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35"/>
        <w:gridCol w:w="9"/>
        <w:gridCol w:w="4644"/>
      </w:tblGrid>
      <w:tr w:rsidR="004906EE" w:rsidRPr="003724BF" w:rsidTr="003724BF">
        <w:trPr>
          <w:trHeight w:val="825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 w:shadow="1" w:frame="1"/>
            </w:tcBorders>
            <w:shd w:val="clear" w:color="auto" w:fill="D5DCE4"/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sz w:val="30"/>
                <w:szCs w:val="30"/>
                <w:lang w:eastAsia="hr-HR"/>
              </w:rPr>
            </w:pPr>
            <w:r w:rsidRPr="003724BF">
              <w:rPr>
                <w:rFonts w:cs="Calibri"/>
                <w:b/>
                <w:sz w:val="30"/>
                <w:szCs w:val="30"/>
                <w:lang w:eastAsia="hr-HR"/>
              </w:rPr>
              <w:t xml:space="preserve"> OBRAZAC </w:t>
            </w: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 xml:space="preserve">sudjelovanja javnosti u internetskom savjetovanju o nacrtu prijedloga odluke </w:t>
            </w: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 xml:space="preserve">ili drugog općeg akta </w:t>
            </w: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eastAsia="hr-HR"/>
              </w:rPr>
            </w:pPr>
          </w:p>
        </w:tc>
      </w:tr>
      <w:tr w:rsidR="004906EE" w:rsidRPr="003724BF" w:rsidTr="003724BF">
        <w:trPr>
          <w:trHeight w:val="1739"/>
        </w:trPr>
        <w:tc>
          <w:tcPr>
            <w:tcW w:w="46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>Naziv nacrta prijedloga odluke ili drugog općeg akta o kojem se provodi savjetovanje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 xml:space="preserve">NACRT Provedbenog programa </w:t>
            </w:r>
            <w:r>
              <w:rPr>
                <w:rFonts w:cs="Calibri"/>
                <w:b/>
                <w:lang w:eastAsia="hr-HR"/>
              </w:rPr>
              <w:t xml:space="preserve">Općine Sutivan </w:t>
            </w:r>
            <w:r w:rsidRPr="003724BF">
              <w:rPr>
                <w:rFonts w:cs="Calibri"/>
                <w:b/>
                <w:lang w:eastAsia="hr-HR"/>
              </w:rPr>
              <w:t>za razdoblje 2021-2025.</w:t>
            </w:r>
          </w:p>
        </w:tc>
      </w:tr>
      <w:tr w:rsidR="004906EE" w:rsidRPr="003724BF" w:rsidTr="003724BF">
        <w:trPr>
          <w:trHeight w:val="851"/>
        </w:trPr>
        <w:tc>
          <w:tcPr>
            <w:tcW w:w="46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Naziv općinskog</w:t>
            </w:r>
            <w:r w:rsidRPr="003724BF">
              <w:rPr>
                <w:rFonts w:cs="Calibri"/>
                <w:b/>
                <w:lang w:eastAsia="hr-HR"/>
              </w:rPr>
              <w:t xml:space="preserve"> upravnog tijela</w:t>
            </w: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>nadležnog za izradu nacrta</w:t>
            </w:r>
          </w:p>
        </w:tc>
        <w:tc>
          <w:tcPr>
            <w:tcW w:w="4653" w:type="dxa"/>
            <w:gridSpan w:val="2"/>
            <w:tcBorders>
              <w:left w:val="single" w:sz="4" w:space="0" w:color="auto"/>
              <w:right w:val="single" w:sz="18" w:space="0" w:color="auto" w:shadow="1" w:frame="1"/>
            </w:tcBorders>
            <w:vAlign w:val="center"/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Jedinstveni upravni odjel Općine Sutivan, referent za EU fondove i inf. podršku</w:t>
            </w:r>
          </w:p>
        </w:tc>
      </w:tr>
      <w:tr w:rsidR="004906EE" w:rsidRPr="003724BF" w:rsidTr="003724BF">
        <w:trPr>
          <w:trHeight w:val="641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  <w:r w:rsidRPr="003724BF">
              <w:rPr>
                <w:rFonts w:cs="Calibri"/>
                <w:b/>
                <w:lang w:eastAsia="hr-HR"/>
              </w:rPr>
              <w:t>Razdoblje internetskog savjetovanja</w:t>
            </w: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b/>
                <w:lang w:eastAsia="hr-HR"/>
              </w:rPr>
            </w:pP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09.11</w:t>
            </w:r>
            <w:r w:rsidRPr="003724BF">
              <w:rPr>
                <w:rFonts w:cs="Calibri"/>
                <w:b/>
                <w:color w:val="000000"/>
                <w:lang w:eastAsia="hr-HR"/>
              </w:rPr>
              <w:t xml:space="preserve">.2021. – </w:t>
            </w:r>
            <w:r>
              <w:rPr>
                <w:rFonts w:cs="Calibri"/>
                <w:b/>
                <w:color w:val="000000"/>
                <w:lang w:eastAsia="hr-HR"/>
              </w:rPr>
              <w:t>08</w:t>
            </w:r>
            <w:r w:rsidRPr="003724BF">
              <w:rPr>
                <w:rFonts w:cs="Calibri"/>
                <w:b/>
                <w:color w:val="000000"/>
                <w:lang w:eastAsia="hr-HR"/>
              </w:rPr>
              <w:t>.</w:t>
            </w:r>
            <w:r>
              <w:rPr>
                <w:rFonts w:cs="Calibri"/>
                <w:b/>
                <w:color w:val="000000"/>
                <w:lang w:eastAsia="hr-HR"/>
              </w:rPr>
              <w:t>12</w:t>
            </w:r>
            <w:r w:rsidRPr="003724BF">
              <w:rPr>
                <w:rFonts w:cs="Calibri"/>
                <w:b/>
                <w:color w:val="000000"/>
                <w:lang w:eastAsia="hr-HR"/>
              </w:rPr>
              <w:t>.2021.</w:t>
            </w:r>
          </w:p>
        </w:tc>
      </w:tr>
      <w:tr w:rsidR="004906EE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Ime i prezime osobe, odnosno naziv predstavnika zainteresirane javnosti koja daje svoje mišljenje, primjedbe i prijedloge na predloženi nacrt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4906EE" w:rsidRPr="003724BF" w:rsidRDefault="004906EE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4906EE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  <w:vAlign w:val="center"/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4906EE" w:rsidRPr="003724BF" w:rsidRDefault="004906EE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4906EE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4906EE" w:rsidRPr="003724BF" w:rsidRDefault="004906EE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4906EE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Primjedbe i prijedlozi na pojedine članke predloženog nacrta s obrazloženjem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4906EE" w:rsidRPr="003724BF" w:rsidRDefault="004906EE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4906EE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Ime i prezime osobe (ili osoba) koja je sastavljala primjedbe i prijedloge ili osobe koja predstavlja zainteresiranu javnost, e-pošta ili drugi podaci za kontakt</w:t>
            </w: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4906EE" w:rsidRPr="003724BF" w:rsidRDefault="004906EE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4906EE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</w:tcBorders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>Datum dostavljanja</w:t>
            </w:r>
          </w:p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</w:p>
        </w:tc>
        <w:tc>
          <w:tcPr>
            <w:tcW w:w="4644" w:type="dxa"/>
            <w:tcBorders>
              <w:right w:val="single" w:sz="18" w:space="0" w:color="auto" w:shadow="1" w:frame="1"/>
            </w:tcBorders>
          </w:tcPr>
          <w:p w:rsidR="004906EE" w:rsidRPr="003724BF" w:rsidRDefault="004906EE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  <w:tr w:rsidR="004906EE" w:rsidRPr="003724BF" w:rsidTr="003724BF">
        <w:trPr>
          <w:trHeight w:val="285"/>
        </w:trPr>
        <w:tc>
          <w:tcPr>
            <w:tcW w:w="464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906EE" w:rsidRPr="003724BF" w:rsidRDefault="004906EE" w:rsidP="003724BF">
            <w:pPr>
              <w:spacing w:after="0" w:line="240" w:lineRule="auto"/>
              <w:jc w:val="center"/>
              <w:rPr>
                <w:rFonts w:cs="Calibri"/>
                <w:lang w:eastAsia="hr-HR"/>
              </w:rPr>
            </w:pPr>
            <w:r w:rsidRPr="003724BF">
              <w:rPr>
                <w:rFonts w:cs="Calibri"/>
                <w:lang w:eastAsia="hr-HR"/>
              </w:rPr>
              <w:t xml:space="preserve">Jeste li suglasni da se ovaj obrazac s imenom/nazivom sudionika savjetovanja, objavi na mrežnim </w:t>
            </w:r>
            <w:r>
              <w:rPr>
                <w:rFonts w:cs="Calibri"/>
                <w:lang w:eastAsia="hr-HR"/>
              </w:rPr>
              <w:t>stranicama Općine Sutivan</w:t>
            </w:r>
            <w:r w:rsidRPr="003724BF">
              <w:rPr>
                <w:rFonts w:cs="Calibri"/>
                <w:lang w:eastAsia="hr-HR"/>
              </w:rPr>
              <w:t>?</w:t>
            </w:r>
          </w:p>
        </w:tc>
        <w:tc>
          <w:tcPr>
            <w:tcW w:w="4644" w:type="dxa"/>
            <w:tcBorders>
              <w:bottom w:val="single" w:sz="18" w:space="0" w:color="auto"/>
              <w:right w:val="single" w:sz="18" w:space="0" w:color="auto" w:shadow="1" w:frame="1"/>
            </w:tcBorders>
          </w:tcPr>
          <w:p w:rsidR="004906EE" w:rsidRPr="003724BF" w:rsidRDefault="004906EE" w:rsidP="003724BF">
            <w:pPr>
              <w:spacing w:after="0" w:line="240" w:lineRule="auto"/>
              <w:jc w:val="both"/>
              <w:rPr>
                <w:rFonts w:cs="Calibri"/>
                <w:lang w:eastAsia="hr-HR"/>
              </w:rPr>
            </w:pPr>
          </w:p>
        </w:tc>
      </w:tr>
    </w:tbl>
    <w:p w:rsidR="004906EE" w:rsidRDefault="004906EE" w:rsidP="00F83DDD">
      <w:pPr>
        <w:rPr>
          <w:rFonts w:cs="Calibri"/>
          <w:b/>
        </w:rPr>
      </w:pPr>
    </w:p>
    <w:p w:rsidR="004906EE" w:rsidRPr="00F55B38" w:rsidRDefault="004906EE" w:rsidP="00F83DDD">
      <w:pPr>
        <w:rPr>
          <w:rFonts w:cs="Calibri"/>
          <w:b/>
          <w:sz w:val="10"/>
          <w:szCs w:val="10"/>
        </w:rPr>
      </w:pPr>
    </w:p>
    <w:tbl>
      <w:tblPr>
        <w:tblW w:w="9281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1"/>
      </w:tblGrid>
      <w:tr w:rsidR="004906EE" w:rsidRPr="003724BF" w:rsidTr="00B415F7">
        <w:trPr>
          <w:trHeight w:val="1845"/>
        </w:trPr>
        <w:tc>
          <w:tcPr>
            <w:tcW w:w="92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5DCE4"/>
          </w:tcPr>
          <w:p w:rsidR="004906EE" w:rsidRPr="003724BF" w:rsidRDefault="004906EE" w:rsidP="00295546">
            <w:pPr>
              <w:jc w:val="center"/>
              <w:rPr>
                <w:rFonts w:cs="Calibri"/>
              </w:rPr>
            </w:pPr>
            <w:r w:rsidRPr="003724BF">
              <w:rPr>
                <w:rFonts w:cs="Calibri"/>
                <w:b/>
              </w:rPr>
              <w:t>VAŽNA NAPOMENA</w:t>
            </w:r>
            <w:r w:rsidRPr="003724BF">
              <w:rPr>
                <w:rFonts w:cs="Calibri"/>
              </w:rPr>
              <w:t xml:space="preserve">:  </w:t>
            </w:r>
            <w:r w:rsidRPr="003724BF">
              <w:rPr>
                <w:rFonts w:cs="Calibri"/>
                <w:b/>
              </w:rPr>
              <w:t>Popunjeni obrazac dostavite na adresu elektronske pošt</w:t>
            </w:r>
            <w:r>
              <w:rPr>
                <w:rFonts w:cs="Calibri"/>
                <w:b/>
              </w:rPr>
              <w:t xml:space="preserve">e </w:t>
            </w:r>
            <w:hyperlink r:id="rId4" w:history="1">
              <w:r w:rsidRPr="009C28D1">
                <w:rPr>
                  <w:rStyle w:val="Hyperlink"/>
                  <w:rFonts w:cs="Calibri"/>
                  <w:b/>
                </w:rPr>
                <w:t>valerio.radmilovic@gmail.com</w:t>
              </w:r>
            </w:hyperlink>
            <w:r>
              <w:rPr>
                <w:rFonts w:cs="Calibri"/>
                <w:b/>
              </w:rPr>
              <w:t xml:space="preserve"> </w:t>
            </w:r>
            <w:r w:rsidRPr="003724BF">
              <w:t xml:space="preserve"> </w:t>
            </w:r>
            <w:r w:rsidRPr="003724BF">
              <w:rPr>
                <w:rFonts w:cs="Calibri"/>
                <w:b/>
              </w:rPr>
              <w:t xml:space="preserve"> , zaključno </w:t>
            </w:r>
            <w:r w:rsidRPr="003724BF">
              <w:rPr>
                <w:rFonts w:cs="Calibri"/>
                <w:b/>
                <w:color w:val="000000"/>
              </w:rPr>
              <w:t xml:space="preserve">do </w:t>
            </w:r>
            <w:r>
              <w:rPr>
                <w:rFonts w:cs="Calibri"/>
                <w:b/>
                <w:color w:val="000000"/>
              </w:rPr>
              <w:t>0</w:t>
            </w:r>
            <w:r w:rsidRPr="003724BF">
              <w:rPr>
                <w:rFonts w:cs="Calibri"/>
                <w:b/>
                <w:color w:val="000000"/>
              </w:rPr>
              <w:t>9.</w:t>
            </w:r>
            <w:bookmarkStart w:id="0" w:name="_GoBack"/>
            <w:bookmarkEnd w:id="0"/>
            <w:r>
              <w:rPr>
                <w:rFonts w:cs="Calibri"/>
                <w:b/>
                <w:color w:val="000000"/>
              </w:rPr>
              <w:t>12</w:t>
            </w:r>
            <w:r w:rsidRPr="003724BF">
              <w:rPr>
                <w:rFonts w:cs="Calibri"/>
                <w:b/>
                <w:color w:val="000000"/>
              </w:rPr>
              <w:t>.2021. godine</w:t>
            </w:r>
            <w:r w:rsidRPr="003724BF">
              <w:rPr>
                <w:rFonts w:cs="Calibri"/>
                <w:b/>
              </w:rPr>
              <w:t>.</w:t>
            </w:r>
            <w:r w:rsidRPr="003724BF">
              <w:rPr>
                <w:rFonts w:cs="Calibri"/>
              </w:rPr>
              <w:t xml:space="preserve"> </w:t>
            </w:r>
          </w:p>
          <w:p w:rsidR="004906EE" w:rsidRPr="00B37ECD" w:rsidRDefault="004906EE" w:rsidP="00295546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 završetku savjetovanja, sve pris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tigle primjedbe/prijedlozi </w:t>
            </w: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bit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i će javno dostupni na mrežnim</w:t>
            </w: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stranicama Grada Rovinja-Rovigno</w:t>
            </w: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. Ukoliko ne želite da Vaši osobni podaci (ime i prezime) budu javno objavljeni, molimo da to jasno istaknete pri slanju obrasca.</w:t>
            </w:r>
          </w:p>
          <w:p w:rsidR="004906EE" w:rsidRPr="00B37ECD" w:rsidRDefault="004906EE" w:rsidP="00295546">
            <w:pPr>
              <w:pStyle w:val="Default"/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B37EC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Također napominjemo kako se a</w:t>
            </w:r>
            <w:r w:rsidRPr="00B37ECD">
              <w:rPr>
                <w:rFonts w:ascii="Calibri" w:hAnsi="Calibri" w:cs="Calibri"/>
                <w:b/>
                <w:sz w:val="22"/>
                <w:szCs w:val="22"/>
              </w:rPr>
              <w:t>nonimni, uvredljivi i irelevantni komentari neće objaviti.</w:t>
            </w:r>
          </w:p>
        </w:tc>
      </w:tr>
    </w:tbl>
    <w:p w:rsidR="004906EE" w:rsidRDefault="004906EE"/>
    <w:sectPr w:rsidR="004906EE" w:rsidSect="00EF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DDD"/>
    <w:rsid w:val="000E5E96"/>
    <w:rsid w:val="00295546"/>
    <w:rsid w:val="002A327B"/>
    <w:rsid w:val="003724BF"/>
    <w:rsid w:val="004549E2"/>
    <w:rsid w:val="004906EE"/>
    <w:rsid w:val="005813BB"/>
    <w:rsid w:val="00627F49"/>
    <w:rsid w:val="00640ABB"/>
    <w:rsid w:val="009C28D1"/>
    <w:rsid w:val="00B37ECD"/>
    <w:rsid w:val="00B415F7"/>
    <w:rsid w:val="00EF3D67"/>
    <w:rsid w:val="00F55B38"/>
    <w:rsid w:val="00F8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DDD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83D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F83DD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o.radmil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252</Words>
  <Characters>1441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OBRAZAC </dc:title>
  <dc:subject/>
  <dc:creator>Dean</dc:creator>
  <cp:keywords/>
  <dc:description/>
  <cp:lastModifiedBy>Vals</cp:lastModifiedBy>
  <cp:revision>2</cp:revision>
  <cp:lastPrinted>2021-12-09T06:44:00Z</cp:lastPrinted>
  <dcterms:created xsi:type="dcterms:W3CDTF">2021-12-09T06:48:00Z</dcterms:created>
  <dcterms:modified xsi:type="dcterms:W3CDTF">2021-12-09T06:48:00Z</dcterms:modified>
</cp:coreProperties>
</file>