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0B" w:rsidRDefault="00351C0B">
      <w:pPr>
        <w:framePr w:w="16380" w:h="3600" w:hRule="exact" w:wrap="auto" w:vAnchor="page" w:hAnchor="page" w:x="241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3"/>
          <w:szCs w:val="24"/>
        </w:rPr>
      </w:pPr>
    </w:p>
    <w:p w:rsidR="00351C0B" w:rsidRDefault="00351C0B">
      <w:pPr>
        <w:framePr w:w="16380" w:h="3600" w:hRule="exact" w:wrap="auto" w:vAnchor="page" w:hAnchor="page" w:x="241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3"/>
          <w:szCs w:val="24"/>
        </w:rPr>
      </w:pPr>
      <w:r>
        <w:rPr>
          <w:rFonts w:ascii="Times New Roman" w:hAnsi="Times New Roman"/>
          <w:color w:val="000000"/>
          <w:kern w:val="2"/>
          <w:sz w:val="23"/>
          <w:szCs w:val="24"/>
        </w:rPr>
        <w:t>Temeljem članka 110. Zakona o Proračunu („NN“ broj 87/08, 136/12 i 15/15) i članka 32. Statuta Općine Sutivan(„Službeni glasnik Općine Sutivan" br. 7/13, 2/14 i 6/14 ), Općinsko vijeće Općine Sutivan na 25. sjednici održanoj dana 10.06. 2020. donijelo je:</w:t>
      </w:r>
    </w:p>
    <w:p w:rsidR="00351C0B" w:rsidRDefault="00351C0B">
      <w:pPr>
        <w:framePr w:w="16380" w:h="3600" w:hRule="exact" w:wrap="auto" w:vAnchor="page" w:hAnchor="page" w:x="241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3"/>
          <w:szCs w:val="24"/>
        </w:rPr>
      </w:pPr>
    </w:p>
    <w:p w:rsidR="00351C0B" w:rsidRDefault="00351C0B">
      <w:pPr>
        <w:framePr w:w="16380" w:h="3600" w:hRule="exact" w:wrap="auto" w:vAnchor="page" w:hAnchor="page" w:x="241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3"/>
          <w:szCs w:val="24"/>
        </w:rPr>
      </w:pPr>
    </w:p>
    <w:p w:rsidR="00351C0B" w:rsidRDefault="00351C0B">
      <w:pPr>
        <w:framePr w:w="16380" w:h="3600" w:hRule="exact" w:wrap="auto" w:vAnchor="page" w:hAnchor="page" w:x="241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3"/>
          <w:szCs w:val="24"/>
        </w:rPr>
      </w:pPr>
    </w:p>
    <w:p w:rsidR="00351C0B" w:rsidRDefault="00351C0B">
      <w:pPr>
        <w:framePr w:w="16380" w:h="3600" w:hRule="exact" w:wrap="auto" w:vAnchor="page" w:hAnchor="page" w:x="241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3"/>
          <w:szCs w:val="24"/>
        </w:rPr>
      </w:pPr>
    </w:p>
    <w:p w:rsidR="00351C0B" w:rsidRDefault="00351C0B">
      <w:pPr>
        <w:framePr w:w="16380" w:h="3600" w:hRule="exact" w:wrap="auto" w:vAnchor="page" w:hAnchor="page" w:x="241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3"/>
          <w:szCs w:val="24"/>
        </w:rPr>
      </w:pPr>
    </w:p>
    <w:p w:rsidR="00351C0B" w:rsidRDefault="00351C0B">
      <w:pPr>
        <w:framePr w:w="16380" w:h="3600" w:hRule="exact" w:wrap="auto" w:vAnchor="page" w:hAnchor="page" w:x="241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3"/>
          <w:szCs w:val="24"/>
        </w:rPr>
      </w:pPr>
    </w:p>
    <w:p w:rsidR="00351C0B" w:rsidRDefault="00351C0B">
      <w:pPr>
        <w:framePr w:w="16380" w:h="3600" w:hRule="exact" w:wrap="auto" w:vAnchor="page" w:hAnchor="page" w:x="241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3"/>
          <w:szCs w:val="24"/>
        </w:rPr>
      </w:pPr>
    </w:p>
    <w:p w:rsidR="00351C0B" w:rsidRDefault="00351C0B">
      <w:pPr>
        <w:framePr w:w="16380" w:h="3600" w:hRule="exact" w:wrap="auto" w:vAnchor="page" w:hAnchor="page" w:x="241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3"/>
          <w:szCs w:val="24"/>
        </w:rPr>
      </w:pPr>
      <w:r>
        <w:rPr>
          <w:rFonts w:ascii="Times New Roman" w:hAnsi="Times New Roman"/>
          <w:b/>
          <w:color w:val="000000"/>
          <w:kern w:val="2"/>
          <w:sz w:val="23"/>
          <w:szCs w:val="24"/>
        </w:rPr>
        <w:t>ODLUKU O III IZMJENI PRORAČUNA OPĆINE SUTIVAN ZA 2020. GODINU</w:t>
      </w:r>
    </w:p>
    <w:p w:rsidR="00351C0B" w:rsidRDefault="00351C0B">
      <w:pPr>
        <w:framePr w:w="16380" w:h="3600" w:hRule="exact" w:wrap="auto" w:vAnchor="page" w:hAnchor="page" w:x="241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23"/>
          <w:szCs w:val="24"/>
        </w:rPr>
      </w:pPr>
    </w:p>
    <w:p w:rsidR="00351C0B" w:rsidRDefault="00351C0B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1C0B" w:rsidRDefault="00351C0B">
      <w:pPr>
        <w:framePr w:w="15135" w:h="162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  <w:r>
        <w:rPr>
          <w:noProof/>
          <w:lang w:val="hr-HR" w:eastAsia="hr-HR"/>
        </w:rPr>
        <w:pict>
          <v:line id="_x0000_s1026" style="position:absolute;z-index:-251658240;mso-position-horizontal-relative:page;mso-position-vertical-relative:page" from="12.75pt,184.2pt" to="774.8pt,184.2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27" style="position:absolute;z-index:-251657216;mso-position-horizontal-relative:page;mso-position-vertical-relative:page" from="12.75pt,211.45pt" to="774.8pt,211.4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28" style="position:absolute;z-index:-251656192;mso-position-horizontal-relative:page;mso-position-vertical-relative:page" from="12.75pt,238.7pt" to="774.8pt,238.7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29" style="position:absolute;z-index:-251655168;mso-position-horizontal-relative:page;mso-position-vertical-relative:page" from="12.75pt,265.95pt" to="774.8pt,265.9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30" style="position:absolute;z-index:-251654144;mso-position-horizontal-relative:page;mso-position-vertical-relative:page" from="12.75pt,293.2pt" to="774.8pt,293.2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31" style="position:absolute;z-index:-251653120;mso-position-horizontal-relative:page;mso-position-vertical-relative:page" from="12.75pt,320.45pt" to="774.8pt,320.4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32" style="position:absolute;z-index:-251652096;mso-position-horizontal-relative:page;mso-position-vertical-relative:page" from="12.75pt,347.7pt" to="774.8pt,347.7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33" style="position:absolute;z-index:-251651072;mso-position-horizontal-relative:page;mso-position-vertical-relative:page" from="12.75pt,374.95pt" to="774.8pt,374.9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34" style="position:absolute;z-index:-251650048;mso-position-horizontal-relative:page;mso-position-vertical-relative:page" from="12.75pt,402.2pt" to="774.8pt,402.2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35" style="position:absolute;z-index:-251649024;mso-position-horizontal-relative:page;mso-position-vertical-relative:page" from="12.75pt,429.45pt" to="774.8pt,429.4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36" style="position:absolute;z-index:-251648000;mso-position-horizontal-relative:page;mso-position-vertical-relative:page" from="12.75pt,456.7pt" to="774.8pt,456.7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37" style="position:absolute;z-index:-251646976;mso-position-horizontal-relative:page;mso-position-vertical-relative:page" from="12.75pt,483.95pt" to="774.8pt,483.9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38" style="position:absolute;z-index:-251645952;mso-position-horizontal-relative:page;mso-position-vertical-relative:page" from="12.75pt,511.2pt" to="774.8pt,511.2pt" o:allowincell="f" strokeweight="0">
            <v:stroke dashstyle="3 1"/>
            <w10:wrap anchorx="page" anchory="page"/>
          </v:line>
        </w:pict>
      </w:r>
      <w:r>
        <w:rPr>
          <w:rFonts w:ascii="Times New Roman" w:hAnsi="Times New Roman"/>
          <w:color w:val="000000"/>
          <w:kern w:val="2"/>
          <w:sz w:val="21"/>
          <w:szCs w:val="24"/>
        </w:rPr>
        <w:t xml:space="preserve">Izmjene i dopune proračuna Općine Sutivan za 2020. godinu i projekcije za 2021. </w:t>
      </w:r>
      <w:r>
        <w:rPr>
          <w:rFonts w:ascii="Times New Roman" w:hAnsi="Times New Roman"/>
          <w:color w:val="000000"/>
          <w:kern w:val="2"/>
          <w:sz w:val="21"/>
          <w:szCs w:val="24"/>
        </w:rPr>
        <w:noBreakHyphen/>
        <w:t xml:space="preserve"> 2022. godinu prikazane su kako slijedi:</w:t>
      </w:r>
    </w:p>
    <w:p w:rsidR="00351C0B" w:rsidRDefault="00351C0B">
      <w:pPr>
        <w:framePr w:w="15135" w:h="162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</w:p>
    <w:p w:rsidR="00351C0B" w:rsidRDefault="00351C0B">
      <w:pPr>
        <w:framePr w:w="15135" w:h="162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1"/>
          <w:szCs w:val="24"/>
        </w:rPr>
      </w:pPr>
      <w:r>
        <w:rPr>
          <w:rFonts w:ascii="Times New Roman" w:hAnsi="Times New Roman"/>
          <w:color w:val="000000"/>
          <w:kern w:val="2"/>
          <w:sz w:val="21"/>
          <w:szCs w:val="24"/>
        </w:rPr>
        <w:t>Članak 1.</w:t>
      </w:r>
    </w:p>
    <w:p w:rsidR="00351C0B" w:rsidRDefault="00351C0B">
      <w:pPr>
        <w:framePr w:w="15135" w:h="162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</w:p>
    <w:p w:rsidR="00351C0B" w:rsidRDefault="00351C0B">
      <w:pPr>
        <w:framePr w:w="15135" w:h="162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21"/>
          <w:szCs w:val="24"/>
        </w:rPr>
      </w:pPr>
      <w:r>
        <w:rPr>
          <w:rFonts w:ascii="Times New Roman" w:hAnsi="Times New Roman"/>
          <w:b/>
          <w:color w:val="000000"/>
          <w:kern w:val="2"/>
          <w:sz w:val="21"/>
          <w:szCs w:val="24"/>
        </w:rPr>
        <w:t>I. OPĆI DIO</w:t>
      </w:r>
    </w:p>
    <w:p w:rsidR="00351C0B" w:rsidRDefault="00351C0B">
      <w:pPr>
        <w:framePr w:w="15135" w:h="162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</w:p>
    <w:p w:rsidR="00351C0B" w:rsidRDefault="00351C0B">
      <w:pPr>
        <w:framePr w:w="1300" w:h="240" w:hRule="exact" w:wrap="auto" w:vAnchor="page" w:hAnchor="page" w:x="13226" w:y="28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Projekcija 2022.</w:t>
      </w:r>
    </w:p>
    <w:p w:rsidR="00351C0B" w:rsidRDefault="00351C0B">
      <w:pPr>
        <w:framePr w:w="1300" w:h="240" w:hRule="exact" w:wrap="auto" w:vAnchor="page" w:hAnchor="page" w:x="11896" w:y="28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Projekcija 2021.</w:t>
      </w:r>
    </w:p>
    <w:p w:rsidR="00351C0B" w:rsidRDefault="00351C0B">
      <w:pPr>
        <w:framePr w:w="1300" w:h="240" w:hRule="exact" w:wrap="auto" w:vAnchor="page" w:hAnchor="page" w:x="6541" w:y="28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Ostvareno</w:t>
      </w:r>
    </w:p>
    <w:p w:rsidR="00351C0B" w:rsidRDefault="00351C0B">
      <w:pPr>
        <w:framePr w:w="1300" w:h="240" w:hRule="exact" w:wrap="auto" w:vAnchor="page" w:hAnchor="page" w:x="7881" w:y="28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Planirano 2020.</w:t>
      </w:r>
    </w:p>
    <w:p w:rsidR="00351C0B" w:rsidRDefault="00351C0B">
      <w:pPr>
        <w:framePr w:w="1300" w:h="240" w:hRule="exact" w:wrap="auto" w:vAnchor="page" w:hAnchor="page" w:x="9221" w:y="28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Pove./smanje.</w:t>
      </w:r>
    </w:p>
    <w:p w:rsidR="00351C0B" w:rsidRDefault="00351C0B">
      <w:pPr>
        <w:framePr w:w="1300" w:h="240" w:hRule="exact" w:wrap="auto" w:vAnchor="page" w:hAnchor="page" w:x="10561" w:y="28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Novi plan 2020.</w:t>
      </w:r>
    </w:p>
    <w:p w:rsidR="00351C0B" w:rsidRDefault="00351C0B">
      <w:pPr>
        <w:framePr w:w="775" w:h="240" w:hRule="exact" w:wrap="auto" w:vAnchor="page" w:hAnchor="page" w:x="14566" w:y="2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Indeks</w:t>
      </w:r>
    </w:p>
    <w:p w:rsidR="00351C0B" w:rsidRDefault="00351C0B">
      <w:pPr>
        <w:framePr w:w="6150" w:h="221" w:hRule="exact" w:wrap="auto" w:vAnchor="page" w:hAnchor="page" w:x="316" w:y="3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A. RAČUN PRIHODA I RASHODA</w:t>
      </w:r>
    </w:p>
    <w:p w:rsidR="00351C0B" w:rsidRDefault="00351C0B">
      <w:pPr>
        <w:framePr w:w="6150" w:h="221" w:hRule="exact" w:wrap="auto" w:vAnchor="page" w:hAnchor="page" w:x="316" w:y="3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1. Prihodi</w:t>
      </w:r>
    </w:p>
    <w:p w:rsidR="00351C0B" w:rsidRDefault="00351C0B">
      <w:pPr>
        <w:framePr w:w="1300" w:h="204" w:hRule="exact" w:wrap="auto" w:vAnchor="page" w:hAnchor="page" w:x="7881" w:y="3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25.920.556,07</w:t>
      </w:r>
    </w:p>
    <w:p w:rsidR="00351C0B" w:rsidRDefault="00351C0B">
      <w:pPr>
        <w:framePr w:w="1300" w:h="204" w:hRule="exact" w:wrap="auto" w:vAnchor="page" w:hAnchor="page" w:x="9221" w:y="3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4.220.284,40</w:t>
      </w:r>
    </w:p>
    <w:p w:rsidR="00351C0B" w:rsidRDefault="00351C0B">
      <w:pPr>
        <w:framePr w:w="1300" w:h="204" w:hRule="exact" w:wrap="auto" w:vAnchor="page" w:hAnchor="page" w:x="10561" w:y="3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21.700.271,67</w:t>
      </w:r>
    </w:p>
    <w:p w:rsidR="00351C0B" w:rsidRDefault="00351C0B">
      <w:pPr>
        <w:framePr w:w="775" w:h="204" w:hRule="exact" w:wrap="auto" w:vAnchor="page" w:hAnchor="page" w:x="14566" w:y="38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83,72%</w:t>
      </w:r>
    </w:p>
    <w:p w:rsidR="00351C0B" w:rsidRDefault="00351C0B">
      <w:pPr>
        <w:framePr w:w="1300" w:h="204" w:hRule="exact" w:wrap="auto" w:vAnchor="page" w:hAnchor="page" w:x="6541" w:y="3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4.740.595,80</w:t>
      </w:r>
    </w:p>
    <w:p w:rsidR="00351C0B" w:rsidRDefault="00351C0B">
      <w:pPr>
        <w:framePr w:w="1300" w:h="221" w:hRule="exact" w:wrap="auto" w:vAnchor="page" w:hAnchor="page" w:x="11896" w:y="3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16.501.375,96</w:t>
      </w:r>
    </w:p>
    <w:p w:rsidR="00351C0B" w:rsidRDefault="00351C0B">
      <w:pPr>
        <w:framePr w:w="1300" w:h="221" w:hRule="exact" w:wrap="auto" w:vAnchor="page" w:hAnchor="page" w:x="13226" w:y="3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13.523.649,96</w:t>
      </w:r>
    </w:p>
    <w:p w:rsidR="00351C0B" w:rsidRDefault="00351C0B">
      <w:pPr>
        <w:framePr w:w="6150" w:h="221" w:hRule="exact" w:wrap="auto" w:vAnchor="page" w:hAnchor="page" w:x="316" w:y="4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2. Prihodi od prodaje nefinancijske imovine</w:t>
      </w:r>
    </w:p>
    <w:p w:rsidR="00351C0B" w:rsidRDefault="00351C0B">
      <w:pPr>
        <w:framePr w:w="1300" w:h="204" w:hRule="exact" w:wrap="auto" w:vAnchor="page" w:hAnchor="page" w:x="7881" w:y="4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3.800.000,00</w:t>
      </w:r>
    </w:p>
    <w:p w:rsidR="00351C0B" w:rsidRDefault="00351C0B">
      <w:pPr>
        <w:framePr w:w="1300" w:h="204" w:hRule="exact" w:wrap="auto" w:vAnchor="page" w:hAnchor="page" w:x="9221" w:y="4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2.635.500,00</w:t>
      </w:r>
    </w:p>
    <w:p w:rsidR="00351C0B" w:rsidRDefault="00351C0B">
      <w:pPr>
        <w:framePr w:w="1300" w:h="204" w:hRule="exact" w:wrap="auto" w:vAnchor="page" w:hAnchor="page" w:x="10561" w:y="4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6.435.500,00</w:t>
      </w:r>
    </w:p>
    <w:p w:rsidR="00351C0B" w:rsidRDefault="00351C0B">
      <w:pPr>
        <w:framePr w:w="775" w:h="204" w:hRule="exact" w:wrap="auto" w:vAnchor="page" w:hAnchor="page" w:x="14566" w:y="44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169,36%</w:t>
      </w:r>
    </w:p>
    <w:p w:rsidR="00351C0B" w:rsidRDefault="00351C0B">
      <w:pPr>
        <w:framePr w:w="1300" w:h="204" w:hRule="exact" w:wrap="auto" w:vAnchor="page" w:hAnchor="page" w:x="6541" w:y="4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300" w:h="221" w:hRule="exact" w:wrap="auto" w:vAnchor="page" w:hAnchor="page" w:x="11896" w:y="4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300" w:h="221" w:hRule="exact" w:wrap="auto" w:vAnchor="page" w:hAnchor="page" w:x="13226" w:y="4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150" w:h="221" w:hRule="exact" w:wrap="auto" w:vAnchor="page" w:hAnchor="page" w:x="316" w:y="4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3. Rashodi poslovanja</w:t>
      </w:r>
    </w:p>
    <w:p w:rsidR="00351C0B" w:rsidRDefault="00351C0B">
      <w:pPr>
        <w:framePr w:w="1300" w:h="204" w:hRule="exact" w:wrap="auto" w:vAnchor="page" w:hAnchor="page" w:x="7881" w:y="4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7.824.186,07</w:t>
      </w:r>
    </w:p>
    <w:p w:rsidR="00351C0B" w:rsidRDefault="00351C0B">
      <w:pPr>
        <w:framePr w:w="1300" w:h="204" w:hRule="exact" w:wrap="auto" w:vAnchor="page" w:hAnchor="page" w:x="9221" w:y="4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1.034.934,40</w:t>
      </w:r>
    </w:p>
    <w:p w:rsidR="00351C0B" w:rsidRDefault="00351C0B">
      <w:pPr>
        <w:framePr w:w="1300" w:h="204" w:hRule="exact" w:wrap="auto" w:vAnchor="page" w:hAnchor="page" w:x="10561" w:y="4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6.789.251,67</w:t>
      </w:r>
    </w:p>
    <w:p w:rsidR="00351C0B" w:rsidRDefault="00351C0B">
      <w:pPr>
        <w:framePr w:w="775" w:h="204" w:hRule="exact" w:wrap="auto" w:vAnchor="page" w:hAnchor="page" w:x="14566" w:y="4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86,77%</w:t>
      </w:r>
    </w:p>
    <w:p w:rsidR="00351C0B" w:rsidRDefault="00351C0B">
      <w:pPr>
        <w:framePr w:w="1300" w:h="204" w:hRule="exact" w:wrap="auto" w:vAnchor="page" w:hAnchor="page" w:x="6541" w:y="4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3.112.041,43</w:t>
      </w:r>
    </w:p>
    <w:p w:rsidR="00351C0B" w:rsidRDefault="00351C0B">
      <w:pPr>
        <w:framePr w:w="1300" w:h="221" w:hRule="exact" w:wrap="auto" w:vAnchor="page" w:hAnchor="page" w:x="11896" w:y="4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8.472.660,32</w:t>
      </w:r>
    </w:p>
    <w:p w:rsidR="00351C0B" w:rsidRDefault="00351C0B">
      <w:pPr>
        <w:framePr w:w="1300" w:h="221" w:hRule="exact" w:wrap="auto" w:vAnchor="page" w:hAnchor="page" w:x="13226" w:y="4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7.449.934,32</w:t>
      </w:r>
    </w:p>
    <w:p w:rsidR="00351C0B" w:rsidRDefault="00351C0B">
      <w:pPr>
        <w:framePr w:w="6150" w:h="221" w:hRule="exact" w:wrap="auto" w:vAnchor="page" w:hAnchor="page" w:x="316" w:y="5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4. Rashodi za nefinancijsku imovinu</w:t>
      </w:r>
    </w:p>
    <w:p w:rsidR="00351C0B" w:rsidRDefault="00351C0B">
      <w:pPr>
        <w:framePr w:w="1300" w:h="204" w:hRule="exact" w:wrap="auto" w:vAnchor="page" w:hAnchor="page" w:x="7881" w:y="54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30.188.207,45</w:t>
      </w:r>
    </w:p>
    <w:p w:rsidR="00351C0B" w:rsidRDefault="00351C0B">
      <w:pPr>
        <w:framePr w:w="1300" w:h="204" w:hRule="exact" w:wrap="auto" w:vAnchor="page" w:hAnchor="page" w:x="9221" w:y="54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4.025.350,00</w:t>
      </w:r>
    </w:p>
    <w:p w:rsidR="00351C0B" w:rsidRDefault="00351C0B">
      <w:pPr>
        <w:framePr w:w="1300" w:h="204" w:hRule="exact" w:wrap="auto" w:vAnchor="page" w:hAnchor="page" w:x="10561" w:y="54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26.162.857,45</w:t>
      </w:r>
    </w:p>
    <w:p w:rsidR="00351C0B" w:rsidRDefault="00351C0B">
      <w:pPr>
        <w:framePr w:w="775" w:h="204" w:hRule="exact" w:wrap="auto" w:vAnchor="page" w:hAnchor="page" w:x="14566" w:y="54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86,67%</w:t>
      </w:r>
    </w:p>
    <w:p w:rsidR="00351C0B" w:rsidRDefault="00351C0B">
      <w:pPr>
        <w:framePr w:w="1300" w:h="204" w:hRule="exact" w:wrap="auto" w:vAnchor="page" w:hAnchor="page" w:x="6541" w:y="54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875.152,29</w:t>
      </w:r>
    </w:p>
    <w:p w:rsidR="00351C0B" w:rsidRDefault="00351C0B">
      <w:pPr>
        <w:framePr w:w="1300" w:h="221" w:hRule="exact" w:wrap="auto" w:vAnchor="page" w:hAnchor="page" w:x="11896" w:y="54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6.755.000,00</w:t>
      </w:r>
    </w:p>
    <w:p w:rsidR="00351C0B" w:rsidRDefault="00351C0B">
      <w:pPr>
        <w:framePr w:w="1300" w:h="221" w:hRule="exact" w:wrap="auto" w:vAnchor="page" w:hAnchor="page" w:x="13226" w:y="54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4.800.000,00</w:t>
      </w:r>
    </w:p>
    <w:p w:rsidR="00351C0B" w:rsidRDefault="00351C0B">
      <w:pPr>
        <w:framePr w:w="6150" w:h="221" w:hRule="exact" w:wrap="auto" w:vAnchor="page" w:hAnchor="page" w:x="316" w:y="6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5. Razlika </w:t>
      </w:r>
      <w:r>
        <w:rPr>
          <w:rFonts w:ascii="Arial" w:hAnsi="Arial"/>
          <w:color w:val="000000"/>
          <w:kern w:val="2"/>
          <w:sz w:val="15"/>
          <w:szCs w:val="24"/>
        </w:rPr>
        <w:noBreakHyphen/>
        <w:t xml:space="preserve"> manjak</w:t>
      </w:r>
    </w:p>
    <w:p w:rsidR="00351C0B" w:rsidRDefault="00351C0B">
      <w:pPr>
        <w:framePr w:w="1300" w:h="204" w:hRule="exact" w:wrap="auto" w:vAnchor="page" w:hAnchor="page" w:x="7881" w:y="60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8.291.837,45</w:t>
      </w:r>
    </w:p>
    <w:p w:rsidR="00351C0B" w:rsidRDefault="00351C0B">
      <w:pPr>
        <w:framePr w:w="1300" w:h="204" w:hRule="exact" w:wrap="auto" w:vAnchor="page" w:hAnchor="page" w:x="9221" w:y="60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3.475.500,00</w:t>
      </w:r>
    </w:p>
    <w:p w:rsidR="00351C0B" w:rsidRDefault="00351C0B">
      <w:pPr>
        <w:framePr w:w="1300" w:h="204" w:hRule="exact" w:wrap="auto" w:vAnchor="page" w:hAnchor="page" w:x="10561" w:y="60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4.816.337,45</w:t>
      </w:r>
    </w:p>
    <w:p w:rsidR="00351C0B" w:rsidRDefault="00351C0B">
      <w:pPr>
        <w:framePr w:w="775" w:h="204" w:hRule="exact" w:wrap="auto" w:vAnchor="page" w:hAnchor="page" w:x="14566" w:y="6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58,09%</w:t>
      </w:r>
    </w:p>
    <w:p w:rsidR="00351C0B" w:rsidRDefault="00351C0B">
      <w:pPr>
        <w:framePr w:w="1300" w:h="204" w:hRule="exact" w:wrap="auto" w:vAnchor="page" w:hAnchor="page" w:x="6541" w:y="60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753.402,08</w:t>
      </w:r>
    </w:p>
    <w:p w:rsidR="00351C0B" w:rsidRDefault="00351C0B">
      <w:pPr>
        <w:framePr w:w="1300" w:h="221" w:hRule="exact" w:wrap="auto" w:vAnchor="page" w:hAnchor="page" w:x="11896" w:y="60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1.273.715,64</w:t>
      </w:r>
    </w:p>
    <w:p w:rsidR="00351C0B" w:rsidRDefault="00351C0B">
      <w:pPr>
        <w:framePr w:w="1300" w:h="221" w:hRule="exact" w:wrap="auto" w:vAnchor="page" w:hAnchor="page" w:x="13226" w:y="60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1.273.715,64</w:t>
      </w:r>
    </w:p>
    <w:p w:rsidR="00351C0B" w:rsidRDefault="00351C0B">
      <w:pPr>
        <w:framePr w:w="6150" w:h="221" w:hRule="exact" w:wrap="auto" w:vAnchor="page" w:hAnchor="page" w:x="316" w:y="65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C. RAPOLOŽIVA SREDSTVA IZ PRETHODNIH GODINA</w:t>
      </w:r>
    </w:p>
    <w:p w:rsidR="00351C0B" w:rsidRDefault="00351C0B">
      <w:pPr>
        <w:framePr w:w="6150" w:h="221" w:hRule="exact" w:wrap="auto" w:vAnchor="page" w:hAnchor="page" w:x="316" w:y="7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 xml:space="preserve"> višak prihoda iz prethodne godine</w:t>
      </w:r>
    </w:p>
    <w:p w:rsidR="00351C0B" w:rsidRDefault="00351C0B">
      <w:pPr>
        <w:framePr w:w="1300" w:h="204" w:hRule="exact" w:wrap="auto" w:vAnchor="page" w:hAnchor="page" w:x="7881" w:y="7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300" w:h="204" w:hRule="exact" w:wrap="auto" w:vAnchor="page" w:hAnchor="page" w:x="9221" w:y="7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300" w:h="204" w:hRule="exact" w:wrap="auto" w:vAnchor="page" w:hAnchor="page" w:x="10561" w:y="7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75" w:h="204" w:hRule="exact" w:wrap="auto" w:vAnchor="page" w:hAnchor="page" w:x="14566" w:y="7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100,00%</w:t>
      </w:r>
    </w:p>
    <w:p w:rsidR="00351C0B" w:rsidRDefault="00351C0B">
      <w:pPr>
        <w:framePr w:w="1300" w:h="204" w:hRule="exact" w:wrap="auto" w:vAnchor="page" w:hAnchor="page" w:x="6541" w:y="7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300" w:h="221" w:hRule="exact" w:wrap="auto" w:vAnchor="page" w:hAnchor="page" w:x="11896" w:y="7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300" w:h="221" w:hRule="exact" w:wrap="auto" w:vAnchor="page" w:hAnchor="page" w:x="13226" w:y="7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150" w:h="221" w:hRule="exact" w:wrap="auto" w:vAnchor="page" w:hAnchor="page" w:x="316" w:y="7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B. RAČUN ZADUŽIVANJA I FINANCIRANJA</w:t>
      </w:r>
    </w:p>
    <w:p w:rsidR="00351C0B" w:rsidRDefault="00351C0B">
      <w:pPr>
        <w:framePr w:w="6150" w:h="221" w:hRule="exact" w:wrap="auto" w:vAnchor="page" w:hAnchor="page" w:x="316" w:y="8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6. Primici od financijske imovine i zaduživanja</w:t>
      </w:r>
    </w:p>
    <w:p w:rsidR="00351C0B" w:rsidRDefault="00351C0B">
      <w:pPr>
        <w:framePr w:w="1300" w:h="204" w:hRule="exact" w:wrap="auto" w:vAnchor="page" w:hAnchor="page" w:x="7881" w:y="82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8.791.837,45</w:t>
      </w:r>
    </w:p>
    <w:p w:rsidR="00351C0B" w:rsidRDefault="00351C0B">
      <w:pPr>
        <w:framePr w:w="1300" w:h="204" w:hRule="exact" w:wrap="auto" w:vAnchor="page" w:hAnchor="page" w:x="9221" w:y="82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3.475.500,00</w:t>
      </w:r>
    </w:p>
    <w:p w:rsidR="00351C0B" w:rsidRDefault="00351C0B">
      <w:pPr>
        <w:framePr w:w="1300" w:h="204" w:hRule="exact" w:wrap="auto" w:vAnchor="page" w:hAnchor="page" w:x="10561" w:y="82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5.316.337,45</w:t>
      </w:r>
    </w:p>
    <w:p w:rsidR="00351C0B" w:rsidRDefault="00351C0B">
      <w:pPr>
        <w:framePr w:w="775" w:h="204" w:hRule="exact" w:wrap="auto" w:vAnchor="page" w:hAnchor="page" w:x="14566" w:y="82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60,47%</w:t>
      </w:r>
    </w:p>
    <w:p w:rsidR="00351C0B" w:rsidRDefault="00351C0B">
      <w:pPr>
        <w:framePr w:w="1300" w:h="204" w:hRule="exact" w:wrap="auto" w:vAnchor="page" w:hAnchor="page" w:x="6541" w:y="82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300" w:h="221" w:hRule="exact" w:wrap="auto" w:vAnchor="page" w:hAnchor="page" w:x="11896" w:y="82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300" w:h="221" w:hRule="exact" w:wrap="auto" w:vAnchor="page" w:hAnchor="page" w:x="13226" w:y="82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150" w:h="221" w:hRule="exact" w:wrap="auto" w:vAnchor="page" w:hAnchor="page" w:x="316" w:y="8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7. Izdaci za financijsku imovinu i otplate zajmova</w:t>
      </w:r>
    </w:p>
    <w:p w:rsidR="00351C0B" w:rsidRDefault="00351C0B">
      <w:pPr>
        <w:framePr w:w="1300" w:h="204" w:hRule="exact" w:wrap="auto" w:vAnchor="page" w:hAnchor="page" w:x="7881" w:y="87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500.000,00</w:t>
      </w:r>
    </w:p>
    <w:p w:rsidR="00351C0B" w:rsidRDefault="00351C0B">
      <w:pPr>
        <w:framePr w:w="1300" w:h="204" w:hRule="exact" w:wrap="auto" w:vAnchor="page" w:hAnchor="page" w:x="9221" w:y="87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300" w:h="204" w:hRule="exact" w:wrap="auto" w:vAnchor="page" w:hAnchor="page" w:x="10561" w:y="87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500.000,00</w:t>
      </w:r>
    </w:p>
    <w:p w:rsidR="00351C0B" w:rsidRDefault="00351C0B">
      <w:pPr>
        <w:framePr w:w="775" w:h="204" w:hRule="exact" w:wrap="auto" w:vAnchor="page" w:hAnchor="page" w:x="14566" w:y="87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100,00%</w:t>
      </w:r>
    </w:p>
    <w:p w:rsidR="00351C0B" w:rsidRDefault="00351C0B">
      <w:pPr>
        <w:framePr w:w="1300" w:h="204" w:hRule="exact" w:wrap="auto" w:vAnchor="page" w:hAnchor="page" w:x="6541" w:y="87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300" w:h="221" w:hRule="exact" w:wrap="auto" w:vAnchor="page" w:hAnchor="page" w:x="11896" w:y="87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1.273.715,64</w:t>
      </w:r>
    </w:p>
    <w:p w:rsidR="00351C0B" w:rsidRDefault="00351C0B">
      <w:pPr>
        <w:framePr w:w="1300" w:h="221" w:hRule="exact" w:wrap="auto" w:vAnchor="page" w:hAnchor="page" w:x="13226" w:y="87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1.273.715,64</w:t>
      </w:r>
    </w:p>
    <w:p w:rsidR="00351C0B" w:rsidRDefault="00351C0B">
      <w:pPr>
        <w:framePr w:w="6150" w:h="221" w:hRule="exact" w:wrap="auto" w:vAnchor="page" w:hAnchor="page" w:x="316" w:y="93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8. Neto zaduživanje</w:t>
      </w:r>
    </w:p>
    <w:p w:rsidR="00351C0B" w:rsidRDefault="00351C0B">
      <w:pPr>
        <w:framePr w:w="1300" w:h="204" w:hRule="exact" w:wrap="auto" w:vAnchor="page" w:hAnchor="page" w:x="7881" w:y="9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8.291.837,45</w:t>
      </w:r>
    </w:p>
    <w:p w:rsidR="00351C0B" w:rsidRDefault="00351C0B">
      <w:pPr>
        <w:framePr w:w="1300" w:h="204" w:hRule="exact" w:wrap="auto" w:vAnchor="page" w:hAnchor="page" w:x="9221" w:y="9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3.475.500,00</w:t>
      </w:r>
    </w:p>
    <w:p w:rsidR="00351C0B" w:rsidRDefault="00351C0B">
      <w:pPr>
        <w:framePr w:w="1300" w:h="204" w:hRule="exact" w:wrap="auto" w:vAnchor="page" w:hAnchor="page" w:x="10561" w:y="9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4.816.337,45</w:t>
      </w:r>
    </w:p>
    <w:p w:rsidR="00351C0B" w:rsidRDefault="00351C0B">
      <w:pPr>
        <w:framePr w:w="775" w:h="204" w:hRule="exact" w:wrap="auto" w:vAnchor="page" w:hAnchor="page" w:x="14566" w:y="9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58,09%</w:t>
      </w:r>
    </w:p>
    <w:p w:rsidR="00351C0B" w:rsidRDefault="00351C0B">
      <w:pPr>
        <w:framePr w:w="1300" w:h="204" w:hRule="exact" w:wrap="auto" w:vAnchor="page" w:hAnchor="page" w:x="6541" w:y="9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300" w:h="221" w:hRule="exact" w:wrap="auto" w:vAnchor="page" w:hAnchor="page" w:x="11896" w:y="9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1.273.715,64</w:t>
      </w:r>
    </w:p>
    <w:p w:rsidR="00351C0B" w:rsidRDefault="00351C0B">
      <w:pPr>
        <w:framePr w:w="1300" w:h="221" w:hRule="exact" w:wrap="auto" w:vAnchor="page" w:hAnchor="page" w:x="13226" w:y="9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1.273.715,64</w:t>
      </w:r>
    </w:p>
    <w:p w:rsidR="00351C0B" w:rsidRDefault="00351C0B">
      <w:pPr>
        <w:framePr w:w="6150" w:h="221" w:hRule="exact" w:wrap="auto" w:vAnchor="page" w:hAnchor="page" w:x="316" w:y="98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9. RAZLIKA</w:t>
      </w:r>
    </w:p>
    <w:p w:rsidR="00351C0B" w:rsidRDefault="00351C0B">
      <w:pPr>
        <w:framePr w:w="1300" w:h="204" w:hRule="exact" w:wrap="auto" w:vAnchor="page" w:hAnchor="page" w:x="7881" w:y="9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300" w:h="204" w:hRule="exact" w:wrap="auto" w:vAnchor="page" w:hAnchor="page" w:x="9221" w:y="9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300" w:h="204" w:hRule="exact" w:wrap="auto" w:vAnchor="page" w:hAnchor="page" w:x="10561" w:y="9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75" w:h="204" w:hRule="exact" w:wrap="auto" w:vAnchor="page" w:hAnchor="page" w:x="14566" w:y="98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100,00%</w:t>
      </w:r>
    </w:p>
    <w:p w:rsidR="00351C0B" w:rsidRDefault="00351C0B">
      <w:pPr>
        <w:framePr w:w="1300" w:h="204" w:hRule="exact" w:wrap="auto" w:vAnchor="page" w:hAnchor="page" w:x="6541" w:y="9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753.402,08</w:t>
      </w:r>
    </w:p>
    <w:p w:rsidR="00351C0B" w:rsidRDefault="00351C0B">
      <w:pPr>
        <w:framePr w:w="1300" w:h="221" w:hRule="exact" w:wrap="auto" w:vAnchor="page" w:hAnchor="page" w:x="11896" w:y="9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300" w:h="221" w:hRule="exact" w:wrap="auto" w:vAnchor="page" w:hAnchor="page" w:x="13226" w:y="9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915" w:h="240" w:hRule="exact" w:wrap="auto" w:vAnchor="page" w:hAnchor="page" w:x="15121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2</w:t>
      </w:r>
    </w:p>
    <w:p w:rsidR="00351C0B" w:rsidRDefault="00351C0B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1C0B" w:rsidRDefault="00351C0B">
      <w:pPr>
        <w:framePr w:w="15105" w:h="216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  <w:r>
        <w:rPr>
          <w:noProof/>
          <w:lang w:val="hr-HR" w:eastAsia="hr-HR"/>
        </w:rPr>
        <w:pict>
          <v:line id="_x0000_s1039" style="position:absolute;z-index:-251644928;mso-position-horizontal-relative:page;mso-position-vertical-relative:page" from="14.25pt,222.65pt" to="792.8pt,222.6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40" style="position:absolute;z-index:-251643904;mso-position-horizontal-relative:page;mso-position-vertical-relative:page" from="14.25pt,240.25pt" to="792.8pt,240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41" style="position:absolute;z-index:-251642880;mso-position-horizontal-relative:page;mso-position-vertical-relative:page" from="14.25pt,257.85pt" to="792.8pt,257.8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42" style="position:absolute;z-index:-251641856;mso-position-horizontal-relative:page;mso-position-vertical-relative:page" from="14.25pt,275.45pt" to="792.8pt,275.4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43" style="position:absolute;z-index:-251640832;mso-position-horizontal-relative:page;mso-position-vertical-relative:page" from="14.25pt,293.05pt" to="792.8pt,293.0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44" style="position:absolute;z-index:-251639808;mso-position-horizontal-relative:page;mso-position-vertical-relative:page" from="14.25pt,310.65pt" to="792.8pt,310.6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45" style="position:absolute;z-index:-251638784;mso-position-horizontal-relative:page;mso-position-vertical-relative:page" from="14.25pt,336.65pt" to="792.8pt,336.6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46" style="position:absolute;z-index:-251637760;mso-position-horizontal-relative:page;mso-position-vertical-relative:page" from="14.25pt,354.25pt" to="792.8pt,354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47" style="position:absolute;z-index:-251636736;mso-position-horizontal-relative:page;mso-position-vertical-relative:page" from="14.25pt,380.25pt" to="792.8pt,380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48" style="position:absolute;z-index:-251635712;mso-position-horizontal-relative:page;mso-position-vertical-relative:page" from="14.25pt,397.85pt" to="792.8pt,397.8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49" style="position:absolute;z-index:-251634688;mso-position-horizontal-relative:page;mso-position-vertical-relative:page" from="14.25pt,415.45pt" to="792.8pt,415.4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50" style="position:absolute;z-index:-251633664;mso-position-horizontal-relative:page;mso-position-vertical-relative:page" from="14.25pt,433.05pt" to="792.8pt,433.0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51" style="position:absolute;z-index:-251632640;mso-position-horizontal-relative:page;mso-position-vertical-relative:page" from="14.25pt,459.05pt" to="792.8pt,459.0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52" style="position:absolute;z-index:-251631616;mso-position-horizontal-relative:page;mso-position-vertical-relative:page" from="14.25pt,476.65pt" to="792.8pt,476.6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53" style="position:absolute;z-index:-251630592;mso-position-horizontal-relative:page;mso-position-vertical-relative:page" from="14.25pt,494.25pt" to="792.8pt,494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54" style="position:absolute;z-index:-251629568;mso-position-horizontal-relative:page;mso-position-vertical-relative:page" from="14.25pt,511.85pt" to="792.8pt,511.8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55" style="position:absolute;z-index:-251628544;mso-position-horizontal-relative:page;mso-position-vertical-relative:page" from="14.25pt,537.85pt" to="792.8pt,537.85pt" o:allowincell="f" strokeweight="0">
            <v:stroke dashstyle="3 1"/>
            <w10:wrap anchorx="page" anchory="page"/>
          </v:line>
        </w:pict>
      </w:r>
      <w:r>
        <w:rPr>
          <w:rFonts w:ascii="Times New Roman" w:hAnsi="Times New Roman"/>
          <w:color w:val="000000"/>
          <w:kern w:val="2"/>
          <w:sz w:val="21"/>
          <w:szCs w:val="24"/>
        </w:rPr>
        <w:t>Prihodi i primici, te rashodi i izdaci po skupinama, utvrđuju se u računu prihoda i primitaka, te rashoda i izdataka Općine Sutivan za 2020. godinu, kako slijedi:</w:t>
      </w:r>
    </w:p>
    <w:p w:rsidR="00351C0B" w:rsidRDefault="00351C0B">
      <w:pPr>
        <w:framePr w:w="15105" w:h="216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</w:p>
    <w:p w:rsidR="00351C0B" w:rsidRDefault="00351C0B">
      <w:pPr>
        <w:framePr w:w="15105" w:h="216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21"/>
          <w:szCs w:val="24"/>
        </w:rPr>
      </w:pPr>
      <w:r>
        <w:rPr>
          <w:rFonts w:ascii="Times New Roman" w:hAnsi="Times New Roman"/>
          <w:b/>
          <w:color w:val="000000"/>
          <w:kern w:val="2"/>
          <w:sz w:val="21"/>
          <w:szCs w:val="24"/>
        </w:rPr>
        <w:t>A. RAČUN PRIHODA I RASHODA</w:t>
      </w:r>
    </w:p>
    <w:p w:rsidR="00351C0B" w:rsidRDefault="00351C0B">
      <w:pPr>
        <w:framePr w:w="15105" w:h="216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21"/>
          <w:szCs w:val="24"/>
        </w:rPr>
      </w:pPr>
      <w:r>
        <w:rPr>
          <w:rFonts w:ascii="Times New Roman" w:hAnsi="Times New Roman"/>
          <w:b/>
          <w:color w:val="000000"/>
          <w:kern w:val="2"/>
          <w:sz w:val="21"/>
          <w:szCs w:val="24"/>
        </w:rPr>
        <w:t xml:space="preserve"> RAČUN PRIHODA</w:t>
      </w:r>
    </w:p>
    <w:p w:rsidR="00351C0B" w:rsidRDefault="00351C0B">
      <w:pPr>
        <w:framePr w:w="15105" w:h="216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</w:p>
    <w:p w:rsidR="00351C0B" w:rsidRDefault="00351C0B">
      <w:pPr>
        <w:framePr w:w="15105" w:h="216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</w:p>
    <w:p w:rsidR="00351C0B" w:rsidRDefault="00351C0B">
      <w:pPr>
        <w:framePr w:w="15105" w:h="216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</w:p>
    <w:p w:rsidR="00351C0B" w:rsidRDefault="00351C0B">
      <w:pPr>
        <w:framePr w:w="15105" w:h="216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</w:p>
    <w:p w:rsidR="00351C0B" w:rsidRDefault="00351C0B">
      <w:pPr>
        <w:framePr w:w="1890" w:h="240" w:hRule="exact" w:wrap="auto" w:vAnchor="page" w:hAnchor="page" w:x="3376" w:y="3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Sveukupno prihodi:</w:t>
      </w:r>
    </w:p>
    <w:p w:rsidR="00351C0B" w:rsidRDefault="00351C0B">
      <w:pPr>
        <w:framePr w:w="1185" w:h="210" w:hRule="exact" w:wrap="auto" w:vAnchor="page" w:hAnchor="page" w:x="8941" w:y="34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38.512.393,52</w:t>
      </w:r>
    </w:p>
    <w:p w:rsidR="00351C0B" w:rsidRDefault="00351C0B">
      <w:pPr>
        <w:framePr w:w="1185" w:h="210" w:hRule="exact" w:wrap="auto" w:vAnchor="page" w:hAnchor="page" w:x="11361" w:y="34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33.452.109,12</w:t>
      </w:r>
    </w:p>
    <w:p w:rsidR="00351C0B" w:rsidRDefault="00351C0B">
      <w:pPr>
        <w:framePr w:w="1185" w:h="210" w:hRule="exact" w:wrap="auto" w:vAnchor="page" w:hAnchor="page" w:x="10141" w:y="34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5.060.284,40</w:t>
      </w:r>
    </w:p>
    <w:p w:rsidR="00351C0B" w:rsidRDefault="00351C0B">
      <w:pPr>
        <w:framePr w:w="640" w:h="210" w:hRule="exact" w:wrap="auto" w:vAnchor="page" w:hAnchor="page" w:x="14986" w:y="34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86,86</w:t>
      </w:r>
    </w:p>
    <w:p w:rsidR="00351C0B" w:rsidRDefault="00351C0B">
      <w:pPr>
        <w:framePr w:w="1185" w:h="210" w:hRule="exact" w:wrap="auto" w:vAnchor="page" w:hAnchor="page" w:x="7731" w:y="34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4.740.595,80</w:t>
      </w:r>
    </w:p>
    <w:p w:rsidR="00351C0B" w:rsidRDefault="00351C0B">
      <w:pPr>
        <w:framePr w:w="1185" w:h="210" w:hRule="exact" w:wrap="auto" w:vAnchor="page" w:hAnchor="page" w:x="12576" w:y="34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16.501.375,96</w:t>
      </w:r>
    </w:p>
    <w:p w:rsidR="00351C0B" w:rsidRDefault="00351C0B">
      <w:pPr>
        <w:framePr w:w="1185" w:h="210" w:hRule="exact" w:wrap="auto" w:vAnchor="page" w:hAnchor="page" w:x="13776" w:y="34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13.523.649,96</w:t>
      </w:r>
    </w:p>
    <w:p w:rsidR="00351C0B" w:rsidRDefault="00351C0B">
      <w:pPr>
        <w:framePr w:w="4665" w:h="240" w:hRule="exact" w:wrap="auto" w:vAnchor="page" w:hAnchor="page" w:x="3016" w:y="38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Vrsta prihoda</w:t>
      </w:r>
    </w:p>
    <w:p w:rsidR="00351C0B" w:rsidRDefault="00351C0B">
      <w:pPr>
        <w:framePr w:w="1170" w:h="240" w:hRule="exact" w:wrap="auto" w:vAnchor="page" w:hAnchor="page" w:x="1801" w:y="3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Broj konta</w:t>
      </w:r>
    </w:p>
    <w:p w:rsidR="00351C0B" w:rsidRDefault="00351C0B">
      <w:pPr>
        <w:framePr w:w="720" w:h="240" w:hRule="exact" w:wrap="auto" w:vAnchor="page" w:hAnchor="page" w:x="1041" w:y="3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Pozicija</w:t>
      </w:r>
    </w:p>
    <w:p w:rsidR="00351C0B" w:rsidRDefault="00351C0B">
      <w:pPr>
        <w:framePr w:w="1185" w:h="240" w:hRule="exact" w:wrap="auto" w:vAnchor="page" w:hAnchor="page" w:x="10141" w:y="3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Pove./smanje.</w:t>
      </w:r>
    </w:p>
    <w:p w:rsidR="00351C0B" w:rsidRDefault="00351C0B">
      <w:pPr>
        <w:framePr w:w="1185" w:h="240" w:hRule="exact" w:wrap="auto" w:vAnchor="page" w:hAnchor="page" w:x="11361" w:y="3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Novi plan 2020.</w:t>
      </w:r>
    </w:p>
    <w:p w:rsidR="00351C0B" w:rsidRDefault="00351C0B">
      <w:pPr>
        <w:framePr w:w="640" w:h="240" w:hRule="exact" w:wrap="auto" w:vAnchor="page" w:hAnchor="page" w:x="14986" w:y="3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Indeks</w:t>
      </w:r>
    </w:p>
    <w:p w:rsidR="00351C0B" w:rsidRDefault="00351C0B">
      <w:pPr>
        <w:framePr w:w="1185" w:h="240" w:hRule="exact" w:wrap="auto" w:vAnchor="page" w:hAnchor="page" w:x="7731" w:y="3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Ostvareno</w:t>
      </w:r>
    </w:p>
    <w:p w:rsidR="00351C0B" w:rsidRDefault="00351C0B">
      <w:pPr>
        <w:framePr w:w="720" w:h="240" w:hRule="exact" w:wrap="auto" w:vAnchor="page" w:hAnchor="page" w:x="301" w:y="3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fin.</w:t>
      </w:r>
    </w:p>
    <w:p w:rsidR="00351C0B" w:rsidRDefault="00351C0B">
      <w:pPr>
        <w:framePr w:w="1185" w:h="240" w:hRule="exact" w:wrap="auto" w:vAnchor="page" w:hAnchor="page" w:x="12576" w:y="3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Projekcija 2021.</w:t>
      </w:r>
    </w:p>
    <w:p w:rsidR="00351C0B" w:rsidRDefault="00351C0B">
      <w:pPr>
        <w:framePr w:w="1185" w:h="240" w:hRule="exact" w:wrap="auto" w:vAnchor="page" w:hAnchor="page" w:x="13776" w:y="3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Projekcija 2022.</w:t>
      </w:r>
    </w:p>
    <w:p w:rsidR="00351C0B" w:rsidRDefault="00351C0B">
      <w:pPr>
        <w:framePr w:w="1185" w:h="226" w:hRule="exact" w:wrap="auto" w:vAnchor="page" w:hAnchor="page" w:x="8941" w:y="3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Planirano 2020.</w:t>
      </w:r>
    </w:p>
    <w:p w:rsidR="00351C0B" w:rsidRDefault="00351C0B">
      <w:pPr>
        <w:framePr w:w="1170" w:h="240" w:hRule="exact" w:wrap="auto" w:vAnchor="page" w:hAnchor="page" w:x="1801" w:y="413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6</w:t>
      </w:r>
    </w:p>
    <w:p w:rsidR="00351C0B" w:rsidRDefault="00351C0B">
      <w:pPr>
        <w:framePr w:w="4665" w:h="240" w:hRule="exact" w:wrap="auto" w:vAnchor="page" w:hAnchor="page" w:x="3016" w:y="413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Prihodi poslovanja</w:t>
      </w:r>
    </w:p>
    <w:p w:rsidR="00351C0B" w:rsidRDefault="00351C0B">
      <w:pPr>
        <w:framePr w:w="1185" w:h="210" w:hRule="exact" w:wrap="auto" w:vAnchor="page" w:hAnchor="page" w:x="8941" w:y="413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25.920.556,07</w:t>
      </w:r>
    </w:p>
    <w:p w:rsidR="00351C0B" w:rsidRDefault="00351C0B">
      <w:pPr>
        <w:framePr w:w="1185" w:h="210" w:hRule="exact" w:wrap="auto" w:vAnchor="page" w:hAnchor="page" w:x="10141" w:y="413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4.220.284,40</w:t>
      </w:r>
    </w:p>
    <w:p w:rsidR="00351C0B" w:rsidRDefault="00351C0B">
      <w:pPr>
        <w:framePr w:w="1185" w:h="210" w:hRule="exact" w:wrap="auto" w:vAnchor="page" w:hAnchor="page" w:x="11361" w:y="413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21.700.271,67</w:t>
      </w:r>
    </w:p>
    <w:p w:rsidR="00351C0B" w:rsidRDefault="00351C0B">
      <w:pPr>
        <w:framePr w:w="640" w:h="210" w:hRule="exact" w:wrap="auto" w:vAnchor="page" w:hAnchor="page" w:x="14986" w:y="413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83,72</w:t>
      </w:r>
    </w:p>
    <w:p w:rsidR="00351C0B" w:rsidRDefault="00351C0B">
      <w:pPr>
        <w:framePr w:w="1185" w:h="210" w:hRule="exact" w:wrap="auto" w:vAnchor="page" w:hAnchor="page" w:x="7731" w:y="413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4.740.595,80</w:t>
      </w:r>
    </w:p>
    <w:p w:rsidR="00351C0B" w:rsidRDefault="00351C0B">
      <w:pPr>
        <w:framePr w:w="720" w:h="240" w:hRule="exact" w:wrap="auto" w:vAnchor="page" w:hAnchor="page" w:x="301" w:y="413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1,3,4,5,6,8</w:t>
      </w:r>
    </w:p>
    <w:p w:rsidR="00351C0B" w:rsidRDefault="00351C0B">
      <w:pPr>
        <w:framePr w:w="1185" w:h="210" w:hRule="exact" w:wrap="auto" w:vAnchor="page" w:hAnchor="page" w:x="13776" w:y="413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13.523.649,96</w:t>
      </w:r>
    </w:p>
    <w:p w:rsidR="00351C0B" w:rsidRDefault="00351C0B">
      <w:pPr>
        <w:framePr w:w="1185" w:h="210" w:hRule="exact" w:wrap="auto" w:vAnchor="page" w:hAnchor="page" w:x="12576" w:y="413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16.501.375,96</w:t>
      </w:r>
    </w:p>
    <w:p w:rsidR="00351C0B" w:rsidRDefault="00351C0B">
      <w:pPr>
        <w:framePr w:w="1170" w:h="240" w:hRule="exact" w:wrap="auto" w:vAnchor="page" w:hAnchor="page" w:x="1801" w:y="448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61</w:t>
      </w:r>
    </w:p>
    <w:p w:rsidR="00351C0B" w:rsidRDefault="00351C0B">
      <w:pPr>
        <w:framePr w:w="4665" w:h="240" w:hRule="exact" w:wrap="auto" w:vAnchor="page" w:hAnchor="page" w:x="3016" w:y="448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Prihodi od poreza</w:t>
      </w:r>
    </w:p>
    <w:p w:rsidR="00351C0B" w:rsidRDefault="00351C0B">
      <w:pPr>
        <w:framePr w:w="1185" w:h="210" w:hRule="exact" w:wrap="auto" w:vAnchor="page" w:hAnchor="page" w:x="8941" w:y="448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5.810.659,58</w:t>
      </w:r>
    </w:p>
    <w:p w:rsidR="00351C0B" w:rsidRDefault="00351C0B">
      <w:pPr>
        <w:framePr w:w="1185" w:h="210" w:hRule="exact" w:wrap="auto" w:vAnchor="page" w:hAnchor="page" w:x="10141" w:y="448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1.364.562,91</w:t>
      </w:r>
    </w:p>
    <w:p w:rsidR="00351C0B" w:rsidRDefault="00351C0B">
      <w:pPr>
        <w:framePr w:w="1185" w:h="210" w:hRule="exact" w:wrap="auto" w:vAnchor="page" w:hAnchor="page" w:x="11361" w:y="448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4.446.096,67</w:t>
      </w:r>
    </w:p>
    <w:p w:rsidR="00351C0B" w:rsidRDefault="00351C0B">
      <w:pPr>
        <w:framePr w:w="640" w:h="210" w:hRule="exact" w:wrap="auto" w:vAnchor="page" w:hAnchor="page" w:x="14986" w:y="4487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76,52</w:t>
      </w:r>
    </w:p>
    <w:p w:rsidR="00351C0B" w:rsidRDefault="00351C0B">
      <w:pPr>
        <w:framePr w:w="1185" w:h="210" w:hRule="exact" w:wrap="auto" w:vAnchor="page" w:hAnchor="page" w:x="7731" w:y="448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2.207.506,46</w:t>
      </w:r>
    </w:p>
    <w:p w:rsidR="00351C0B" w:rsidRDefault="00351C0B">
      <w:pPr>
        <w:framePr w:w="720" w:h="240" w:hRule="exact" w:wrap="auto" w:vAnchor="page" w:hAnchor="page" w:x="301" w:y="4487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1</w:t>
      </w:r>
    </w:p>
    <w:p w:rsidR="00351C0B" w:rsidRDefault="00351C0B">
      <w:pPr>
        <w:framePr w:w="1185" w:h="210" w:hRule="exact" w:wrap="auto" w:vAnchor="page" w:hAnchor="page" w:x="13776" w:y="448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6.210.000,00</w:t>
      </w:r>
    </w:p>
    <w:p w:rsidR="00351C0B" w:rsidRDefault="00351C0B">
      <w:pPr>
        <w:framePr w:w="1185" w:h="210" w:hRule="exact" w:wrap="auto" w:vAnchor="page" w:hAnchor="page" w:x="12576" w:y="448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6.262.500,00</w:t>
      </w:r>
    </w:p>
    <w:p w:rsidR="00351C0B" w:rsidRDefault="00351C0B">
      <w:pPr>
        <w:framePr w:w="1170" w:h="240" w:hRule="exact" w:wrap="auto" w:vAnchor="page" w:hAnchor="page" w:x="1801" w:y="483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611</w:t>
      </w:r>
    </w:p>
    <w:p w:rsidR="00351C0B" w:rsidRDefault="00351C0B">
      <w:pPr>
        <w:framePr w:w="4665" w:h="240" w:hRule="exact" w:wrap="auto" w:vAnchor="page" w:hAnchor="page" w:x="3016" w:y="483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Porez i prirez na dohodak</w:t>
      </w:r>
    </w:p>
    <w:p w:rsidR="00351C0B" w:rsidRDefault="00351C0B">
      <w:pPr>
        <w:framePr w:w="1185" w:h="210" w:hRule="exact" w:wrap="auto" w:vAnchor="page" w:hAnchor="page" w:x="8941" w:y="483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2.200.000,00</w:t>
      </w:r>
    </w:p>
    <w:p w:rsidR="00351C0B" w:rsidRDefault="00351C0B">
      <w:pPr>
        <w:framePr w:w="1185" w:h="210" w:hRule="exact" w:wrap="auto" w:vAnchor="page" w:hAnchor="page" w:x="10141" w:y="483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800.000,00</w:t>
      </w:r>
    </w:p>
    <w:p w:rsidR="00351C0B" w:rsidRDefault="00351C0B">
      <w:pPr>
        <w:framePr w:w="1185" w:h="210" w:hRule="exact" w:wrap="auto" w:vAnchor="page" w:hAnchor="page" w:x="11361" w:y="483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1.400.000,00</w:t>
      </w:r>
    </w:p>
    <w:p w:rsidR="00351C0B" w:rsidRDefault="00351C0B">
      <w:pPr>
        <w:framePr w:w="640" w:h="210" w:hRule="exact" w:wrap="auto" w:vAnchor="page" w:hAnchor="page" w:x="14986" w:y="4839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63,64</w:t>
      </w:r>
    </w:p>
    <w:p w:rsidR="00351C0B" w:rsidRDefault="00351C0B">
      <w:pPr>
        <w:framePr w:w="1185" w:h="210" w:hRule="exact" w:wrap="auto" w:vAnchor="page" w:hAnchor="page" w:x="7731" w:y="483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724.733,13</w:t>
      </w:r>
    </w:p>
    <w:p w:rsidR="00351C0B" w:rsidRDefault="00351C0B">
      <w:pPr>
        <w:framePr w:w="720" w:h="240" w:hRule="exact" w:wrap="auto" w:vAnchor="page" w:hAnchor="page" w:x="301" w:y="4839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1</w:t>
      </w:r>
    </w:p>
    <w:p w:rsidR="00351C0B" w:rsidRDefault="00351C0B">
      <w:pPr>
        <w:framePr w:w="1170" w:h="240" w:hRule="exact" w:wrap="auto" w:vAnchor="page" w:hAnchor="page" w:x="1801" w:y="5191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613</w:t>
      </w:r>
    </w:p>
    <w:p w:rsidR="00351C0B" w:rsidRDefault="00351C0B">
      <w:pPr>
        <w:framePr w:w="4665" w:h="240" w:hRule="exact" w:wrap="auto" w:vAnchor="page" w:hAnchor="page" w:x="3016" w:y="5191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Porezi na imovinu</w:t>
      </w:r>
    </w:p>
    <w:p w:rsidR="00351C0B" w:rsidRDefault="00351C0B">
      <w:pPr>
        <w:framePr w:w="1185" w:h="210" w:hRule="exact" w:wrap="auto" w:vAnchor="page" w:hAnchor="page" w:x="8941" w:y="5191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3.447.159,58</w:t>
      </w:r>
    </w:p>
    <w:p w:rsidR="00351C0B" w:rsidRDefault="00351C0B">
      <w:pPr>
        <w:framePr w:w="1185" w:h="210" w:hRule="exact" w:wrap="auto" w:vAnchor="page" w:hAnchor="page" w:x="10141" w:y="5191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470.562,91</w:t>
      </w:r>
    </w:p>
    <w:p w:rsidR="00351C0B" w:rsidRDefault="00351C0B">
      <w:pPr>
        <w:framePr w:w="1185" w:h="210" w:hRule="exact" w:wrap="auto" w:vAnchor="page" w:hAnchor="page" w:x="11361" w:y="5191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2.976.596,67</w:t>
      </w:r>
    </w:p>
    <w:p w:rsidR="00351C0B" w:rsidRDefault="00351C0B">
      <w:pPr>
        <w:framePr w:w="640" w:h="210" w:hRule="exact" w:wrap="auto" w:vAnchor="page" w:hAnchor="page" w:x="14986" w:y="5191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86,35</w:t>
      </w:r>
    </w:p>
    <w:p w:rsidR="00351C0B" w:rsidRDefault="00351C0B">
      <w:pPr>
        <w:framePr w:w="1185" w:h="210" w:hRule="exact" w:wrap="auto" w:vAnchor="page" w:hAnchor="page" w:x="7731" w:y="5191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1.453.543,79</w:t>
      </w:r>
    </w:p>
    <w:p w:rsidR="00351C0B" w:rsidRDefault="00351C0B">
      <w:pPr>
        <w:framePr w:w="720" w:h="240" w:hRule="exact" w:wrap="auto" w:vAnchor="page" w:hAnchor="page" w:x="301" w:y="5191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1</w:t>
      </w:r>
    </w:p>
    <w:p w:rsidR="00351C0B" w:rsidRDefault="00351C0B">
      <w:pPr>
        <w:framePr w:w="1170" w:h="240" w:hRule="exact" w:wrap="auto" w:vAnchor="page" w:hAnchor="page" w:x="1801" w:y="5543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614</w:t>
      </w:r>
    </w:p>
    <w:p w:rsidR="00351C0B" w:rsidRDefault="00351C0B">
      <w:pPr>
        <w:framePr w:w="4665" w:h="240" w:hRule="exact" w:wrap="auto" w:vAnchor="page" w:hAnchor="page" w:x="3016" w:y="554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Porezi na robu i usluge</w:t>
      </w:r>
    </w:p>
    <w:p w:rsidR="00351C0B" w:rsidRDefault="00351C0B">
      <w:pPr>
        <w:framePr w:w="1185" w:h="210" w:hRule="exact" w:wrap="auto" w:vAnchor="page" w:hAnchor="page" w:x="8941" w:y="5543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153.500,00</w:t>
      </w:r>
    </w:p>
    <w:p w:rsidR="00351C0B" w:rsidRDefault="00351C0B">
      <w:pPr>
        <w:framePr w:w="1185" w:h="210" w:hRule="exact" w:wrap="auto" w:vAnchor="page" w:hAnchor="page" w:x="10141" w:y="5543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100.000,00</w:t>
      </w:r>
    </w:p>
    <w:p w:rsidR="00351C0B" w:rsidRDefault="00351C0B">
      <w:pPr>
        <w:framePr w:w="1185" w:h="210" w:hRule="exact" w:wrap="auto" w:vAnchor="page" w:hAnchor="page" w:x="11361" w:y="5543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53.500,00</w:t>
      </w:r>
    </w:p>
    <w:p w:rsidR="00351C0B" w:rsidRDefault="00351C0B">
      <w:pPr>
        <w:framePr w:w="640" w:h="210" w:hRule="exact" w:wrap="auto" w:vAnchor="page" w:hAnchor="page" w:x="14986" w:y="5543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34,85</w:t>
      </w:r>
    </w:p>
    <w:p w:rsidR="00351C0B" w:rsidRDefault="00351C0B">
      <w:pPr>
        <w:framePr w:w="1185" w:h="210" w:hRule="exact" w:wrap="auto" w:vAnchor="page" w:hAnchor="page" w:x="7731" w:y="5543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14.165,77</w:t>
      </w:r>
    </w:p>
    <w:p w:rsidR="00351C0B" w:rsidRDefault="00351C0B">
      <w:pPr>
        <w:framePr w:w="720" w:h="240" w:hRule="exact" w:wrap="auto" w:vAnchor="page" w:hAnchor="page" w:x="301" w:y="5543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1</w:t>
      </w:r>
    </w:p>
    <w:p w:rsidR="00351C0B" w:rsidRDefault="00351C0B">
      <w:pPr>
        <w:framePr w:w="1170" w:h="240" w:hRule="exact" w:wrap="auto" w:vAnchor="page" w:hAnchor="page" w:x="1801" w:y="58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616</w:t>
      </w:r>
    </w:p>
    <w:p w:rsidR="00351C0B" w:rsidRDefault="00351C0B">
      <w:pPr>
        <w:framePr w:w="4665" w:h="240" w:hRule="exact" w:wrap="auto" w:vAnchor="page" w:hAnchor="page" w:x="3016" w:y="58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Ostali prihodi od poreza</w:t>
      </w:r>
    </w:p>
    <w:p w:rsidR="00351C0B" w:rsidRDefault="00351C0B">
      <w:pPr>
        <w:framePr w:w="1185" w:h="210" w:hRule="exact" w:wrap="auto" w:vAnchor="page" w:hAnchor="page" w:x="8941" w:y="58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185" w:h="210" w:hRule="exact" w:wrap="auto" w:vAnchor="page" w:hAnchor="page" w:x="10141" w:y="58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1185" w:h="210" w:hRule="exact" w:wrap="auto" w:vAnchor="page" w:hAnchor="page" w:x="11361" w:y="58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16.000,00</w:t>
      </w:r>
    </w:p>
    <w:p w:rsidR="00351C0B" w:rsidRDefault="00351C0B">
      <w:pPr>
        <w:framePr w:w="640" w:h="210" w:hRule="exact" w:wrap="auto" w:vAnchor="page" w:hAnchor="page" w:x="14986" w:y="589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160,00</w:t>
      </w:r>
    </w:p>
    <w:p w:rsidR="00351C0B" w:rsidRDefault="00351C0B">
      <w:pPr>
        <w:framePr w:w="1185" w:h="210" w:hRule="exact" w:wrap="auto" w:vAnchor="page" w:hAnchor="page" w:x="7731" w:y="58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15.063,77</w:t>
      </w:r>
    </w:p>
    <w:p w:rsidR="00351C0B" w:rsidRDefault="00351C0B">
      <w:pPr>
        <w:framePr w:w="720" w:h="240" w:hRule="exact" w:wrap="auto" w:vAnchor="page" w:hAnchor="page" w:x="301" w:y="589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1</w:t>
      </w:r>
    </w:p>
    <w:p w:rsidR="00351C0B" w:rsidRDefault="00351C0B">
      <w:pPr>
        <w:framePr w:w="1170" w:h="240" w:hRule="exact" w:wrap="auto" w:vAnchor="page" w:hAnchor="page" w:x="1801" w:y="624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63</w:t>
      </w:r>
    </w:p>
    <w:p w:rsidR="00351C0B" w:rsidRDefault="00351C0B">
      <w:pPr>
        <w:framePr w:w="4665" w:h="420" w:hRule="exact" w:wrap="auto" w:vAnchor="page" w:hAnchor="page" w:x="3016" w:y="624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Pomoći iz inozemstva (darovnice) i od subjekata unutar općeg proračuna</w:t>
      </w:r>
    </w:p>
    <w:p w:rsidR="00351C0B" w:rsidRDefault="00351C0B">
      <w:pPr>
        <w:framePr w:w="1185" w:h="210" w:hRule="exact" w:wrap="auto" w:vAnchor="page" w:hAnchor="page" w:x="8941" w:y="624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14.476.265,00</w:t>
      </w:r>
    </w:p>
    <w:p w:rsidR="00351C0B" w:rsidRDefault="00351C0B">
      <w:pPr>
        <w:framePr w:w="1185" w:h="210" w:hRule="exact" w:wrap="auto" w:vAnchor="page" w:hAnchor="page" w:x="10141" w:y="624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3.059.665,00</w:t>
      </w:r>
    </w:p>
    <w:p w:rsidR="00351C0B" w:rsidRDefault="00351C0B">
      <w:pPr>
        <w:framePr w:w="1185" w:h="210" w:hRule="exact" w:wrap="auto" w:vAnchor="page" w:hAnchor="page" w:x="11361" w:y="624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11.416.600,00</w:t>
      </w:r>
    </w:p>
    <w:p w:rsidR="00351C0B" w:rsidRDefault="00351C0B">
      <w:pPr>
        <w:framePr w:w="640" w:h="210" w:hRule="exact" w:wrap="auto" w:vAnchor="page" w:hAnchor="page" w:x="14986" w:y="6247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78,86</w:t>
      </w:r>
    </w:p>
    <w:p w:rsidR="00351C0B" w:rsidRDefault="00351C0B">
      <w:pPr>
        <w:framePr w:w="1185" w:h="210" w:hRule="exact" w:wrap="auto" w:vAnchor="page" w:hAnchor="page" w:x="7731" w:y="624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73.610,37</w:t>
      </w:r>
    </w:p>
    <w:p w:rsidR="00351C0B" w:rsidRDefault="00351C0B">
      <w:pPr>
        <w:framePr w:w="720" w:h="240" w:hRule="exact" w:wrap="auto" w:vAnchor="page" w:hAnchor="page" w:x="301" w:y="6247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5,6,8</w:t>
      </w:r>
    </w:p>
    <w:p w:rsidR="00351C0B" w:rsidRDefault="00351C0B">
      <w:pPr>
        <w:framePr w:w="1185" w:h="210" w:hRule="exact" w:wrap="auto" w:vAnchor="page" w:hAnchor="page" w:x="13776" w:y="624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1.690.000,00</w:t>
      </w:r>
    </w:p>
    <w:p w:rsidR="00351C0B" w:rsidRDefault="00351C0B">
      <w:pPr>
        <w:framePr w:w="1185" w:h="210" w:hRule="exact" w:wrap="auto" w:vAnchor="page" w:hAnchor="page" w:x="12576" w:y="624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4.140.000,00</w:t>
      </w:r>
    </w:p>
    <w:p w:rsidR="00351C0B" w:rsidRDefault="00351C0B">
      <w:pPr>
        <w:framePr w:w="1170" w:h="240" w:hRule="exact" w:wrap="auto" w:vAnchor="page" w:hAnchor="page" w:x="1801" w:y="676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633</w:t>
      </w:r>
    </w:p>
    <w:p w:rsidR="00351C0B" w:rsidRDefault="00351C0B">
      <w:pPr>
        <w:framePr w:w="4665" w:h="240" w:hRule="exact" w:wrap="auto" w:vAnchor="page" w:hAnchor="page" w:x="3016" w:y="676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Pomoći iz proračuna</w:t>
      </w:r>
    </w:p>
    <w:p w:rsidR="00351C0B" w:rsidRDefault="00351C0B">
      <w:pPr>
        <w:framePr w:w="1185" w:h="210" w:hRule="exact" w:wrap="auto" w:vAnchor="page" w:hAnchor="page" w:x="8941" w:y="676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8.459.625,00</w:t>
      </w:r>
    </w:p>
    <w:p w:rsidR="00351C0B" w:rsidRDefault="00351C0B">
      <w:pPr>
        <w:framePr w:w="1185" w:h="210" w:hRule="exact" w:wrap="auto" w:vAnchor="page" w:hAnchor="page" w:x="10141" w:y="676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3.059.665,00</w:t>
      </w:r>
    </w:p>
    <w:p w:rsidR="00351C0B" w:rsidRDefault="00351C0B">
      <w:pPr>
        <w:framePr w:w="1185" w:h="210" w:hRule="exact" w:wrap="auto" w:vAnchor="page" w:hAnchor="page" w:x="11361" w:y="676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5.399.960,00</w:t>
      </w:r>
    </w:p>
    <w:p w:rsidR="00351C0B" w:rsidRDefault="00351C0B">
      <w:pPr>
        <w:framePr w:w="640" w:h="210" w:hRule="exact" w:wrap="auto" w:vAnchor="page" w:hAnchor="page" w:x="14986" w:y="6767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63,83</w:t>
      </w:r>
    </w:p>
    <w:p w:rsidR="00351C0B" w:rsidRDefault="00351C0B">
      <w:pPr>
        <w:framePr w:w="1185" w:h="210" w:hRule="exact" w:wrap="auto" w:vAnchor="page" w:hAnchor="page" w:x="7731" w:y="676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73.610,37</w:t>
      </w:r>
    </w:p>
    <w:p w:rsidR="00351C0B" w:rsidRDefault="00351C0B">
      <w:pPr>
        <w:framePr w:w="720" w:h="240" w:hRule="exact" w:wrap="auto" w:vAnchor="page" w:hAnchor="page" w:x="301" w:y="6767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5,6</w:t>
      </w:r>
    </w:p>
    <w:p w:rsidR="00351C0B" w:rsidRDefault="00351C0B">
      <w:pPr>
        <w:framePr w:w="1170" w:h="240" w:hRule="exact" w:wrap="auto" w:vAnchor="page" w:hAnchor="page" w:x="1801" w:y="711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638</w:t>
      </w:r>
    </w:p>
    <w:p w:rsidR="00351C0B" w:rsidRDefault="00351C0B">
      <w:pPr>
        <w:framePr w:w="4665" w:h="420" w:hRule="exact" w:wrap="auto" w:vAnchor="page" w:hAnchor="page" w:x="3016" w:y="711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Pomoći iz državnog proračuna temeljem prijenosa sredstava EU</w:t>
      </w:r>
    </w:p>
    <w:p w:rsidR="00351C0B" w:rsidRDefault="00351C0B">
      <w:pPr>
        <w:framePr w:w="1185" w:h="210" w:hRule="exact" w:wrap="auto" w:vAnchor="page" w:hAnchor="page" w:x="8941" w:y="711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6.016.640,00</w:t>
      </w:r>
    </w:p>
    <w:p w:rsidR="00351C0B" w:rsidRDefault="00351C0B">
      <w:pPr>
        <w:framePr w:w="1185" w:h="210" w:hRule="exact" w:wrap="auto" w:vAnchor="page" w:hAnchor="page" w:x="10141" w:y="711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185" w:h="210" w:hRule="exact" w:wrap="auto" w:vAnchor="page" w:hAnchor="page" w:x="11361" w:y="711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6.016.640,00</w:t>
      </w:r>
    </w:p>
    <w:p w:rsidR="00351C0B" w:rsidRDefault="00351C0B">
      <w:pPr>
        <w:framePr w:w="640" w:h="210" w:hRule="exact" w:wrap="auto" w:vAnchor="page" w:hAnchor="page" w:x="14986" w:y="7119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185" w:h="210" w:hRule="exact" w:wrap="auto" w:vAnchor="page" w:hAnchor="page" w:x="7731" w:y="711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20" w:h="240" w:hRule="exact" w:wrap="auto" w:vAnchor="page" w:hAnchor="page" w:x="301" w:y="7119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5,8</w:t>
      </w:r>
    </w:p>
    <w:p w:rsidR="00351C0B" w:rsidRDefault="00351C0B">
      <w:pPr>
        <w:framePr w:w="1170" w:h="240" w:hRule="exact" w:wrap="auto" w:vAnchor="page" w:hAnchor="page" w:x="1801" w:y="763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64</w:t>
      </w:r>
    </w:p>
    <w:p w:rsidR="00351C0B" w:rsidRDefault="00351C0B">
      <w:pPr>
        <w:framePr w:w="4665" w:h="240" w:hRule="exact" w:wrap="auto" w:vAnchor="page" w:hAnchor="page" w:x="3016" w:y="763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Prihodi od imovine</w:t>
      </w:r>
    </w:p>
    <w:p w:rsidR="00351C0B" w:rsidRDefault="00351C0B">
      <w:pPr>
        <w:framePr w:w="1185" w:h="210" w:hRule="exact" w:wrap="auto" w:vAnchor="page" w:hAnchor="page" w:x="8941" w:y="763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1.333.500,00</w:t>
      </w:r>
    </w:p>
    <w:p w:rsidR="00351C0B" w:rsidRDefault="00351C0B">
      <w:pPr>
        <w:framePr w:w="1185" w:h="210" w:hRule="exact" w:wrap="auto" w:vAnchor="page" w:hAnchor="page" w:x="10141" w:y="763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165.000,00</w:t>
      </w:r>
    </w:p>
    <w:p w:rsidR="00351C0B" w:rsidRDefault="00351C0B">
      <w:pPr>
        <w:framePr w:w="1185" w:h="210" w:hRule="exact" w:wrap="auto" w:vAnchor="page" w:hAnchor="page" w:x="11361" w:y="763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1.168.500,00</w:t>
      </w:r>
    </w:p>
    <w:p w:rsidR="00351C0B" w:rsidRDefault="00351C0B">
      <w:pPr>
        <w:framePr w:w="640" w:h="210" w:hRule="exact" w:wrap="auto" w:vAnchor="page" w:hAnchor="page" w:x="14986" w:y="7639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87,63</w:t>
      </w:r>
    </w:p>
    <w:p w:rsidR="00351C0B" w:rsidRDefault="00351C0B">
      <w:pPr>
        <w:framePr w:w="1185" w:h="210" w:hRule="exact" w:wrap="auto" w:vAnchor="page" w:hAnchor="page" w:x="7731" w:y="763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234.540,41</w:t>
      </w:r>
    </w:p>
    <w:p w:rsidR="00351C0B" w:rsidRDefault="00351C0B">
      <w:pPr>
        <w:framePr w:w="720" w:h="240" w:hRule="exact" w:wrap="auto" w:vAnchor="page" w:hAnchor="page" w:x="301" w:y="7639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1,4,5</w:t>
      </w:r>
    </w:p>
    <w:p w:rsidR="00351C0B" w:rsidRDefault="00351C0B">
      <w:pPr>
        <w:framePr w:w="1185" w:h="210" w:hRule="exact" w:wrap="auto" w:vAnchor="page" w:hAnchor="page" w:x="13776" w:y="763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1.056.500,00</w:t>
      </w:r>
    </w:p>
    <w:p w:rsidR="00351C0B" w:rsidRDefault="00351C0B">
      <w:pPr>
        <w:framePr w:w="1185" w:h="210" w:hRule="exact" w:wrap="auto" w:vAnchor="page" w:hAnchor="page" w:x="12576" w:y="763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1.036.500,00</w:t>
      </w:r>
    </w:p>
    <w:p w:rsidR="00351C0B" w:rsidRDefault="00351C0B">
      <w:pPr>
        <w:framePr w:w="1170" w:h="240" w:hRule="exact" w:wrap="auto" w:vAnchor="page" w:hAnchor="page" w:x="1801" w:y="7991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641</w:t>
      </w:r>
    </w:p>
    <w:p w:rsidR="00351C0B" w:rsidRDefault="00351C0B">
      <w:pPr>
        <w:framePr w:w="4665" w:h="240" w:hRule="exact" w:wrap="auto" w:vAnchor="page" w:hAnchor="page" w:x="3016" w:y="7991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Prihodi od financijske imovine</w:t>
      </w:r>
    </w:p>
    <w:p w:rsidR="00351C0B" w:rsidRDefault="00351C0B">
      <w:pPr>
        <w:framePr w:w="1185" w:h="210" w:hRule="exact" w:wrap="auto" w:vAnchor="page" w:hAnchor="page" w:x="8941" w:y="7991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185" w:h="210" w:hRule="exact" w:wrap="auto" w:vAnchor="page" w:hAnchor="page" w:x="10141" w:y="7991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185" w:h="210" w:hRule="exact" w:wrap="auto" w:vAnchor="page" w:hAnchor="page" w:x="11361" w:y="7991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640" w:h="210" w:hRule="exact" w:wrap="auto" w:vAnchor="page" w:hAnchor="page" w:x="14986" w:y="7991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185" w:h="210" w:hRule="exact" w:wrap="auto" w:vAnchor="page" w:hAnchor="page" w:x="7731" w:y="7991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46,58</w:t>
      </w:r>
    </w:p>
    <w:p w:rsidR="00351C0B" w:rsidRDefault="00351C0B">
      <w:pPr>
        <w:framePr w:w="720" w:h="240" w:hRule="exact" w:wrap="auto" w:vAnchor="page" w:hAnchor="page" w:x="301" w:y="7991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1,5</w:t>
      </w:r>
    </w:p>
    <w:p w:rsidR="00351C0B" w:rsidRDefault="00351C0B">
      <w:pPr>
        <w:framePr w:w="1170" w:h="240" w:hRule="exact" w:wrap="auto" w:vAnchor="page" w:hAnchor="page" w:x="1801" w:y="8343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642</w:t>
      </w:r>
    </w:p>
    <w:p w:rsidR="00351C0B" w:rsidRDefault="00351C0B">
      <w:pPr>
        <w:framePr w:w="4665" w:h="240" w:hRule="exact" w:wrap="auto" w:vAnchor="page" w:hAnchor="page" w:x="3016" w:y="834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Prihodi od nefinancijske imovine</w:t>
      </w:r>
    </w:p>
    <w:p w:rsidR="00351C0B" w:rsidRDefault="00351C0B">
      <w:pPr>
        <w:framePr w:w="1185" w:h="210" w:hRule="exact" w:wrap="auto" w:vAnchor="page" w:hAnchor="page" w:x="8941" w:y="8343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1.332.500,00</w:t>
      </w:r>
    </w:p>
    <w:p w:rsidR="00351C0B" w:rsidRDefault="00351C0B">
      <w:pPr>
        <w:framePr w:w="1185" w:h="210" w:hRule="exact" w:wrap="auto" w:vAnchor="page" w:hAnchor="page" w:x="10141" w:y="8343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165.000,00</w:t>
      </w:r>
    </w:p>
    <w:p w:rsidR="00351C0B" w:rsidRDefault="00351C0B">
      <w:pPr>
        <w:framePr w:w="1185" w:h="210" w:hRule="exact" w:wrap="auto" w:vAnchor="page" w:hAnchor="page" w:x="11361" w:y="8343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1.167.500,00</w:t>
      </w:r>
    </w:p>
    <w:p w:rsidR="00351C0B" w:rsidRDefault="00351C0B">
      <w:pPr>
        <w:framePr w:w="640" w:h="210" w:hRule="exact" w:wrap="auto" w:vAnchor="page" w:hAnchor="page" w:x="14986" w:y="8343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87,62</w:t>
      </w:r>
    </w:p>
    <w:p w:rsidR="00351C0B" w:rsidRDefault="00351C0B">
      <w:pPr>
        <w:framePr w:w="1185" w:h="210" w:hRule="exact" w:wrap="auto" w:vAnchor="page" w:hAnchor="page" w:x="7731" w:y="8343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234.493,83</w:t>
      </w:r>
    </w:p>
    <w:p w:rsidR="00351C0B" w:rsidRDefault="00351C0B">
      <w:pPr>
        <w:framePr w:w="720" w:h="240" w:hRule="exact" w:wrap="auto" w:vAnchor="page" w:hAnchor="page" w:x="301" w:y="8343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1,4</w:t>
      </w:r>
    </w:p>
    <w:p w:rsidR="00351C0B" w:rsidRDefault="00351C0B">
      <w:pPr>
        <w:framePr w:w="1170" w:h="240" w:hRule="exact" w:wrap="auto" w:vAnchor="page" w:hAnchor="page" w:x="1801" w:y="86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65</w:t>
      </w:r>
    </w:p>
    <w:p w:rsidR="00351C0B" w:rsidRDefault="00351C0B">
      <w:pPr>
        <w:framePr w:w="4665" w:h="420" w:hRule="exact" w:wrap="auto" w:vAnchor="page" w:hAnchor="page" w:x="3016" w:y="86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Prihodi od upravnih i administrativnih pristojbi, pristojbi po posebnim propisima i naknada</w:t>
      </w:r>
    </w:p>
    <w:p w:rsidR="00351C0B" w:rsidRDefault="00351C0B">
      <w:pPr>
        <w:framePr w:w="1185" w:h="210" w:hRule="exact" w:wrap="auto" w:vAnchor="page" w:hAnchor="page" w:x="8941" w:y="86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3.110.212,74</w:t>
      </w:r>
    </w:p>
    <w:p w:rsidR="00351C0B" w:rsidRDefault="00351C0B">
      <w:pPr>
        <w:framePr w:w="1185" w:h="210" w:hRule="exact" w:wrap="auto" w:vAnchor="page" w:hAnchor="page" w:x="10141" w:y="86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580.412,74</w:t>
      </w:r>
    </w:p>
    <w:p w:rsidR="00351C0B" w:rsidRDefault="00351C0B">
      <w:pPr>
        <w:framePr w:w="1185" w:h="210" w:hRule="exact" w:wrap="auto" w:vAnchor="page" w:hAnchor="page" w:x="11361" w:y="86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2.529.800,00</w:t>
      </w:r>
    </w:p>
    <w:p w:rsidR="00351C0B" w:rsidRDefault="00351C0B">
      <w:pPr>
        <w:framePr w:w="640" w:h="210" w:hRule="exact" w:wrap="auto" w:vAnchor="page" w:hAnchor="page" w:x="14986" w:y="869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81,34</w:t>
      </w:r>
    </w:p>
    <w:p w:rsidR="00351C0B" w:rsidRDefault="00351C0B">
      <w:pPr>
        <w:framePr w:w="1185" w:h="210" w:hRule="exact" w:wrap="auto" w:vAnchor="page" w:hAnchor="page" w:x="7731" w:y="86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900.880,38</w:t>
      </w:r>
    </w:p>
    <w:p w:rsidR="00351C0B" w:rsidRDefault="00351C0B">
      <w:pPr>
        <w:framePr w:w="720" w:h="240" w:hRule="exact" w:wrap="auto" w:vAnchor="page" w:hAnchor="page" w:x="301" w:y="869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1,3,4,5</w:t>
      </w:r>
    </w:p>
    <w:p w:rsidR="00351C0B" w:rsidRDefault="00351C0B">
      <w:pPr>
        <w:framePr w:w="1185" w:h="210" w:hRule="exact" w:wrap="auto" w:vAnchor="page" w:hAnchor="page" w:x="13776" w:y="86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3.609.749,96</w:t>
      </w:r>
    </w:p>
    <w:p w:rsidR="00351C0B" w:rsidRDefault="00351C0B">
      <w:pPr>
        <w:framePr w:w="1185" w:h="210" w:hRule="exact" w:wrap="auto" w:vAnchor="page" w:hAnchor="page" w:x="12576" w:y="86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4.092.475,96</w:t>
      </w:r>
    </w:p>
    <w:p w:rsidR="00351C0B" w:rsidRDefault="00351C0B">
      <w:pPr>
        <w:framePr w:w="1170" w:h="240" w:hRule="exact" w:wrap="auto" w:vAnchor="page" w:hAnchor="page" w:x="1801" w:y="921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651</w:t>
      </w:r>
    </w:p>
    <w:p w:rsidR="00351C0B" w:rsidRDefault="00351C0B">
      <w:pPr>
        <w:framePr w:w="4665" w:h="240" w:hRule="exact" w:wrap="auto" w:vAnchor="page" w:hAnchor="page" w:x="3016" w:y="921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Upravne i administrativne pristojbe</w:t>
      </w:r>
    </w:p>
    <w:p w:rsidR="00351C0B" w:rsidRDefault="00351C0B">
      <w:pPr>
        <w:framePr w:w="1185" w:h="210" w:hRule="exact" w:wrap="auto" w:vAnchor="page" w:hAnchor="page" w:x="8941" w:y="921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151.000,00</w:t>
      </w:r>
    </w:p>
    <w:p w:rsidR="00351C0B" w:rsidRDefault="00351C0B">
      <w:pPr>
        <w:framePr w:w="1185" w:h="210" w:hRule="exact" w:wrap="auto" w:vAnchor="page" w:hAnchor="page" w:x="10141" w:y="921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125.000,00</w:t>
      </w:r>
    </w:p>
    <w:p w:rsidR="00351C0B" w:rsidRDefault="00351C0B">
      <w:pPr>
        <w:framePr w:w="1185" w:h="210" w:hRule="exact" w:wrap="auto" w:vAnchor="page" w:hAnchor="page" w:x="11361" w:y="921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26.000,00</w:t>
      </w:r>
    </w:p>
    <w:p w:rsidR="00351C0B" w:rsidRDefault="00351C0B">
      <w:pPr>
        <w:framePr w:w="640" w:h="210" w:hRule="exact" w:wrap="auto" w:vAnchor="page" w:hAnchor="page" w:x="14986" w:y="921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17,22</w:t>
      </w:r>
    </w:p>
    <w:p w:rsidR="00351C0B" w:rsidRDefault="00351C0B">
      <w:pPr>
        <w:framePr w:w="1185" w:h="210" w:hRule="exact" w:wrap="auto" w:vAnchor="page" w:hAnchor="page" w:x="7731" w:y="921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1.479,58</w:t>
      </w:r>
    </w:p>
    <w:p w:rsidR="00351C0B" w:rsidRDefault="00351C0B">
      <w:pPr>
        <w:framePr w:w="720" w:h="240" w:hRule="exact" w:wrap="auto" w:vAnchor="page" w:hAnchor="page" w:x="301" w:y="921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1,4</w:t>
      </w:r>
    </w:p>
    <w:p w:rsidR="00351C0B" w:rsidRDefault="00351C0B">
      <w:pPr>
        <w:framePr w:w="1170" w:h="240" w:hRule="exact" w:wrap="auto" w:vAnchor="page" w:hAnchor="page" w:x="1801" w:y="956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652</w:t>
      </w:r>
    </w:p>
    <w:p w:rsidR="00351C0B" w:rsidRDefault="00351C0B">
      <w:pPr>
        <w:framePr w:w="4665" w:h="240" w:hRule="exact" w:wrap="auto" w:vAnchor="page" w:hAnchor="page" w:x="3016" w:y="956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Prihodi po posebnim propisima</w:t>
      </w:r>
    </w:p>
    <w:p w:rsidR="00351C0B" w:rsidRDefault="00351C0B">
      <w:pPr>
        <w:framePr w:w="1185" w:h="210" w:hRule="exact" w:wrap="auto" w:vAnchor="page" w:hAnchor="page" w:x="8941" w:y="956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142.000,00</w:t>
      </w:r>
    </w:p>
    <w:p w:rsidR="00351C0B" w:rsidRDefault="00351C0B">
      <w:pPr>
        <w:framePr w:w="1185" w:h="210" w:hRule="exact" w:wrap="auto" w:vAnchor="page" w:hAnchor="page" w:x="10141" w:y="956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41.000,00</w:t>
      </w:r>
    </w:p>
    <w:p w:rsidR="00351C0B" w:rsidRDefault="00351C0B">
      <w:pPr>
        <w:framePr w:w="1185" w:h="210" w:hRule="exact" w:wrap="auto" w:vAnchor="page" w:hAnchor="page" w:x="11361" w:y="956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101.000,00</w:t>
      </w:r>
    </w:p>
    <w:p w:rsidR="00351C0B" w:rsidRDefault="00351C0B">
      <w:pPr>
        <w:framePr w:w="640" w:h="210" w:hRule="exact" w:wrap="auto" w:vAnchor="page" w:hAnchor="page" w:x="14986" w:y="9567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71,13</w:t>
      </w:r>
    </w:p>
    <w:p w:rsidR="00351C0B" w:rsidRDefault="00351C0B">
      <w:pPr>
        <w:framePr w:w="1185" w:h="210" w:hRule="exact" w:wrap="auto" w:vAnchor="page" w:hAnchor="page" w:x="7731" w:y="956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30.999,69</w:t>
      </w:r>
    </w:p>
    <w:p w:rsidR="00351C0B" w:rsidRDefault="00351C0B">
      <w:pPr>
        <w:framePr w:w="720" w:h="240" w:hRule="exact" w:wrap="auto" w:vAnchor="page" w:hAnchor="page" w:x="301" w:y="9567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1,3,4,5</w:t>
      </w:r>
    </w:p>
    <w:p w:rsidR="00351C0B" w:rsidRDefault="00351C0B">
      <w:pPr>
        <w:framePr w:w="1170" w:h="240" w:hRule="exact" w:wrap="auto" w:vAnchor="page" w:hAnchor="page" w:x="1801" w:y="991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653</w:t>
      </w:r>
    </w:p>
    <w:p w:rsidR="00351C0B" w:rsidRDefault="00351C0B">
      <w:pPr>
        <w:framePr w:w="4665" w:h="240" w:hRule="exact" w:wrap="auto" w:vAnchor="page" w:hAnchor="page" w:x="3016" w:y="991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Komunalni doprinosi i naknade</w:t>
      </w:r>
    </w:p>
    <w:p w:rsidR="00351C0B" w:rsidRDefault="00351C0B">
      <w:pPr>
        <w:framePr w:w="1185" w:h="210" w:hRule="exact" w:wrap="auto" w:vAnchor="page" w:hAnchor="page" w:x="8941" w:y="991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2.817.212,74</w:t>
      </w:r>
    </w:p>
    <w:p w:rsidR="00351C0B" w:rsidRDefault="00351C0B">
      <w:pPr>
        <w:framePr w:w="1185" w:h="210" w:hRule="exact" w:wrap="auto" w:vAnchor="page" w:hAnchor="page" w:x="10141" w:y="991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414.412,74</w:t>
      </w:r>
    </w:p>
    <w:p w:rsidR="00351C0B" w:rsidRDefault="00351C0B">
      <w:pPr>
        <w:framePr w:w="1185" w:h="210" w:hRule="exact" w:wrap="auto" w:vAnchor="page" w:hAnchor="page" w:x="11361" w:y="991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2.402.800,00</w:t>
      </w:r>
    </w:p>
    <w:p w:rsidR="00351C0B" w:rsidRDefault="00351C0B">
      <w:pPr>
        <w:framePr w:w="640" w:h="210" w:hRule="exact" w:wrap="auto" w:vAnchor="page" w:hAnchor="page" w:x="14986" w:y="9919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85,29</w:t>
      </w:r>
    </w:p>
    <w:p w:rsidR="00351C0B" w:rsidRDefault="00351C0B">
      <w:pPr>
        <w:framePr w:w="1185" w:h="210" w:hRule="exact" w:wrap="auto" w:vAnchor="page" w:hAnchor="page" w:x="7731" w:y="991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868.401,11</w:t>
      </w:r>
    </w:p>
    <w:p w:rsidR="00351C0B" w:rsidRDefault="00351C0B">
      <w:pPr>
        <w:framePr w:w="720" w:h="240" w:hRule="exact" w:wrap="auto" w:vAnchor="page" w:hAnchor="page" w:x="301" w:y="9919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1170" w:h="240" w:hRule="exact" w:wrap="auto" w:vAnchor="page" w:hAnchor="page" w:x="1801" w:y="10271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66</w:t>
      </w:r>
    </w:p>
    <w:p w:rsidR="00351C0B" w:rsidRDefault="00351C0B">
      <w:pPr>
        <w:framePr w:w="4665" w:h="420" w:hRule="exact" w:wrap="auto" w:vAnchor="page" w:hAnchor="page" w:x="3016" w:y="10271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Prihodi od prodaje proizvoda i robe te pruženih usluga i prihodi od donacija</w:t>
      </w:r>
    </w:p>
    <w:p w:rsidR="00351C0B" w:rsidRDefault="00351C0B">
      <w:pPr>
        <w:framePr w:w="1185" w:h="210" w:hRule="exact" w:wrap="auto" w:vAnchor="page" w:hAnchor="page" w:x="8941" w:y="10271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190.000,00</w:t>
      </w:r>
    </w:p>
    <w:p w:rsidR="00351C0B" w:rsidRDefault="00351C0B">
      <w:pPr>
        <w:framePr w:w="1185" w:h="210" w:hRule="exact" w:wrap="auto" w:vAnchor="page" w:hAnchor="page" w:x="10141" w:y="10271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1.143.000,00</w:t>
      </w:r>
    </w:p>
    <w:p w:rsidR="00351C0B" w:rsidRDefault="00351C0B">
      <w:pPr>
        <w:framePr w:w="1185" w:h="210" w:hRule="exact" w:wrap="auto" w:vAnchor="page" w:hAnchor="page" w:x="11361" w:y="10271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1.333.000,00</w:t>
      </w:r>
    </w:p>
    <w:p w:rsidR="00351C0B" w:rsidRDefault="00351C0B">
      <w:pPr>
        <w:framePr w:w="640" w:h="210" w:hRule="exact" w:wrap="auto" w:vAnchor="page" w:hAnchor="page" w:x="14986" w:y="10271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701,58</w:t>
      </w:r>
    </w:p>
    <w:p w:rsidR="00351C0B" w:rsidRDefault="00351C0B">
      <w:pPr>
        <w:framePr w:w="1185" w:h="210" w:hRule="exact" w:wrap="auto" w:vAnchor="page" w:hAnchor="page" w:x="7731" w:y="10271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926.718,85</w:t>
      </w:r>
    </w:p>
    <w:p w:rsidR="00351C0B" w:rsidRDefault="00351C0B">
      <w:pPr>
        <w:framePr w:w="720" w:h="240" w:hRule="exact" w:wrap="auto" w:vAnchor="page" w:hAnchor="page" w:x="301" w:y="10271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6</w:t>
      </w:r>
    </w:p>
    <w:p w:rsidR="00351C0B" w:rsidRDefault="00351C0B">
      <w:pPr>
        <w:framePr w:w="1185" w:h="210" w:hRule="exact" w:wrap="auto" w:vAnchor="page" w:hAnchor="page" w:x="13776" w:y="10271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185" w:h="210" w:hRule="exact" w:wrap="auto" w:vAnchor="page" w:hAnchor="page" w:x="12576" w:y="10271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915" w:h="240" w:hRule="exact" w:wrap="auto" w:vAnchor="page" w:hAnchor="page" w:x="15121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3</w:t>
      </w:r>
    </w:p>
    <w:p w:rsidR="00351C0B" w:rsidRDefault="00351C0B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1C0B" w:rsidRDefault="00351C0B">
      <w:pPr>
        <w:framePr w:w="4665" w:h="240" w:hRule="exact" w:wrap="auto" w:vAnchor="page" w:hAnchor="page" w:x="3016" w:y="12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noProof/>
          <w:lang w:val="hr-HR" w:eastAsia="hr-HR"/>
        </w:rPr>
        <w:pict>
          <v:line id="_x0000_s1056" style="position:absolute;z-index:-251627520;mso-position-horizontal-relative:page;mso-position-vertical-relative:page" from="14.25pt,92.65pt" to="792.8pt,92.6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57" style="position:absolute;z-index:-251626496;mso-position-horizontal-relative:page;mso-position-vertical-relative:page" from="14.25pt,118.65pt" to="792.8pt,118.6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58" style="position:absolute;z-index:-251625472;mso-position-horizontal-relative:page;mso-position-vertical-relative:page" from="14.25pt,144.65pt" to="792.8pt,144.6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59" style="position:absolute;z-index:-251624448;mso-position-horizontal-relative:page;mso-position-vertical-relative:page" from="14.25pt,170.65pt" to="792.8pt,170.6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60" style="position:absolute;z-index:-251623424;mso-position-horizontal-relative:page;mso-position-vertical-relative:page" from="14.25pt,188.25pt" to="792.8pt,188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61" style="position:absolute;z-index:-251622400;mso-position-horizontal-relative:page;mso-position-vertical-relative:page" from="14.25pt,205.85pt" to="792.8pt,205.8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62" style="position:absolute;z-index:-251621376;mso-position-horizontal-relative:page;mso-position-vertical-relative:page" from="14.25pt,223.45pt" to="792.8pt,223.4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63" style="position:absolute;z-index:-251620352;mso-position-horizontal-relative:page;mso-position-vertical-relative:page" from="14.25pt,241.05pt" to="792.8pt,241.0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64" style="position:absolute;z-index:-251619328;mso-position-horizontal-relative:page;mso-position-vertical-relative:page" from="14.25pt,267.05pt" to="792.8pt,267.0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65" style="position:absolute;z-index:-251618304;mso-position-horizontal-relative:page;mso-position-vertical-relative:page" from="14.25pt,284.65pt" to="792.8pt,284.6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66" style="position:absolute;z-index:-251617280;mso-position-horizontal-relative:page;mso-position-vertical-relative:page" from="14.25pt,302.25pt" to="792.8pt,302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67" style="position:absolute;z-index:-251616256;mso-position-horizontal-relative:page;mso-position-vertical-relative:page" from="14.25pt,328.25pt" to="792.8pt,328.25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color w:val="000000"/>
          <w:kern w:val="2"/>
          <w:sz w:val="15"/>
          <w:szCs w:val="24"/>
        </w:rPr>
        <w:t>Vrsta prihoda</w:t>
      </w:r>
    </w:p>
    <w:p w:rsidR="00351C0B" w:rsidRDefault="00351C0B">
      <w:pPr>
        <w:framePr w:w="1170" w:h="240" w:hRule="exact" w:wrap="auto" w:vAnchor="page" w:hAnchor="page" w:x="180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Broj konta</w:t>
      </w:r>
    </w:p>
    <w:p w:rsidR="00351C0B" w:rsidRDefault="00351C0B">
      <w:pPr>
        <w:framePr w:w="720" w:h="240" w:hRule="exact" w:wrap="auto" w:vAnchor="page" w:hAnchor="page" w:x="104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Pozicija</w:t>
      </w:r>
    </w:p>
    <w:p w:rsidR="00351C0B" w:rsidRDefault="00351C0B">
      <w:pPr>
        <w:framePr w:w="1185" w:h="240" w:hRule="exact" w:wrap="auto" w:vAnchor="page" w:hAnchor="page" w:x="1014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Pove./smanje.</w:t>
      </w:r>
    </w:p>
    <w:p w:rsidR="00351C0B" w:rsidRDefault="00351C0B">
      <w:pPr>
        <w:framePr w:w="1185" w:h="240" w:hRule="exact" w:wrap="auto" w:vAnchor="page" w:hAnchor="page" w:x="1136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Novi plan 2020.</w:t>
      </w:r>
    </w:p>
    <w:p w:rsidR="00351C0B" w:rsidRDefault="00351C0B">
      <w:pPr>
        <w:framePr w:w="640" w:h="240" w:hRule="exact" w:wrap="auto" w:vAnchor="page" w:hAnchor="page" w:x="14986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Indeks</w:t>
      </w:r>
    </w:p>
    <w:p w:rsidR="00351C0B" w:rsidRDefault="00351C0B">
      <w:pPr>
        <w:framePr w:w="1185" w:h="240" w:hRule="exact" w:wrap="auto" w:vAnchor="page" w:hAnchor="page" w:x="773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Ostvareno</w:t>
      </w:r>
    </w:p>
    <w:p w:rsidR="00351C0B" w:rsidRDefault="00351C0B">
      <w:pPr>
        <w:framePr w:w="720" w:h="240" w:hRule="exact" w:wrap="auto" w:vAnchor="page" w:hAnchor="page" w:x="301" w:y="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fin.</w:t>
      </w:r>
    </w:p>
    <w:p w:rsidR="00351C0B" w:rsidRDefault="00351C0B">
      <w:pPr>
        <w:framePr w:w="1185" w:h="240" w:hRule="exact" w:wrap="auto" w:vAnchor="page" w:hAnchor="page" w:x="12576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Projekcija 2021.</w:t>
      </w:r>
    </w:p>
    <w:p w:rsidR="00351C0B" w:rsidRDefault="00351C0B">
      <w:pPr>
        <w:framePr w:w="1185" w:h="240" w:hRule="exact" w:wrap="auto" w:vAnchor="page" w:hAnchor="page" w:x="13776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Projekcija 2022.</w:t>
      </w:r>
    </w:p>
    <w:p w:rsidR="00351C0B" w:rsidRDefault="00351C0B">
      <w:pPr>
        <w:framePr w:w="1185" w:h="226" w:hRule="exact" w:wrap="auto" w:vAnchor="page" w:hAnchor="page" w:x="894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Planirano 2020.</w:t>
      </w:r>
    </w:p>
    <w:p w:rsidR="00351C0B" w:rsidRDefault="00351C0B">
      <w:pPr>
        <w:framePr w:w="1170" w:h="240" w:hRule="exact" w:wrap="auto" w:vAnchor="page" w:hAnchor="page" w:x="1801" w:y="153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661</w:t>
      </w:r>
    </w:p>
    <w:p w:rsidR="00351C0B" w:rsidRDefault="00351C0B">
      <w:pPr>
        <w:framePr w:w="4665" w:h="240" w:hRule="exact" w:wrap="auto" w:vAnchor="page" w:hAnchor="page" w:x="3016" w:y="153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Prihodi od prodaje proizvoda i robe te pruženih usluga</w:t>
      </w:r>
    </w:p>
    <w:p w:rsidR="00351C0B" w:rsidRDefault="00351C0B">
      <w:pPr>
        <w:framePr w:w="1185" w:h="210" w:hRule="exact" w:wrap="auto" w:vAnchor="page" w:hAnchor="page" w:x="8941" w:y="153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1185" w:h="210" w:hRule="exact" w:wrap="auto" w:vAnchor="page" w:hAnchor="page" w:x="10141" w:y="153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14.000,00</w:t>
      </w:r>
    </w:p>
    <w:p w:rsidR="00351C0B" w:rsidRDefault="00351C0B">
      <w:pPr>
        <w:framePr w:w="1185" w:h="210" w:hRule="exact" w:wrap="auto" w:vAnchor="page" w:hAnchor="page" w:x="11361" w:y="153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640" w:h="210" w:hRule="exact" w:wrap="auto" w:vAnchor="page" w:hAnchor="page" w:x="14986" w:y="153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6,67</w:t>
      </w:r>
    </w:p>
    <w:p w:rsidR="00351C0B" w:rsidRDefault="00351C0B">
      <w:pPr>
        <w:framePr w:w="1185" w:h="210" w:hRule="exact" w:wrap="auto" w:vAnchor="page" w:hAnchor="page" w:x="7731" w:y="153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170" w:h="240" w:hRule="exact" w:wrap="auto" w:vAnchor="page" w:hAnchor="page" w:x="1801" w:y="188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663</w:t>
      </w:r>
    </w:p>
    <w:p w:rsidR="00351C0B" w:rsidRDefault="00351C0B">
      <w:pPr>
        <w:framePr w:w="4665" w:h="420" w:hRule="exact" w:wrap="auto" w:vAnchor="page" w:hAnchor="page" w:x="3016" w:y="188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Donacije od pravnih i fizičkih osoba izvan općeg proračuna</w:t>
      </w:r>
    </w:p>
    <w:p w:rsidR="00351C0B" w:rsidRDefault="00351C0B">
      <w:pPr>
        <w:framePr w:w="1185" w:h="210" w:hRule="exact" w:wrap="auto" w:vAnchor="page" w:hAnchor="page" w:x="8941" w:y="188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175.000,00</w:t>
      </w:r>
    </w:p>
    <w:p w:rsidR="00351C0B" w:rsidRDefault="00351C0B">
      <w:pPr>
        <w:framePr w:w="1185" w:h="210" w:hRule="exact" w:wrap="auto" w:vAnchor="page" w:hAnchor="page" w:x="10141" w:y="188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1.157.000,00</w:t>
      </w:r>
    </w:p>
    <w:p w:rsidR="00351C0B" w:rsidRDefault="00351C0B">
      <w:pPr>
        <w:framePr w:w="1185" w:h="210" w:hRule="exact" w:wrap="auto" w:vAnchor="page" w:hAnchor="page" w:x="11361" w:y="188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1.332.000,00</w:t>
      </w:r>
    </w:p>
    <w:p w:rsidR="00351C0B" w:rsidRDefault="00351C0B">
      <w:pPr>
        <w:framePr w:w="640" w:h="210" w:hRule="exact" w:wrap="auto" w:vAnchor="page" w:hAnchor="page" w:x="14986" w:y="1887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761,14</w:t>
      </w:r>
    </w:p>
    <w:p w:rsidR="00351C0B" w:rsidRDefault="00351C0B">
      <w:pPr>
        <w:framePr w:w="1185" w:h="210" w:hRule="exact" w:wrap="auto" w:vAnchor="page" w:hAnchor="page" w:x="7731" w:y="188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926.718,85</w:t>
      </w:r>
    </w:p>
    <w:p w:rsidR="00351C0B" w:rsidRDefault="00351C0B">
      <w:pPr>
        <w:framePr w:w="720" w:h="240" w:hRule="exact" w:wrap="auto" w:vAnchor="page" w:hAnchor="page" w:x="301" w:y="1887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6</w:t>
      </w:r>
    </w:p>
    <w:p w:rsidR="00351C0B" w:rsidRDefault="00351C0B">
      <w:pPr>
        <w:framePr w:w="1170" w:h="240" w:hRule="exact" w:wrap="auto" w:vAnchor="page" w:hAnchor="page" w:x="1801" w:y="240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67</w:t>
      </w:r>
    </w:p>
    <w:p w:rsidR="00351C0B" w:rsidRDefault="00351C0B">
      <w:pPr>
        <w:framePr w:w="4665" w:h="420" w:hRule="exact" w:wrap="auto" w:vAnchor="page" w:hAnchor="page" w:x="3016" w:y="240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Prihodi iz nadležnog proračuna i od HZZO</w:t>
      </w: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a temeljem ugovornih obveza</w:t>
      </w:r>
    </w:p>
    <w:p w:rsidR="00351C0B" w:rsidRDefault="00351C0B">
      <w:pPr>
        <w:framePr w:w="1185" w:h="210" w:hRule="exact" w:wrap="auto" w:vAnchor="page" w:hAnchor="page" w:x="8941" w:y="240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996.418,75</w:t>
      </w:r>
    </w:p>
    <w:p w:rsidR="00351C0B" w:rsidRDefault="00351C0B">
      <w:pPr>
        <w:framePr w:w="1185" w:h="210" w:hRule="exact" w:wrap="auto" w:vAnchor="page" w:hAnchor="page" w:x="10141" w:y="240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194.643,75</w:t>
      </w:r>
    </w:p>
    <w:p w:rsidR="00351C0B" w:rsidRDefault="00351C0B">
      <w:pPr>
        <w:framePr w:w="1185" w:h="210" w:hRule="exact" w:wrap="auto" w:vAnchor="page" w:hAnchor="page" w:x="11361" w:y="240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801.775,00</w:t>
      </w:r>
    </w:p>
    <w:p w:rsidR="00351C0B" w:rsidRDefault="00351C0B">
      <w:pPr>
        <w:framePr w:w="640" w:h="210" w:hRule="exact" w:wrap="auto" w:vAnchor="page" w:hAnchor="page" w:x="14986" w:y="2407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80,47</w:t>
      </w:r>
    </w:p>
    <w:p w:rsidR="00351C0B" w:rsidRDefault="00351C0B">
      <w:pPr>
        <w:framePr w:w="1185" w:h="210" w:hRule="exact" w:wrap="auto" w:vAnchor="page" w:hAnchor="page" w:x="7731" w:y="240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397.339,33</w:t>
      </w:r>
    </w:p>
    <w:p w:rsidR="00351C0B" w:rsidRDefault="00351C0B">
      <w:pPr>
        <w:framePr w:w="720" w:h="240" w:hRule="exact" w:wrap="auto" w:vAnchor="page" w:hAnchor="page" w:x="301" w:y="2407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1</w:t>
      </w:r>
    </w:p>
    <w:p w:rsidR="00351C0B" w:rsidRDefault="00351C0B">
      <w:pPr>
        <w:framePr w:w="1185" w:h="210" w:hRule="exact" w:wrap="auto" w:vAnchor="page" w:hAnchor="page" w:x="13776" w:y="240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941.400,00</w:t>
      </w:r>
    </w:p>
    <w:p w:rsidR="00351C0B" w:rsidRDefault="00351C0B">
      <w:pPr>
        <w:framePr w:w="1185" w:h="210" w:hRule="exact" w:wrap="auto" w:vAnchor="page" w:hAnchor="page" w:x="12576" w:y="240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953.900,00</w:t>
      </w:r>
    </w:p>
    <w:p w:rsidR="00351C0B" w:rsidRDefault="00351C0B">
      <w:pPr>
        <w:framePr w:w="1170" w:h="240" w:hRule="exact" w:wrap="auto" w:vAnchor="page" w:hAnchor="page" w:x="1801" w:y="292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671</w:t>
      </w:r>
    </w:p>
    <w:p w:rsidR="00351C0B" w:rsidRDefault="00351C0B">
      <w:pPr>
        <w:framePr w:w="4665" w:h="420" w:hRule="exact" w:wrap="auto" w:vAnchor="page" w:hAnchor="page" w:x="3016" w:y="292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Prihodi iz nadležnog proračuna za financiranje redovne djelatnosti proračunskih korisnika</w:t>
      </w:r>
    </w:p>
    <w:p w:rsidR="00351C0B" w:rsidRDefault="00351C0B">
      <w:pPr>
        <w:framePr w:w="1185" w:h="210" w:hRule="exact" w:wrap="auto" w:vAnchor="page" w:hAnchor="page" w:x="8941" w:y="292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996.418,75</w:t>
      </w:r>
    </w:p>
    <w:p w:rsidR="00351C0B" w:rsidRDefault="00351C0B">
      <w:pPr>
        <w:framePr w:w="1185" w:h="210" w:hRule="exact" w:wrap="auto" w:vAnchor="page" w:hAnchor="page" w:x="10141" w:y="292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194.643,75</w:t>
      </w:r>
    </w:p>
    <w:p w:rsidR="00351C0B" w:rsidRDefault="00351C0B">
      <w:pPr>
        <w:framePr w:w="1185" w:h="210" w:hRule="exact" w:wrap="auto" w:vAnchor="page" w:hAnchor="page" w:x="11361" w:y="292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801.775,00</w:t>
      </w:r>
    </w:p>
    <w:p w:rsidR="00351C0B" w:rsidRDefault="00351C0B">
      <w:pPr>
        <w:framePr w:w="640" w:h="210" w:hRule="exact" w:wrap="auto" w:vAnchor="page" w:hAnchor="page" w:x="14986" w:y="2927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80,47</w:t>
      </w:r>
    </w:p>
    <w:p w:rsidR="00351C0B" w:rsidRDefault="00351C0B">
      <w:pPr>
        <w:framePr w:w="1185" w:h="210" w:hRule="exact" w:wrap="auto" w:vAnchor="page" w:hAnchor="page" w:x="7731" w:y="292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397.339,33</w:t>
      </w:r>
    </w:p>
    <w:p w:rsidR="00351C0B" w:rsidRDefault="00351C0B">
      <w:pPr>
        <w:framePr w:w="720" w:h="240" w:hRule="exact" w:wrap="auto" w:vAnchor="page" w:hAnchor="page" w:x="301" w:y="2927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1</w:t>
      </w:r>
    </w:p>
    <w:p w:rsidR="00351C0B" w:rsidRDefault="00351C0B">
      <w:pPr>
        <w:framePr w:w="1170" w:h="240" w:hRule="exact" w:wrap="auto" w:vAnchor="page" w:hAnchor="page" w:x="1801" w:y="344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68</w:t>
      </w:r>
    </w:p>
    <w:p w:rsidR="00351C0B" w:rsidRDefault="00351C0B">
      <w:pPr>
        <w:framePr w:w="4665" w:h="240" w:hRule="exact" w:wrap="auto" w:vAnchor="page" w:hAnchor="page" w:x="3016" w:y="344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Kazne, upravne mjere i ostali prihodi</w:t>
      </w:r>
    </w:p>
    <w:p w:rsidR="00351C0B" w:rsidRDefault="00351C0B">
      <w:pPr>
        <w:framePr w:w="1185" w:h="210" w:hRule="exact" w:wrap="auto" w:vAnchor="page" w:hAnchor="page" w:x="8941" w:y="344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3.500,00</w:t>
      </w:r>
    </w:p>
    <w:p w:rsidR="00351C0B" w:rsidRDefault="00351C0B">
      <w:pPr>
        <w:framePr w:w="1185" w:h="210" w:hRule="exact" w:wrap="auto" w:vAnchor="page" w:hAnchor="page" w:x="10141" w:y="344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185" w:h="210" w:hRule="exact" w:wrap="auto" w:vAnchor="page" w:hAnchor="page" w:x="11361" w:y="344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4.500,00</w:t>
      </w:r>
    </w:p>
    <w:p w:rsidR="00351C0B" w:rsidRDefault="00351C0B">
      <w:pPr>
        <w:framePr w:w="640" w:h="210" w:hRule="exact" w:wrap="auto" w:vAnchor="page" w:hAnchor="page" w:x="14986" w:y="3447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128,57</w:t>
      </w:r>
    </w:p>
    <w:p w:rsidR="00351C0B" w:rsidRDefault="00351C0B">
      <w:pPr>
        <w:framePr w:w="1185" w:h="210" w:hRule="exact" w:wrap="auto" w:vAnchor="page" w:hAnchor="page" w:x="7731" w:y="344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20" w:h="240" w:hRule="exact" w:wrap="auto" w:vAnchor="page" w:hAnchor="page" w:x="301" w:y="3447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1</w:t>
      </w:r>
    </w:p>
    <w:p w:rsidR="00351C0B" w:rsidRDefault="00351C0B">
      <w:pPr>
        <w:framePr w:w="1185" w:h="210" w:hRule="exact" w:wrap="auto" w:vAnchor="page" w:hAnchor="page" w:x="13776" w:y="344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1185" w:h="210" w:hRule="exact" w:wrap="auto" w:vAnchor="page" w:hAnchor="page" w:x="12576" w:y="344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1170" w:h="240" w:hRule="exact" w:wrap="auto" w:vAnchor="page" w:hAnchor="page" w:x="1801" w:y="379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681</w:t>
      </w:r>
    </w:p>
    <w:p w:rsidR="00351C0B" w:rsidRDefault="00351C0B">
      <w:pPr>
        <w:framePr w:w="4665" w:h="240" w:hRule="exact" w:wrap="auto" w:vAnchor="page" w:hAnchor="page" w:x="3016" w:y="379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Kazne i upravne mjere</w:t>
      </w:r>
    </w:p>
    <w:p w:rsidR="00351C0B" w:rsidRDefault="00351C0B">
      <w:pPr>
        <w:framePr w:w="1185" w:h="210" w:hRule="exact" w:wrap="auto" w:vAnchor="page" w:hAnchor="page" w:x="8941" w:y="379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3.500,00</w:t>
      </w:r>
    </w:p>
    <w:p w:rsidR="00351C0B" w:rsidRDefault="00351C0B">
      <w:pPr>
        <w:framePr w:w="1185" w:h="210" w:hRule="exact" w:wrap="auto" w:vAnchor="page" w:hAnchor="page" w:x="10141" w:y="379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185" w:h="210" w:hRule="exact" w:wrap="auto" w:vAnchor="page" w:hAnchor="page" w:x="11361" w:y="379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4.500,00</w:t>
      </w:r>
    </w:p>
    <w:p w:rsidR="00351C0B" w:rsidRDefault="00351C0B">
      <w:pPr>
        <w:framePr w:w="640" w:h="210" w:hRule="exact" w:wrap="auto" w:vAnchor="page" w:hAnchor="page" w:x="14986" w:y="3799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128,57</w:t>
      </w:r>
    </w:p>
    <w:p w:rsidR="00351C0B" w:rsidRDefault="00351C0B">
      <w:pPr>
        <w:framePr w:w="1185" w:h="210" w:hRule="exact" w:wrap="auto" w:vAnchor="page" w:hAnchor="page" w:x="7731" w:y="379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20" w:h="240" w:hRule="exact" w:wrap="auto" w:vAnchor="page" w:hAnchor="page" w:x="301" w:y="3799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1</w:t>
      </w:r>
    </w:p>
    <w:p w:rsidR="00351C0B" w:rsidRDefault="00351C0B">
      <w:pPr>
        <w:framePr w:w="1170" w:h="240" w:hRule="exact" w:wrap="auto" w:vAnchor="page" w:hAnchor="page" w:x="1801" w:y="4151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7</w:t>
      </w:r>
    </w:p>
    <w:p w:rsidR="00351C0B" w:rsidRDefault="00351C0B">
      <w:pPr>
        <w:framePr w:w="4665" w:h="240" w:hRule="exact" w:wrap="auto" w:vAnchor="page" w:hAnchor="page" w:x="3016" w:y="4151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Prihodi od prodaje nefinancijske imovine</w:t>
      </w:r>
    </w:p>
    <w:p w:rsidR="00351C0B" w:rsidRDefault="00351C0B">
      <w:pPr>
        <w:framePr w:w="1185" w:h="210" w:hRule="exact" w:wrap="auto" w:vAnchor="page" w:hAnchor="page" w:x="8941" w:y="4151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3.800.000,00</w:t>
      </w:r>
    </w:p>
    <w:p w:rsidR="00351C0B" w:rsidRDefault="00351C0B">
      <w:pPr>
        <w:framePr w:w="1185" w:h="210" w:hRule="exact" w:wrap="auto" w:vAnchor="page" w:hAnchor="page" w:x="10141" w:y="4151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2.635.500,00</w:t>
      </w:r>
    </w:p>
    <w:p w:rsidR="00351C0B" w:rsidRDefault="00351C0B">
      <w:pPr>
        <w:framePr w:w="1185" w:h="210" w:hRule="exact" w:wrap="auto" w:vAnchor="page" w:hAnchor="page" w:x="11361" w:y="4151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6.435.500,00</w:t>
      </w:r>
    </w:p>
    <w:p w:rsidR="00351C0B" w:rsidRDefault="00351C0B">
      <w:pPr>
        <w:framePr w:w="640" w:h="210" w:hRule="exact" w:wrap="auto" w:vAnchor="page" w:hAnchor="page" w:x="14986" w:y="4151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169,36</w:t>
      </w:r>
    </w:p>
    <w:p w:rsidR="00351C0B" w:rsidRDefault="00351C0B">
      <w:pPr>
        <w:framePr w:w="1185" w:h="210" w:hRule="exact" w:wrap="auto" w:vAnchor="page" w:hAnchor="page" w:x="7731" w:y="4151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20" w:h="240" w:hRule="exact" w:wrap="auto" w:vAnchor="page" w:hAnchor="page" w:x="301" w:y="4151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4,7</w:t>
      </w:r>
    </w:p>
    <w:p w:rsidR="00351C0B" w:rsidRDefault="00351C0B">
      <w:pPr>
        <w:framePr w:w="1185" w:h="210" w:hRule="exact" w:wrap="auto" w:vAnchor="page" w:hAnchor="page" w:x="13776" w:y="4151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185" w:h="210" w:hRule="exact" w:wrap="auto" w:vAnchor="page" w:hAnchor="page" w:x="12576" w:y="4151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170" w:h="240" w:hRule="exact" w:wrap="auto" w:vAnchor="page" w:hAnchor="page" w:x="1801" w:y="4503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71</w:t>
      </w:r>
    </w:p>
    <w:p w:rsidR="00351C0B" w:rsidRDefault="00351C0B">
      <w:pPr>
        <w:framePr w:w="4665" w:h="240" w:hRule="exact" w:wrap="auto" w:vAnchor="page" w:hAnchor="page" w:x="3016" w:y="450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Prihodi od prodaje neproizvedene dugotrajne imovine</w:t>
      </w:r>
    </w:p>
    <w:p w:rsidR="00351C0B" w:rsidRDefault="00351C0B">
      <w:pPr>
        <w:framePr w:w="1185" w:h="210" w:hRule="exact" w:wrap="auto" w:vAnchor="page" w:hAnchor="page" w:x="8941" w:y="4503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3.800.000,00</w:t>
      </w:r>
    </w:p>
    <w:p w:rsidR="00351C0B" w:rsidRDefault="00351C0B">
      <w:pPr>
        <w:framePr w:w="1185" w:h="210" w:hRule="exact" w:wrap="auto" w:vAnchor="page" w:hAnchor="page" w:x="10141" w:y="4503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2.635.500,00</w:t>
      </w:r>
    </w:p>
    <w:p w:rsidR="00351C0B" w:rsidRDefault="00351C0B">
      <w:pPr>
        <w:framePr w:w="1185" w:h="210" w:hRule="exact" w:wrap="auto" w:vAnchor="page" w:hAnchor="page" w:x="11361" w:y="4503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6.435.500,00</w:t>
      </w:r>
    </w:p>
    <w:p w:rsidR="00351C0B" w:rsidRDefault="00351C0B">
      <w:pPr>
        <w:framePr w:w="640" w:h="210" w:hRule="exact" w:wrap="auto" w:vAnchor="page" w:hAnchor="page" w:x="14986" w:y="4503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169,36</w:t>
      </w:r>
    </w:p>
    <w:p w:rsidR="00351C0B" w:rsidRDefault="00351C0B">
      <w:pPr>
        <w:framePr w:w="1185" w:h="210" w:hRule="exact" w:wrap="auto" w:vAnchor="page" w:hAnchor="page" w:x="7731" w:y="4503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20" w:h="240" w:hRule="exact" w:wrap="auto" w:vAnchor="page" w:hAnchor="page" w:x="301" w:y="4503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4,7</w:t>
      </w:r>
    </w:p>
    <w:p w:rsidR="00351C0B" w:rsidRDefault="00351C0B">
      <w:pPr>
        <w:framePr w:w="1185" w:h="210" w:hRule="exact" w:wrap="auto" w:vAnchor="page" w:hAnchor="page" w:x="13776" w:y="4503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185" w:h="210" w:hRule="exact" w:wrap="auto" w:vAnchor="page" w:hAnchor="page" w:x="12576" w:y="4503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170" w:h="240" w:hRule="exact" w:wrap="auto" w:vAnchor="page" w:hAnchor="page" w:x="1801" w:y="485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711</w:t>
      </w:r>
    </w:p>
    <w:p w:rsidR="00351C0B" w:rsidRDefault="00351C0B">
      <w:pPr>
        <w:framePr w:w="4665" w:h="420" w:hRule="exact" w:wrap="auto" w:vAnchor="page" w:hAnchor="page" w:x="3016" w:y="48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Prihodi od prodaje materijalne imovine </w:t>
      </w: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 xml:space="preserve"> prirodnih bogatstava</w:t>
      </w:r>
    </w:p>
    <w:p w:rsidR="00351C0B" w:rsidRDefault="00351C0B">
      <w:pPr>
        <w:framePr w:w="1185" w:h="210" w:hRule="exact" w:wrap="auto" w:vAnchor="page" w:hAnchor="page" w:x="8941" w:y="485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3.800.000,00</w:t>
      </w:r>
    </w:p>
    <w:p w:rsidR="00351C0B" w:rsidRDefault="00351C0B">
      <w:pPr>
        <w:framePr w:w="1185" w:h="210" w:hRule="exact" w:wrap="auto" w:vAnchor="page" w:hAnchor="page" w:x="10141" w:y="485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2.635.500,00</w:t>
      </w:r>
    </w:p>
    <w:p w:rsidR="00351C0B" w:rsidRDefault="00351C0B">
      <w:pPr>
        <w:framePr w:w="1185" w:h="210" w:hRule="exact" w:wrap="auto" w:vAnchor="page" w:hAnchor="page" w:x="11361" w:y="485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6.435.500,00</w:t>
      </w:r>
    </w:p>
    <w:p w:rsidR="00351C0B" w:rsidRDefault="00351C0B">
      <w:pPr>
        <w:framePr w:w="640" w:h="210" w:hRule="exact" w:wrap="auto" w:vAnchor="page" w:hAnchor="page" w:x="14986" w:y="485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169,36</w:t>
      </w:r>
    </w:p>
    <w:p w:rsidR="00351C0B" w:rsidRDefault="00351C0B">
      <w:pPr>
        <w:framePr w:w="1185" w:h="210" w:hRule="exact" w:wrap="auto" w:vAnchor="page" w:hAnchor="page" w:x="7731" w:y="485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20" w:h="240" w:hRule="exact" w:wrap="auto" w:vAnchor="page" w:hAnchor="page" w:x="301" w:y="485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4,7</w:t>
      </w:r>
    </w:p>
    <w:p w:rsidR="00351C0B" w:rsidRDefault="00351C0B">
      <w:pPr>
        <w:framePr w:w="1170" w:h="240" w:hRule="exact" w:wrap="auto" w:vAnchor="page" w:hAnchor="page" w:x="1801" w:y="537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8</w:t>
      </w:r>
    </w:p>
    <w:p w:rsidR="00351C0B" w:rsidRDefault="00351C0B">
      <w:pPr>
        <w:framePr w:w="4665" w:h="240" w:hRule="exact" w:wrap="auto" w:vAnchor="page" w:hAnchor="page" w:x="3016" w:y="53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Primici od financijske imovine i zaduživanja</w:t>
      </w:r>
    </w:p>
    <w:p w:rsidR="00351C0B" w:rsidRDefault="00351C0B">
      <w:pPr>
        <w:framePr w:w="1185" w:h="210" w:hRule="exact" w:wrap="auto" w:vAnchor="page" w:hAnchor="page" w:x="8941" w:y="537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8.791.837,45</w:t>
      </w:r>
    </w:p>
    <w:p w:rsidR="00351C0B" w:rsidRDefault="00351C0B">
      <w:pPr>
        <w:framePr w:w="1185" w:h="210" w:hRule="exact" w:wrap="auto" w:vAnchor="page" w:hAnchor="page" w:x="10141" w:y="537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3.475.500,00</w:t>
      </w:r>
    </w:p>
    <w:p w:rsidR="00351C0B" w:rsidRDefault="00351C0B">
      <w:pPr>
        <w:framePr w:w="1185" w:h="210" w:hRule="exact" w:wrap="auto" w:vAnchor="page" w:hAnchor="page" w:x="11361" w:y="537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5.316.337,45</w:t>
      </w:r>
    </w:p>
    <w:p w:rsidR="00351C0B" w:rsidRDefault="00351C0B">
      <w:pPr>
        <w:framePr w:w="640" w:h="210" w:hRule="exact" w:wrap="auto" w:vAnchor="page" w:hAnchor="page" w:x="14986" w:y="537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60,47</w:t>
      </w:r>
    </w:p>
    <w:p w:rsidR="00351C0B" w:rsidRDefault="00351C0B">
      <w:pPr>
        <w:framePr w:w="1185" w:h="210" w:hRule="exact" w:wrap="auto" w:vAnchor="page" w:hAnchor="page" w:x="7731" w:y="537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20" w:h="240" w:hRule="exact" w:wrap="auto" w:vAnchor="page" w:hAnchor="page" w:x="301" w:y="537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8,81</w:t>
      </w:r>
    </w:p>
    <w:p w:rsidR="00351C0B" w:rsidRDefault="00351C0B">
      <w:pPr>
        <w:framePr w:w="1185" w:h="210" w:hRule="exact" w:wrap="auto" w:vAnchor="page" w:hAnchor="page" w:x="13776" w:y="537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185" w:h="210" w:hRule="exact" w:wrap="auto" w:vAnchor="page" w:hAnchor="page" w:x="12576" w:y="537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170" w:h="240" w:hRule="exact" w:wrap="auto" w:vAnchor="page" w:hAnchor="page" w:x="1801" w:y="572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84</w:t>
      </w:r>
    </w:p>
    <w:p w:rsidR="00351C0B" w:rsidRDefault="00351C0B">
      <w:pPr>
        <w:framePr w:w="4665" w:h="240" w:hRule="exact" w:wrap="auto" w:vAnchor="page" w:hAnchor="page" w:x="3016" w:y="572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Primici od zaduživanja</w:t>
      </w:r>
    </w:p>
    <w:p w:rsidR="00351C0B" w:rsidRDefault="00351C0B">
      <w:pPr>
        <w:framePr w:w="1185" w:h="210" w:hRule="exact" w:wrap="auto" w:vAnchor="page" w:hAnchor="page" w:x="8941" w:y="572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8.791.837,45</w:t>
      </w:r>
    </w:p>
    <w:p w:rsidR="00351C0B" w:rsidRDefault="00351C0B">
      <w:pPr>
        <w:framePr w:w="1185" w:h="210" w:hRule="exact" w:wrap="auto" w:vAnchor="page" w:hAnchor="page" w:x="10141" w:y="572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3.475.500,00</w:t>
      </w:r>
    </w:p>
    <w:p w:rsidR="00351C0B" w:rsidRDefault="00351C0B">
      <w:pPr>
        <w:framePr w:w="1185" w:h="210" w:hRule="exact" w:wrap="auto" w:vAnchor="page" w:hAnchor="page" w:x="11361" w:y="572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5.316.337,45</w:t>
      </w:r>
    </w:p>
    <w:p w:rsidR="00351C0B" w:rsidRDefault="00351C0B">
      <w:pPr>
        <w:framePr w:w="640" w:h="210" w:hRule="exact" w:wrap="auto" w:vAnchor="page" w:hAnchor="page" w:x="14986" w:y="5727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60,47</w:t>
      </w:r>
    </w:p>
    <w:p w:rsidR="00351C0B" w:rsidRDefault="00351C0B">
      <w:pPr>
        <w:framePr w:w="1185" w:h="210" w:hRule="exact" w:wrap="auto" w:vAnchor="page" w:hAnchor="page" w:x="7731" w:y="572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20" w:h="240" w:hRule="exact" w:wrap="auto" w:vAnchor="page" w:hAnchor="page" w:x="301" w:y="5727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8,81</w:t>
      </w:r>
    </w:p>
    <w:p w:rsidR="00351C0B" w:rsidRDefault="00351C0B">
      <w:pPr>
        <w:framePr w:w="1185" w:h="210" w:hRule="exact" w:wrap="auto" w:vAnchor="page" w:hAnchor="page" w:x="13776" w:y="572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185" w:h="210" w:hRule="exact" w:wrap="auto" w:vAnchor="page" w:hAnchor="page" w:x="12576" w:y="572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170" w:h="240" w:hRule="exact" w:wrap="auto" w:vAnchor="page" w:hAnchor="page" w:x="1801" w:y="607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844</w:t>
      </w:r>
    </w:p>
    <w:p w:rsidR="00351C0B" w:rsidRDefault="00351C0B">
      <w:pPr>
        <w:framePr w:w="4665" w:h="420" w:hRule="exact" w:wrap="auto" w:vAnchor="page" w:hAnchor="page" w:x="3016" w:y="607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Primljeni krediti i zajmovi od kreditnih i ostalih financijskih institucija izvan javnog sektora</w:t>
      </w:r>
    </w:p>
    <w:p w:rsidR="00351C0B" w:rsidRDefault="00351C0B">
      <w:pPr>
        <w:framePr w:w="1185" w:h="210" w:hRule="exact" w:wrap="auto" w:vAnchor="page" w:hAnchor="page" w:x="8941" w:y="607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8.791.837,45</w:t>
      </w:r>
    </w:p>
    <w:p w:rsidR="00351C0B" w:rsidRDefault="00351C0B">
      <w:pPr>
        <w:framePr w:w="1185" w:h="210" w:hRule="exact" w:wrap="auto" w:vAnchor="page" w:hAnchor="page" w:x="10141" w:y="607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3.475.500,00</w:t>
      </w:r>
    </w:p>
    <w:p w:rsidR="00351C0B" w:rsidRDefault="00351C0B">
      <w:pPr>
        <w:framePr w:w="1185" w:h="210" w:hRule="exact" w:wrap="auto" w:vAnchor="page" w:hAnchor="page" w:x="11361" w:y="607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5.316.337,45</w:t>
      </w:r>
    </w:p>
    <w:p w:rsidR="00351C0B" w:rsidRDefault="00351C0B">
      <w:pPr>
        <w:framePr w:w="640" w:h="210" w:hRule="exact" w:wrap="auto" w:vAnchor="page" w:hAnchor="page" w:x="14986" w:y="6079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60,47</w:t>
      </w:r>
    </w:p>
    <w:p w:rsidR="00351C0B" w:rsidRDefault="00351C0B">
      <w:pPr>
        <w:framePr w:w="1185" w:h="210" w:hRule="exact" w:wrap="auto" w:vAnchor="page" w:hAnchor="page" w:x="7731" w:y="607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20" w:h="240" w:hRule="exact" w:wrap="auto" w:vAnchor="page" w:hAnchor="page" w:x="301" w:y="6079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8</w:t>
      </w:r>
    </w:p>
    <w:p w:rsidR="00351C0B" w:rsidRDefault="00351C0B">
      <w:pPr>
        <w:framePr w:w="915" w:h="240" w:hRule="exact" w:wrap="auto" w:vAnchor="page" w:hAnchor="page" w:x="15121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4</w:t>
      </w:r>
    </w:p>
    <w:p w:rsidR="00351C0B" w:rsidRDefault="00351C0B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1C0B" w:rsidRDefault="00351C0B">
      <w:pPr>
        <w:framePr w:w="15105" w:h="24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9"/>
          <w:szCs w:val="24"/>
        </w:rPr>
      </w:pPr>
      <w:r>
        <w:rPr>
          <w:noProof/>
          <w:lang w:val="hr-HR" w:eastAsia="hr-HR"/>
        </w:rPr>
        <w:pict>
          <v:line id="_x0000_s1068" style="position:absolute;z-index:-251615232;mso-position-horizontal-relative:page;mso-position-vertical-relative:page" from="14.25pt,139.7pt" to="769.55pt,139.7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69" style="position:absolute;z-index:-251614208;mso-position-horizontal-relative:page;mso-position-vertical-relative:page" from="14.25pt,157.45pt" to="769.55pt,157.4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70" style="position:absolute;z-index:-251613184;mso-position-horizontal-relative:page;mso-position-vertical-relative:page" from="14.25pt,175.2pt" to="769.55pt,175.2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71" style="position:absolute;z-index:-251612160;mso-position-horizontal-relative:page;mso-position-vertical-relative:page" from="14.25pt,192.95pt" to="769.55pt,192.9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72" style="position:absolute;z-index:-251611136;mso-position-horizontal-relative:page;mso-position-vertical-relative:page" from="14.25pt,210.7pt" to="769.55pt,210.7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73" style="position:absolute;z-index:-251610112;mso-position-horizontal-relative:page;mso-position-vertical-relative:page" from="14.25pt,228.45pt" to="769.55pt,228.4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74" style="position:absolute;z-index:-251609088;mso-position-horizontal-relative:page;mso-position-vertical-relative:page" from="14.25pt,246.2pt" to="769.55pt,246.2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75" style="position:absolute;z-index:-251608064;mso-position-horizontal-relative:page;mso-position-vertical-relative:page" from="14.25pt,263.95pt" to="769.55pt,263.9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76" style="position:absolute;z-index:-251607040;mso-position-horizontal-relative:page;mso-position-vertical-relative:page" from="14.25pt,281.7pt" to="769.55pt,281.7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77" style="position:absolute;z-index:-251606016;mso-position-horizontal-relative:page;mso-position-vertical-relative:page" from="14.25pt,299.45pt" to="769.55pt,299.4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78" style="position:absolute;z-index:-251604992;mso-position-horizontal-relative:page;mso-position-vertical-relative:page" from="14.25pt,317.2pt" to="769.55pt,317.2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79" style="position:absolute;z-index:-251603968;mso-position-horizontal-relative:page;mso-position-vertical-relative:page" from="14.25pt,334.95pt" to="769.55pt,334.9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80" style="position:absolute;z-index:-251602944;mso-position-horizontal-relative:page;mso-position-vertical-relative:page" from="14.25pt,352.7pt" to="769.55pt,352.7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81" style="position:absolute;z-index:-251601920;mso-position-horizontal-relative:page;mso-position-vertical-relative:page" from="14.25pt,370.45pt" to="769.55pt,370.4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82" style="position:absolute;z-index:-251600896;mso-position-horizontal-relative:page;mso-position-vertical-relative:page" from="14.25pt,388.2pt" to="769.55pt,388.2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83" style="position:absolute;z-index:-251599872;mso-position-horizontal-relative:page;mso-position-vertical-relative:page" from="14.25pt,413.45pt" to="769.55pt,413.4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84" style="position:absolute;z-index:-251598848;mso-position-horizontal-relative:page;mso-position-vertical-relative:page" from="14.25pt,431.2pt" to="769.55pt,431.2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85" style="position:absolute;z-index:-251597824;mso-position-horizontal-relative:page;mso-position-vertical-relative:page" from="14.25pt,448.95pt" to="769.55pt,448.9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86" style="position:absolute;z-index:-251596800;mso-position-horizontal-relative:page;mso-position-vertical-relative:page" from="14.25pt,474.2pt" to="769.55pt,474.2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87" style="position:absolute;z-index:-251595776;mso-position-horizontal-relative:page;mso-position-vertical-relative:page" from="14.25pt,491.95pt" to="769.55pt,491.9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88" style="position:absolute;z-index:-251594752;mso-position-horizontal-relative:page;mso-position-vertical-relative:page" from="14.25pt,509.7pt" to="769.55pt,509.7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89" style="position:absolute;z-index:-251593728;mso-position-horizontal-relative:page;mso-position-vertical-relative:page" from="14.25pt,527.45pt" to="769.55pt,527.4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90" style="position:absolute;z-index:-251592704;mso-position-horizontal-relative:page;mso-position-vertical-relative:page" from="14.25pt,545.2pt" to="769.55pt,545.2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b/>
          <w:color w:val="000000"/>
          <w:kern w:val="2"/>
          <w:sz w:val="19"/>
          <w:szCs w:val="24"/>
        </w:rPr>
        <w:t>RAČUN RASHODA</w:t>
      </w:r>
    </w:p>
    <w:p w:rsidR="00351C0B" w:rsidRDefault="00351C0B">
      <w:pPr>
        <w:framePr w:w="1300" w:h="210" w:hRule="exact" w:wrap="auto" w:vAnchor="page" w:hAnchor="page" w:x="8101" w:y="15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38.512.393,52</w:t>
      </w:r>
    </w:p>
    <w:p w:rsidR="00351C0B" w:rsidRDefault="00351C0B">
      <w:pPr>
        <w:framePr w:w="1890" w:h="240" w:hRule="exact" w:wrap="auto" w:vAnchor="page" w:hAnchor="page" w:x="2221" w:y="1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Sveukupno rashodi:</w:t>
      </w:r>
    </w:p>
    <w:p w:rsidR="00351C0B" w:rsidRDefault="00351C0B">
      <w:pPr>
        <w:framePr w:w="1300" w:h="210" w:hRule="exact" w:wrap="auto" w:vAnchor="page" w:hAnchor="page" w:x="10741" w:y="15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33.452.109,12</w:t>
      </w:r>
    </w:p>
    <w:p w:rsidR="00351C0B" w:rsidRDefault="00351C0B">
      <w:pPr>
        <w:framePr w:w="1300" w:h="210" w:hRule="exact" w:wrap="auto" w:vAnchor="page" w:hAnchor="page" w:x="9421" w:y="15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5.060.284,40</w:t>
      </w:r>
    </w:p>
    <w:p w:rsidR="00351C0B" w:rsidRDefault="00351C0B">
      <w:pPr>
        <w:framePr w:w="915" w:h="210" w:hRule="exact" w:wrap="auto" w:vAnchor="page" w:hAnchor="page" w:x="14701" w:y="1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86,86%</w:t>
      </w:r>
    </w:p>
    <w:p w:rsidR="00351C0B" w:rsidRDefault="00351C0B">
      <w:pPr>
        <w:framePr w:w="1300" w:h="210" w:hRule="exact" w:wrap="auto" w:vAnchor="page" w:hAnchor="page" w:x="6781" w:y="15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3.987.193,72</w:t>
      </w:r>
    </w:p>
    <w:p w:rsidR="00351C0B" w:rsidRDefault="00351C0B">
      <w:pPr>
        <w:framePr w:w="1300" w:h="240" w:hRule="exact" w:wrap="auto" w:vAnchor="page" w:hAnchor="page" w:x="12056" w:y="15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16.501.375,96</w:t>
      </w:r>
    </w:p>
    <w:p w:rsidR="00351C0B" w:rsidRDefault="00351C0B">
      <w:pPr>
        <w:framePr w:w="1300" w:h="240" w:hRule="exact" w:wrap="auto" w:vAnchor="page" w:hAnchor="page" w:x="13366" w:y="15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13.523.649,96</w:t>
      </w:r>
    </w:p>
    <w:p w:rsidR="00351C0B" w:rsidRDefault="00351C0B">
      <w:pPr>
        <w:framePr w:w="915" w:h="460" w:hRule="exact" w:wrap="auto" w:vAnchor="page" w:hAnchor="page" w:x="14701" w:y="1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Novi plan/</w:t>
      </w:r>
    </w:p>
    <w:p w:rsidR="00351C0B" w:rsidRDefault="00351C0B">
      <w:pPr>
        <w:framePr w:w="915" w:h="460" w:hRule="exact" w:wrap="auto" w:vAnchor="page" w:hAnchor="page" w:x="14701" w:y="1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planirano</w:t>
      </w:r>
    </w:p>
    <w:p w:rsidR="00351C0B" w:rsidRDefault="00351C0B">
      <w:pPr>
        <w:framePr w:w="5230" w:h="240" w:hRule="exact" w:wrap="auto" w:vAnchor="page" w:hAnchor="page" w:x="1521" w:y="1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Vrsta rashoda i izdataka</w:t>
      </w:r>
    </w:p>
    <w:p w:rsidR="00351C0B" w:rsidRDefault="00351C0B">
      <w:pPr>
        <w:framePr w:w="1200" w:h="240" w:hRule="exact" w:wrap="auto" w:vAnchor="page" w:hAnchor="page" w:x="281" w:y="19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Broj konta</w:t>
      </w:r>
    </w:p>
    <w:p w:rsidR="00351C0B" w:rsidRDefault="00351C0B">
      <w:pPr>
        <w:framePr w:w="1300" w:h="240" w:hRule="exact" w:wrap="auto" w:vAnchor="page" w:hAnchor="page" w:x="9421" w:y="19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Pove./smanje.</w:t>
      </w:r>
    </w:p>
    <w:p w:rsidR="00351C0B" w:rsidRDefault="00351C0B">
      <w:pPr>
        <w:framePr w:w="1300" w:h="240" w:hRule="exact" w:wrap="auto" w:vAnchor="page" w:hAnchor="page" w:x="10741" w:y="19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Novi plan 2020.</w:t>
      </w:r>
    </w:p>
    <w:p w:rsidR="00351C0B" w:rsidRDefault="00351C0B">
      <w:pPr>
        <w:framePr w:w="1300" w:h="240" w:hRule="exact" w:wrap="auto" w:vAnchor="page" w:hAnchor="page" w:x="6781" w:y="19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Ostvareno</w:t>
      </w:r>
    </w:p>
    <w:p w:rsidR="00351C0B" w:rsidRDefault="00351C0B">
      <w:pPr>
        <w:framePr w:w="1300" w:h="240" w:hRule="exact" w:wrap="auto" w:vAnchor="page" w:hAnchor="page" w:x="12056" w:y="19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Projekcija 2021.</w:t>
      </w:r>
    </w:p>
    <w:p w:rsidR="00351C0B" w:rsidRDefault="00351C0B">
      <w:pPr>
        <w:framePr w:w="1300" w:h="240" w:hRule="exact" w:wrap="auto" w:vAnchor="page" w:hAnchor="page" w:x="13366" w:y="19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Projekcija 2022.</w:t>
      </w:r>
    </w:p>
    <w:p w:rsidR="00351C0B" w:rsidRDefault="00351C0B">
      <w:pPr>
        <w:framePr w:w="1300" w:h="226" w:hRule="exact" w:wrap="auto" w:vAnchor="page" w:hAnchor="page" w:x="8101" w:y="19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Planirano 2020.</w:t>
      </w:r>
    </w:p>
    <w:p w:rsidR="00351C0B" w:rsidRDefault="00351C0B">
      <w:pPr>
        <w:framePr w:w="1200" w:h="240" w:hRule="exact" w:wrap="auto" w:vAnchor="page" w:hAnchor="page" w:x="281" w:y="24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5230" w:h="240" w:hRule="exact" w:wrap="auto" w:vAnchor="page" w:hAnchor="page" w:x="1521" w:y="24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300" w:h="210" w:hRule="exact" w:wrap="auto" w:vAnchor="page" w:hAnchor="page" w:x="8101" w:y="24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7.824.186,07</w:t>
      </w:r>
    </w:p>
    <w:p w:rsidR="00351C0B" w:rsidRDefault="00351C0B">
      <w:pPr>
        <w:framePr w:w="1300" w:h="210" w:hRule="exact" w:wrap="auto" w:vAnchor="page" w:hAnchor="page" w:x="9421" w:y="24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1.034.934,40</w:t>
      </w:r>
    </w:p>
    <w:p w:rsidR="00351C0B" w:rsidRDefault="00351C0B">
      <w:pPr>
        <w:framePr w:w="1300" w:h="210" w:hRule="exact" w:wrap="auto" w:vAnchor="page" w:hAnchor="page" w:x="10741" w:y="24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6.789.251,67</w:t>
      </w:r>
    </w:p>
    <w:p w:rsidR="00351C0B" w:rsidRDefault="00351C0B">
      <w:pPr>
        <w:framePr w:w="915" w:h="210" w:hRule="exact" w:wrap="auto" w:vAnchor="page" w:hAnchor="page" w:x="14701" w:y="249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86,77%</w:t>
      </w:r>
    </w:p>
    <w:p w:rsidR="00351C0B" w:rsidRDefault="00351C0B">
      <w:pPr>
        <w:framePr w:w="1300" w:h="210" w:hRule="exact" w:wrap="auto" w:vAnchor="page" w:hAnchor="page" w:x="6781" w:y="24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3.112.041,43</w:t>
      </w:r>
    </w:p>
    <w:p w:rsidR="00351C0B" w:rsidRDefault="00351C0B">
      <w:pPr>
        <w:framePr w:w="1300" w:h="210" w:hRule="exact" w:wrap="auto" w:vAnchor="page" w:hAnchor="page" w:x="12056" w:y="24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8.472.660,32</w:t>
      </w:r>
    </w:p>
    <w:p w:rsidR="00351C0B" w:rsidRDefault="00351C0B">
      <w:pPr>
        <w:framePr w:w="1300" w:h="210" w:hRule="exact" w:wrap="auto" w:vAnchor="page" w:hAnchor="page" w:x="13366" w:y="24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7.449.934,32</w:t>
      </w:r>
    </w:p>
    <w:p w:rsidR="00351C0B" w:rsidRDefault="00351C0B">
      <w:pPr>
        <w:framePr w:w="1200" w:h="240" w:hRule="exact" w:wrap="auto" w:vAnchor="page" w:hAnchor="page" w:x="281" w:y="285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31</w:t>
      </w:r>
    </w:p>
    <w:p w:rsidR="00351C0B" w:rsidRDefault="00351C0B">
      <w:pPr>
        <w:framePr w:w="5230" w:h="240" w:hRule="exact" w:wrap="auto" w:vAnchor="page" w:hAnchor="page" w:x="1521" w:y="285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Rashodi za zaposlene</w:t>
      </w:r>
    </w:p>
    <w:p w:rsidR="00351C0B" w:rsidRDefault="00351C0B">
      <w:pPr>
        <w:framePr w:w="1300" w:h="210" w:hRule="exact" w:wrap="auto" w:vAnchor="page" w:hAnchor="page" w:x="8101" w:y="285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3.102.282,00</w:t>
      </w:r>
    </w:p>
    <w:p w:rsidR="00351C0B" w:rsidRDefault="00351C0B">
      <w:pPr>
        <w:framePr w:w="1300" w:h="210" w:hRule="exact" w:wrap="auto" w:vAnchor="page" w:hAnchor="page" w:x="9421" w:y="285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145.100,00</w:t>
      </w:r>
    </w:p>
    <w:p w:rsidR="00351C0B" w:rsidRDefault="00351C0B">
      <w:pPr>
        <w:framePr w:w="1300" w:h="210" w:hRule="exact" w:wrap="auto" w:vAnchor="page" w:hAnchor="page" w:x="10741" w:y="285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2.957.182,00</w:t>
      </w:r>
    </w:p>
    <w:p w:rsidR="00351C0B" w:rsidRDefault="00351C0B">
      <w:pPr>
        <w:framePr w:w="915" w:h="210" w:hRule="exact" w:wrap="auto" w:vAnchor="page" w:hAnchor="page" w:x="14701" w:y="285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95,32%</w:t>
      </w:r>
    </w:p>
    <w:p w:rsidR="00351C0B" w:rsidRDefault="00351C0B">
      <w:pPr>
        <w:framePr w:w="1300" w:h="210" w:hRule="exact" w:wrap="auto" w:vAnchor="page" w:hAnchor="page" w:x="6781" w:y="285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1.380.852,81</w:t>
      </w:r>
    </w:p>
    <w:p w:rsidR="00351C0B" w:rsidRDefault="00351C0B">
      <w:pPr>
        <w:framePr w:w="1300" w:h="210" w:hRule="exact" w:wrap="auto" w:vAnchor="page" w:hAnchor="page" w:x="12056" w:y="285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4.214.140,00</w:t>
      </w:r>
    </w:p>
    <w:p w:rsidR="00351C0B" w:rsidRDefault="00351C0B">
      <w:pPr>
        <w:framePr w:w="1300" w:h="210" w:hRule="exact" w:wrap="auto" w:vAnchor="page" w:hAnchor="page" w:x="13366" w:y="285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3.189.414,00</w:t>
      </w:r>
    </w:p>
    <w:p w:rsidR="00351C0B" w:rsidRDefault="00351C0B">
      <w:pPr>
        <w:framePr w:w="1200" w:h="240" w:hRule="exact" w:wrap="auto" w:vAnchor="page" w:hAnchor="page" w:x="281" w:y="320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311</w:t>
      </w:r>
    </w:p>
    <w:p w:rsidR="00351C0B" w:rsidRDefault="00351C0B">
      <w:pPr>
        <w:framePr w:w="5230" w:h="240" w:hRule="exact" w:wrap="auto" w:vAnchor="page" w:hAnchor="page" w:x="1521" w:y="320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Plaće (Bruto)</w:t>
      </w:r>
    </w:p>
    <w:p w:rsidR="00351C0B" w:rsidRDefault="00351C0B">
      <w:pPr>
        <w:framePr w:w="1300" w:h="210" w:hRule="exact" w:wrap="auto" w:vAnchor="page" w:hAnchor="page" w:x="8101" w:y="320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2.499.076,00</w:t>
      </w:r>
    </w:p>
    <w:p w:rsidR="00351C0B" w:rsidRDefault="00351C0B">
      <w:pPr>
        <w:framePr w:w="1300" w:h="210" w:hRule="exact" w:wrap="auto" w:vAnchor="page" w:hAnchor="page" w:x="9421" w:y="320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300" w:h="210" w:hRule="exact" w:wrap="auto" w:vAnchor="page" w:hAnchor="page" w:x="10741" w:y="320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2.499.076,00</w:t>
      </w:r>
    </w:p>
    <w:p w:rsidR="00351C0B" w:rsidRDefault="00351C0B">
      <w:pPr>
        <w:framePr w:w="915" w:h="210" w:hRule="exact" w:wrap="auto" w:vAnchor="page" w:hAnchor="page" w:x="14701" w:y="320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100,00%</w:t>
      </w:r>
    </w:p>
    <w:p w:rsidR="00351C0B" w:rsidRDefault="00351C0B">
      <w:pPr>
        <w:framePr w:w="1300" w:h="210" w:hRule="exact" w:wrap="auto" w:vAnchor="page" w:hAnchor="page" w:x="6781" w:y="320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1.156.827,09</w:t>
      </w:r>
    </w:p>
    <w:p w:rsidR="00351C0B" w:rsidRDefault="00351C0B">
      <w:pPr>
        <w:framePr w:w="1200" w:h="240" w:hRule="exact" w:wrap="auto" w:vAnchor="page" w:hAnchor="page" w:x="281" w:y="356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312</w:t>
      </w:r>
    </w:p>
    <w:p w:rsidR="00351C0B" w:rsidRDefault="00351C0B">
      <w:pPr>
        <w:framePr w:w="5230" w:h="240" w:hRule="exact" w:wrap="auto" w:vAnchor="page" w:hAnchor="page" w:x="1521" w:y="356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Ostali rashodi za zaposlene</w:t>
      </w:r>
    </w:p>
    <w:p w:rsidR="00351C0B" w:rsidRDefault="00351C0B">
      <w:pPr>
        <w:framePr w:w="1300" w:h="210" w:hRule="exact" w:wrap="auto" w:vAnchor="page" w:hAnchor="page" w:x="8101" w:y="356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193.500,00</w:t>
      </w:r>
    </w:p>
    <w:p w:rsidR="00351C0B" w:rsidRDefault="00351C0B">
      <w:pPr>
        <w:framePr w:w="1300" w:h="210" w:hRule="exact" w:wrap="auto" w:vAnchor="page" w:hAnchor="page" w:x="9421" w:y="356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145.100,00</w:t>
      </w:r>
    </w:p>
    <w:p w:rsidR="00351C0B" w:rsidRDefault="00351C0B">
      <w:pPr>
        <w:framePr w:w="1300" w:h="210" w:hRule="exact" w:wrap="auto" w:vAnchor="page" w:hAnchor="page" w:x="10741" w:y="356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48.400,00</w:t>
      </w:r>
    </w:p>
    <w:p w:rsidR="00351C0B" w:rsidRDefault="00351C0B">
      <w:pPr>
        <w:framePr w:w="915" w:h="210" w:hRule="exact" w:wrap="auto" w:vAnchor="page" w:hAnchor="page" w:x="14701" w:y="356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25,01%</w:t>
      </w:r>
    </w:p>
    <w:p w:rsidR="00351C0B" w:rsidRDefault="00351C0B">
      <w:pPr>
        <w:framePr w:w="1300" w:h="210" w:hRule="exact" w:wrap="auto" w:vAnchor="page" w:hAnchor="page" w:x="6781" w:y="356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33.149,24</w:t>
      </w:r>
    </w:p>
    <w:p w:rsidR="00351C0B" w:rsidRDefault="00351C0B">
      <w:pPr>
        <w:framePr w:w="1200" w:h="240" w:hRule="exact" w:wrap="auto" w:vAnchor="page" w:hAnchor="page" w:x="281" w:y="391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313</w:t>
      </w:r>
    </w:p>
    <w:p w:rsidR="00351C0B" w:rsidRDefault="00351C0B">
      <w:pPr>
        <w:framePr w:w="5230" w:h="240" w:hRule="exact" w:wrap="auto" w:vAnchor="page" w:hAnchor="page" w:x="1521" w:y="391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Doprinosi na plaće</w:t>
      </w:r>
    </w:p>
    <w:p w:rsidR="00351C0B" w:rsidRDefault="00351C0B">
      <w:pPr>
        <w:framePr w:w="1300" w:h="210" w:hRule="exact" w:wrap="auto" w:vAnchor="page" w:hAnchor="page" w:x="8101" w:y="391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409.706,00</w:t>
      </w:r>
    </w:p>
    <w:p w:rsidR="00351C0B" w:rsidRDefault="00351C0B">
      <w:pPr>
        <w:framePr w:w="1300" w:h="210" w:hRule="exact" w:wrap="auto" w:vAnchor="page" w:hAnchor="page" w:x="9421" w:y="391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300" w:h="210" w:hRule="exact" w:wrap="auto" w:vAnchor="page" w:hAnchor="page" w:x="10741" w:y="391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409.706,00</w:t>
      </w:r>
    </w:p>
    <w:p w:rsidR="00351C0B" w:rsidRDefault="00351C0B">
      <w:pPr>
        <w:framePr w:w="915" w:h="210" w:hRule="exact" w:wrap="auto" w:vAnchor="page" w:hAnchor="page" w:x="14701" w:y="391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100,00%</w:t>
      </w:r>
    </w:p>
    <w:p w:rsidR="00351C0B" w:rsidRDefault="00351C0B">
      <w:pPr>
        <w:framePr w:w="1300" w:h="210" w:hRule="exact" w:wrap="auto" w:vAnchor="page" w:hAnchor="page" w:x="6781" w:y="391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190.876,48</w:t>
      </w:r>
    </w:p>
    <w:p w:rsidR="00351C0B" w:rsidRDefault="00351C0B">
      <w:pPr>
        <w:framePr w:w="1200" w:h="240" w:hRule="exact" w:wrap="auto" w:vAnchor="page" w:hAnchor="page" w:x="281" w:y="427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5230" w:h="240" w:hRule="exact" w:wrap="auto" w:vAnchor="page" w:hAnchor="page" w:x="1521" w:y="42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300" w:h="210" w:hRule="exact" w:wrap="auto" w:vAnchor="page" w:hAnchor="page" w:x="8101" w:y="427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2.714.304,07</w:t>
      </w:r>
    </w:p>
    <w:p w:rsidR="00351C0B" w:rsidRDefault="00351C0B">
      <w:pPr>
        <w:framePr w:w="1300" w:h="210" w:hRule="exact" w:wrap="auto" w:vAnchor="page" w:hAnchor="page" w:x="9421" w:y="427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591.034,40</w:t>
      </w:r>
    </w:p>
    <w:p w:rsidR="00351C0B" w:rsidRDefault="00351C0B">
      <w:pPr>
        <w:framePr w:w="1300" w:h="210" w:hRule="exact" w:wrap="auto" w:vAnchor="page" w:hAnchor="page" w:x="10741" w:y="427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2.123.269,67</w:t>
      </w:r>
    </w:p>
    <w:p w:rsidR="00351C0B" w:rsidRDefault="00351C0B">
      <w:pPr>
        <w:framePr w:w="915" w:h="210" w:hRule="exact" w:wrap="auto" w:vAnchor="page" w:hAnchor="page" w:x="14701" w:y="427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78,23%</w:t>
      </w:r>
    </w:p>
    <w:p w:rsidR="00351C0B" w:rsidRDefault="00351C0B">
      <w:pPr>
        <w:framePr w:w="1300" w:h="210" w:hRule="exact" w:wrap="auto" w:vAnchor="page" w:hAnchor="page" w:x="6781" w:y="427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1.069.039,45</w:t>
      </w:r>
    </w:p>
    <w:p w:rsidR="00351C0B" w:rsidRDefault="00351C0B">
      <w:pPr>
        <w:framePr w:w="1300" w:h="210" w:hRule="exact" w:wrap="auto" w:vAnchor="page" w:hAnchor="page" w:x="12056" w:y="427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2.414.920,32</w:t>
      </w:r>
    </w:p>
    <w:p w:rsidR="00351C0B" w:rsidRDefault="00351C0B">
      <w:pPr>
        <w:framePr w:w="1300" w:h="210" w:hRule="exact" w:wrap="auto" w:vAnchor="page" w:hAnchor="page" w:x="13366" w:y="427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2.416.920,32</w:t>
      </w:r>
    </w:p>
    <w:p w:rsidR="00351C0B" w:rsidRDefault="00351C0B">
      <w:pPr>
        <w:framePr w:w="1200" w:h="240" w:hRule="exact" w:wrap="auto" w:vAnchor="page" w:hAnchor="page" w:x="281" w:y="462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321</w:t>
      </w:r>
    </w:p>
    <w:p w:rsidR="00351C0B" w:rsidRDefault="00351C0B">
      <w:pPr>
        <w:framePr w:w="5230" w:h="240" w:hRule="exact" w:wrap="auto" w:vAnchor="page" w:hAnchor="page" w:x="1521" w:y="462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Naknade troškova zaposlenima</w:t>
      </w:r>
    </w:p>
    <w:p w:rsidR="00351C0B" w:rsidRDefault="00351C0B">
      <w:pPr>
        <w:framePr w:w="1300" w:h="210" w:hRule="exact" w:wrap="auto" w:vAnchor="page" w:hAnchor="page" w:x="8101" w:y="462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153.200,00</w:t>
      </w:r>
    </w:p>
    <w:p w:rsidR="00351C0B" w:rsidRDefault="00351C0B">
      <w:pPr>
        <w:framePr w:w="1300" w:h="210" w:hRule="exact" w:wrap="auto" w:vAnchor="page" w:hAnchor="page" w:x="9421" w:y="462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42.300,00</w:t>
      </w:r>
    </w:p>
    <w:p w:rsidR="00351C0B" w:rsidRDefault="00351C0B">
      <w:pPr>
        <w:framePr w:w="1300" w:h="210" w:hRule="exact" w:wrap="auto" w:vAnchor="page" w:hAnchor="page" w:x="10741" w:y="462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110.900,00</w:t>
      </w:r>
    </w:p>
    <w:p w:rsidR="00351C0B" w:rsidRDefault="00351C0B">
      <w:pPr>
        <w:framePr w:w="915" w:h="210" w:hRule="exact" w:wrap="auto" w:vAnchor="page" w:hAnchor="page" w:x="14701" w:y="462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72,39%</w:t>
      </w:r>
    </w:p>
    <w:p w:rsidR="00351C0B" w:rsidRDefault="00351C0B">
      <w:pPr>
        <w:framePr w:w="1300" w:h="210" w:hRule="exact" w:wrap="auto" w:vAnchor="page" w:hAnchor="page" w:x="6781" w:y="462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50.982,04</w:t>
      </w:r>
    </w:p>
    <w:p w:rsidR="00351C0B" w:rsidRDefault="00351C0B">
      <w:pPr>
        <w:framePr w:w="1200" w:h="240" w:hRule="exact" w:wrap="auto" w:vAnchor="page" w:hAnchor="page" w:x="281" w:y="498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322</w:t>
      </w:r>
    </w:p>
    <w:p w:rsidR="00351C0B" w:rsidRDefault="00351C0B">
      <w:pPr>
        <w:framePr w:w="5230" w:h="240" w:hRule="exact" w:wrap="auto" w:vAnchor="page" w:hAnchor="page" w:x="1521" w:y="49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Rashodi za materijal i energiju</w:t>
      </w:r>
    </w:p>
    <w:p w:rsidR="00351C0B" w:rsidRDefault="00351C0B">
      <w:pPr>
        <w:framePr w:w="1300" w:h="210" w:hRule="exact" w:wrap="auto" w:vAnchor="page" w:hAnchor="page" w:x="8101" w:y="498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565.500,00</w:t>
      </w:r>
    </w:p>
    <w:p w:rsidR="00351C0B" w:rsidRDefault="00351C0B">
      <w:pPr>
        <w:framePr w:w="1300" w:h="210" w:hRule="exact" w:wrap="auto" w:vAnchor="page" w:hAnchor="page" w:x="9421" w:y="498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55.300,00</w:t>
      </w:r>
    </w:p>
    <w:p w:rsidR="00351C0B" w:rsidRDefault="00351C0B">
      <w:pPr>
        <w:framePr w:w="1300" w:h="210" w:hRule="exact" w:wrap="auto" w:vAnchor="page" w:hAnchor="page" w:x="10741" w:y="498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510.200,00</w:t>
      </w:r>
    </w:p>
    <w:p w:rsidR="00351C0B" w:rsidRDefault="00351C0B">
      <w:pPr>
        <w:framePr w:w="915" w:h="210" w:hRule="exact" w:wrap="auto" w:vAnchor="page" w:hAnchor="page" w:x="14701" w:y="498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90,22%</w:t>
      </w:r>
    </w:p>
    <w:p w:rsidR="00351C0B" w:rsidRDefault="00351C0B">
      <w:pPr>
        <w:framePr w:w="1300" w:h="210" w:hRule="exact" w:wrap="auto" w:vAnchor="page" w:hAnchor="page" w:x="6781" w:y="498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265.080,47</w:t>
      </w:r>
    </w:p>
    <w:p w:rsidR="00351C0B" w:rsidRDefault="00351C0B">
      <w:pPr>
        <w:framePr w:w="1200" w:h="240" w:hRule="exact" w:wrap="auto" w:vAnchor="page" w:hAnchor="page" w:x="281" w:y="533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5230" w:h="240" w:hRule="exact" w:wrap="auto" w:vAnchor="page" w:hAnchor="page" w:x="1521" w:y="533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300" w:h="210" w:hRule="exact" w:wrap="auto" w:vAnchor="page" w:hAnchor="page" w:x="8101" w:y="533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1.841.604,07</w:t>
      </w:r>
    </w:p>
    <w:p w:rsidR="00351C0B" w:rsidRDefault="00351C0B">
      <w:pPr>
        <w:framePr w:w="1300" w:h="210" w:hRule="exact" w:wrap="auto" w:vAnchor="page" w:hAnchor="page" w:x="9421" w:y="533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478.708,75</w:t>
      </w:r>
    </w:p>
    <w:p w:rsidR="00351C0B" w:rsidRDefault="00351C0B">
      <w:pPr>
        <w:framePr w:w="1300" w:h="210" w:hRule="exact" w:wrap="auto" w:vAnchor="page" w:hAnchor="page" w:x="10741" w:y="533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1.362.895,32</w:t>
      </w:r>
    </w:p>
    <w:p w:rsidR="00351C0B" w:rsidRDefault="00351C0B">
      <w:pPr>
        <w:framePr w:w="915" w:h="210" w:hRule="exact" w:wrap="auto" w:vAnchor="page" w:hAnchor="page" w:x="14701" w:y="533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74,01%</w:t>
      </w:r>
    </w:p>
    <w:p w:rsidR="00351C0B" w:rsidRDefault="00351C0B">
      <w:pPr>
        <w:framePr w:w="1300" w:h="210" w:hRule="exact" w:wrap="auto" w:vAnchor="page" w:hAnchor="page" w:x="6781" w:y="533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674.752,71</w:t>
      </w:r>
    </w:p>
    <w:p w:rsidR="00351C0B" w:rsidRDefault="00351C0B">
      <w:pPr>
        <w:framePr w:w="1200" w:h="240" w:hRule="exact" w:wrap="auto" w:vAnchor="page" w:hAnchor="page" w:x="281" w:y="569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324</w:t>
      </w:r>
    </w:p>
    <w:p w:rsidR="00351C0B" w:rsidRDefault="00351C0B">
      <w:pPr>
        <w:framePr w:w="5230" w:h="240" w:hRule="exact" w:wrap="auto" w:vAnchor="page" w:hAnchor="page" w:x="1521" w:y="569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Naknade troškova osobama izvan radnog odnosa</w:t>
      </w:r>
    </w:p>
    <w:p w:rsidR="00351C0B" w:rsidRDefault="00351C0B">
      <w:pPr>
        <w:framePr w:w="1300" w:h="210" w:hRule="exact" w:wrap="auto" w:vAnchor="page" w:hAnchor="page" w:x="8101" w:y="569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1300" w:h="210" w:hRule="exact" w:wrap="auto" w:vAnchor="page" w:hAnchor="page" w:x="9421" w:y="569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3.225,65</w:t>
      </w:r>
    </w:p>
    <w:p w:rsidR="00351C0B" w:rsidRDefault="00351C0B">
      <w:pPr>
        <w:framePr w:w="1300" w:h="210" w:hRule="exact" w:wrap="auto" w:vAnchor="page" w:hAnchor="page" w:x="10741" w:y="569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4.774,35</w:t>
      </w:r>
    </w:p>
    <w:p w:rsidR="00351C0B" w:rsidRDefault="00351C0B">
      <w:pPr>
        <w:framePr w:w="915" w:h="210" w:hRule="exact" w:wrap="auto" w:vAnchor="page" w:hAnchor="page" w:x="14701" w:y="569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59,68%</w:t>
      </w:r>
    </w:p>
    <w:p w:rsidR="00351C0B" w:rsidRDefault="00351C0B">
      <w:pPr>
        <w:framePr w:w="1300" w:h="210" w:hRule="exact" w:wrap="auto" w:vAnchor="page" w:hAnchor="page" w:x="6781" w:y="569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4.774,35</w:t>
      </w:r>
    </w:p>
    <w:p w:rsidR="00351C0B" w:rsidRDefault="00351C0B">
      <w:pPr>
        <w:framePr w:w="1200" w:h="240" w:hRule="exact" w:wrap="auto" w:vAnchor="page" w:hAnchor="page" w:x="281" w:y="604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329</w:t>
      </w:r>
    </w:p>
    <w:p w:rsidR="00351C0B" w:rsidRDefault="00351C0B">
      <w:pPr>
        <w:framePr w:w="5230" w:h="240" w:hRule="exact" w:wrap="auto" w:vAnchor="page" w:hAnchor="page" w:x="1521" w:y="604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Ostali nespomenuti rashodi poslovanja</w:t>
      </w:r>
    </w:p>
    <w:p w:rsidR="00351C0B" w:rsidRDefault="00351C0B">
      <w:pPr>
        <w:framePr w:w="1300" w:h="210" w:hRule="exact" w:wrap="auto" w:vAnchor="page" w:hAnchor="page" w:x="8101" w:y="604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146.000,00</w:t>
      </w:r>
    </w:p>
    <w:p w:rsidR="00351C0B" w:rsidRDefault="00351C0B">
      <w:pPr>
        <w:framePr w:w="1300" w:h="210" w:hRule="exact" w:wrap="auto" w:vAnchor="page" w:hAnchor="page" w:x="9421" w:y="604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11.500,00</w:t>
      </w:r>
    </w:p>
    <w:p w:rsidR="00351C0B" w:rsidRDefault="00351C0B">
      <w:pPr>
        <w:framePr w:w="1300" w:h="210" w:hRule="exact" w:wrap="auto" w:vAnchor="page" w:hAnchor="page" w:x="10741" w:y="604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134.500,00</w:t>
      </w:r>
    </w:p>
    <w:p w:rsidR="00351C0B" w:rsidRDefault="00351C0B">
      <w:pPr>
        <w:framePr w:w="915" w:h="210" w:hRule="exact" w:wrap="auto" w:vAnchor="page" w:hAnchor="page" w:x="14701" w:y="604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92,12%</w:t>
      </w:r>
    </w:p>
    <w:p w:rsidR="00351C0B" w:rsidRDefault="00351C0B">
      <w:pPr>
        <w:framePr w:w="1300" w:h="210" w:hRule="exact" w:wrap="auto" w:vAnchor="page" w:hAnchor="page" w:x="6781" w:y="604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73.449,88</w:t>
      </w:r>
    </w:p>
    <w:p w:rsidR="00351C0B" w:rsidRDefault="00351C0B">
      <w:pPr>
        <w:framePr w:w="1200" w:h="240" w:hRule="exact" w:wrap="auto" w:vAnchor="page" w:hAnchor="page" w:x="281" w:y="640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34</w:t>
      </w:r>
    </w:p>
    <w:p w:rsidR="00351C0B" w:rsidRDefault="00351C0B">
      <w:pPr>
        <w:framePr w:w="5230" w:h="240" w:hRule="exact" w:wrap="auto" w:vAnchor="page" w:hAnchor="page" w:x="1521" w:y="640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Financijski rashodi</w:t>
      </w:r>
    </w:p>
    <w:p w:rsidR="00351C0B" w:rsidRDefault="00351C0B">
      <w:pPr>
        <w:framePr w:w="1300" w:h="210" w:hRule="exact" w:wrap="auto" w:vAnchor="page" w:hAnchor="page" w:x="8101" w:y="640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275.000,00</w:t>
      </w:r>
    </w:p>
    <w:p w:rsidR="00351C0B" w:rsidRDefault="00351C0B">
      <w:pPr>
        <w:framePr w:w="1300" w:h="210" w:hRule="exact" w:wrap="auto" w:vAnchor="page" w:hAnchor="page" w:x="9421" w:y="640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39.800,00</w:t>
      </w:r>
    </w:p>
    <w:p w:rsidR="00351C0B" w:rsidRDefault="00351C0B">
      <w:pPr>
        <w:framePr w:w="1300" w:h="210" w:hRule="exact" w:wrap="auto" w:vAnchor="page" w:hAnchor="page" w:x="10741" w:y="640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235.200,00</w:t>
      </w:r>
    </w:p>
    <w:p w:rsidR="00351C0B" w:rsidRDefault="00351C0B">
      <w:pPr>
        <w:framePr w:w="915" w:h="210" w:hRule="exact" w:wrap="auto" w:vAnchor="page" w:hAnchor="page" w:x="14701" w:y="640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85,53%</w:t>
      </w:r>
    </w:p>
    <w:p w:rsidR="00351C0B" w:rsidRDefault="00351C0B">
      <w:pPr>
        <w:framePr w:w="1300" w:h="210" w:hRule="exact" w:wrap="auto" w:vAnchor="page" w:hAnchor="page" w:x="6781" w:y="640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98.522,39</w:t>
      </w:r>
    </w:p>
    <w:p w:rsidR="00351C0B" w:rsidRDefault="00351C0B">
      <w:pPr>
        <w:framePr w:w="1300" w:h="210" w:hRule="exact" w:wrap="auto" w:vAnchor="page" w:hAnchor="page" w:x="12056" w:y="640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177.000,00</w:t>
      </w:r>
    </w:p>
    <w:p w:rsidR="00351C0B" w:rsidRDefault="00351C0B">
      <w:pPr>
        <w:framePr w:w="1300" w:h="210" w:hRule="exact" w:wrap="auto" w:vAnchor="page" w:hAnchor="page" w:x="13366" w:y="640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177.000,00</w:t>
      </w:r>
    </w:p>
    <w:p w:rsidR="00351C0B" w:rsidRDefault="00351C0B">
      <w:pPr>
        <w:framePr w:w="1200" w:h="240" w:hRule="exact" w:wrap="auto" w:vAnchor="page" w:hAnchor="page" w:x="281" w:y="675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342</w:t>
      </w:r>
    </w:p>
    <w:p w:rsidR="00351C0B" w:rsidRDefault="00351C0B">
      <w:pPr>
        <w:framePr w:w="5230" w:h="240" w:hRule="exact" w:wrap="auto" w:vAnchor="page" w:hAnchor="page" w:x="1521" w:y="67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Kamate za primljene kredite i zajmove</w:t>
      </w:r>
    </w:p>
    <w:p w:rsidR="00351C0B" w:rsidRDefault="00351C0B">
      <w:pPr>
        <w:framePr w:w="1300" w:h="210" w:hRule="exact" w:wrap="auto" w:vAnchor="page" w:hAnchor="page" w:x="8101" w:y="675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300" w:h="210" w:hRule="exact" w:wrap="auto" w:vAnchor="page" w:hAnchor="page" w:x="9421" w:y="675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300" w:h="210" w:hRule="exact" w:wrap="auto" w:vAnchor="page" w:hAnchor="page" w:x="10741" w:y="675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915" w:h="210" w:hRule="exact" w:wrap="auto" w:vAnchor="page" w:hAnchor="page" w:x="14701" w:y="675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100,00%</w:t>
      </w:r>
    </w:p>
    <w:p w:rsidR="00351C0B" w:rsidRDefault="00351C0B">
      <w:pPr>
        <w:framePr w:w="1300" w:h="210" w:hRule="exact" w:wrap="auto" w:vAnchor="page" w:hAnchor="page" w:x="6781" w:y="675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00" w:h="240" w:hRule="exact" w:wrap="auto" w:vAnchor="page" w:hAnchor="page" w:x="281" w:y="711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343</w:t>
      </w:r>
    </w:p>
    <w:p w:rsidR="00351C0B" w:rsidRDefault="00351C0B">
      <w:pPr>
        <w:framePr w:w="5230" w:h="240" w:hRule="exact" w:wrap="auto" w:vAnchor="page" w:hAnchor="page" w:x="1521" w:y="71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Ostali financijski rashodi</w:t>
      </w:r>
    </w:p>
    <w:p w:rsidR="00351C0B" w:rsidRDefault="00351C0B">
      <w:pPr>
        <w:framePr w:w="1300" w:h="210" w:hRule="exact" w:wrap="auto" w:vAnchor="page" w:hAnchor="page" w:x="8101" w:y="711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275.000,00</w:t>
      </w:r>
    </w:p>
    <w:p w:rsidR="00351C0B" w:rsidRDefault="00351C0B">
      <w:pPr>
        <w:framePr w:w="1300" w:h="210" w:hRule="exact" w:wrap="auto" w:vAnchor="page" w:hAnchor="page" w:x="9421" w:y="711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39.800,00</w:t>
      </w:r>
    </w:p>
    <w:p w:rsidR="00351C0B" w:rsidRDefault="00351C0B">
      <w:pPr>
        <w:framePr w:w="1300" w:h="210" w:hRule="exact" w:wrap="auto" w:vAnchor="page" w:hAnchor="page" w:x="10741" w:y="711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235.200,00</w:t>
      </w:r>
    </w:p>
    <w:p w:rsidR="00351C0B" w:rsidRDefault="00351C0B">
      <w:pPr>
        <w:framePr w:w="915" w:h="210" w:hRule="exact" w:wrap="auto" w:vAnchor="page" w:hAnchor="page" w:x="14701" w:y="711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85,53%</w:t>
      </w:r>
    </w:p>
    <w:p w:rsidR="00351C0B" w:rsidRDefault="00351C0B">
      <w:pPr>
        <w:framePr w:w="1300" w:h="210" w:hRule="exact" w:wrap="auto" w:vAnchor="page" w:hAnchor="page" w:x="6781" w:y="711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98.522,39</w:t>
      </w:r>
    </w:p>
    <w:p w:rsidR="00351C0B" w:rsidRDefault="00351C0B">
      <w:pPr>
        <w:framePr w:w="1200" w:h="240" w:hRule="exact" w:wrap="auto" w:vAnchor="page" w:hAnchor="page" w:x="281" w:y="746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35</w:t>
      </w:r>
    </w:p>
    <w:p w:rsidR="00351C0B" w:rsidRDefault="00351C0B">
      <w:pPr>
        <w:framePr w:w="5230" w:h="240" w:hRule="exact" w:wrap="auto" w:vAnchor="page" w:hAnchor="page" w:x="1521" w:y="74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Subvencije</w:t>
      </w:r>
    </w:p>
    <w:p w:rsidR="00351C0B" w:rsidRDefault="00351C0B">
      <w:pPr>
        <w:framePr w:w="1300" w:h="210" w:hRule="exact" w:wrap="auto" w:vAnchor="page" w:hAnchor="page" w:x="8101" w:y="746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148.000,00</w:t>
      </w:r>
    </w:p>
    <w:p w:rsidR="00351C0B" w:rsidRDefault="00351C0B">
      <w:pPr>
        <w:framePr w:w="1300" w:h="210" w:hRule="exact" w:wrap="auto" w:vAnchor="page" w:hAnchor="page" w:x="9421" w:y="746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52.000,00</w:t>
      </w:r>
    </w:p>
    <w:p w:rsidR="00351C0B" w:rsidRDefault="00351C0B">
      <w:pPr>
        <w:framePr w:w="1300" w:h="210" w:hRule="exact" w:wrap="auto" w:vAnchor="page" w:hAnchor="page" w:x="10741" w:y="746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200.000,00</w:t>
      </w:r>
    </w:p>
    <w:p w:rsidR="00351C0B" w:rsidRDefault="00351C0B">
      <w:pPr>
        <w:framePr w:w="915" w:h="210" w:hRule="exact" w:wrap="auto" w:vAnchor="page" w:hAnchor="page" w:x="14701" w:y="746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135,14%</w:t>
      </w:r>
    </w:p>
    <w:p w:rsidR="00351C0B" w:rsidRDefault="00351C0B">
      <w:pPr>
        <w:framePr w:w="1300" w:h="210" w:hRule="exact" w:wrap="auto" w:vAnchor="page" w:hAnchor="page" w:x="6781" w:y="746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16.827,27</w:t>
      </w:r>
    </w:p>
    <w:p w:rsidR="00351C0B" w:rsidRDefault="00351C0B">
      <w:pPr>
        <w:framePr w:w="1300" w:h="210" w:hRule="exact" w:wrap="auto" w:vAnchor="page" w:hAnchor="page" w:x="12056" w:y="746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53.000,00</w:t>
      </w:r>
    </w:p>
    <w:p w:rsidR="00351C0B" w:rsidRDefault="00351C0B">
      <w:pPr>
        <w:framePr w:w="1300" w:h="210" w:hRule="exact" w:wrap="auto" w:vAnchor="page" w:hAnchor="page" w:x="13366" w:y="746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53.000,00</w:t>
      </w:r>
    </w:p>
    <w:p w:rsidR="00351C0B" w:rsidRDefault="00351C0B">
      <w:pPr>
        <w:framePr w:w="1200" w:h="240" w:hRule="exact" w:wrap="auto" w:vAnchor="page" w:hAnchor="page" w:x="281" w:y="782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352</w:t>
      </w:r>
    </w:p>
    <w:p w:rsidR="00351C0B" w:rsidRDefault="00351C0B">
      <w:pPr>
        <w:framePr w:w="5230" w:h="420" w:hRule="exact" w:wrap="auto" w:vAnchor="page" w:hAnchor="page" w:x="1521" w:y="78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Subvencije trgovačkim društvima, poljoprivrednicima i obrtnicima izvan javnog sektora</w:t>
      </w:r>
    </w:p>
    <w:p w:rsidR="00351C0B" w:rsidRDefault="00351C0B">
      <w:pPr>
        <w:framePr w:w="1300" w:h="210" w:hRule="exact" w:wrap="auto" w:vAnchor="page" w:hAnchor="page" w:x="8101" w:y="782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148.000,00</w:t>
      </w:r>
    </w:p>
    <w:p w:rsidR="00351C0B" w:rsidRDefault="00351C0B">
      <w:pPr>
        <w:framePr w:w="1300" w:h="210" w:hRule="exact" w:wrap="auto" w:vAnchor="page" w:hAnchor="page" w:x="9421" w:y="782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52.000,00</w:t>
      </w:r>
    </w:p>
    <w:p w:rsidR="00351C0B" w:rsidRDefault="00351C0B">
      <w:pPr>
        <w:framePr w:w="1300" w:h="210" w:hRule="exact" w:wrap="auto" w:vAnchor="page" w:hAnchor="page" w:x="10741" w:y="782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200.000,00</w:t>
      </w:r>
    </w:p>
    <w:p w:rsidR="00351C0B" w:rsidRDefault="00351C0B">
      <w:pPr>
        <w:framePr w:w="915" w:h="210" w:hRule="exact" w:wrap="auto" w:vAnchor="page" w:hAnchor="page" w:x="14701" w:y="782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135,14%</w:t>
      </w:r>
    </w:p>
    <w:p w:rsidR="00351C0B" w:rsidRDefault="00351C0B">
      <w:pPr>
        <w:framePr w:w="1300" w:h="210" w:hRule="exact" w:wrap="auto" w:vAnchor="page" w:hAnchor="page" w:x="6781" w:y="782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16.827,27</w:t>
      </w:r>
    </w:p>
    <w:p w:rsidR="00351C0B" w:rsidRDefault="00351C0B">
      <w:pPr>
        <w:framePr w:w="1200" w:h="240" w:hRule="exact" w:wrap="auto" w:vAnchor="page" w:hAnchor="page" w:x="281" w:y="832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36</w:t>
      </w:r>
    </w:p>
    <w:p w:rsidR="00351C0B" w:rsidRDefault="00351C0B">
      <w:pPr>
        <w:framePr w:w="5230" w:h="240" w:hRule="exact" w:wrap="auto" w:vAnchor="page" w:hAnchor="page" w:x="1521" w:y="832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Pomoći dane u inozemstvo i unutar općeg proračuna</w:t>
      </w:r>
    </w:p>
    <w:p w:rsidR="00351C0B" w:rsidRDefault="00351C0B">
      <w:pPr>
        <w:framePr w:w="1300" w:h="210" w:hRule="exact" w:wrap="auto" w:vAnchor="page" w:hAnchor="page" w:x="8101" w:y="832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216.000,00</w:t>
      </w:r>
    </w:p>
    <w:p w:rsidR="00351C0B" w:rsidRDefault="00351C0B">
      <w:pPr>
        <w:framePr w:w="1300" w:h="210" w:hRule="exact" w:wrap="auto" w:vAnchor="page" w:hAnchor="page" w:x="9421" w:y="832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116.000,00</w:t>
      </w:r>
    </w:p>
    <w:p w:rsidR="00351C0B" w:rsidRDefault="00351C0B">
      <w:pPr>
        <w:framePr w:w="1300" w:h="210" w:hRule="exact" w:wrap="auto" w:vAnchor="page" w:hAnchor="page" w:x="10741" w:y="832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915" w:h="210" w:hRule="exact" w:wrap="auto" w:vAnchor="page" w:hAnchor="page" w:x="14701" w:y="832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46,30%</w:t>
      </w:r>
    </w:p>
    <w:p w:rsidR="00351C0B" w:rsidRDefault="00351C0B">
      <w:pPr>
        <w:framePr w:w="1300" w:h="210" w:hRule="exact" w:wrap="auto" w:vAnchor="page" w:hAnchor="page" w:x="6781" w:y="832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300" w:h="210" w:hRule="exact" w:wrap="auto" w:vAnchor="page" w:hAnchor="page" w:x="12056" w:y="832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216.000,00</w:t>
      </w:r>
    </w:p>
    <w:p w:rsidR="00351C0B" w:rsidRDefault="00351C0B">
      <w:pPr>
        <w:framePr w:w="1300" w:h="210" w:hRule="exact" w:wrap="auto" w:vAnchor="page" w:hAnchor="page" w:x="13366" w:y="832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216.000,00</w:t>
      </w:r>
    </w:p>
    <w:p w:rsidR="00351C0B" w:rsidRDefault="00351C0B">
      <w:pPr>
        <w:framePr w:w="1200" w:h="240" w:hRule="exact" w:wrap="auto" w:vAnchor="page" w:hAnchor="page" w:x="281" w:y="868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363</w:t>
      </w:r>
    </w:p>
    <w:p w:rsidR="00351C0B" w:rsidRDefault="00351C0B">
      <w:pPr>
        <w:framePr w:w="5230" w:h="240" w:hRule="exact" w:wrap="auto" w:vAnchor="page" w:hAnchor="page" w:x="1521" w:y="86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Pomoći unutar općeg proračuna</w:t>
      </w:r>
    </w:p>
    <w:p w:rsidR="00351C0B" w:rsidRDefault="00351C0B">
      <w:pPr>
        <w:framePr w:w="1300" w:h="210" w:hRule="exact" w:wrap="auto" w:vAnchor="page" w:hAnchor="page" w:x="8101" w:y="868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216.000,00</w:t>
      </w:r>
    </w:p>
    <w:p w:rsidR="00351C0B" w:rsidRDefault="00351C0B">
      <w:pPr>
        <w:framePr w:w="1300" w:h="210" w:hRule="exact" w:wrap="auto" w:vAnchor="page" w:hAnchor="page" w:x="9421" w:y="868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116.000,00</w:t>
      </w:r>
    </w:p>
    <w:p w:rsidR="00351C0B" w:rsidRDefault="00351C0B">
      <w:pPr>
        <w:framePr w:w="1300" w:h="210" w:hRule="exact" w:wrap="auto" w:vAnchor="page" w:hAnchor="page" w:x="10741" w:y="868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915" w:h="210" w:hRule="exact" w:wrap="auto" w:vAnchor="page" w:hAnchor="page" w:x="14701" w:y="868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46,30%</w:t>
      </w:r>
    </w:p>
    <w:p w:rsidR="00351C0B" w:rsidRDefault="00351C0B">
      <w:pPr>
        <w:framePr w:w="1300" w:h="210" w:hRule="exact" w:wrap="auto" w:vAnchor="page" w:hAnchor="page" w:x="6781" w:y="868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00" w:h="240" w:hRule="exact" w:wrap="auto" w:vAnchor="page" w:hAnchor="page" w:x="281" w:y="903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37</w:t>
      </w:r>
    </w:p>
    <w:p w:rsidR="00351C0B" w:rsidRDefault="00351C0B">
      <w:pPr>
        <w:framePr w:w="5230" w:h="420" w:hRule="exact" w:wrap="auto" w:vAnchor="page" w:hAnchor="page" w:x="1521" w:y="903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Naknade građanima i kućanstvima na temelju osiguranja i druge naknade</w:t>
      </w:r>
    </w:p>
    <w:p w:rsidR="00351C0B" w:rsidRDefault="00351C0B">
      <w:pPr>
        <w:framePr w:w="1300" w:h="210" w:hRule="exact" w:wrap="auto" w:vAnchor="page" w:hAnchor="page" w:x="8101" w:y="903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247.000,00</w:t>
      </w:r>
    </w:p>
    <w:p w:rsidR="00351C0B" w:rsidRDefault="00351C0B">
      <w:pPr>
        <w:framePr w:w="1300" w:h="210" w:hRule="exact" w:wrap="auto" w:vAnchor="page" w:hAnchor="page" w:x="9421" w:y="903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26.000,00</w:t>
      </w:r>
    </w:p>
    <w:p w:rsidR="00351C0B" w:rsidRDefault="00351C0B">
      <w:pPr>
        <w:framePr w:w="1300" w:h="210" w:hRule="exact" w:wrap="auto" w:vAnchor="page" w:hAnchor="page" w:x="10741" w:y="903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273.000,00</w:t>
      </w:r>
    </w:p>
    <w:p w:rsidR="00351C0B" w:rsidRDefault="00351C0B">
      <w:pPr>
        <w:framePr w:w="915" w:h="210" w:hRule="exact" w:wrap="auto" w:vAnchor="page" w:hAnchor="page" w:x="14701" w:y="903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110,53%</w:t>
      </w:r>
    </w:p>
    <w:p w:rsidR="00351C0B" w:rsidRDefault="00351C0B">
      <w:pPr>
        <w:framePr w:w="1300" w:h="210" w:hRule="exact" w:wrap="auto" w:vAnchor="page" w:hAnchor="page" w:x="6781" w:y="903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64.500,00</w:t>
      </w:r>
    </w:p>
    <w:p w:rsidR="00351C0B" w:rsidRDefault="00351C0B">
      <w:pPr>
        <w:framePr w:w="1300" w:h="210" w:hRule="exact" w:wrap="auto" w:vAnchor="page" w:hAnchor="page" w:x="12056" w:y="903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255.000,00</w:t>
      </w:r>
    </w:p>
    <w:p w:rsidR="00351C0B" w:rsidRDefault="00351C0B">
      <w:pPr>
        <w:framePr w:w="1300" w:h="210" w:hRule="exact" w:wrap="auto" w:vAnchor="page" w:hAnchor="page" w:x="13366" w:y="903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255.000,00</w:t>
      </w:r>
    </w:p>
    <w:p w:rsidR="00351C0B" w:rsidRDefault="00351C0B">
      <w:pPr>
        <w:framePr w:w="1200" w:h="240" w:hRule="exact" w:wrap="auto" w:vAnchor="page" w:hAnchor="page" w:x="281" w:y="954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372</w:t>
      </w:r>
    </w:p>
    <w:p w:rsidR="00351C0B" w:rsidRDefault="00351C0B">
      <w:pPr>
        <w:framePr w:w="5230" w:h="240" w:hRule="exact" w:wrap="auto" w:vAnchor="page" w:hAnchor="page" w:x="1521" w:y="95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Ostale naknade građanima i kućanstvima iz proračuna</w:t>
      </w:r>
    </w:p>
    <w:p w:rsidR="00351C0B" w:rsidRDefault="00351C0B">
      <w:pPr>
        <w:framePr w:w="1300" w:h="210" w:hRule="exact" w:wrap="auto" w:vAnchor="page" w:hAnchor="page" w:x="8101" w:y="954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247.000,00</w:t>
      </w:r>
    </w:p>
    <w:p w:rsidR="00351C0B" w:rsidRDefault="00351C0B">
      <w:pPr>
        <w:framePr w:w="1300" w:h="210" w:hRule="exact" w:wrap="auto" w:vAnchor="page" w:hAnchor="page" w:x="9421" w:y="954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26.000,00</w:t>
      </w:r>
    </w:p>
    <w:p w:rsidR="00351C0B" w:rsidRDefault="00351C0B">
      <w:pPr>
        <w:framePr w:w="1300" w:h="210" w:hRule="exact" w:wrap="auto" w:vAnchor="page" w:hAnchor="page" w:x="10741" w:y="954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273.000,00</w:t>
      </w:r>
    </w:p>
    <w:p w:rsidR="00351C0B" w:rsidRDefault="00351C0B">
      <w:pPr>
        <w:framePr w:w="915" w:h="210" w:hRule="exact" w:wrap="auto" w:vAnchor="page" w:hAnchor="page" w:x="14701" w:y="954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110,53%</w:t>
      </w:r>
    </w:p>
    <w:p w:rsidR="00351C0B" w:rsidRDefault="00351C0B">
      <w:pPr>
        <w:framePr w:w="1300" w:h="210" w:hRule="exact" w:wrap="auto" w:vAnchor="page" w:hAnchor="page" w:x="6781" w:y="954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64.500,00</w:t>
      </w:r>
    </w:p>
    <w:p w:rsidR="00351C0B" w:rsidRDefault="00351C0B">
      <w:pPr>
        <w:framePr w:w="1200" w:h="240" w:hRule="exact" w:wrap="auto" w:vAnchor="page" w:hAnchor="page" w:x="281" w:y="98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38</w:t>
      </w:r>
    </w:p>
    <w:p w:rsidR="00351C0B" w:rsidRDefault="00351C0B">
      <w:pPr>
        <w:framePr w:w="5230" w:h="240" w:hRule="exact" w:wrap="auto" w:vAnchor="page" w:hAnchor="page" w:x="1521" w:y="98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Ostali rashodi</w:t>
      </w:r>
    </w:p>
    <w:p w:rsidR="00351C0B" w:rsidRDefault="00351C0B">
      <w:pPr>
        <w:framePr w:w="1300" w:h="210" w:hRule="exact" w:wrap="auto" w:vAnchor="page" w:hAnchor="page" w:x="8101" w:y="98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1.121.600,00</w:t>
      </w:r>
    </w:p>
    <w:p w:rsidR="00351C0B" w:rsidRDefault="00351C0B">
      <w:pPr>
        <w:framePr w:w="1300" w:h="210" w:hRule="exact" w:wrap="auto" w:vAnchor="page" w:hAnchor="page" w:x="9421" w:y="98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221.000,00</w:t>
      </w:r>
    </w:p>
    <w:p w:rsidR="00351C0B" w:rsidRDefault="00351C0B">
      <w:pPr>
        <w:framePr w:w="1300" w:h="210" w:hRule="exact" w:wrap="auto" w:vAnchor="page" w:hAnchor="page" w:x="10741" w:y="98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900.600,00</w:t>
      </w:r>
    </w:p>
    <w:p w:rsidR="00351C0B" w:rsidRDefault="00351C0B">
      <w:pPr>
        <w:framePr w:w="915" w:h="210" w:hRule="exact" w:wrap="auto" w:vAnchor="page" w:hAnchor="page" w:x="14701" w:y="989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80,30%</w:t>
      </w:r>
    </w:p>
    <w:p w:rsidR="00351C0B" w:rsidRDefault="00351C0B">
      <w:pPr>
        <w:framePr w:w="1300" w:h="210" w:hRule="exact" w:wrap="auto" w:vAnchor="page" w:hAnchor="page" w:x="6781" w:y="98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482.299,51</w:t>
      </w:r>
    </w:p>
    <w:p w:rsidR="00351C0B" w:rsidRDefault="00351C0B">
      <w:pPr>
        <w:framePr w:w="1300" w:h="210" w:hRule="exact" w:wrap="auto" w:vAnchor="page" w:hAnchor="page" w:x="12056" w:y="98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1.142.600,00</w:t>
      </w:r>
    </w:p>
    <w:p w:rsidR="00351C0B" w:rsidRDefault="00351C0B">
      <w:pPr>
        <w:framePr w:w="1300" w:h="210" w:hRule="exact" w:wrap="auto" w:vAnchor="page" w:hAnchor="page" w:x="13366" w:y="98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1.142.600,00</w:t>
      </w:r>
    </w:p>
    <w:p w:rsidR="00351C0B" w:rsidRDefault="00351C0B">
      <w:pPr>
        <w:framePr w:w="1200" w:h="240" w:hRule="exact" w:wrap="auto" w:vAnchor="page" w:hAnchor="page" w:x="281" w:y="1025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381</w:t>
      </w:r>
    </w:p>
    <w:p w:rsidR="00351C0B" w:rsidRDefault="00351C0B">
      <w:pPr>
        <w:framePr w:w="5230" w:h="240" w:hRule="exact" w:wrap="auto" w:vAnchor="page" w:hAnchor="page" w:x="1521" w:y="1025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Tekuće donacije</w:t>
      </w:r>
    </w:p>
    <w:p w:rsidR="00351C0B" w:rsidRDefault="00351C0B">
      <w:pPr>
        <w:framePr w:w="1300" w:h="210" w:hRule="exact" w:wrap="auto" w:vAnchor="page" w:hAnchor="page" w:x="8101" w:y="1025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1.121.600,00</w:t>
      </w:r>
    </w:p>
    <w:p w:rsidR="00351C0B" w:rsidRDefault="00351C0B">
      <w:pPr>
        <w:framePr w:w="1300" w:h="210" w:hRule="exact" w:wrap="auto" w:vAnchor="page" w:hAnchor="page" w:x="9421" w:y="1025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221.000,00</w:t>
      </w:r>
    </w:p>
    <w:p w:rsidR="00351C0B" w:rsidRDefault="00351C0B">
      <w:pPr>
        <w:framePr w:w="1300" w:h="210" w:hRule="exact" w:wrap="auto" w:vAnchor="page" w:hAnchor="page" w:x="10741" w:y="1025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900.600,00</w:t>
      </w:r>
    </w:p>
    <w:p w:rsidR="00351C0B" w:rsidRDefault="00351C0B">
      <w:pPr>
        <w:framePr w:w="915" w:h="210" w:hRule="exact" w:wrap="auto" w:vAnchor="page" w:hAnchor="page" w:x="14701" w:y="1025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80,30%</w:t>
      </w:r>
    </w:p>
    <w:p w:rsidR="00351C0B" w:rsidRDefault="00351C0B">
      <w:pPr>
        <w:framePr w:w="1300" w:h="210" w:hRule="exact" w:wrap="auto" w:vAnchor="page" w:hAnchor="page" w:x="6781" w:y="1025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482.299,51</w:t>
      </w:r>
    </w:p>
    <w:p w:rsidR="00351C0B" w:rsidRDefault="00351C0B">
      <w:pPr>
        <w:framePr w:w="1200" w:h="240" w:hRule="exact" w:wrap="auto" w:vAnchor="page" w:hAnchor="page" w:x="281" w:y="1060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5230" w:h="240" w:hRule="exact" w:wrap="auto" w:vAnchor="page" w:hAnchor="page" w:x="1521" w:y="1060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300" w:h="210" w:hRule="exact" w:wrap="auto" w:vAnchor="page" w:hAnchor="page" w:x="8101" w:y="1060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30.188.207,45</w:t>
      </w:r>
    </w:p>
    <w:p w:rsidR="00351C0B" w:rsidRDefault="00351C0B">
      <w:pPr>
        <w:framePr w:w="1300" w:h="210" w:hRule="exact" w:wrap="auto" w:vAnchor="page" w:hAnchor="page" w:x="9421" w:y="1060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4.025.350,00</w:t>
      </w:r>
    </w:p>
    <w:p w:rsidR="00351C0B" w:rsidRDefault="00351C0B">
      <w:pPr>
        <w:framePr w:w="1300" w:h="210" w:hRule="exact" w:wrap="auto" w:vAnchor="page" w:hAnchor="page" w:x="10741" w:y="1060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26.162.857,45</w:t>
      </w:r>
    </w:p>
    <w:p w:rsidR="00351C0B" w:rsidRDefault="00351C0B">
      <w:pPr>
        <w:framePr w:w="915" w:h="210" w:hRule="exact" w:wrap="auto" w:vAnchor="page" w:hAnchor="page" w:x="14701" w:y="1060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86,67%</w:t>
      </w:r>
    </w:p>
    <w:p w:rsidR="00351C0B" w:rsidRDefault="00351C0B">
      <w:pPr>
        <w:framePr w:w="1300" w:h="210" w:hRule="exact" w:wrap="auto" w:vAnchor="page" w:hAnchor="page" w:x="6781" w:y="1060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875.152,29</w:t>
      </w:r>
    </w:p>
    <w:p w:rsidR="00351C0B" w:rsidRDefault="00351C0B">
      <w:pPr>
        <w:framePr w:w="1300" w:h="210" w:hRule="exact" w:wrap="auto" w:vAnchor="page" w:hAnchor="page" w:x="12056" w:y="1060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6.755.000,00</w:t>
      </w:r>
    </w:p>
    <w:p w:rsidR="00351C0B" w:rsidRDefault="00351C0B">
      <w:pPr>
        <w:framePr w:w="1300" w:h="210" w:hRule="exact" w:wrap="auto" w:vAnchor="page" w:hAnchor="page" w:x="13366" w:y="1060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4.800.000,00</w:t>
      </w:r>
    </w:p>
    <w:p w:rsidR="00351C0B" w:rsidRDefault="00351C0B">
      <w:pPr>
        <w:framePr w:w="915" w:h="240" w:hRule="exact" w:wrap="auto" w:vAnchor="page" w:hAnchor="page" w:x="15121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5</w:t>
      </w:r>
    </w:p>
    <w:p w:rsidR="00351C0B" w:rsidRDefault="00351C0B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1C0B" w:rsidRDefault="00351C0B">
      <w:pPr>
        <w:framePr w:w="915" w:h="460" w:hRule="exact" w:wrap="auto" w:vAnchor="page" w:hAnchor="page" w:x="14701" w:y="1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noProof/>
          <w:lang w:val="hr-HR" w:eastAsia="hr-HR"/>
        </w:rPr>
        <w:pict>
          <v:line id="_x0000_s1091" style="position:absolute;left:0;text-align:left;z-index:-251591680;mso-position-horizontal-relative:page;mso-position-vertical-relative:page" from="14.25pt,102.2pt" to="769.55pt,102.2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92" style="position:absolute;left:0;text-align:left;z-index:-251590656;mso-position-horizontal-relative:page;mso-position-vertical-relative:page" from="14.25pt,119.95pt" to="769.55pt,119.9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93" style="position:absolute;left:0;text-align:left;z-index:-251589632;mso-position-horizontal-relative:page;mso-position-vertical-relative:page" from="14.25pt,137.7pt" to="769.55pt,137.7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94" style="position:absolute;left:0;text-align:left;z-index:-251588608;mso-position-horizontal-relative:page;mso-position-vertical-relative:page" from="14.25pt,155.45pt" to="769.55pt,155.4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95" style="position:absolute;left:0;text-align:left;z-index:-251587584;mso-position-horizontal-relative:page;mso-position-vertical-relative:page" from="14.25pt,173.2pt" to="769.55pt,173.2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96" style="position:absolute;left:0;text-align:left;z-index:-251586560;mso-position-horizontal-relative:page;mso-position-vertical-relative:page" from="14.25pt,190.95pt" to="769.55pt,190.9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97" style="position:absolute;left:0;text-align:left;z-index:-251585536;mso-position-horizontal-relative:page;mso-position-vertical-relative:page" from="14.25pt,208.7pt" to="769.55pt,208.7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98" style="position:absolute;left:0;text-align:left;z-index:-251584512;mso-position-horizontal-relative:page;mso-position-vertical-relative:page" from="14.25pt,226.45pt" to="769.55pt,226.4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099" style="position:absolute;left:0;text-align:left;z-index:-251583488;mso-position-horizontal-relative:page;mso-position-vertical-relative:page" from="14.25pt,244.2pt" to="769.55pt,244.2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00" style="position:absolute;left:0;text-align:left;z-index:-251582464;mso-position-horizontal-relative:page;mso-position-vertical-relative:page" from="14.25pt,261.95pt" to="769.55pt,261.9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01" style="position:absolute;left:0;text-align:left;z-index:-251581440;mso-position-horizontal-relative:page;mso-position-vertical-relative:page" from="14.25pt,287.2pt" to="769.55pt,287.2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02" style="position:absolute;left:0;text-align:left;z-index:-251580416;mso-position-horizontal-relative:page;mso-position-vertical-relative:page" from="14.25pt,312.45pt" to="769.55pt,312.45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color w:val="000000"/>
          <w:kern w:val="2"/>
          <w:sz w:val="15"/>
          <w:szCs w:val="24"/>
        </w:rPr>
        <w:t>Novi plan/</w:t>
      </w:r>
    </w:p>
    <w:p w:rsidR="00351C0B" w:rsidRDefault="00351C0B">
      <w:pPr>
        <w:framePr w:w="915" w:h="460" w:hRule="exact" w:wrap="auto" w:vAnchor="page" w:hAnchor="page" w:x="14701" w:y="1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planirano</w:t>
      </w:r>
    </w:p>
    <w:p w:rsidR="00351C0B" w:rsidRDefault="00351C0B">
      <w:pPr>
        <w:framePr w:w="5230" w:h="240" w:hRule="exact" w:wrap="auto" w:vAnchor="page" w:hAnchor="page" w:x="1521" w:y="1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Vrsta rashoda i izdataka</w:t>
      </w:r>
    </w:p>
    <w:p w:rsidR="00351C0B" w:rsidRDefault="00351C0B">
      <w:pPr>
        <w:framePr w:w="1200" w:h="240" w:hRule="exact" w:wrap="auto" w:vAnchor="page" w:hAnchor="page" w:x="281" w:y="1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Broj konta</w:t>
      </w:r>
    </w:p>
    <w:p w:rsidR="00351C0B" w:rsidRDefault="00351C0B">
      <w:pPr>
        <w:framePr w:w="1300" w:h="240" w:hRule="exact" w:wrap="auto" w:vAnchor="page" w:hAnchor="page" w:x="9421" w:y="1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Pove./smanje.</w:t>
      </w:r>
    </w:p>
    <w:p w:rsidR="00351C0B" w:rsidRDefault="00351C0B">
      <w:pPr>
        <w:framePr w:w="1300" w:h="240" w:hRule="exact" w:wrap="auto" w:vAnchor="page" w:hAnchor="page" w:x="10741" w:y="1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Novi plan 2020.</w:t>
      </w:r>
    </w:p>
    <w:p w:rsidR="00351C0B" w:rsidRDefault="00351C0B">
      <w:pPr>
        <w:framePr w:w="1300" w:h="240" w:hRule="exact" w:wrap="auto" w:vAnchor="page" w:hAnchor="page" w:x="6781" w:y="1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Ostvareno</w:t>
      </w:r>
    </w:p>
    <w:p w:rsidR="00351C0B" w:rsidRDefault="00351C0B">
      <w:pPr>
        <w:framePr w:w="1300" w:h="240" w:hRule="exact" w:wrap="auto" w:vAnchor="page" w:hAnchor="page" w:x="12056" w:y="1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Projekcija 2021.</w:t>
      </w:r>
    </w:p>
    <w:p w:rsidR="00351C0B" w:rsidRDefault="00351C0B">
      <w:pPr>
        <w:framePr w:w="1300" w:h="240" w:hRule="exact" w:wrap="auto" w:vAnchor="page" w:hAnchor="page" w:x="13366" w:y="1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Projekcija 2022.</w:t>
      </w:r>
    </w:p>
    <w:p w:rsidR="00351C0B" w:rsidRDefault="00351C0B">
      <w:pPr>
        <w:framePr w:w="1300" w:h="226" w:hRule="exact" w:wrap="auto" w:vAnchor="page" w:hAnchor="page" w:x="8101" w:y="1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Planirano 2020.</w:t>
      </w:r>
    </w:p>
    <w:p w:rsidR="00351C0B" w:rsidRDefault="00351C0B">
      <w:pPr>
        <w:framePr w:w="1200" w:h="240" w:hRule="exact" w:wrap="auto" w:vAnchor="page" w:hAnchor="page" w:x="281" w:y="174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41</w:t>
      </w:r>
    </w:p>
    <w:p w:rsidR="00351C0B" w:rsidRDefault="00351C0B">
      <w:pPr>
        <w:framePr w:w="5230" w:h="240" w:hRule="exact" w:wrap="auto" w:vAnchor="page" w:hAnchor="page" w:x="1521" w:y="174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Rashodi za nabavu neproizvedene dugotrajne imovine</w:t>
      </w:r>
    </w:p>
    <w:p w:rsidR="00351C0B" w:rsidRDefault="00351C0B">
      <w:pPr>
        <w:framePr w:w="1300" w:h="210" w:hRule="exact" w:wrap="auto" w:vAnchor="page" w:hAnchor="page" w:x="8101" w:y="174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4.480.000,00</w:t>
      </w:r>
    </w:p>
    <w:p w:rsidR="00351C0B" w:rsidRDefault="00351C0B">
      <w:pPr>
        <w:framePr w:w="1300" w:h="210" w:hRule="exact" w:wrap="auto" w:vAnchor="page" w:hAnchor="page" w:x="9421" w:y="174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260.000,00</w:t>
      </w:r>
    </w:p>
    <w:p w:rsidR="00351C0B" w:rsidRDefault="00351C0B">
      <w:pPr>
        <w:framePr w:w="1300" w:h="210" w:hRule="exact" w:wrap="auto" w:vAnchor="page" w:hAnchor="page" w:x="10741" w:y="174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4.220.000,00</w:t>
      </w:r>
    </w:p>
    <w:p w:rsidR="00351C0B" w:rsidRDefault="00351C0B">
      <w:pPr>
        <w:framePr w:w="915" w:h="210" w:hRule="exact" w:wrap="auto" w:vAnchor="page" w:hAnchor="page" w:x="14701" w:y="174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94,20%</w:t>
      </w:r>
    </w:p>
    <w:p w:rsidR="00351C0B" w:rsidRDefault="00351C0B">
      <w:pPr>
        <w:framePr w:w="1300" w:h="210" w:hRule="exact" w:wrap="auto" w:vAnchor="page" w:hAnchor="page" w:x="6781" w:y="174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24.375,00</w:t>
      </w:r>
    </w:p>
    <w:p w:rsidR="00351C0B" w:rsidRDefault="00351C0B">
      <w:pPr>
        <w:framePr w:w="1300" w:h="210" w:hRule="exact" w:wrap="auto" w:vAnchor="page" w:hAnchor="page" w:x="12056" w:y="174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280.000,00</w:t>
      </w:r>
    </w:p>
    <w:p w:rsidR="00351C0B" w:rsidRDefault="00351C0B">
      <w:pPr>
        <w:framePr w:w="1300" w:h="210" w:hRule="exact" w:wrap="auto" w:vAnchor="page" w:hAnchor="page" w:x="13366" w:y="174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140.000,00</w:t>
      </w:r>
    </w:p>
    <w:p w:rsidR="00351C0B" w:rsidRDefault="00351C0B">
      <w:pPr>
        <w:framePr w:w="1200" w:h="240" w:hRule="exact" w:wrap="auto" w:vAnchor="page" w:hAnchor="page" w:x="281" w:y="210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411</w:t>
      </w:r>
    </w:p>
    <w:p w:rsidR="00351C0B" w:rsidRDefault="00351C0B">
      <w:pPr>
        <w:framePr w:w="5230" w:h="240" w:hRule="exact" w:wrap="auto" w:vAnchor="page" w:hAnchor="page" w:x="1521" w:y="210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Materijalna imovina </w:t>
      </w: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 xml:space="preserve"> prirodna bogatstva</w:t>
      </w:r>
    </w:p>
    <w:p w:rsidR="00351C0B" w:rsidRDefault="00351C0B">
      <w:pPr>
        <w:framePr w:w="1300" w:h="210" w:hRule="exact" w:wrap="auto" w:vAnchor="page" w:hAnchor="page" w:x="8101" w:y="210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3.940.000,00</w:t>
      </w:r>
    </w:p>
    <w:p w:rsidR="00351C0B" w:rsidRDefault="00351C0B">
      <w:pPr>
        <w:framePr w:w="1300" w:h="210" w:hRule="exact" w:wrap="auto" w:vAnchor="page" w:hAnchor="page" w:x="9421" w:y="210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300" w:h="210" w:hRule="exact" w:wrap="auto" w:vAnchor="page" w:hAnchor="page" w:x="10741" w:y="210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3.940.000,00</w:t>
      </w:r>
    </w:p>
    <w:p w:rsidR="00351C0B" w:rsidRDefault="00351C0B">
      <w:pPr>
        <w:framePr w:w="915" w:h="210" w:hRule="exact" w:wrap="auto" w:vAnchor="page" w:hAnchor="page" w:x="14701" w:y="210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100,00%</w:t>
      </w:r>
    </w:p>
    <w:p w:rsidR="00351C0B" w:rsidRDefault="00351C0B">
      <w:pPr>
        <w:framePr w:w="1300" w:h="210" w:hRule="exact" w:wrap="auto" w:vAnchor="page" w:hAnchor="page" w:x="6781" w:y="210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00" w:h="240" w:hRule="exact" w:wrap="auto" w:vAnchor="page" w:hAnchor="page" w:x="281" w:y="245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412</w:t>
      </w:r>
    </w:p>
    <w:p w:rsidR="00351C0B" w:rsidRDefault="00351C0B">
      <w:pPr>
        <w:framePr w:w="5230" w:h="240" w:hRule="exact" w:wrap="auto" w:vAnchor="page" w:hAnchor="page" w:x="1521" w:y="24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Nematerijalna imovina</w:t>
      </w:r>
    </w:p>
    <w:p w:rsidR="00351C0B" w:rsidRDefault="00351C0B">
      <w:pPr>
        <w:framePr w:w="1300" w:h="210" w:hRule="exact" w:wrap="auto" w:vAnchor="page" w:hAnchor="page" w:x="8101" w:y="245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540.000,00</w:t>
      </w:r>
    </w:p>
    <w:p w:rsidR="00351C0B" w:rsidRDefault="00351C0B">
      <w:pPr>
        <w:framePr w:w="1300" w:h="210" w:hRule="exact" w:wrap="auto" w:vAnchor="page" w:hAnchor="page" w:x="9421" w:y="245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260.000,00</w:t>
      </w:r>
    </w:p>
    <w:p w:rsidR="00351C0B" w:rsidRDefault="00351C0B">
      <w:pPr>
        <w:framePr w:w="1300" w:h="210" w:hRule="exact" w:wrap="auto" w:vAnchor="page" w:hAnchor="page" w:x="10741" w:y="245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280.000,00</w:t>
      </w:r>
    </w:p>
    <w:p w:rsidR="00351C0B" w:rsidRDefault="00351C0B">
      <w:pPr>
        <w:framePr w:w="915" w:h="210" w:hRule="exact" w:wrap="auto" w:vAnchor="page" w:hAnchor="page" w:x="14701" w:y="245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51,85%</w:t>
      </w:r>
    </w:p>
    <w:p w:rsidR="00351C0B" w:rsidRDefault="00351C0B">
      <w:pPr>
        <w:framePr w:w="1300" w:h="210" w:hRule="exact" w:wrap="auto" w:vAnchor="page" w:hAnchor="page" w:x="6781" w:y="245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24.375,00</w:t>
      </w:r>
    </w:p>
    <w:p w:rsidR="00351C0B" w:rsidRDefault="00351C0B">
      <w:pPr>
        <w:framePr w:w="1200" w:h="240" w:hRule="exact" w:wrap="auto" w:vAnchor="page" w:hAnchor="page" w:x="281" w:y="281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5230" w:h="240" w:hRule="exact" w:wrap="auto" w:vAnchor="page" w:hAnchor="page" w:x="1521" w:y="28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300" w:h="210" w:hRule="exact" w:wrap="auto" w:vAnchor="page" w:hAnchor="page" w:x="8101" w:y="281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25.708.207,45</w:t>
      </w:r>
    </w:p>
    <w:p w:rsidR="00351C0B" w:rsidRDefault="00351C0B">
      <w:pPr>
        <w:framePr w:w="1300" w:h="210" w:hRule="exact" w:wrap="auto" w:vAnchor="page" w:hAnchor="page" w:x="9421" w:y="281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3.765.350,00</w:t>
      </w:r>
    </w:p>
    <w:p w:rsidR="00351C0B" w:rsidRDefault="00351C0B">
      <w:pPr>
        <w:framePr w:w="1300" w:h="210" w:hRule="exact" w:wrap="auto" w:vAnchor="page" w:hAnchor="page" w:x="10741" w:y="281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21.942.857,45</w:t>
      </w:r>
    </w:p>
    <w:p w:rsidR="00351C0B" w:rsidRDefault="00351C0B">
      <w:pPr>
        <w:framePr w:w="915" w:h="210" w:hRule="exact" w:wrap="auto" w:vAnchor="page" w:hAnchor="page" w:x="14701" w:y="281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85,35%</w:t>
      </w:r>
    </w:p>
    <w:p w:rsidR="00351C0B" w:rsidRDefault="00351C0B">
      <w:pPr>
        <w:framePr w:w="1300" w:h="210" w:hRule="exact" w:wrap="auto" w:vAnchor="page" w:hAnchor="page" w:x="6781" w:y="281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850.777,29</w:t>
      </w:r>
    </w:p>
    <w:p w:rsidR="00351C0B" w:rsidRDefault="00351C0B">
      <w:pPr>
        <w:framePr w:w="1300" w:h="210" w:hRule="exact" w:wrap="auto" w:vAnchor="page" w:hAnchor="page" w:x="12056" w:y="281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6.475.000,00</w:t>
      </w:r>
    </w:p>
    <w:p w:rsidR="00351C0B" w:rsidRDefault="00351C0B">
      <w:pPr>
        <w:framePr w:w="1300" w:h="210" w:hRule="exact" w:wrap="auto" w:vAnchor="page" w:hAnchor="page" w:x="13366" w:y="281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4.660.000,00</w:t>
      </w:r>
    </w:p>
    <w:p w:rsidR="00351C0B" w:rsidRDefault="00351C0B">
      <w:pPr>
        <w:framePr w:w="1200" w:h="240" w:hRule="exact" w:wrap="auto" w:vAnchor="page" w:hAnchor="page" w:x="281" w:y="316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421</w:t>
      </w:r>
    </w:p>
    <w:p w:rsidR="00351C0B" w:rsidRDefault="00351C0B">
      <w:pPr>
        <w:framePr w:w="5230" w:h="240" w:hRule="exact" w:wrap="auto" w:vAnchor="page" w:hAnchor="page" w:x="1521" w:y="31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Građevinski objekti</w:t>
      </w:r>
    </w:p>
    <w:p w:rsidR="00351C0B" w:rsidRDefault="00351C0B">
      <w:pPr>
        <w:framePr w:w="1300" w:h="210" w:hRule="exact" w:wrap="auto" w:vAnchor="page" w:hAnchor="page" w:x="8101" w:y="316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22.317.094,95</w:t>
      </w:r>
    </w:p>
    <w:p w:rsidR="00351C0B" w:rsidRDefault="00351C0B">
      <w:pPr>
        <w:framePr w:w="1300" w:h="210" w:hRule="exact" w:wrap="auto" w:vAnchor="page" w:hAnchor="page" w:x="9421" w:y="316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3.474.950,00</w:t>
      </w:r>
    </w:p>
    <w:p w:rsidR="00351C0B" w:rsidRDefault="00351C0B">
      <w:pPr>
        <w:framePr w:w="1300" w:h="210" w:hRule="exact" w:wrap="auto" w:vAnchor="page" w:hAnchor="page" w:x="10741" w:y="316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18.842.144,95</w:t>
      </w:r>
    </w:p>
    <w:p w:rsidR="00351C0B" w:rsidRDefault="00351C0B">
      <w:pPr>
        <w:framePr w:w="915" w:h="210" w:hRule="exact" w:wrap="auto" w:vAnchor="page" w:hAnchor="page" w:x="14701" w:y="316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84,43%</w:t>
      </w:r>
    </w:p>
    <w:p w:rsidR="00351C0B" w:rsidRDefault="00351C0B">
      <w:pPr>
        <w:framePr w:w="1300" w:h="210" w:hRule="exact" w:wrap="auto" w:vAnchor="page" w:hAnchor="page" w:x="6781" w:y="316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537.140,30</w:t>
      </w:r>
    </w:p>
    <w:p w:rsidR="00351C0B" w:rsidRDefault="00351C0B">
      <w:pPr>
        <w:framePr w:w="1200" w:h="240" w:hRule="exact" w:wrap="auto" w:vAnchor="page" w:hAnchor="page" w:x="281" w:y="352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422</w:t>
      </w:r>
    </w:p>
    <w:p w:rsidR="00351C0B" w:rsidRDefault="00351C0B">
      <w:pPr>
        <w:framePr w:w="5230" w:h="240" w:hRule="exact" w:wrap="auto" w:vAnchor="page" w:hAnchor="page" w:x="1521" w:y="35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Postrojenja i oprema</w:t>
      </w:r>
    </w:p>
    <w:p w:rsidR="00351C0B" w:rsidRDefault="00351C0B">
      <w:pPr>
        <w:framePr w:w="1300" w:h="210" w:hRule="exact" w:wrap="auto" w:vAnchor="page" w:hAnchor="page" w:x="8101" w:y="352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1.842.112,50</w:t>
      </w:r>
    </w:p>
    <w:p w:rsidR="00351C0B" w:rsidRDefault="00351C0B">
      <w:pPr>
        <w:framePr w:w="1300" w:h="210" w:hRule="exact" w:wrap="auto" w:vAnchor="page" w:hAnchor="page" w:x="9421" w:y="352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198.400,00</w:t>
      </w:r>
    </w:p>
    <w:p w:rsidR="00351C0B" w:rsidRDefault="00351C0B">
      <w:pPr>
        <w:framePr w:w="1300" w:h="210" w:hRule="exact" w:wrap="auto" w:vAnchor="page" w:hAnchor="page" w:x="10741" w:y="352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1.643.712,50</w:t>
      </w:r>
    </w:p>
    <w:p w:rsidR="00351C0B" w:rsidRDefault="00351C0B">
      <w:pPr>
        <w:framePr w:w="915" w:h="210" w:hRule="exact" w:wrap="auto" w:vAnchor="page" w:hAnchor="page" w:x="14701" w:y="352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89,23%</w:t>
      </w:r>
    </w:p>
    <w:p w:rsidR="00351C0B" w:rsidRDefault="00351C0B">
      <w:pPr>
        <w:framePr w:w="1300" w:h="210" w:hRule="exact" w:wrap="auto" w:vAnchor="page" w:hAnchor="page" w:x="6781" w:y="352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150.136,99</w:t>
      </w:r>
    </w:p>
    <w:p w:rsidR="00351C0B" w:rsidRDefault="00351C0B">
      <w:pPr>
        <w:framePr w:w="1200" w:h="240" w:hRule="exact" w:wrap="auto" w:vAnchor="page" w:hAnchor="page" w:x="281" w:y="387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424</w:t>
      </w:r>
    </w:p>
    <w:p w:rsidR="00351C0B" w:rsidRDefault="00351C0B">
      <w:pPr>
        <w:framePr w:w="5230" w:h="240" w:hRule="exact" w:wrap="auto" w:vAnchor="page" w:hAnchor="page" w:x="1521" w:y="38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Knjige, umjetnička djela i ostale izložbene vrijednosti</w:t>
      </w:r>
    </w:p>
    <w:p w:rsidR="00351C0B" w:rsidRDefault="00351C0B">
      <w:pPr>
        <w:framePr w:w="1300" w:h="210" w:hRule="exact" w:wrap="auto" w:vAnchor="page" w:hAnchor="page" w:x="8101" w:y="387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137.000,00</w:t>
      </w:r>
    </w:p>
    <w:p w:rsidR="00351C0B" w:rsidRDefault="00351C0B">
      <w:pPr>
        <w:framePr w:w="1300" w:h="210" w:hRule="exact" w:wrap="auto" w:vAnchor="page" w:hAnchor="page" w:x="9421" w:y="387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17.000,00</w:t>
      </w:r>
    </w:p>
    <w:p w:rsidR="00351C0B" w:rsidRDefault="00351C0B">
      <w:pPr>
        <w:framePr w:w="1300" w:h="210" w:hRule="exact" w:wrap="auto" w:vAnchor="page" w:hAnchor="page" w:x="10741" w:y="387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120.000,00</w:t>
      </w:r>
    </w:p>
    <w:p w:rsidR="00351C0B" w:rsidRDefault="00351C0B">
      <w:pPr>
        <w:framePr w:w="915" w:h="210" w:hRule="exact" w:wrap="auto" w:vAnchor="page" w:hAnchor="page" w:x="14701" w:y="387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87,59%</w:t>
      </w:r>
    </w:p>
    <w:p w:rsidR="00351C0B" w:rsidRDefault="00351C0B">
      <w:pPr>
        <w:framePr w:w="1300" w:h="210" w:hRule="exact" w:wrap="auto" w:vAnchor="page" w:hAnchor="page" w:x="6781" w:y="387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88.500,00</w:t>
      </w:r>
    </w:p>
    <w:p w:rsidR="00351C0B" w:rsidRDefault="00351C0B">
      <w:pPr>
        <w:framePr w:w="1200" w:h="240" w:hRule="exact" w:wrap="auto" w:vAnchor="page" w:hAnchor="page" w:x="281" w:y="423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426</w:t>
      </w:r>
    </w:p>
    <w:p w:rsidR="00351C0B" w:rsidRDefault="00351C0B">
      <w:pPr>
        <w:framePr w:w="5230" w:h="240" w:hRule="exact" w:wrap="auto" w:vAnchor="page" w:hAnchor="page" w:x="1521" w:y="42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Nematerijalna proizvedena imovina</w:t>
      </w:r>
    </w:p>
    <w:p w:rsidR="00351C0B" w:rsidRDefault="00351C0B">
      <w:pPr>
        <w:framePr w:w="1300" w:h="210" w:hRule="exact" w:wrap="auto" w:vAnchor="page" w:hAnchor="page" w:x="8101" w:y="423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1.412.000,00</w:t>
      </w:r>
    </w:p>
    <w:p w:rsidR="00351C0B" w:rsidRDefault="00351C0B">
      <w:pPr>
        <w:framePr w:w="1300" w:h="210" w:hRule="exact" w:wrap="auto" w:vAnchor="page" w:hAnchor="page" w:x="9421" w:y="423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75.000,00</w:t>
      </w:r>
    </w:p>
    <w:p w:rsidR="00351C0B" w:rsidRDefault="00351C0B">
      <w:pPr>
        <w:framePr w:w="1300" w:h="210" w:hRule="exact" w:wrap="auto" w:vAnchor="page" w:hAnchor="page" w:x="10741" w:y="423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1.337.000,00</w:t>
      </w:r>
    </w:p>
    <w:p w:rsidR="00351C0B" w:rsidRDefault="00351C0B">
      <w:pPr>
        <w:framePr w:w="915" w:h="210" w:hRule="exact" w:wrap="auto" w:vAnchor="page" w:hAnchor="page" w:x="14701" w:y="423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94,69%</w:t>
      </w:r>
    </w:p>
    <w:p w:rsidR="00351C0B" w:rsidRDefault="00351C0B">
      <w:pPr>
        <w:framePr w:w="1300" w:h="210" w:hRule="exact" w:wrap="auto" w:vAnchor="page" w:hAnchor="page" w:x="6781" w:y="423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75.000,00</w:t>
      </w:r>
    </w:p>
    <w:p w:rsidR="00351C0B" w:rsidRDefault="00351C0B">
      <w:pPr>
        <w:framePr w:w="1200" w:h="240" w:hRule="exact" w:wrap="auto" w:vAnchor="page" w:hAnchor="page" w:x="281" w:y="458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5</w:t>
      </w:r>
    </w:p>
    <w:p w:rsidR="00351C0B" w:rsidRDefault="00351C0B">
      <w:pPr>
        <w:framePr w:w="5230" w:h="240" w:hRule="exact" w:wrap="auto" w:vAnchor="page" w:hAnchor="page" w:x="1521" w:y="45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Izdaci za financijsku imovinu i otplate zajmova</w:t>
      </w:r>
    </w:p>
    <w:p w:rsidR="00351C0B" w:rsidRDefault="00351C0B">
      <w:pPr>
        <w:framePr w:w="1300" w:h="210" w:hRule="exact" w:wrap="auto" w:vAnchor="page" w:hAnchor="page" w:x="8101" w:y="458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500.000,00</w:t>
      </w:r>
    </w:p>
    <w:p w:rsidR="00351C0B" w:rsidRDefault="00351C0B">
      <w:pPr>
        <w:framePr w:w="1300" w:h="210" w:hRule="exact" w:wrap="auto" w:vAnchor="page" w:hAnchor="page" w:x="9421" w:y="458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300" w:h="210" w:hRule="exact" w:wrap="auto" w:vAnchor="page" w:hAnchor="page" w:x="10741" w:y="458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500.000,00</w:t>
      </w:r>
    </w:p>
    <w:p w:rsidR="00351C0B" w:rsidRDefault="00351C0B">
      <w:pPr>
        <w:framePr w:w="915" w:h="210" w:hRule="exact" w:wrap="auto" w:vAnchor="page" w:hAnchor="page" w:x="14701" w:y="458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100,00%</w:t>
      </w:r>
    </w:p>
    <w:p w:rsidR="00351C0B" w:rsidRDefault="00351C0B">
      <w:pPr>
        <w:framePr w:w="1300" w:h="210" w:hRule="exact" w:wrap="auto" w:vAnchor="page" w:hAnchor="page" w:x="6781" w:y="458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300" w:h="210" w:hRule="exact" w:wrap="auto" w:vAnchor="page" w:hAnchor="page" w:x="12056" w:y="458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1.273.715,64</w:t>
      </w:r>
    </w:p>
    <w:p w:rsidR="00351C0B" w:rsidRDefault="00351C0B">
      <w:pPr>
        <w:framePr w:w="1300" w:h="210" w:hRule="exact" w:wrap="auto" w:vAnchor="page" w:hAnchor="page" w:x="13366" w:y="458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1.273.715,64</w:t>
      </w:r>
    </w:p>
    <w:p w:rsidR="00351C0B" w:rsidRDefault="00351C0B">
      <w:pPr>
        <w:framePr w:w="1200" w:h="240" w:hRule="exact" w:wrap="auto" w:vAnchor="page" w:hAnchor="page" w:x="281" w:y="494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54</w:t>
      </w:r>
    </w:p>
    <w:p w:rsidR="00351C0B" w:rsidRDefault="00351C0B">
      <w:pPr>
        <w:framePr w:w="5230" w:h="240" w:hRule="exact" w:wrap="auto" w:vAnchor="page" w:hAnchor="page" w:x="1521" w:y="49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Izdaci za otplatu glavnice primljenih kredita i zajmova</w:t>
      </w:r>
    </w:p>
    <w:p w:rsidR="00351C0B" w:rsidRDefault="00351C0B">
      <w:pPr>
        <w:framePr w:w="1300" w:h="210" w:hRule="exact" w:wrap="auto" w:vAnchor="page" w:hAnchor="page" w:x="8101" w:y="494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500.000,00</w:t>
      </w:r>
    </w:p>
    <w:p w:rsidR="00351C0B" w:rsidRDefault="00351C0B">
      <w:pPr>
        <w:framePr w:w="1300" w:h="210" w:hRule="exact" w:wrap="auto" w:vAnchor="page" w:hAnchor="page" w:x="9421" w:y="494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300" w:h="210" w:hRule="exact" w:wrap="auto" w:vAnchor="page" w:hAnchor="page" w:x="10741" w:y="494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500.000,00</w:t>
      </w:r>
    </w:p>
    <w:p w:rsidR="00351C0B" w:rsidRDefault="00351C0B">
      <w:pPr>
        <w:framePr w:w="915" w:h="210" w:hRule="exact" w:wrap="auto" w:vAnchor="page" w:hAnchor="page" w:x="14701" w:y="494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100,00%</w:t>
      </w:r>
    </w:p>
    <w:p w:rsidR="00351C0B" w:rsidRDefault="00351C0B">
      <w:pPr>
        <w:framePr w:w="1300" w:h="210" w:hRule="exact" w:wrap="auto" w:vAnchor="page" w:hAnchor="page" w:x="6781" w:y="494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300" w:h="210" w:hRule="exact" w:wrap="auto" w:vAnchor="page" w:hAnchor="page" w:x="12056" w:y="494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1.273.715,64</w:t>
      </w:r>
    </w:p>
    <w:p w:rsidR="00351C0B" w:rsidRDefault="00351C0B">
      <w:pPr>
        <w:framePr w:w="1300" w:h="210" w:hRule="exact" w:wrap="auto" w:vAnchor="page" w:hAnchor="page" w:x="13366" w:y="494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1.273.715,64</w:t>
      </w:r>
    </w:p>
    <w:p w:rsidR="00351C0B" w:rsidRDefault="00351C0B">
      <w:pPr>
        <w:framePr w:w="1200" w:h="240" w:hRule="exact" w:wrap="auto" w:vAnchor="page" w:hAnchor="page" w:x="281" w:y="52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544</w:t>
      </w:r>
    </w:p>
    <w:p w:rsidR="00351C0B" w:rsidRDefault="00351C0B">
      <w:pPr>
        <w:framePr w:w="5230" w:h="420" w:hRule="exact" w:wrap="auto" w:vAnchor="page" w:hAnchor="page" w:x="1521" w:y="52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Otplata glavnice primljenih kredita i zajmova od kreditnih i ostalih financijskih institucija izvan javnog sektora</w:t>
      </w:r>
    </w:p>
    <w:p w:rsidR="00351C0B" w:rsidRDefault="00351C0B">
      <w:pPr>
        <w:framePr w:w="1300" w:h="210" w:hRule="exact" w:wrap="auto" w:vAnchor="page" w:hAnchor="page" w:x="8101" w:y="52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300" w:h="210" w:hRule="exact" w:wrap="auto" w:vAnchor="page" w:hAnchor="page" w:x="9421" w:y="52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300" w:h="210" w:hRule="exact" w:wrap="auto" w:vAnchor="page" w:hAnchor="page" w:x="10741" w:y="52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915" w:h="210" w:hRule="exact" w:wrap="auto" w:vAnchor="page" w:hAnchor="page" w:x="14701" w:y="529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100,00%</w:t>
      </w:r>
    </w:p>
    <w:p w:rsidR="00351C0B" w:rsidRDefault="00351C0B">
      <w:pPr>
        <w:framePr w:w="1300" w:h="210" w:hRule="exact" w:wrap="auto" w:vAnchor="page" w:hAnchor="page" w:x="6781" w:y="52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00" w:h="240" w:hRule="exact" w:wrap="auto" w:vAnchor="page" w:hAnchor="page" w:x="281" w:y="580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545</w:t>
      </w:r>
    </w:p>
    <w:p w:rsidR="00351C0B" w:rsidRDefault="00351C0B">
      <w:pPr>
        <w:framePr w:w="5230" w:h="420" w:hRule="exact" w:wrap="auto" w:vAnchor="page" w:hAnchor="page" w:x="1521" w:y="580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Otplata glavnice primljenih zajmova od trgovačkih društava i obrtnika izvan javnog sektora</w:t>
      </w:r>
    </w:p>
    <w:p w:rsidR="00351C0B" w:rsidRDefault="00351C0B">
      <w:pPr>
        <w:framePr w:w="1300" w:h="210" w:hRule="exact" w:wrap="auto" w:vAnchor="page" w:hAnchor="page" w:x="8101" w:y="580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500.000,00</w:t>
      </w:r>
    </w:p>
    <w:p w:rsidR="00351C0B" w:rsidRDefault="00351C0B">
      <w:pPr>
        <w:framePr w:w="1300" w:h="210" w:hRule="exact" w:wrap="auto" w:vAnchor="page" w:hAnchor="page" w:x="9421" w:y="580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300" w:h="210" w:hRule="exact" w:wrap="auto" w:vAnchor="page" w:hAnchor="page" w:x="10741" w:y="580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500.000,00</w:t>
      </w:r>
    </w:p>
    <w:p w:rsidR="00351C0B" w:rsidRDefault="00351C0B">
      <w:pPr>
        <w:framePr w:w="915" w:h="210" w:hRule="exact" w:wrap="auto" w:vAnchor="page" w:hAnchor="page" w:x="14701" w:y="580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100,00%</w:t>
      </w:r>
    </w:p>
    <w:p w:rsidR="00351C0B" w:rsidRDefault="00351C0B">
      <w:pPr>
        <w:framePr w:w="1300" w:h="210" w:hRule="exact" w:wrap="auto" w:vAnchor="page" w:hAnchor="page" w:x="6781" w:y="580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915" w:h="240" w:hRule="exact" w:wrap="auto" w:vAnchor="page" w:hAnchor="page" w:x="15121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6</w:t>
      </w:r>
    </w:p>
    <w:p w:rsidR="00351C0B" w:rsidRDefault="00351C0B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1C0B" w:rsidRDefault="00351C0B">
      <w:pPr>
        <w:framePr w:w="15105" w:h="27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21"/>
          <w:szCs w:val="24"/>
        </w:rPr>
      </w:pPr>
      <w:r>
        <w:rPr>
          <w:noProof/>
          <w:lang w:val="hr-HR" w:eastAsia="hr-HR"/>
        </w:rPr>
        <w:pict>
          <v:line id="_x0000_s1103" style="position:absolute;z-index:-251579392;mso-position-horizontal-relative:page;mso-position-vertical-relative:page" from="14.25pt,106.15pt" to="792.8pt,106.1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04" style="position:absolute;z-index:-251578368;mso-position-horizontal-relative:page;mso-position-vertical-relative:page" from="14.25pt,123.75pt" to="792.8pt,123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05" style="position:absolute;z-index:-251577344;mso-position-horizontal-relative:page;mso-position-vertical-relative:page" from="14.25pt,149.75pt" to="792.8pt,149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06" style="position:absolute;z-index:-251576320;mso-position-horizontal-relative:page;mso-position-vertical-relative:page" from="14.25pt,175.75pt" to="792.8pt,175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07" style="position:absolute;z-index:-251575296;mso-position-horizontal-relative:page;mso-position-vertical-relative:page" from="14.25pt,193.35pt" to="792.8pt,193.3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08" style="position:absolute;z-index:-251574272;mso-position-horizontal-relative:page;mso-position-vertical-relative:page" from="14.25pt,210.95pt" to="792.8pt,210.9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09" style="position:absolute;z-index:-251573248;mso-position-horizontal-relative:page;mso-position-vertical-relative:page" from="14.25pt,236.95pt" to="792.8pt,236.95pt" o:allowincell="f" strokeweight="0">
            <v:stroke dashstyle="3 1"/>
            <w10:wrap anchorx="page" anchory="page"/>
          </v:line>
        </w:pict>
      </w:r>
      <w:r>
        <w:rPr>
          <w:rFonts w:ascii="Times New Roman" w:hAnsi="Times New Roman"/>
          <w:b/>
          <w:color w:val="000000"/>
          <w:kern w:val="2"/>
          <w:sz w:val="21"/>
          <w:szCs w:val="24"/>
        </w:rPr>
        <w:t>RAČUN ZADUŽIVANJA/FINANCIRANJA</w:t>
      </w:r>
    </w:p>
    <w:p w:rsidR="00351C0B" w:rsidRDefault="00351C0B">
      <w:pPr>
        <w:framePr w:w="4665" w:h="240" w:hRule="exact" w:wrap="auto" w:vAnchor="page" w:hAnchor="page" w:x="3016" w:y="14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Vrsta prihoda</w:t>
      </w:r>
    </w:p>
    <w:p w:rsidR="00351C0B" w:rsidRDefault="00351C0B">
      <w:pPr>
        <w:framePr w:w="1170" w:h="240" w:hRule="exact" w:wrap="auto" w:vAnchor="page" w:hAnchor="page" w:x="1801" w:y="1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Broj konta</w:t>
      </w:r>
    </w:p>
    <w:p w:rsidR="00351C0B" w:rsidRDefault="00351C0B">
      <w:pPr>
        <w:framePr w:w="1185" w:h="240" w:hRule="exact" w:wrap="auto" w:vAnchor="page" w:hAnchor="page" w:x="10141" w:y="1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Pove./smanje.</w:t>
      </w:r>
    </w:p>
    <w:p w:rsidR="00351C0B" w:rsidRDefault="00351C0B">
      <w:pPr>
        <w:framePr w:w="1185" w:h="240" w:hRule="exact" w:wrap="auto" w:vAnchor="page" w:hAnchor="page" w:x="11361" w:y="1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Novi plan 2020.</w:t>
      </w:r>
    </w:p>
    <w:p w:rsidR="00351C0B" w:rsidRDefault="00351C0B">
      <w:pPr>
        <w:framePr w:w="640" w:h="240" w:hRule="exact" w:wrap="auto" w:vAnchor="page" w:hAnchor="page" w:x="14986" w:y="1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Indeks</w:t>
      </w:r>
    </w:p>
    <w:p w:rsidR="00351C0B" w:rsidRDefault="00351C0B">
      <w:pPr>
        <w:framePr w:w="1185" w:h="240" w:hRule="exact" w:wrap="auto" w:vAnchor="page" w:hAnchor="page" w:x="7731" w:y="1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Ostvareno</w:t>
      </w:r>
    </w:p>
    <w:p w:rsidR="00351C0B" w:rsidRDefault="00351C0B">
      <w:pPr>
        <w:framePr w:w="720" w:h="240" w:hRule="exact" w:wrap="auto" w:vAnchor="page" w:hAnchor="page" w:x="301" w:y="1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fin.</w:t>
      </w:r>
    </w:p>
    <w:p w:rsidR="00351C0B" w:rsidRDefault="00351C0B">
      <w:pPr>
        <w:framePr w:w="1185" w:h="240" w:hRule="exact" w:wrap="auto" w:vAnchor="page" w:hAnchor="page" w:x="12576" w:y="1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Projekcija 2021.</w:t>
      </w:r>
    </w:p>
    <w:p w:rsidR="00351C0B" w:rsidRDefault="00351C0B">
      <w:pPr>
        <w:framePr w:w="1185" w:h="240" w:hRule="exact" w:wrap="auto" w:vAnchor="page" w:hAnchor="page" w:x="13776" w:y="1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Projekcija 2022.</w:t>
      </w:r>
    </w:p>
    <w:p w:rsidR="00351C0B" w:rsidRDefault="00351C0B">
      <w:pPr>
        <w:framePr w:w="1185" w:h="226" w:hRule="exact" w:wrap="auto" w:vAnchor="page" w:hAnchor="page" w:x="8941" w:y="1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Planirano 2020.</w:t>
      </w:r>
    </w:p>
    <w:p w:rsidR="00351C0B" w:rsidRDefault="00351C0B">
      <w:pPr>
        <w:framePr w:w="1170" w:h="240" w:hRule="exact" w:wrap="auto" w:vAnchor="page" w:hAnchor="page" w:x="1801" w:y="180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5</w:t>
      </w:r>
    </w:p>
    <w:p w:rsidR="00351C0B" w:rsidRDefault="00351C0B">
      <w:pPr>
        <w:framePr w:w="4665" w:h="240" w:hRule="exact" w:wrap="auto" w:vAnchor="page" w:hAnchor="page" w:x="3016" w:y="180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Izdaci za financijsku imovinu i otplate zajmova</w:t>
      </w:r>
    </w:p>
    <w:p w:rsidR="00351C0B" w:rsidRDefault="00351C0B">
      <w:pPr>
        <w:framePr w:w="1185" w:h="210" w:hRule="exact" w:wrap="auto" w:vAnchor="page" w:hAnchor="page" w:x="8941" w:y="180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500.000,00</w:t>
      </w:r>
    </w:p>
    <w:p w:rsidR="00351C0B" w:rsidRDefault="00351C0B">
      <w:pPr>
        <w:framePr w:w="1185" w:h="210" w:hRule="exact" w:wrap="auto" w:vAnchor="page" w:hAnchor="page" w:x="10141" w:y="180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185" w:h="210" w:hRule="exact" w:wrap="auto" w:vAnchor="page" w:hAnchor="page" w:x="11361" w:y="180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500.000,00</w:t>
      </w:r>
    </w:p>
    <w:p w:rsidR="00351C0B" w:rsidRDefault="00351C0B">
      <w:pPr>
        <w:framePr w:w="640" w:h="210" w:hRule="exact" w:wrap="auto" w:vAnchor="page" w:hAnchor="page" w:x="14986" w:y="180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185" w:h="210" w:hRule="exact" w:wrap="auto" w:vAnchor="page" w:hAnchor="page" w:x="7731" w:y="180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185" w:h="210" w:hRule="exact" w:wrap="auto" w:vAnchor="page" w:hAnchor="page" w:x="13776" w:y="180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1.273.715,64</w:t>
      </w:r>
    </w:p>
    <w:p w:rsidR="00351C0B" w:rsidRDefault="00351C0B">
      <w:pPr>
        <w:framePr w:w="1185" w:h="210" w:hRule="exact" w:wrap="auto" w:vAnchor="page" w:hAnchor="page" w:x="12576" w:y="180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1.273.715,64</w:t>
      </w:r>
    </w:p>
    <w:p w:rsidR="00351C0B" w:rsidRDefault="00351C0B">
      <w:pPr>
        <w:framePr w:w="1170" w:h="240" w:hRule="exact" w:wrap="auto" w:vAnchor="page" w:hAnchor="page" w:x="1801" w:y="215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54</w:t>
      </w:r>
    </w:p>
    <w:p w:rsidR="00351C0B" w:rsidRDefault="00351C0B">
      <w:pPr>
        <w:framePr w:w="4665" w:h="240" w:hRule="exact" w:wrap="auto" w:vAnchor="page" w:hAnchor="page" w:x="3016" w:y="215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Izdaci za otplatu glavnice primljenih kredita i zajmova</w:t>
      </w:r>
    </w:p>
    <w:p w:rsidR="00351C0B" w:rsidRDefault="00351C0B">
      <w:pPr>
        <w:framePr w:w="1185" w:h="210" w:hRule="exact" w:wrap="auto" w:vAnchor="page" w:hAnchor="page" w:x="8941" w:y="215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500.000,00</w:t>
      </w:r>
    </w:p>
    <w:p w:rsidR="00351C0B" w:rsidRDefault="00351C0B">
      <w:pPr>
        <w:framePr w:w="1185" w:h="210" w:hRule="exact" w:wrap="auto" w:vAnchor="page" w:hAnchor="page" w:x="10141" w:y="215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185" w:h="210" w:hRule="exact" w:wrap="auto" w:vAnchor="page" w:hAnchor="page" w:x="11361" w:y="215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500.000,00</w:t>
      </w:r>
    </w:p>
    <w:p w:rsidR="00351C0B" w:rsidRDefault="00351C0B">
      <w:pPr>
        <w:framePr w:w="640" w:h="210" w:hRule="exact" w:wrap="auto" w:vAnchor="page" w:hAnchor="page" w:x="14986" w:y="2157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185" w:h="210" w:hRule="exact" w:wrap="auto" w:vAnchor="page" w:hAnchor="page" w:x="7731" w:y="215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185" w:h="210" w:hRule="exact" w:wrap="auto" w:vAnchor="page" w:hAnchor="page" w:x="13776" w:y="215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1.273.715,64</w:t>
      </w:r>
    </w:p>
    <w:p w:rsidR="00351C0B" w:rsidRDefault="00351C0B">
      <w:pPr>
        <w:framePr w:w="1185" w:h="210" w:hRule="exact" w:wrap="auto" w:vAnchor="page" w:hAnchor="page" w:x="12576" w:y="215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1.273.715,64</w:t>
      </w:r>
    </w:p>
    <w:p w:rsidR="00351C0B" w:rsidRDefault="00351C0B">
      <w:pPr>
        <w:framePr w:w="1170" w:h="240" w:hRule="exact" w:wrap="auto" w:vAnchor="page" w:hAnchor="page" w:x="1801" w:y="250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544</w:t>
      </w:r>
    </w:p>
    <w:p w:rsidR="00351C0B" w:rsidRDefault="00351C0B">
      <w:pPr>
        <w:framePr w:w="4665" w:h="420" w:hRule="exact" w:wrap="auto" w:vAnchor="page" w:hAnchor="page" w:x="3016" w:y="250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Otplata glavnice primljenih kredita i zajmova od kreditnih i ostalih financijskih institucija izvan javnog sektora</w:t>
      </w:r>
    </w:p>
    <w:p w:rsidR="00351C0B" w:rsidRDefault="00351C0B">
      <w:pPr>
        <w:framePr w:w="1185" w:h="210" w:hRule="exact" w:wrap="auto" w:vAnchor="page" w:hAnchor="page" w:x="8941" w:y="250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185" w:h="210" w:hRule="exact" w:wrap="auto" w:vAnchor="page" w:hAnchor="page" w:x="10141" w:y="250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185" w:h="210" w:hRule="exact" w:wrap="auto" w:vAnchor="page" w:hAnchor="page" w:x="11361" w:y="250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40" w:h="210" w:hRule="exact" w:wrap="auto" w:vAnchor="page" w:hAnchor="page" w:x="14986" w:y="2509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185" w:h="210" w:hRule="exact" w:wrap="auto" w:vAnchor="page" w:hAnchor="page" w:x="7731" w:y="250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185" w:h="210" w:hRule="exact" w:wrap="auto" w:vAnchor="page" w:hAnchor="page" w:x="13776" w:y="250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773.715,64</w:t>
      </w:r>
    </w:p>
    <w:p w:rsidR="00351C0B" w:rsidRDefault="00351C0B">
      <w:pPr>
        <w:framePr w:w="1185" w:h="210" w:hRule="exact" w:wrap="auto" w:vAnchor="page" w:hAnchor="page" w:x="12576" w:y="250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773.715,64</w:t>
      </w:r>
    </w:p>
    <w:p w:rsidR="00351C0B" w:rsidRDefault="00351C0B">
      <w:pPr>
        <w:framePr w:w="1170" w:h="240" w:hRule="exact" w:wrap="auto" w:vAnchor="page" w:hAnchor="page" w:x="1801" w:y="302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545</w:t>
      </w:r>
    </w:p>
    <w:p w:rsidR="00351C0B" w:rsidRDefault="00351C0B">
      <w:pPr>
        <w:framePr w:w="4665" w:h="420" w:hRule="exact" w:wrap="auto" w:vAnchor="page" w:hAnchor="page" w:x="3016" w:y="302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Otplata glavnice primljenih zajmova od trgovačkih društava i obrtnika izvan javnog sektora</w:t>
      </w:r>
    </w:p>
    <w:p w:rsidR="00351C0B" w:rsidRDefault="00351C0B">
      <w:pPr>
        <w:framePr w:w="1185" w:h="210" w:hRule="exact" w:wrap="auto" w:vAnchor="page" w:hAnchor="page" w:x="8941" w:y="302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500.000,00</w:t>
      </w:r>
    </w:p>
    <w:p w:rsidR="00351C0B" w:rsidRDefault="00351C0B">
      <w:pPr>
        <w:framePr w:w="1185" w:h="210" w:hRule="exact" w:wrap="auto" w:vAnchor="page" w:hAnchor="page" w:x="10141" w:y="302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185" w:h="210" w:hRule="exact" w:wrap="auto" w:vAnchor="page" w:hAnchor="page" w:x="11361" w:y="302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500.000,00</w:t>
      </w:r>
    </w:p>
    <w:p w:rsidR="00351C0B" w:rsidRDefault="00351C0B">
      <w:pPr>
        <w:framePr w:w="640" w:h="210" w:hRule="exact" w:wrap="auto" w:vAnchor="page" w:hAnchor="page" w:x="14986" w:y="3029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185" w:h="210" w:hRule="exact" w:wrap="auto" w:vAnchor="page" w:hAnchor="page" w:x="7731" w:y="302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185" w:h="210" w:hRule="exact" w:wrap="auto" w:vAnchor="page" w:hAnchor="page" w:x="13776" w:y="302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500.000,00</w:t>
      </w:r>
    </w:p>
    <w:p w:rsidR="00351C0B" w:rsidRDefault="00351C0B">
      <w:pPr>
        <w:framePr w:w="1185" w:h="210" w:hRule="exact" w:wrap="auto" w:vAnchor="page" w:hAnchor="page" w:x="12576" w:y="302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500.000,00</w:t>
      </w:r>
    </w:p>
    <w:p w:rsidR="00351C0B" w:rsidRDefault="00351C0B">
      <w:pPr>
        <w:framePr w:w="1170" w:h="240" w:hRule="exact" w:wrap="auto" w:vAnchor="page" w:hAnchor="page" w:x="1801" w:y="354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8</w:t>
      </w:r>
    </w:p>
    <w:p w:rsidR="00351C0B" w:rsidRDefault="00351C0B">
      <w:pPr>
        <w:framePr w:w="4665" w:h="240" w:hRule="exact" w:wrap="auto" w:vAnchor="page" w:hAnchor="page" w:x="3016" w:y="354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Primici od financijske imovine i zaduživanja</w:t>
      </w:r>
    </w:p>
    <w:p w:rsidR="00351C0B" w:rsidRDefault="00351C0B">
      <w:pPr>
        <w:framePr w:w="1185" w:h="210" w:hRule="exact" w:wrap="auto" w:vAnchor="page" w:hAnchor="page" w:x="8941" w:y="354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8.791.837,45</w:t>
      </w:r>
    </w:p>
    <w:p w:rsidR="00351C0B" w:rsidRDefault="00351C0B">
      <w:pPr>
        <w:framePr w:w="1185" w:h="210" w:hRule="exact" w:wrap="auto" w:vAnchor="page" w:hAnchor="page" w:x="10141" w:y="354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3.475.500,00</w:t>
      </w:r>
    </w:p>
    <w:p w:rsidR="00351C0B" w:rsidRDefault="00351C0B">
      <w:pPr>
        <w:framePr w:w="1185" w:h="210" w:hRule="exact" w:wrap="auto" w:vAnchor="page" w:hAnchor="page" w:x="11361" w:y="354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5.316.337,45</w:t>
      </w:r>
    </w:p>
    <w:p w:rsidR="00351C0B" w:rsidRDefault="00351C0B">
      <w:pPr>
        <w:framePr w:w="640" w:h="210" w:hRule="exact" w:wrap="auto" w:vAnchor="page" w:hAnchor="page" w:x="14986" w:y="3549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60,47</w:t>
      </w:r>
    </w:p>
    <w:p w:rsidR="00351C0B" w:rsidRDefault="00351C0B">
      <w:pPr>
        <w:framePr w:w="1185" w:h="210" w:hRule="exact" w:wrap="auto" w:vAnchor="page" w:hAnchor="page" w:x="7731" w:y="354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185" w:h="210" w:hRule="exact" w:wrap="auto" w:vAnchor="page" w:hAnchor="page" w:x="13776" w:y="354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185" w:h="210" w:hRule="exact" w:wrap="auto" w:vAnchor="page" w:hAnchor="page" w:x="12576" w:y="354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170" w:h="240" w:hRule="exact" w:wrap="auto" w:vAnchor="page" w:hAnchor="page" w:x="1801" w:y="3901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84</w:t>
      </w:r>
    </w:p>
    <w:p w:rsidR="00351C0B" w:rsidRDefault="00351C0B">
      <w:pPr>
        <w:framePr w:w="4665" w:h="240" w:hRule="exact" w:wrap="auto" w:vAnchor="page" w:hAnchor="page" w:x="3016" w:y="3901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Primici od zaduživanja</w:t>
      </w:r>
    </w:p>
    <w:p w:rsidR="00351C0B" w:rsidRDefault="00351C0B">
      <w:pPr>
        <w:framePr w:w="1185" w:h="210" w:hRule="exact" w:wrap="auto" w:vAnchor="page" w:hAnchor="page" w:x="8941" w:y="3901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8.791.837,45</w:t>
      </w:r>
    </w:p>
    <w:p w:rsidR="00351C0B" w:rsidRDefault="00351C0B">
      <w:pPr>
        <w:framePr w:w="1185" w:h="210" w:hRule="exact" w:wrap="auto" w:vAnchor="page" w:hAnchor="page" w:x="10141" w:y="3901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3.475.500,00</w:t>
      </w:r>
    </w:p>
    <w:p w:rsidR="00351C0B" w:rsidRDefault="00351C0B">
      <w:pPr>
        <w:framePr w:w="1185" w:h="210" w:hRule="exact" w:wrap="auto" w:vAnchor="page" w:hAnchor="page" w:x="11361" w:y="3901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5.316.337,45</w:t>
      </w:r>
    </w:p>
    <w:p w:rsidR="00351C0B" w:rsidRDefault="00351C0B">
      <w:pPr>
        <w:framePr w:w="640" w:h="210" w:hRule="exact" w:wrap="auto" w:vAnchor="page" w:hAnchor="page" w:x="14986" w:y="3901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60,47</w:t>
      </w:r>
    </w:p>
    <w:p w:rsidR="00351C0B" w:rsidRDefault="00351C0B">
      <w:pPr>
        <w:framePr w:w="1185" w:h="210" w:hRule="exact" w:wrap="auto" w:vAnchor="page" w:hAnchor="page" w:x="7731" w:y="3901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185" w:h="210" w:hRule="exact" w:wrap="auto" w:vAnchor="page" w:hAnchor="page" w:x="13776" w:y="3901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185" w:h="210" w:hRule="exact" w:wrap="auto" w:vAnchor="page" w:hAnchor="page" w:x="12576" w:y="3901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170" w:h="240" w:hRule="exact" w:wrap="auto" w:vAnchor="page" w:hAnchor="page" w:x="1801" w:y="4253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844</w:t>
      </w:r>
    </w:p>
    <w:p w:rsidR="00351C0B" w:rsidRDefault="00351C0B">
      <w:pPr>
        <w:framePr w:w="4665" w:h="420" w:hRule="exact" w:wrap="auto" w:vAnchor="page" w:hAnchor="page" w:x="3016" w:y="425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>Primljeni krediti i zajmovi od kreditnih i ostalih financijskih institucija izvan javnog sektora</w:t>
      </w:r>
    </w:p>
    <w:p w:rsidR="00351C0B" w:rsidRDefault="00351C0B">
      <w:pPr>
        <w:framePr w:w="1185" w:h="210" w:hRule="exact" w:wrap="auto" w:vAnchor="page" w:hAnchor="page" w:x="8941" w:y="4253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8.791.837,45</w:t>
      </w:r>
    </w:p>
    <w:p w:rsidR="00351C0B" w:rsidRDefault="00351C0B">
      <w:pPr>
        <w:framePr w:w="1185" w:h="210" w:hRule="exact" w:wrap="auto" w:vAnchor="page" w:hAnchor="page" w:x="10141" w:y="4253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3.475.500,00</w:t>
      </w:r>
    </w:p>
    <w:p w:rsidR="00351C0B" w:rsidRDefault="00351C0B">
      <w:pPr>
        <w:framePr w:w="1185" w:h="210" w:hRule="exact" w:wrap="auto" w:vAnchor="page" w:hAnchor="page" w:x="11361" w:y="4253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5.316.337,45</w:t>
      </w:r>
    </w:p>
    <w:p w:rsidR="00351C0B" w:rsidRDefault="00351C0B">
      <w:pPr>
        <w:framePr w:w="640" w:h="210" w:hRule="exact" w:wrap="auto" w:vAnchor="page" w:hAnchor="page" w:x="14986" w:y="4253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60,47</w:t>
      </w:r>
    </w:p>
    <w:p w:rsidR="00351C0B" w:rsidRDefault="00351C0B">
      <w:pPr>
        <w:framePr w:w="1185" w:h="210" w:hRule="exact" w:wrap="auto" w:vAnchor="page" w:hAnchor="page" w:x="7731" w:y="4253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185" w:h="210" w:hRule="exact" w:wrap="auto" w:vAnchor="page" w:hAnchor="page" w:x="13776" w:y="4253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185" w:h="210" w:hRule="exact" w:wrap="auto" w:vAnchor="page" w:hAnchor="page" w:x="12576" w:y="4253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915" w:h="240" w:hRule="exact" w:wrap="auto" w:vAnchor="page" w:hAnchor="page" w:x="15121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7</w:t>
      </w:r>
    </w:p>
    <w:p w:rsidR="00351C0B" w:rsidRDefault="00351C0B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1C0B" w:rsidRDefault="00351C0B">
      <w:pPr>
        <w:framePr w:w="1890" w:h="240" w:hRule="exact" w:wrap="auto" w:vAnchor="page" w:hAnchor="page" w:x="3376" w:y="1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Sveukupno prihodi:</w:t>
      </w:r>
    </w:p>
    <w:p w:rsidR="00351C0B" w:rsidRDefault="00351C0B">
      <w:pPr>
        <w:framePr w:w="1185" w:h="210" w:hRule="exact" w:wrap="auto" w:vAnchor="page" w:hAnchor="page" w:x="8941" w:y="15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38.512.393,52</w:t>
      </w:r>
    </w:p>
    <w:p w:rsidR="00351C0B" w:rsidRDefault="00351C0B">
      <w:pPr>
        <w:framePr w:w="1185" w:h="210" w:hRule="exact" w:wrap="auto" w:vAnchor="page" w:hAnchor="page" w:x="11361" w:y="15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33.452.109,12</w:t>
      </w:r>
    </w:p>
    <w:p w:rsidR="00351C0B" w:rsidRDefault="00351C0B">
      <w:pPr>
        <w:framePr w:w="1185" w:h="210" w:hRule="exact" w:wrap="auto" w:vAnchor="page" w:hAnchor="page" w:x="10141" w:y="15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5.060.284,40</w:t>
      </w:r>
    </w:p>
    <w:p w:rsidR="00351C0B" w:rsidRDefault="00351C0B">
      <w:pPr>
        <w:framePr w:w="640" w:h="210" w:hRule="exact" w:wrap="auto" w:vAnchor="page" w:hAnchor="page" w:x="14986" w:y="15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86,86</w:t>
      </w:r>
    </w:p>
    <w:p w:rsidR="00351C0B" w:rsidRDefault="00351C0B">
      <w:pPr>
        <w:framePr w:w="1185" w:h="210" w:hRule="exact" w:wrap="auto" w:vAnchor="page" w:hAnchor="page" w:x="7731" w:y="15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4.740.595,80</w:t>
      </w:r>
    </w:p>
    <w:p w:rsidR="00351C0B" w:rsidRDefault="00351C0B">
      <w:pPr>
        <w:framePr w:w="1185" w:h="210" w:hRule="exact" w:wrap="auto" w:vAnchor="page" w:hAnchor="page" w:x="12576" w:y="15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16.501.375,96</w:t>
      </w:r>
    </w:p>
    <w:p w:rsidR="00351C0B" w:rsidRDefault="00351C0B">
      <w:pPr>
        <w:framePr w:w="1185" w:h="210" w:hRule="exact" w:wrap="auto" w:vAnchor="page" w:hAnchor="page" w:x="13776" w:y="15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13.523.649,96</w:t>
      </w:r>
    </w:p>
    <w:p w:rsidR="00351C0B" w:rsidRDefault="00351C0B">
      <w:pPr>
        <w:framePr w:w="4665" w:h="240" w:hRule="exact" w:wrap="auto" w:vAnchor="page" w:hAnchor="page" w:x="3016" w:y="18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Vrsta prihoda</w:t>
      </w:r>
    </w:p>
    <w:p w:rsidR="00351C0B" w:rsidRDefault="00351C0B">
      <w:pPr>
        <w:framePr w:w="1170" w:h="240" w:hRule="exact" w:wrap="auto" w:vAnchor="page" w:hAnchor="page" w:x="1801" w:y="18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Broj konta</w:t>
      </w:r>
    </w:p>
    <w:p w:rsidR="00351C0B" w:rsidRDefault="00351C0B">
      <w:pPr>
        <w:framePr w:w="720" w:h="240" w:hRule="exact" w:wrap="auto" w:vAnchor="page" w:hAnchor="page" w:x="1041" w:y="18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Pozicija</w:t>
      </w:r>
    </w:p>
    <w:p w:rsidR="00351C0B" w:rsidRDefault="00351C0B">
      <w:pPr>
        <w:framePr w:w="1185" w:h="240" w:hRule="exact" w:wrap="auto" w:vAnchor="page" w:hAnchor="page" w:x="10141" w:y="18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Pove./smanje.</w:t>
      </w:r>
    </w:p>
    <w:p w:rsidR="00351C0B" w:rsidRDefault="00351C0B">
      <w:pPr>
        <w:framePr w:w="1185" w:h="240" w:hRule="exact" w:wrap="auto" w:vAnchor="page" w:hAnchor="page" w:x="11361" w:y="18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Novi plan 2020.</w:t>
      </w:r>
    </w:p>
    <w:p w:rsidR="00351C0B" w:rsidRDefault="00351C0B">
      <w:pPr>
        <w:framePr w:w="640" w:h="240" w:hRule="exact" w:wrap="auto" w:vAnchor="page" w:hAnchor="page" w:x="14986" w:y="18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Indeks</w:t>
      </w:r>
    </w:p>
    <w:p w:rsidR="00351C0B" w:rsidRDefault="00351C0B">
      <w:pPr>
        <w:framePr w:w="1185" w:h="240" w:hRule="exact" w:wrap="auto" w:vAnchor="page" w:hAnchor="page" w:x="7731" w:y="18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Ostvareno</w:t>
      </w:r>
    </w:p>
    <w:p w:rsidR="00351C0B" w:rsidRDefault="00351C0B">
      <w:pPr>
        <w:framePr w:w="720" w:h="240" w:hRule="exact" w:wrap="auto" w:vAnchor="page" w:hAnchor="page" w:x="301" w:y="18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fin.</w:t>
      </w:r>
    </w:p>
    <w:p w:rsidR="00351C0B" w:rsidRDefault="00351C0B">
      <w:pPr>
        <w:framePr w:w="1185" w:h="240" w:hRule="exact" w:wrap="auto" w:vAnchor="page" w:hAnchor="page" w:x="12576" w:y="18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Projekcija 2021.</w:t>
      </w:r>
    </w:p>
    <w:p w:rsidR="00351C0B" w:rsidRDefault="00351C0B">
      <w:pPr>
        <w:framePr w:w="1185" w:h="240" w:hRule="exact" w:wrap="auto" w:vAnchor="page" w:hAnchor="page" w:x="13776" w:y="18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Projekcija 2022.</w:t>
      </w:r>
    </w:p>
    <w:p w:rsidR="00351C0B" w:rsidRDefault="00351C0B">
      <w:pPr>
        <w:framePr w:w="1185" w:h="226" w:hRule="exact" w:wrap="auto" w:vAnchor="page" w:hAnchor="page" w:x="8941" w:y="18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Planirano 2020.</w:t>
      </w:r>
    </w:p>
    <w:p w:rsidR="00351C0B" w:rsidRDefault="00351C0B">
      <w:pPr>
        <w:framePr w:w="915" w:h="240" w:hRule="exact" w:wrap="auto" w:vAnchor="page" w:hAnchor="page" w:x="15121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8</w:t>
      </w:r>
    </w:p>
    <w:p w:rsidR="00351C0B" w:rsidRDefault="00351C0B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1C0B" w:rsidRDefault="00351C0B">
      <w:pPr>
        <w:framePr w:w="14760" w:h="309" w:hRule="exact" w:wrap="auto" w:vAnchor="page" w:hAnchor="page" w:x="361" w:y="1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</w:rPr>
      </w:pPr>
      <w:r>
        <w:rPr>
          <w:noProof/>
          <w:lang w:val="hr-HR" w:eastAsia="hr-HR"/>
        </w:rPr>
        <w:pict>
          <v:rect id="_x0000_s1110" style="position:absolute;margin-left:12pt;margin-top:133.75pt;width:828pt;height:16.7pt;z-index:-251572224;mso-position-horizontal-relative:page;mso-position-vertical-relative:page" o:allowincell="f" fillcolor="#7f7f7f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111" style="position:absolute;margin-left:12pt;margin-top:150.45pt;width:828pt;height:16.95pt;z-index:-25157120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112" style="position:absolute;margin-left:12pt;margin-top:167.4pt;width:828pt;height:16.95pt;z-index:-25157017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113" style="position:absolute;margin-left:12pt;margin-top:196.35pt;width:828pt;height:16.95pt;z-index:-25156915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114" style="position:absolute;margin-left:12pt;margin-top:225.3pt;width:828pt;height:16.95pt;z-index:-25156812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  <w:lang w:val="hr-HR" w:eastAsia="hr-HR"/>
        </w:rPr>
        <w:pict>
          <v:line id="_x0000_s1115" style="position:absolute;z-index:-251567104;mso-position-horizontal-relative:page;mso-position-vertical-relative:page" from="12pt,129.45pt" to="786.8pt,129.45pt" o:allowincell="f" strokeweight="1.5pt"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  <w:szCs w:val="24"/>
        </w:rPr>
        <w:t xml:space="preserve">Račun prihoda (prijedlog rebalansa) </w:t>
      </w:r>
      <w:r>
        <w:rPr>
          <w:rFonts w:ascii="Arial" w:hAnsi="Arial"/>
          <w:color w:val="000000"/>
          <w:kern w:val="2"/>
          <w:sz w:val="19"/>
          <w:szCs w:val="24"/>
        </w:rPr>
        <w:noBreakHyphen/>
        <w:t xml:space="preserve"> konsolidirani</w:t>
      </w:r>
    </w:p>
    <w:p w:rsidR="00351C0B" w:rsidRDefault="00351C0B">
      <w:pPr>
        <w:framePr w:w="14730" w:h="240" w:hRule="exact" w:wrap="auto" w:vAnchor="page" w:hAnchor="page" w:x="376" w:y="1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 xml:space="preserve"> Za razdoblje od 01.01.2020. do 31.12.2020.</w:t>
      </w:r>
    </w:p>
    <w:p w:rsidR="00351C0B" w:rsidRDefault="00351C0B">
      <w:pPr>
        <w:framePr w:w="1965" w:h="240" w:hRule="exact" w:wrap="auto" w:vAnchor="page" w:hAnchor="page" w:x="2716" w:y="20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Ukupno rashodi/izdaci:</w:t>
      </w:r>
    </w:p>
    <w:p w:rsidR="00351C0B" w:rsidRDefault="00351C0B">
      <w:pPr>
        <w:framePr w:w="1250" w:h="240" w:hRule="exact" w:wrap="auto" w:vAnchor="page" w:hAnchor="page" w:x="9796" w:y="20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noBreakHyphen/>
        <w:t>5.060.284,40</w:t>
      </w:r>
    </w:p>
    <w:p w:rsidR="00351C0B" w:rsidRDefault="00351C0B">
      <w:pPr>
        <w:framePr w:w="740" w:h="240" w:hRule="exact" w:wrap="auto" w:vAnchor="page" w:hAnchor="page" w:x="14891" w:y="20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86,86</w:t>
      </w:r>
    </w:p>
    <w:p w:rsidR="00351C0B" w:rsidRDefault="00351C0B">
      <w:pPr>
        <w:framePr w:w="1250" w:h="240" w:hRule="exact" w:wrap="auto" w:vAnchor="page" w:hAnchor="page" w:x="7236" w:y="20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19.483.427,59</w:t>
      </w:r>
    </w:p>
    <w:p w:rsidR="00351C0B" w:rsidRDefault="00351C0B">
      <w:pPr>
        <w:framePr w:w="1250" w:h="240" w:hRule="exact" w:wrap="auto" w:vAnchor="page" w:hAnchor="page" w:x="8521" w:y="20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38.512.393,52</w:t>
      </w:r>
    </w:p>
    <w:p w:rsidR="00351C0B" w:rsidRDefault="00351C0B">
      <w:pPr>
        <w:framePr w:w="1250" w:h="240" w:hRule="exact" w:wrap="auto" w:vAnchor="page" w:hAnchor="page" w:x="11091" w:y="20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33.452.109,12</w:t>
      </w:r>
    </w:p>
    <w:p w:rsidR="00351C0B" w:rsidRDefault="00351C0B">
      <w:pPr>
        <w:framePr w:w="1250" w:h="240" w:hRule="exact" w:wrap="auto" w:vAnchor="page" w:hAnchor="page" w:x="12361" w:y="20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16.501.375,96</w:t>
      </w:r>
    </w:p>
    <w:p w:rsidR="00351C0B" w:rsidRDefault="00351C0B">
      <w:pPr>
        <w:framePr w:w="1250" w:h="240" w:hRule="exact" w:wrap="auto" w:vAnchor="page" w:hAnchor="page" w:x="13636" w:y="20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13.523.649,96</w:t>
      </w:r>
    </w:p>
    <w:p w:rsidR="00351C0B" w:rsidRDefault="00351C0B">
      <w:pPr>
        <w:framePr w:w="1250" w:h="240" w:hRule="exact" w:wrap="auto" w:vAnchor="page" w:hAnchor="page" w:x="8521" w:y="23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Planirano 2020.</w:t>
      </w:r>
    </w:p>
    <w:p w:rsidR="00351C0B" w:rsidRDefault="00351C0B">
      <w:pPr>
        <w:framePr w:w="1250" w:h="240" w:hRule="exact" w:wrap="auto" w:vAnchor="page" w:hAnchor="page" w:x="7236" w:y="23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 xml:space="preserve">Ostvareno </w:t>
      </w:r>
    </w:p>
    <w:p w:rsidR="00351C0B" w:rsidRDefault="00351C0B">
      <w:pPr>
        <w:framePr w:w="1250" w:h="240" w:hRule="exact" w:wrap="auto" w:vAnchor="page" w:hAnchor="page" w:x="12361" w:y="23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2021.</w:t>
      </w:r>
    </w:p>
    <w:p w:rsidR="00351C0B" w:rsidRDefault="00351C0B">
      <w:pPr>
        <w:framePr w:w="1250" w:h="240" w:hRule="exact" w:wrap="auto" w:vAnchor="page" w:hAnchor="page" w:x="13636" w:y="23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2022.</w:t>
      </w:r>
    </w:p>
    <w:p w:rsidR="00351C0B" w:rsidRDefault="00351C0B">
      <w:pPr>
        <w:framePr w:w="1250" w:h="240" w:hRule="exact" w:wrap="auto" w:vAnchor="page" w:hAnchor="page" w:x="9796" w:y="23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Pove./smanj.</w:t>
      </w:r>
    </w:p>
    <w:p w:rsidR="00351C0B" w:rsidRDefault="00351C0B">
      <w:pPr>
        <w:framePr w:w="1250" w:h="240" w:hRule="exact" w:wrap="auto" w:vAnchor="page" w:hAnchor="page" w:x="9796" w:y="23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</w:p>
    <w:p w:rsidR="00351C0B" w:rsidRDefault="00351C0B">
      <w:pPr>
        <w:framePr w:w="740" w:h="240" w:hRule="exact" w:wrap="auto" w:vAnchor="page" w:hAnchor="page" w:x="14891" w:y="2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Index</w:t>
      </w:r>
    </w:p>
    <w:p w:rsidR="00351C0B" w:rsidRDefault="00351C0B">
      <w:pPr>
        <w:framePr w:w="1250" w:h="240" w:hRule="exact" w:wrap="auto" w:vAnchor="page" w:hAnchor="page" w:x="11091" w:y="23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Novi plan 2020.</w:t>
      </w:r>
    </w:p>
    <w:p w:rsidR="00351C0B" w:rsidRDefault="00351C0B">
      <w:pPr>
        <w:framePr w:w="4290" w:h="334" w:hRule="exact" w:wrap="auto" w:vAnchor="page" w:hAnchor="page" w:x="361" w:y="2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>Razdjel: 001 JEDINSTVENI UPRAVNI ODJEL</w:t>
      </w:r>
    </w:p>
    <w:p w:rsidR="00351C0B" w:rsidRDefault="00351C0B">
      <w:pPr>
        <w:framePr w:w="1250" w:h="210" w:hRule="exact" w:wrap="auto" w:vAnchor="page" w:hAnchor="page" w:x="9796" w:y="2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noBreakHyphen/>
        <w:t>5.060.284,40</w:t>
      </w:r>
    </w:p>
    <w:p w:rsidR="00351C0B" w:rsidRDefault="00351C0B">
      <w:pPr>
        <w:framePr w:w="740" w:h="210" w:hRule="exact" w:wrap="auto" w:vAnchor="page" w:hAnchor="page" w:x="14891" w:y="26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86,86</w:t>
      </w:r>
    </w:p>
    <w:p w:rsidR="00351C0B" w:rsidRDefault="00351C0B">
      <w:pPr>
        <w:framePr w:w="1250" w:h="240" w:hRule="exact" w:wrap="auto" w:vAnchor="page" w:hAnchor="page" w:x="7236" w:y="2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19.483.427,59</w:t>
      </w:r>
    </w:p>
    <w:p w:rsidR="00351C0B" w:rsidRDefault="00351C0B">
      <w:pPr>
        <w:framePr w:w="1250" w:h="240" w:hRule="exact" w:wrap="auto" w:vAnchor="page" w:hAnchor="page" w:x="8521" w:y="2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38.512.393,52</w:t>
      </w:r>
    </w:p>
    <w:p w:rsidR="00351C0B" w:rsidRDefault="00351C0B">
      <w:pPr>
        <w:framePr w:w="1250" w:h="240" w:hRule="exact" w:wrap="auto" w:vAnchor="page" w:hAnchor="page" w:x="11091" w:y="2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33.452.109,12</w:t>
      </w:r>
    </w:p>
    <w:p w:rsidR="00351C0B" w:rsidRDefault="00351C0B">
      <w:pPr>
        <w:framePr w:w="1250" w:h="240" w:hRule="exact" w:wrap="auto" w:vAnchor="page" w:hAnchor="page" w:x="12361" w:y="2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16.501.375,96</w:t>
      </w:r>
    </w:p>
    <w:p w:rsidR="00351C0B" w:rsidRDefault="00351C0B">
      <w:pPr>
        <w:framePr w:w="1250" w:h="240" w:hRule="exact" w:wrap="auto" w:vAnchor="page" w:hAnchor="page" w:x="13636" w:y="2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13.523.649,96</w:t>
      </w:r>
    </w:p>
    <w:p w:rsidR="00351C0B" w:rsidRDefault="00351C0B">
      <w:pPr>
        <w:framePr w:w="4290" w:h="339" w:hRule="exact" w:wrap="auto" w:vAnchor="page" w:hAnchor="page" w:x="361" w:y="30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Glava: 01 JEDINSTVENI UPRAVNI ODJEL</w:t>
      </w:r>
    </w:p>
    <w:p w:rsidR="00351C0B" w:rsidRDefault="00351C0B">
      <w:pPr>
        <w:framePr w:w="1250" w:h="210" w:hRule="exact" w:wrap="auto" w:vAnchor="page" w:hAnchor="page" w:x="9796" w:y="30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4.718.975,65</w:t>
      </w:r>
    </w:p>
    <w:p w:rsidR="00351C0B" w:rsidRDefault="00351C0B">
      <w:pPr>
        <w:framePr w:w="740" w:h="210" w:hRule="exact" w:wrap="auto" w:vAnchor="page" w:hAnchor="page" w:x="14891" w:y="30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87,02</w:t>
      </w:r>
    </w:p>
    <w:p w:rsidR="00351C0B" w:rsidRDefault="00351C0B">
      <w:pPr>
        <w:framePr w:w="1250" w:h="240" w:hRule="exact" w:wrap="auto" w:vAnchor="page" w:hAnchor="page" w:x="7236" w:y="30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3.176.007,29</w:t>
      </w:r>
    </w:p>
    <w:p w:rsidR="00351C0B" w:rsidRDefault="00351C0B">
      <w:pPr>
        <w:framePr w:w="1250" w:h="240" w:hRule="exact" w:wrap="auto" w:vAnchor="page" w:hAnchor="page" w:x="8521" w:y="30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36.349.795,77</w:t>
      </w:r>
    </w:p>
    <w:p w:rsidR="00351C0B" w:rsidRDefault="00351C0B">
      <w:pPr>
        <w:framePr w:w="1250" w:h="240" w:hRule="exact" w:wrap="auto" w:vAnchor="page" w:hAnchor="page" w:x="11091" w:y="30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31.630.820,12</w:t>
      </w:r>
    </w:p>
    <w:p w:rsidR="00351C0B" w:rsidRDefault="00351C0B">
      <w:pPr>
        <w:framePr w:w="1250" w:h="240" w:hRule="exact" w:wrap="auto" w:vAnchor="page" w:hAnchor="page" w:x="12361" w:y="30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13.407.335,96</w:t>
      </w:r>
    </w:p>
    <w:p w:rsidR="00351C0B" w:rsidRDefault="00351C0B">
      <w:pPr>
        <w:framePr w:w="1250" w:h="240" w:hRule="exact" w:wrap="auto" w:vAnchor="page" w:hAnchor="page" w:x="13636" w:y="30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11.490.335,96</w:t>
      </w:r>
    </w:p>
    <w:p w:rsidR="00351C0B" w:rsidRDefault="00351C0B">
      <w:pPr>
        <w:framePr w:w="4290" w:h="339" w:hRule="exact" w:wrap="auto" w:vAnchor="page" w:hAnchor="page" w:x="361" w:y="3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Glava: 02 PREDŠKOLSKI ODGOJ</w:t>
      </w:r>
    </w:p>
    <w:p w:rsidR="00351C0B" w:rsidRDefault="00351C0B">
      <w:pPr>
        <w:framePr w:w="1250" w:h="210" w:hRule="exact" w:wrap="auto" w:vAnchor="page" w:hAnchor="page" w:x="9796" w:y="3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69.525,00</w:t>
      </w:r>
    </w:p>
    <w:p w:rsidR="00351C0B" w:rsidRDefault="00351C0B">
      <w:pPr>
        <w:framePr w:w="740" w:h="210" w:hRule="exact" w:wrap="auto" w:vAnchor="page" w:hAnchor="page" w:x="14891" w:y="3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89,34</w:t>
      </w:r>
    </w:p>
    <w:p w:rsidR="00351C0B" w:rsidRDefault="00351C0B">
      <w:pPr>
        <w:framePr w:w="1250" w:h="240" w:hRule="exact" w:wrap="auto" w:vAnchor="page" w:hAnchor="page" w:x="7236" w:y="3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283.068,73</w:t>
      </w:r>
    </w:p>
    <w:p w:rsidR="00351C0B" w:rsidRDefault="00351C0B">
      <w:pPr>
        <w:framePr w:w="1250" w:h="240" w:hRule="exact" w:wrap="auto" w:vAnchor="page" w:hAnchor="page" w:x="8521" w:y="3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651.900,00</w:t>
      </w:r>
    </w:p>
    <w:p w:rsidR="00351C0B" w:rsidRDefault="00351C0B">
      <w:pPr>
        <w:framePr w:w="1250" w:h="240" w:hRule="exact" w:wrap="auto" w:vAnchor="page" w:hAnchor="page" w:x="11091" w:y="3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582.375,00</w:t>
      </w:r>
    </w:p>
    <w:p w:rsidR="00351C0B" w:rsidRDefault="00351C0B">
      <w:pPr>
        <w:framePr w:w="1250" w:h="240" w:hRule="exact" w:wrap="auto" w:vAnchor="page" w:hAnchor="page" w:x="12361" w:y="3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685.900,00</w:t>
      </w:r>
    </w:p>
    <w:p w:rsidR="00351C0B" w:rsidRDefault="00351C0B">
      <w:pPr>
        <w:framePr w:w="1250" w:h="240" w:hRule="exact" w:wrap="auto" w:vAnchor="page" w:hAnchor="page" w:x="13636" w:y="3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691.900,00</w:t>
      </w:r>
    </w:p>
    <w:p w:rsidR="00351C0B" w:rsidRDefault="00351C0B">
      <w:pPr>
        <w:framePr w:w="4290" w:h="240" w:hRule="exact" w:wrap="auto" w:vAnchor="page" w:hAnchor="page" w:x="376" w:y="36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Korisnik: 41064 DJEČJI VRTIĆ SUTIVAN</w:t>
      </w:r>
    </w:p>
    <w:p w:rsidR="00351C0B" w:rsidRDefault="00351C0B">
      <w:pPr>
        <w:framePr w:w="1250" w:h="210" w:hRule="exact" w:wrap="auto" w:vAnchor="page" w:hAnchor="page" w:x="9796" w:y="36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69.525,00</w:t>
      </w:r>
    </w:p>
    <w:p w:rsidR="00351C0B" w:rsidRDefault="00351C0B">
      <w:pPr>
        <w:framePr w:w="740" w:h="210" w:hRule="exact" w:wrap="auto" w:vAnchor="page" w:hAnchor="page" w:x="14891" w:y="36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89,34</w:t>
      </w:r>
    </w:p>
    <w:p w:rsidR="00351C0B" w:rsidRDefault="00351C0B">
      <w:pPr>
        <w:framePr w:w="1250" w:h="240" w:hRule="exact" w:wrap="auto" w:vAnchor="page" w:hAnchor="page" w:x="7236" w:y="36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283.068,73</w:t>
      </w:r>
    </w:p>
    <w:p w:rsidR="00351C0B" w:rsidRDefault="00351C0B">
      <w:pPr>
        <w:framePr w:w="1250" w:h="240" w:hRule="exact" w:wrap="auto" w:vAnchor="page" w:hAnchor="page" w:x="8521" w:y="36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651.900,00</w:t>
      </w:r>
    </w:p>
    <w:p w:rsidR="00351C0B" w:rsidRDefault="00351C0B">
      <w:pPr>
        <w:framePr w:w="1250" w:h="240" w:hRule="exact" w:wrap="auto" w:vAnchor="page" w:hAnchor="page" w:x="11091" w:y="36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582.375,00</w:t>
      </w:r>
    </w:p>
    <w:p w:rsidR="00351C0B" w:rsidRDefault="00351C0B">
      <w:pPr>
        <w:framePr w:w="1250" w:h="240" w:hRule="exact" w:wrap="auto" w:vAnchor="page" w:hAnchor="page" w:x="12361" w:y="36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685.900,00</w:t>
      </w:r>
    </w:p>
    <w:p w:rsidR="00351C0B" w:rsidRDefault="00351C0B">
      <w:pPr>
        <w:framePr w:w="1250" w:h="240" w:hRule="exact" w:wrap="auto" w:vAnchor="page" w:hAnchor="page" w:x="13636" w:y="36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691.900,00</w:t>
      </w:r>
    </w:p>
    <w:p w:rsidR="00351C0B" w:rsidRDefault="00351C0B">
      <w:pPr>
        <w:framePr w:w="4290" w:h="339" w:hRule="exact" w:wrap="auto" w:vAnchor="page" w:hAnchor="page" w:x="361" w:y="3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Glava: 03 H.N.KNJIŽNICA SUTIVAN</w:t>
      </w:r>
    </w:p>
    <w:p w:rsidR="00351C0B" w:rsidRDefault="00351C0B">
      <w:pPr>
        <w:framePr w:w="1250" w:h="210" w:hRule="exact" w:wrap="auto" w:vAnchor="page" w:hAnchor="page" w:x="9796" w:y="39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211.783,75</w:t>
      </w:r>
    </w:p>
    <w:p w:rsidR="00351C0B" w:rsidRDefault="00351C0B">
      <w:pPr>
        <w:framePr w:w="740" w:h="210" w:hRule="exact" w:wrap="auto" w:vAnchor="page" w:hAnchor="page" w:x="14891" w:y="39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59,84</w:t>
      </w:r>
    </w:p>
    <w:p w:rsidR="00351C0B" w:rsidRDefault="00351C0B">
      <w:pPr>
        <w:framePr w:w="1250" w:h="240" w:hRule="exact" w:wrap="auto" w:vAnchor="page" w:hAnchor="page" w:x="7236" w:y="39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98.978,30</w:t>
      </w:r>
    </w:p>
    <w:p w:rsidR="00351C0B" w:rsidRDefault="00351C0B">
      <w:pPr>
        <w:framePr w:w="1250" w:h="240" w:hRule="exact" w:wrap="auto" w:vAnchor="page" w:hAnchor="page" w:x="8521" w:y="39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527.383,75</w:t>
      </w:r>
    </w:p>
    <w:p w:rsidR="00351C0B" w:rsidRDefault="00351C0B">
      <w:pPr>
        <w:framePr w:w="1250" w:h="240" w:hRule="exact" w:wrap="auto" w:vAnchor="page" w:hAnchor="page" w:x="11091" w:y="39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315.600,00</w:t>
      </w:r>
    </w:p>
    <w:p w:rsidR="00351C0B" w:rsidRDefault="00351C0B">
      <w:pPr>
        <w:framePr w:w="1250" w:h="240" w:hRule="exact" w:wrap="auto" w:vAnchor="page" w:hAnchor="page" w:x="12361" w:y="39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363.000,00</w:t>
      </w:r>
    </w:p>
    <w:p w:rsidR="00351C0B" w:rsidRDefault="00351C0B">
      <w:pPr>
        <w:framePr w:w="1250" w:h="240" w:hRule="exact" w:wrap="auto" w:vAnchor="page" w:hAnchor="page" w:x="13636" w:y="39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349.500,00</w:t>
      </w:r>
    </w:p>
    <w:p w:rsidR="00351C0B" w:rsidRDefault="00351C0B">
      <w:pPr>
        <w:framePr w:w="4290" w:h="240" w:hRule="exact" w:wrap="auto" w:vAnchor="page" w:hAnchor="page" w:x="376" w:y="4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Korisnik: 42563 KNJIŽNICA SUTIVAN</w:t>
      </w:r>
    </w:p>
    <w:p w:rsidR="00351C0B" w:rsidRDefault="00351C0B">
      <w:pPr>
        <w:framePr w:w="1250" w:h="210" w:hRule="exact" w:wrap="auto" w:vAnchor="page" w:hAnchor="page" w:x="9796" w:y="42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211.783,75</w:t>
      </w:r>
    </w:p>
    <w:p w:rsidR="00351C0B" w:rsidRDefault="00351C0B">
      <w:pPr>
        <w:framePr w:w="740" w:h="210" w:hRule="exact" w:wrap="auto" w:vAnchor="page" w:hAnchor="page" w:x="14891" w:y="42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59,84</w:t>
      </w:r>
    </w:p>
    <w:p w:rsidR="00351C0B" w:rsidRDefault="00351C0B">
      <w:pPr>
        <w:framePr w:w="1250" w:h="240" w:hRule="exact" w:wrap="auto" w:vAnchor="page" w:hAnchor="page" w:x="7236" w:y="42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98.978,30</w:t>
      </w:r>
    </w:p>
    <w:p w:rsidR="00351C0B" w:rsidRDefault="00351C0B">
      <w:pPr>
        <w:framePr w:w="1250" w:h="240" w:hRule="exact" w:wrap="auto" w:vAnchor="page" w:hAnchor="page" w:x="8521" w:y="42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527.383,75</w:t>
      </w:r>
    </w:p>
    <w:p w:rsidR="00351C0B" w:rsidRDefault="00351C0B">
      <w:pPr>
        <w:framePr w:w="1250" w:h="240" w:hRule="exact" w:wrap="auto" w:vAnchor="page" w:hAnchor="page" w:x="11091" w:y="42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315.600,00</w:t>
      </w:r>
    </w:p>
    <w:p w:rsidR="00351C0B" w:rsidRDefault="00351C0B">
      <w:pPr>
        <w:framePr w:w="1250" w:h="240" w:hRule="exact" w:wrap="auto" w:vAnchor="page" w:hAnchor="page" w:x="12361" w:y="42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363.000,00</w:t>
      </w:r>
    </w:p>
    <w:p w:rsidR="00351C0B" w:rsidRDefault="00351C0B">
      <w:pPr>
        <w:framePr w:w="1250" w:h="240" w:hRule="exact" w:wrap="auto" w:vAnchor="page" w:hAnchor="page" w:x="13636" w:y="42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349.500,00</w:t>
      </w:r>
    </w:p>
    <w:p w:rsidR="00351C0B" w:rsidRDefault="00351C0B">
      <w:pPr>
        <w:framePr w:w="4290" w:h="339" w:hRule="exact" w:wrap="auto" w:vAnchor="page" w:hAnchor="page" w:x="361" w:y="4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Glava: 04 VLASTITI POGON ZA KOMUNALNE DJELATNOSTI</w:t>
      </w:r>
    </w:p>
    <w:p w:rsidR="00351C0B" w:rsidRDefault="00351C0B">
      <w:pPr>
        <w:framePr w:w="1250" w:h="210" w:hRule="exact" w:wrap="auto" w:vAnchor="page" w:hAnchor="page" w:x="9796" w:y="45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60.000,00</w:t>
      </w:r>
    </w:p>
    <w:p w:rsidR="00351C0B" w:rsidRDefault="00351C0B">
      <w:pPr>
        <w:framePr w:w="740" w:h="210" w:hRule="exact" w:wrap="auto" w:vAnchor="page" w:hAnchor="page" w:x="14891" w:y="45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93,90</w:t>
      </w:r>
    </w:p>
    <w:p w:rsidR="00351C0B" w:rsidRDefault="00351C0B">
      <w:pPr>
        <w:framePr w:w="1250" w:h="240" w:hRule="exact" w:wrap="auto" w:vAnchor="page" w:hAnchor="page" w:x="7236" w:y="45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429.139,40</w:t>
      </w:r>
    </w:p>
    <w:p w:rsidR="00351C0B" w:rsidRDefault="00351C0B">
      <w:pPr>
        <w:framePr w:w="1250" w:h="240" w:hRule="exact" w:wrap="auto" w:vAnchor="page" w:hAnchor="page" w:x="8521" w:y="45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983.314,00</w:t>
      </w:r>
    </w:p>
    <w:p w:rsidR="00351C0B" w:rsidRDefault="00351C0B">
      <w:pPr>
        <w:framePr w:w="1250" w:h="240" w:hRule="exact" w:wrap="auto" w:vAnchor="page" w:hAnchor="page" w:x="11091" w:y="45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923.314,00</w:t>
      </w:r>
    </w:p>
    <w:p w:rsidR="00351C0B" w:rsidRDefault="00351C0B">
      <w:pPr>
        <w:framePr w:w="1250" w:h="240" w:hRule="exact" w:wrap="auto" w:vAnchor="page" w:hAnchor="page" w:x="12361" w:y="45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2.045.140,00</w:t>
      </w:r>
    </w:p>
    <w:p w:rsidR="00351C0B" w:rsidRDefault="00351C0B">
      <w:pPr>
        <w:framePr w:w="1250" w:h="240" w:hRule="exact" w:wrap="auto" w:vAnchor="page" w:hAnchor="page" w:x="13636" w:y="45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991.914,00</w:t>
      </w:r>
    </w:p>
    <w:p w:rsidR="00351C0B" w:rsidRDefault="00351C0B">
      <w:pPr>
        <w:framePr w:w="915" w:h="240" w:hRule="exact" w:wrap="auto" w:vAnchor="page" w:hAnchor="page" w:x="14281" w:y="52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1</w:t>
      </w:r>
    </w:p>
    <w:p w:rsidR="00351C0B" w:rsidRDefault="00351C0B">
      <w:pPr>
        <w:framePr w:w="915" w:h="240" w:hRule="exact" w:wrap="auto" w:vAnchor="page" w:hAnchor="page" w:x="15121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9</w:t>
      </w:r>
    </w:p>
    <w:p w:rsidR="00351C0B" w:rsidRDefault="00351C0B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1C0B" w:rsidRDefault="00351C0B">
      <w:pPr>
        <w:framePr w:w="15105" w:h="54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1"/>
          <w:szCs w:val="24"/>
        </w:rPr>
      </w:pPr>
      <w:r>
        <w:rPr>
          <w:noProof/>
          <w:lang w:val="hr-HR" w:eastAsia="hr-HR"/>
        </w:rPr>
        <w:pict>
          <v:rect id="_x0000_s1116" style="position:absolute;left:0;text-align:left;margin-left:12pt;margin-top:122.5pt;width:804pt;height:12pt;z-index:-251566080;mso-position-horizontal-relative:page;mso-position-vertical-relative:page" o:allowincell="f" fillcolor="#585858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117" style="position:absolute;left:0;text-align:left;margin-left:12pt;margin-top:134.5pt;width:804pt;height:12pt;z-index:-251565056;mso-position-horizontal-relative:page;mso-position-vertical-relative:page" o:allowincell="f" fillcolor="#7d7d7d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118" style="position:absolute;left:0;text-align:left;margin-left:12pt;margin-top:146.5pt;width:804pt;height:12pt;z-index:-251564032;mso-position-horizontal-relative:page;mso-position-vertical-relative:page" o:allowincell="f" fillcolor="#8f8f8f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119" style="position:absolute;left:0;text-align:left;margin-left:12pt;margin-top:158.5pt;width:804pt;height:12pt;z-index:-251563008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120" style="position:absolute;left:0;text-align:left;margin-left:12pt;margin-top:170.5pt;width:804pt;height:12pt;z-index:-25156198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line id="_x0000_s1121" style="position:absolute;left:0;text-align:left;z-index:-251560960;mso-position-horizontal-relative:page;mso-position-vertical-relative:page" from="12pt,118.2pt" to="786.8pt,118.2pt" o:allowincell="f" strokeweight="1.5pt">
            <w10:wrap anchorx="page" anchory="page"/>
          </v:line>
        </w:pict>
      </w:r>
      <w:r>
        <w:rPr>
          <w:noProof/>
          <w:lang w:val="hr-HR" w:eastAsia="hr-HR"/>
        </w:rPr>
        <w:pict>
          <v:line id="_x0000_s1122" style="position:absolute;left:0;text-align:left;z-index:-251559936;mso-position-horizontal-relative:page;mso-position-vertical-relative:page" from="18pt,225pt" to="789.05pt,2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23" style="position:absolute;left:0;text-align:left;z-index:-251558912;mso-position-horizontal-relative:page;mso-position-vertical-relative:page" from="18pt,238.25pt" to="789.05pt,238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24" style="position:absolute;left:0;text-align:left;z-index:-251557888;mso-position-horizontal-relative:page;mso-position-vertical-relative:page" from="18pt,251.5pt" to="789.05pt,251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25" style="position:absolute;left:0;text-align:left;z-index:-251556864;mso-position-horizontal-relative:page;mso-position-vertical-relative:page" from="18pt,264.75pt" to="789.05pt,264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26" style="position:absolute;left:0;text-align:left;z-index:-251555840;mso-position-horizontal-relative:page;mso-position-vertical-relative:page" from="18pt,278pt" to="789.05pt,278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27" style="position:absolute;left:0;text-align:left;z-index:-251554816;mso-position-horizontal-relative:page;mso-position-vertical-relative:page" from="18pt,310.75pt" to="789.05pt,310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28" style="position:absolute;left:0;text-align:left;z-index:-251553792;mso-position-horizontal-relative:page;mso-position-vertical-relative:page" from="18pt,324pt" to="789.05pt,324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29" style="position:absolute;left:0;text-align:left;z-index:-251552768;mso-position-horizontal-relative:page;mso-position-vertical-relative:page" from="18pt,337.25pt" to="789.05pt,337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30" style="position:absolute;left:0;text-align:left;z-index:-251551744;mso-position-horizontal-relative:page;mso-position-vertical-relative:page" from="18pt,370pt" to="789.05pt,370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31" style="position:absolute;left:0;text-align:left;z-index:-251550720;mso-position-horizontal-relative:page;mso-position-vertical-relative:page" from="18pt,383.25pt" to="789.05pt,383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32" style="position:absolute;left:0;text-align:left;z-index:-251549696;mso-position-horizontal-relative:page;mso-position-vertical-relative:page" from="18pt,396.5pt" to="789.05pt,396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33" style="position:absolute;left:0;text-align:left;z-index:-251548672;mso-position-horizontal-relative:page;mso-position-vertical-relative:page" from="18pt,418.75pt" to="789.05pt,418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34" style="position:absolute;left:0;text-align:left;z-index:-251547648;mso-position-horizontal-relative:page;mso-position-vertical-relative:page" from="18pt,6in" to="789.05pt,6in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35" style="position:absolute;left:0;text-align:left;z-index:-251546624;mso-position-horizontal-relative:page;mso-position-vertical-relative:page" from="18pt,445.25pt" to="789.05pt,445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36" style="position:absolute;left:0;text-align:left;z-index:-251545600;mso-position-horizontal-relative:page;mso-position-vertical-relative:page" from="18pt,458.5pt" to="789.05pt,458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37" style="position:absolute;left:0;text-align:left;z-index:-251544576;mso-position-horizontal-relative:page;mso-position-vertical-relative:page" from="18pt,471.75pt" to="789.05pt,471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38" style="position:absolute;left:0;text-align:left;z-index:-251543552;mso-position-horizontal-relative:page;mso-position-vertical-relative:page" from="18pt,485pt" to="789.05pt,48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39" style="position:absolute;left:0;text-align:left;z-index:-251542528;mso-position-horizontal-relative:page;mso-position-vertical-relative:page" from="18pt,498.25pt" to="789.05pt,498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40" style="position:absolute;left:0;text-align:left;z-index:-251541504;mso-position-horizontal-relative:page;mso-position-vertical-relative:page" from="18pt,520.5pt" to="789.05pt,520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41" style="position:absolute;left:0;text-align:left;z-index:-251540480;mso-position-horizontal-relative:page;mso-position-vertical-relative:page" from="18pt,542.75pt" to="789.05pt,542.75pt" o:allowincell="f" strokeweight="0">
            <v:stroke dashstyle="3 1"/>
            <w10:wrap anchorx="page" anchory="page"/>
          </v:line>
        </w:pict>
      </w:r>
      <w:r>
        <w:rPr>
          <w:rFonts w:ascii="Times New Roman" w:hAnsi="Times New Roman"/>
          <w:color w:val="000000"/>
          <w:kern w:val="2"/>
          <w:sz w:val="21"/>
          <w:szCs w:val="24"/>
        </w:rPr>
        <w:t>Članak 2.</w:t>
      </w:r>
    </w:p>
    <w:p w:rsidR="00351C0B" w:rsidRDefault="00351C0B">
      <w:pPr>
        <w:framePr w:w="15105" w:h="54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21"/>
          <w:szCs w:val="24"/>
        </w:rPr>
      </w:pPr>
      <w:r>
        <w:rPr>
          <w:rFonts w:ascii="Times New Roman" w:hAnsi="Times New Roman"/>
          <w:b/>
          <w:color w:val="000000"/>
          <w:kern w:val="2"/>
          <w:sz w:val="21"/>
          <w:szCs w:val="24"/>
        </w:rPr>
        <w:t>II. POSEBNI DIO</w:t>
      </w:r>
    </w:p>
    <w:p w:rsidR="00351C0B" w:rsidRDefault="00351C0B">
      <w:pPr>
        <w:framePr w:w="1965" w:h="240" w:hRule="exact" w:wrap="auto" w:vAnchor="page" w:hAnchor="page" w:x="2716" w:y="1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Ukupno rashodi/izdaci:</w:t>
      </w:r>
    </w:p>
    <w:p w:rsidR="00351C0B" w:rsidRDefault="00351C0B">
      <w:pPr>
        <w:framePr w:w="1250" w:h="240" w:hRule="exact" w:wrap="auto" w:vAnchor="page" w:hAnchor="page" w:x="7236" w:y="17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 xml:space="preserve"> 3.987.193,72</w:t>
      </w:r>
    </w:p>
    <w:p w:rsidR="00351C0B" w:rsidRDefault="00351C0B">
      <w:pPr>
        <w:framePr w:w="1250" w:h="240" w:hRule="exact" w:wrap="auto" w:vAnchor="page" w:hAnchor="page" w:x="8521" w:y="17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 xml:space="preserve"> 38.512.393,52</w:t>
      </w:r>
    </w:p>
    <w:p w:rsidR="00351C0B" w:rsidRDefault="00351C0B">
      <w:pPr>
        <w:framePr w:w="1250" w:h="240" w:hRule="exact" w:wrap="auto" w:vAnchor="page" w:hAnchor="page" w:x="12356" w:y="17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 xml:space="preserve"> 16.501.375,96</w:t>
      </w:r>
    </w:p>
    <w:p w:rsidR="00351C0B" w:rsidRDefault="00351C0B">
      <w:pPr>
        <w:framePr w:w="1250" w:h="240" w:hRule="exact" w:wrap="auto" w:vAnchor="page" w:hAnchor="page" w:x="13636" w:y="17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 xml:space="preserve"> 13.523.649,96</w:t>
      </w:r>
    </w:p>
    <w:p w:rsidR="00351C0B" w:rsidRDefault="00351C0B">
      <w:pPr>
        <w:framePr w:w="1250" w:h="240" w:hRule="exact" w:wrap="auto" w:vAnchor="page" w:hAnchor="page" w:x="11091" w:y="17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 xml:space="preserve"> 33.452.109,12</w:t>
      </w:r>
    </w:p>
    <w:p w:rsidR="00351C0B" w:rsidRDefault="00351C0B">
      <w:pPr>
        <w:framePr w:w="1250" w:h="240" w:hRule="exact" w:wrap="auto" w:vAnchor="page" w:hAnchor="page" w:x="9796" w:y="17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noBreakHyphen/>
        <w:t>5.060.284,40</w:t>
      </w:r>
    </w:p>
    <w:p w:rsidR="00351C0B" w:rsidRDefault="00351C0B">
      <w:pPr>
        <w:framePr w:w="740" w:h="240" w:hRule="exact" w:wrap="auto" w:vAnchor="page" w:hAnchor="page" w:x="14891" w:y="17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 xml:space="preserve"> 86,86</w:t>
      </w:r>
    </w:p>
    <w:p w:rsidR="00351C0B" w:rsidRDefault="00351C0B">
      <w:pPr>
        <w:framePr w:w="715" w:h="240" w:hRule="exact" w:wrap="auto" w:vAnchor="page" w:hAnchor="page" w:x="32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Pozicija</w:t>
      </w:r>
    </w:p>
    <w:p w:rsidR="00351C0B" w:rsidRDefault="00351C0B">
      <w:pPr>
        <w:framePr w:w="4340" w:h="240" w:hRule="exact" w:wrap="auto" w:vAnchor="page" w:hAnchor="page" w:x="2186" w:y="2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Vrsta rashoda i izdataka</w:t>
      </w:r>
    </w:p>
    <w:p w:rsidR="00351C0B" w:rsidRDefault="00351C0B">
      <w:pPr>
        <w:framePr w:w="1250" w:h="240" w:hRule="exact" w:wrap="auto" w:vAnchor="page" w:hAnchor="page" w:x="8521" w:y="21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Planirano 2020.</w:t>
      </w:r>
    </w:p>
    <w:p w:rsidR="00351C0B" w:rsidRDefault="00351C0B">
      <w:pPr>
        <w:framePr w:w="600" w:h="240" w:hRule="exact" w:wrap="auto" w:vAnchor="page" w:hAnchor="page" w:x="6591" w:y="2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Klas.</w:t>
      </w:r>
    </w:p>
    <w:p w:rsidR="00351C0B" w:rsidRDefault="00351C0B">
      <w:pPr>
        <w:framePr w:w="1090" w:h="240" w:hRule="exact" w:wrap="auto" w:vAnchor="page" w:hAnchor="page" w:x="1066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Broj konta</w:t>
      </w:r>
    </w:p>
    <w:p w:rsidR="00351C0B" w:rsidRDefault="00351C0B">
      <w:pPr>
        <w:framePr w:w="1250" w:h="240" w:hRule="exact" w:wrap="auto" w:vAnchor="page" w:hAnchor="page" w:x="9796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Pove./smanj.</w:t>
      </w:r>
    </w:p>
    <w:p w:rsidR="00351C0B" w:rsidRDefault="00351C0B">
      <w:pPr>
        <w:framePr w:w="1250" w:h="240" w:hRule="exact" w:wrap="auto" w:vAnchor="page" w:hAnchor="page" w:x="9796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</w:p>
    <w:p w:rsidR="00351C0B" w:rsidRDefault="00351C0B">
      <w:pPr>
        <w:framePr w:w="1250" w:h="240" w:hRule="exact" w:wrap="auto" w:vAnchor="page" w:hAnchor="page" w:x="11091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Novi plan 2020.</w:t>
      </w:r>
    </w:p>
    <w:p w:rsidR="00351C0B" w:rsidRDefault="00351C0B">
      <w:pPr>
        <w:framePr w:w="740" w:h="240" w:hRule="exact" w:wrap="auto" w:vAnchor="page" w:hAnchor="page" w:x="14891" w:y="2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Index</w:t>
      </w:r>
    </w:p>
    <w:p w:rsidR="00351C0B" w:rsidRDefault="00351C0B">
      <w:pPr>
        <w:framePr w:w="1250" w:h="240" w:hRule="exact" w:wrap="auto" w:vAnchor="page" w:hAnchor="page" w:x="7236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 xml:space="preserve">Ostvareno </w:t>
      </w:r>
    </w:p>
    <w:p w:rsidR="00351C0B" w:rsidRDefault="00351C0B">
      <w:pPr>
        <w:framePr w:w="1250" w:h="240" w:hRule="exact" w:wrap="auto" w:vAnchor="page" w:hAnchor="page" w:x="12356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2021.</w:t>
      </w:r>
    </w:p>
    <w:p w:rsidR="00351C0B" w:rsidRDefault="00351C0B">
      <w:pPr>
        <w:framePr w:w="1250" w:h="240" w:hRule="exact" w:wrap="auto" w:vAnchor="page" w:hAnchor="page" w:x="13636" w:y="2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2022.</w:t>
      </w:r>
    </w:p>
    <w:p w:rsidR="00351C0B" w:rsidRDefault="00351C0B">
      <w:pPr>
        <w:framePr w:w="6780" w:h="240" w:hRule="exact" w:wrap="auto" w:vAnchor="page" w:hAnchor="page" w:x="361" w:y="2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>Razdjel: 001 JEDINSTVENI UPRAVNI ODJEL</w:t>
      </w:r>
    </w:p>
    <w:p w:rsidR="00351C0B" w:rsidRDefault="00351C0B">
      <w:pPr>
        <w:framePr w:w="1250" w:h="210" w:hRule="exact" w:wrap="auto" w:vAnchor="page" w:hAnchor="page" w:x="8521" w:y="2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38.512.393,52</w:t>
      </w:r>
    </w:p>
    <w:p w:rsidR="00351C0B" w:rsidRDefault="00351C0B">
      <w:pPr>
        <w:framePr w:w="1250" w:h="210" w:hRule="exact" w:wrap="auto" w:vAnchor="page" w:hAnchor="page" w:x="11091" w:y="2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33.452.109,12</w:t>
      </w:r>
    </w:p>
    <w:p w:rsidR="00351C0B" w:rsidRDefault="00351C0B">
      <w:pPr>
        <w:framePr w:w="1250" w:h="210" w:hRule="exact" w:wrap="auto" w:vAnchor="page" w:hAnchor="page" w:x="9796" w:y="2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noBreakHyphen/>
        <w:t>5.060.284,40</w:t>
      </w:r>
    </w:p>
    <w:p w:rsidR="00351C0B" w:rsidRDefault="00351C0B">
      <w:pPr>
        <w:framePr w:w="740" w:h="210" w:hRule="exact" w:wrap="auto" w:vAnchor="page" w:hAnchor="page" w:x="14891" w:y="2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86,86</w:t>
      </w:r>
    </w:p>
    <w:p w:rsidR="00351C0B" w:rsidRDefault="00351C0B">
      <w:pPr>
        <w:framePr w:w="1250" w:h="210" w:hRule="exact" w:wrap="auto" w:vAnchor="page" w:hAnchor="page" w:x="7236" w:y="2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3.987.193,72</w:t>
      </w:r>
    </w:p>
    <w:p w:rsidR="00351C0B" w:rsidRDefault="00351C0B">
      <w:pPr>
        <w:framePr w:w="1250" w:h="210" w:hRule="exact" w:wrap="auto" w:vAnchor="page" w:hAnchor="page" w:x="12356" w:y="2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16.501.375,96</w:t>
      </w:r>
    </w:p>
    <w:p w:rsidR="00351C0B" w:rsidRDefault="00351C0B">
      <w:pPr>
        <w:framePr w:w="1250" w:h="210" w:hRule="exact" w:wrap="auto" w:vAnchor="page" w:hAnchor="page" w:x="13636" w:y="2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13.523.649,96</w:t>
      </w:r>
    </w:p>
    <w:p w:rsidR="00351C0B" w:rsidRDefault="00351C0B">
      <w:pPr>
        <w:framePr w:w="6780" w:h="240" w:hRule="exact" w:wrap="auto" w:vAnchor="page" w:hAnchor="page" w:x="361" w:y="2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>Glava: 01 JEDINSTVENI UPRAVNI ODJEL</w:t>
      </w:r>
    </w:p>
    <w:p w:rsidR="00351C0B" w:rsidRDefault="00351C0B">
      <w:pPr>
        <w:framePr w:w="1250" w:h="210" w:hRule="exact" w:wrap="auto" w:vAnchor="page" w:hAnchor="page" w:x="8521" w:y="2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36.349.795,77</w:t>
      </w:r>
    </w:p>
    <w:p w:rsidR="00351C0B" w:rsidRDefault="00351C0B">
      <w:pPr>
        <w:framePr w:w="1250" w:h="210" w:hRule="exact" w:wrap="auto" w:vAnchor="page" w:hAnchor="page" w:x="11091" w:y="2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31.630.820,12</w:t>
      </w:r>
    </w:p>
    <w:p w:rsidR="00351C0B" w:rsidRDefault="00351C0B">
      <w:pPr>
        <w:framePr w:w="1250" w:h="210" w:hRule="exact" w:wrap="auto" w:vAnchor="page" w:hAnchor="page" w:x="9796" w:y="2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noBreakHyphen/>
        <w:t>4.718.975,65</w:t>
      </w:r>
    </w:p>
    <w:p w:rsidR="00351C0B" w:rsidRDefault="00351C0B">
      <w:pPr>
        <w:framePr w:w="740" w:h="210" w:hRule="exact" w:wrap="auto" w:vAnchor="page" w:hAnchor="page" w:x="14891" w:y="26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87,02</w:t>
      </w:r>
    </w:p>
    <w:p w:rsidR="00351C0B" w:rsidRDefault="00351C0B">
      <w:pPr>
        <w:framePr w:w="1250" w:h="210" w:hRule="exact" w:wrap="auto" w:vAnchor="page" w:hAnchor="page" w:x="7236" w:y="2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3.176.007,29</w:t>
      </w:r>
    </w:p>
    <w:p w:rsidR="00351C0B" w:rsidRDefault="00351C0B">
      <w:pPr>
        <w:framePr w:w="1250" w:h="210" w:hRule="exact" w:wrap="auto" w:vAnchor="page" w:hAnchor="page" w:x="12356" w:y="2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13.407.335,96</w:t>
      </w:r>
    </w:p>
    <w:p w:rsidR="00351C0B" w:rsidRDefault="00351C0B">
      <w:pPr>
        <w:framePr w:w="1250" w:h="210" w:hRule="exact" w:wrap="auto" w:vAnchor="page" w:hAnchor="page" w:x="13636" w:y="2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11.490.335,96</w:t>
      </w:r>
    </w:p>
    <w:p w:rsidR="00351C0B" w:rsidRDefault="00351C0B">
      <w:pPr>
        <w:framePr w:w="6780" w:h="240" w:hRule="exact" w:wrap="auto" w:vAnchor="page" w:hAnchor="page" w:x="361" w:y="2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>Program: 1001 REDOVNA DJELATNOST UPRAVE</w:t>
      </w:r>
    </w:p>
    <w:p w:rsidR="00351C0B" w:rsidRDefault="00351C0B">
      <w:pPr>
        <w:framePr w:w="1250" w:h="210" w:hRule="exact" w:wrap="auto" w:vAnchor="page" w:hAnchor="page" w:x="8521" w:y="2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3.501.988,32</w:t>
      </w:r>
    </w:p>
    <w:p w:rsidR="00351C0B" w:rsidRDefault="00351C0B">
      <w:pPr>
        <w:framePr w:w="1250" w:h="210" w:hRule="exact" w:wrap="auto" w:vAnchor="page" w:hAnchor="page" w:x="11091" w:y="2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3.200.462,67</w:t>
      </w:r>
    </w:p>
    <w:p w:rsidR="00351C0B" w:rsidRDefault="00351C0B">
      <w:pPr>
        <w:framePr w:w="1250" w:h="210" w:hRule="exact" w:wrap="auto" w:vAnchor="page" w:hAnchor="page" w:x="9796" w:y="2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noBreakHyphen/>
        <w:t>301.525,65</w:t>
      </w:r>
    </w:p>
    <w:p w:rsidR="00351C0B" w:rsidRDefault="00351C0B">
      <w:pPr>
        <w:framePr w:w="740" w:h="210" w:hRule="exact" w:wrap="auto" w:vAnchor="page" w:hAnchor="page" w:x="14891" w:y="29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91,39</w:t>
      </w:r>
    </w:p>
    <w:p w:rsidR="00351C0B" w:rsidRDefault="00351C0B">
      <w:pPr>
        <w:framePr w:w="1250" w:h="210" w:hRule="exact" w:wrap="auto" w:vAnchor="page" w:hAnchor="page" w:x="7236" w:y="2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1.271.895,73</w:t>
      </w:r>
    </w:p>
    <w:p w:rsidR="00351C0B" w:rsidRDefault="00351C0B">
      <w:pPr>
        <w:framePr w:w="1250" w:h="210" w:hRule="exact" w:wrap="auto" w:vAnchor="page" w:hAnchor="page" w:x="12356" w:y="2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4.108.735,96</w:t>
      </w:r>
    </w:p>
    <w:p w:rsidR="00351C0B" w:rsidRDefault="00351C0B">
      <w:pPr>
        <w:framePr w:w="1250" w:h="210" w:hRule="exact" w:wrap="auto" w:vAnchor="page" w:hAnchor="page" w:x="13636" w:y="2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4.126.735,96</w:t>
      </w:r>
    </w:p>
    <w:p w:rsidR="00351C0B" w:rsidRDefault="00351C0B">
      <w:pPr>
        <w:framePr w:w="6780" w:h="240" w:hRule="exact" w:wrap="auto" w:vAnchor="page" w:hAnchor="page" w:x="361" w:y="3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A101001 REDOVNA DJELATNOST JAVNE UPRAVE</w:t>
      </w:r>
    </w:p>
    <w:p w:rsidR="00351C0B" w:rsidRDefault="00351C0B">
      <w:pPr>
        <w:framePr w:w="1250" w:h="210" w:hRule="exact" w:wrap="auto" w:vAnchor="page" w:hAnchor="page" w:x="8521" w:y="3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3.501.988,32</w:t>
      </w:r>
    </w:p>
    <w:p w:rsidR="00351C0B" w:rsidRDefault="00351C0B">
      <w:pPr>
        <w:framePr w:w="1250" w:h="210" w:hRule="exact" w:wrap="auto" w:vAnchor="page" w:hAnchor="page" w:x="11091" w:y="3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3.200.462,67</w:t>
      </w:r>
    </w:p>
    <w:p w:rsidR="00351C0B" w:rsidRDefault="00351C0B">
      <w:pPr>
        <w:framePr w:w="1250" w:h="210" w:hRule="exact" w:wrap="auto" w:vAnchor="page" w:hAnchor="page" w:x="9796" w:y="3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301.525,65</w:t>
      </w:r>
    </w:p>
    <w:p w:rsidR="00351C0B" w:rsidRDefault="00351C0B">
      <w:pPr>
        <w:framePr w:w="740" w:h="210" w:hRule="exact" w:wrap="auto" w:vAnchor="page" w:hAnchor="page" w:x="14891" w:y="31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91,39</w:t>
      </w:r>
    </w:p>
    <w:p w:rsidR="00351C0B" w:rsidRDefault="00351C0B">
      <w:pPr>
        <w:framePr w:w="1250" w:h="210" w:hRule="exact" w:wrap="auto" w:vAnchor="page" w:hAnchor="page" w:x="7236" w:y="3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1.271.895,73</w:t>
      </w:r>
    </w:p>
    <w:p w:rsidR="00351C0B" w:rsidRDefault="00351C0B">
      <w:pPr>
        <w:framePr w:w="1250" w:h="210" w:hRule="exact" w:wrap="auto" w:vAnchor="page" w:hAnchor="page" w:x="12356" w:y="3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4.108.735,96</w:t>
      </w:r>
    </w:p>
    <w:p w:rsidR="00351C0B" w:rsidRDefault="00351C0B">
      <w:pPr>
        <w:framePr w:w="1250" w:h="210" w:hRule="exact" w:wrap="auto" w:vAnchor="page" w:hAnchor="page" w:x="13636" w:y="3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4.126.735,96</w:t>
      </w:r>
    </w:p>
    <w:p w:rsidR="00351C0B" w:rsidRDefault="00351C0B">
      <w:pPr>
        <w:framePr w:w="6780" w:h="210" w:hRule="exact" w:wrap="auto" w:vAnchor="page" w:hAnchor="page" w:x="361" w:y="3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3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1.271.895,73</w:t>
      </w:r>
    </w:p>
    <w:p w:rsidR="00351C0B" w:rsidRDefault="00351C0B">
      <w:pPr>
        <w:framePr w:w="1250" w:h="210" w:hRule="exact" w:wrap="auto" w:vAnchor="page" w:hAnchor="page" w:x="8521" w:y="3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3.501.988,32</w:t>
      </w:r>
    </w:p>
    <w:p w:rsidR="00351C0B" w:rsidRDefault="00351C0B">
      <w:pPr>
        <w:framePr w:w="1250" w:h="210" w:hRule="exact" w:wrap="auto" w:vAnchor="page" w:hAnchor="page" w:x="9796" w:y="3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301.525,65</w:t>
      </w:r>
    </w:p>
    <w:p w:rsidR="00351C0B" w:rsidRDefault="00351C0B">
      <w:pPr>
        <w:framePr w:w="1250" w:h="210" w:hRule="exact" w:wrap="auto" w:vAnchor="page" w:hAnchor="page" w:x="11091" w:y="3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3.200.462,67</w:t>
      </w:r>
    </w:p>
    <w:p w:rsidR="00351C0B" w:rsidRDefault="00351C0B">
      <w:pPr>
        <w:framePr w:w="740" w:h="210" w:hRule="exact" w:wrap="auto" w:vAnchor="page" w:hAnchor="page" w:x="14891" w:y="3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91,39</w:t>
      </w:r>
    </w:p>
    <w:p w:rsidR="00351C0B" w:rsidRDefault="00351C0B">
      <w:pPr>
        <w:framePr w:w="1250" w:h="210" w:hRule="exact" w:wrap="auto" w:vAnchor="page" w:hAnchor="page" w:x="12356" w:y="3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4.108.735,96</w:t>
      </w:r>
    </w:p>
    <w:p w:rsidR="00351C0B" w:rsidRDefault="00351C0B">
      <w:pPr>
        <w:framePr w:w="1250" w:h="210" w:hRule="exact" w:wrap="auto" w:vAnchor="page" w:hAnchor="page" w:x="13636" w:y="3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4.126.735,96</w:t>
      </w:r>
    </w:p>
    <w:p w:rsidR="00351C0B" w:rsidRDefault="00351C0B">
      <w:pPr>
        <w:framePr w:w="1090" w:h="240" w:hRule="exact" w:wrap="auto" w:vAnchor="page" w:hAnchor="page" w:x="1066" w:y="3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3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3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3.001.988,32</w:t>
      </w:r>
    </w:p>
    <w:p w:rsidR="00351C0B" w:rsidRDefault="00351C0B">
      <w:pPr>
        <w:framePr w:w="600" w:h="840" w:hRule="exact" w:wrap="auto" w:vAnchor="page" w:hAnchor="page" w:x="6591" w:y="36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0111,0421,0485,0620,076,0911</w:t>
      </w:r>
    </w:p>
    <w:p w:rsidR="00351C0B" w:rsidRDefault="00351C0B">
      <w:pPr>
        <w:framePr w:w="1250" w:h="240" w:hRule="exact" w:wrap="auto" w:vAnchor="page" w:hAnchor="page" w:x="9796" w:y="3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301.525,65</w:t>
      </w:r>
    </w:p>
    <w:p w:rsidR="00351C0B" w:rsidRDefault="00351C0B">
      <w:pPr>
        <w:framePr w:w="1250" w:h="240" w:hRule="exact" w:wrap="auto" w:vAnchor="page" w:hAnchor="page" w:x="11091" w:y="3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2.700.462,67</w:t>
      </w:r>
    </w:p>
    <w:p w:rsidR="00351C0B" w:rsidRDefault="00351C0B">
      <w:pPr>
        <w:framePr w:w="740" w:h="240" w:hRule="exact" w:wrap="auto" w:vAnchor="page" w:hAnchor="page" w:x="14891" w:y="36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89,96</w:t>
      </w:r>
    </w:p>
    <w:p w:rsidR="00351C0B" w:rsidRDefault="00351C0B">
      <w:pPr>
        <w:framePr w:w="1250" w:h="240" w:hRule="exact" w:wrap="auto" w:vAnchor="page" w:hAnchor="page" w:x="7236" w:y="3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1.271.895,73</w:t>
      </w:r>
    </w:p>
    <w:p w:rsidR="00351C0B" w:rsidRDefault="00351C0B">
      <w:pPr>
        <w:framePr w:w="1250" w:h="240" w:hRule="exact" w:wrap="auto" w:vAnchor="page" w:hAnchor="page" w:x="12356" w:y="3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2.835.020,32</w:t>
      </w:r>
    </w:p>
    <w:p w:rsidR="00351C0B" w:rsidRDefault="00351C0B">
      <w:pPr>
        <w:framePr w:w="1250" w:h="240" w:hRule="exact" w:wrap="auto" w:vAnchor="page" w:hAnchor="page" w:x="13636" w:y="3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2.853.020,32</w:t>
      </w:r>
    </w:p>
    <w:p w:rsidR="00351C0B" w:rsidRDefault="00351C0B">
      <w:pPr>
        <w:framePr w:w="1090" w:h="240" w:hRule="exact" w:wrap="auto" w:vAnchor="page" w:hAnchor="page" w:x="1066" w:y="4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31</w:t>
      </w:r>
    </w:p>
    <w:p w:rsidR="00351C0B" w:rsidRDefault="00351C0B">
      <w:pPr>
        <w:framePr w:w="4340" w:h="240" w:hRule="exact" w:wrap="auto" w:vAnchor="page" w:hAnchor="page" w:x="2186" w:y="4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zaposlene</w:t>
      </w:r>
    </w:p>
    <w:p w:rsidR="00351C0B" w:rsidRDefault="00351C0B">
      <w:pPr>
        <w:framePr w:w="1250" w:h="240" w:hRule="exact" w:wrap="auto" w:vAnchor="page" w:hAnchor="page" w:x="8521" w:y="4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1.494.268,00</w:t>
      </w:r>
    </w:p>
    <w:p w:rsidR="00351C0B" w:rsidRDefault="00351C0B">
      <w:pPr>
        <w:framePr w:w="600" w:h="240" w:hRule="exact" w:wrap="auto" w:vAnchor="page" w:hAnchor="page" w:x="6591" w:y="45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0111</w:t>
      </w:r>
    </w:p>
    <w:p w:rsidR="00351C0B" w:rsidRDefault="00351C0B">
      <w:pPr>
        <w:framePr w:w="1250" w:h="240" w:hRule="exact" w:wrap="auto" w:vAnchor="page" w:hAnchor="page" w:x="9796" w:y="4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77.300,00</w:t>
      </w:r>
    </w:p>
    <w:p w:rsidR="00351C0B" w:rsidRDefault="00351C0B">
      <w:pPr>
        <w:framePr w:w="1250" w:h="240" w:hRule="exact" w:wrap="auto" w:vAnchor="page" w:hAnchor="page" w:x="11091" w:y="4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1.416.968,00</w:t>
      </w:r>
    </w:p>
    <w:p w:rsidR="00351C0B" w:rsidRDefault="00351C0B">
      <w:pPr>
        <w:framePr w:w="740" w:h="240" w:hRule="exact" w:wrap="auto" w:vAnchor="page" w:hAnchor="page" w:x="14891" w:y="4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94,83</w:t>
      </w:r>
    </w:p>
    <w:p w:rsidR="00351C0B" w:rsidRDefault="00351C0B">
      <w:pPr>
        <w:framePr w:w="1250" w:h="240" w:hRule="exact" w:wrap="auto" w:vAnchor="page" w:hAnchor="page" w:x="7236" w:y="4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624.178,15</w:t>
      </w:r>
    </w:p>
    <w:p w:rsidR="00351C0B" w:rsidRDefault="00351C0B">
      <w:pPr>
        <w:framePr w:w="1250" w:h="240" w:hRule="exact" w:wrap="auto" w:vAnchor="page" w:hAnchor="page" w:x="12356" w:y="4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1.501.300,00</w:t>
      </w:r>
    </w:p>
    <w:p w:rsidR="00351C0B" w:rsidRDefault="00351C0B">
      <w:pPr>
        <w:framePr w:w="1250" w:h="240" w:hRule="exact" w:wrap="auto" w:vAnchor="page" w:hAnchor="page" w:x="13636" w:y="4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1.520.300,00</w:t>
      </w:r>
    </w:p>
    <w:p w:rsidR="00351C0B" w:rsidRDefault="00351C0B">
      <w:pPr>
        <w:framePr w:w="1090" w:h="240" w:hRule="exact" w:wrap="auto" w:vAnchor="page" w:hAnchor="page" w:x="1066" w:y="4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311</w:t>
      </w:r>
    </w:p>
    <w:p w:rsidR="00351C0B" w:rsidRDefault="00351C0B">
      <w:pPr>
        <w:framePr w:w="4340" w:h="240" w:hRule="exact" w:wrap="auto" w:vAnchor="page" w:hAnchor="page" w:x="2186" w:y="4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Plaće (Bruto)</w:t>
      </w:r>
    </w:p>
    <w:p w:rsidR="00351C0B" w:rsidRDefault="00351C0B">
      <w:pPr>
        <w:framePr w:w="1250" w:h="240" w:hRule="exact" w:wrap="auto" w:vAnchor="page" w:hAnchor="page" w:x="8521" w:y="4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1.191.076,00</w:t>
      </w:r>
    </w:p>
    <w:p w:rsidR="00351C0B" w:rsidRDefault="00351C0B">
      <w:pPr>
        <w:framePr w:w="600" w:h="240" w:hRule="exact" w:wrap="auto" w:vAnchor="page" w:hAnchor="page" w:x="6591" w:y="4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0111</w:t>
      </w:r>
    </w:p>
    <w:p w:rsidR="00351C0B" w:rsidRDefault="00351C0B">
      <w:pPr>
        <w:framePr w:w="1250" w:h="240" w:hRule="exact" w:wrap="auto" w:vAnchor="page" w:hAnchor="page" w:x="9796" w:y="4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4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1.191.076,00</w:t>
      </w:r>
    </w:p>
    <w:p w:rsidR="00351C0B" w:rsidRDefault="00351C0B">
      <w:pPr>
        <w:framePr w:w="740" w:h="240" w:hRule="exact" w:wrap="auto" w:vAnchor="page" w:hAnchor="page" w:x="14891" w:y="47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4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532.920,30</w:t>
      </w:r>
    </w:p>
    <w:p w:rsidR="00351C0B" w:rsidRDefault="00351C0B">
      <w:pPr>
        <w:framePr w:w="1090" w:h="240" w:hRule="exact" w:wrap="auto" w:vAnchor="page" w:hAnchor="page" w:x="1066" w:y="5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312</w:t>
      </w:r>
    </w:p>
    <w:p w:rsidR="00351C0B" w:rsidRDefault="00351C0B">
      <w:pPr>
        <w:framePr w:w="4340" w:h="240" w:hRule="exact" w:wrap="auto" w:vAnchor="page" w:hAnchor="page" w:x="2186" w:y="50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Ostali rashodi za zaposlene</w:t>
      </w:r>
    </w:p>
    <w:p w:rsidR="00351C0B" w:rsidRDefault="00351C0B">
      <w:pPr>
        <w:framePr w:w="1250" w:h="240" w:hRule="exact" w:wrap="auto" w:vAnchor="page" w:hAnchor="page" w:x="8521" w:y="5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97.300,00</w:t>
      </w:r>
    </w:p>
    <w:p w:rsidR="00351C0B" w:rsidRDefault="00351C0B">
      <w:pPr>
        <w:framePr w:w="600" w:h="240" w:hRule="exact" w:wrap="auto" w:vAnchor="page" w:hAnchor="page" w:x="6591" w:y="5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0111</w:t>
      </w:r>
    </w:p>
    <w:p w:rsidR="00351C0B" w:rsidRDefault="00351C0B">
      <w:pPr>
        <w:framePr w:w="1250" w:h="240" w:hRule="exact" w:wrap="auto" w:vAnchor="page" w:hAnchor="page" w:x="9796" w:y="5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77.300,00</w:t>
      </w:r>
    </w:p>
    <w:p w:rsidR="00351C0B" w:rsidRDefault="00351C0B">
      <w:pPr>
        <w:framePr w:w="1250" w:h="240" w:hRule="exact" w:wrap="auto" w:vAnchor="page" w:hAnchor="page" w:x="11091" w:y="5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740" w:h="240" w:hRule="exact" w:wrap="auto" w:vAnchor="page" w:hAnchor="page" w:x="14891" w:y="50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20,55</w:t>
      </w:r>
    </w:p>
    <w:p w:rsidR="00351C0B" w:rsidRDefault="00351C0B">
      <w:pPr>
        <w:framePr w:w="1250" w:h="240" w:hRule="exact" w:wrap="auto" w:vAnchor="page" w:hAnchor="page" w:x="7236" w:y="5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3.326,00</w:t>
      </w:r>
    </w:p>
    <w:p w:rsidR="00351C0B" w:rsidRDefault="00351C0B">
      <w:pPr>
        <w:framePr w:w="1090" w:h="240" w:hRule="exact" w:wrap="auto" w:vAnchor="page" w:hAnchor="page" w:x="1066" w:y="5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313</w:t>
      </w:r>
    </w:p>
    <w:p w:rsidR="00351C0B" w:rsidRDefault="00351C0B">
      <w:pPr>
        <w:framePr w:w="4340" w:h="240" w:hRule="exact" w:wrap="auto" w:vAnchor="page" w:hAnchor="page" w:x="2186" w:y="5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Doprinosi na plaće</w:t>
      </w:r>
    </w:p>
    <w:p w:rsidR="00351C0B" w:rsidRDefault="00351C0B">
      <w:pPr>
        <w:framePr w:w="1250" w:h="240" w:hRule="exact" w:wrap="auto" w:vAnchor="page" w:hAnchor="page" w:x="8521" w:y="5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205.892,00</w:t>
      </w:r>
    </w:p>
    <w:p w:rsidR="00351C0B" w:rsidRDefault="00351C0B">
      <w:pPr>
        <w:framePr w:w="600" w:h="240" w:hRule="exact" w:wrap="auto" w:vAnchor="page" w:hAnchor="page" w:x="6591" w:y="5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0111</w:t>
      </w:r>
    </w:p>
    <w:p w:rsidR="00351C0B" w:rsidRDefault="00351C0B">
      <w:pPr>
        <w:framePr w:w="1250" w:h="240" w:hRule="exact" w:wrap="auto" w:vAnchor="page" w:hAnchor="page" w:x="9796" w:y="5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5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205.892,00</w:t>
      </w:r>
    </w:p>
    <w:p w:rsidR="00351C0B" w:rsidRDefault="00351C0B">
      <w:pPr>
        <w:framePr w:w="740" w:h="240" w:hRule="exact" w:wrap="auto" w:vAnchor="page" w:hAnchor="page" w:x="14891" w:y="5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5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87.931,85</w:t>
      </w:r>
    </w:p>
    <w:p w:rsidR="00351C0B" w:rsidRDefault="00351C0B">
      <w:pPr>
        <w:framePr w:w="1090" w:h="240" w:hRule="exact" w:wrap="auto" w:vAnchor="page" w:hAnchor="page" w:x="1066" w:y="5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55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5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1.031.720,32</w:t>
      </w:r>
    </w:p>
    <w:p w:rsidR="00351C0B" w:rsidRDefault="00351C0B">
      <w:pPr>
        <w:framePr w:w="600" w:h="630" w:hRule="exact" w:wrap="auto" w:vAnchor="page" w:hAnchor="page" w:x="6591" w:y="55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0111,0421,0485,076</w:t>
      </w:r>
    </w:p>
    <w:p w:rsidR="00351C0B" w:rsidRDefault="00351C0B">
      <w:pPr>
        <w:framePr w:w="1250" w:h="240" w:hRule="exact" w:wrap="auto" w:vAnchor="page" w:hAnchor="page" w:x="9796" w:y="5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80.225,65</w:t>
      </w:r>
    </w:p>
    <w:p w:rsidR="00351C0B" w:rsidRDefault="00351C0B">
      <w:pPr>
        <w:framePr w:w="1250" w:h="240" w:hRule="exact" w:wrap="auto" w:vAnchor="page" w:hAnchor="page" w:x="11091" w:y="5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951.494,67</w:t>
      </w:r>
    </w:p>
    <w:p w:rsidR="00351C0B" w:rsidRDefault="00351C0B">
      <w:pPr>
        <w:framePr w:w="740" w:h="240" w:hRule="exact" w:wrap="auto" w:vAnchor="page" w:hAnchor="page" w:x="14891" w:y="55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92,22</w:t>
      </w:r>
    </w:p>
    <w:p w:rsidR="00351C0B" w:rsidRDefault="00351C0B">
      <w:pPr>
        <w:framePr w:w="1250" w:h="240" w:hRule="exact" w:wrap="auto" w:vAnchor="page" w:hAnchor="page" w:x="7236" w:y="5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549.257,69</w:t>
      </w:r>
    </w:p>
    <w:p w:rsidR="00351C0B" w:rsidRDefault="00351C0B">
      <w:pPr>
        <w:framePr w:w="1250" w:h="240" w:hRule="exact" w:wrap="auto" w:vAnchor="page" w:hAnchor="page" w:x="12356" w:y="5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955.720,32</w:t>
      </w:r>
    </w:p>
    <w:p w:rsidR="00351C0B" w:rsidRDefault="00351C0B">
      <w:pPr>
        <w:framePr w:w="1250" w:h="240" w:hRule="exact" w:wrap="auto" w:vAnchor="page" w:hAnchor="page" w:x="13636" w:y="5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954.720,32</w:t>
      </w:r>
    </w:p>
    <w:p w:rsidR="00351C0B" w:rsidRDefault="00351C0B">
      <w:pPr>
        <w:framePr w:w="1090" w:h="240" w:hRule="exact" w:wrap="auto" w:vAnchor="page" w:hAnchor="page" w:x="1066" w:y="62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321</w:t>
      </w:r>
    </w:p>
    <w:p w:rsidR="00351C0B" w:rsidRDefault="00351C0B">
      <w:pPr>
        <w:framePr w:w="4340" w:h="240" w:hRule="exact" w:wrap="auto" w:vAnchor="page" w:hAnchor="page" w:x="2186" w:y="6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Naknade troškova zaposlenima</w:t>
      </w:r>
    </w:p>
    <w:p w:rsidR="00351C0B" w:rsidRDefault="00351C0B">
      <w:pPr>
        <w:framePr w:w="1250" w:h="240" w:hRule="exact" w:wrap="auto" w:vAnchor="page" w:hAnchor="page" w:x="8521" w:y="62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115.000,00</w:t>
      </w:r>
    </w:p>
    <w:p w:rsidR="00351C0B" w:rsidRDefault="00351C0B">
      <w:pPr>
        <w:framePr w:w="600" w:h="240" w:hRule="exact" w:wrap="auto" w:vAnchor="page" w:hAnchor="page" w:x="6591" w:y="62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0111</w:t>
      </w:r>
    </w:p>
    <w:p w:rsidR="00351C0B" w:rsidRDefault="00351C0B">
      <w:pPr>
        <w:framePr w:w="1250" w:h="240" w:hRule="exact" w:wrap="auto" w:vAnchor="page" w:hAnchor="page" w:x="9796" w:y="62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18.200,00</w:t>
      </w:r>
    </w:p>
    <w:p w:rsidR="00351C0B" w:rsidRDefault="00351C0B">
      <w:pPr>
        <w:framePr w:w="1250" w:h="240" w:hRule="exact" w:wrap="auto" w:vAnchor="page" w:hAnchor="page" w:x="11091" w:y="62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96.800,00</w:t>
      </w:r>
    </w:p>
    <w:p w:rsidR="00351C0B" w:rsidRDefault="00351C0B">
      <w:pPr>
        <w:framePr w:w="740" w:h="240" w:hRule="exact" w:wrap="auto" w:vAnchor="page" w:hAnchor="page" w:x="14891" w:y="6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84,17</w:t>
      </w:r>
    </w:p>
    <w:p w:rsidR="00351C0B" w:rsidRDefault="00351C0B">
      <w:pPr>
        <w:framePr w:w="1250" w:h="240" w:hRule="exact" w:wrap="auto" w:vAnchor="page" w:hAnchor="page" w:x="7236" w:y="62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47.348,24</w:t>
      </w:r>
    </w:p>
    <w:p w:rsidR="00351C0B" w:rsidRDefault="00351C0B">
      <w:pPr>
        <w:framePr w:w="1090" w:h="240" w:hRule="exact" w:wrap="auto" w:vAnchor="page" w:hAnchor="page" w:x="1066" w:y="64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322</w:t>
      </w:r>
    </w:p>
    <w:p w:rsidR="00351C0B" w:rsidRDefault="00351C0B">
      <w:pPr>
        <w:framePr w:w="4340" w:h="240" w:hRule="exact" w:wrap="auto" w:vAnchor="page" w:hAnchor="page" w:x="2186" w:y="6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materijal i energiju</w:t>
      </w:r>
    </w:p>
    <w:p w:rsidR="00351C0B" w:rsidRDefault="00351C0B">
      <w:pPr>
        <w:framePr w:w="1250" w:h="240" w:hRule="exact" w:wrap="auto" w:vAnchor="page" w:hAnchor="page" w:x="8521" w:y="64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155.000,00</w:t>
      </w:r>
    </w:p>
    <w:p w:rsidR="00351C0B" w:rsidRDefault="00351C0B">
      <w:pPr>
        <w:framePr w:w="600" w:h="240" w:hRule="exact" w:wrap="auto" w:vAnchor="page" w:hAnchor="page" w:x="6591" w:y="64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0111</w:t>
      </w:r>
    </w:p>
    <w:p w:rsidR="00351C0B" w:rsidRDefault="00351C0B">
      <w:pPr>
        <w:framePr w:w="1250" w:h="240" w:hRule="exact" w:wrap="auto" w:vAnchor="page" w:hAnchor="page" w:x="9796" w:y="64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2.800,00</w:t>
      </w:r>
    </w:p>
    <w:p w:rsidR="00351C0B" w:rsidRDefault="00351C0B">
      <w:pPr>
        <w:framePr w:w="1250" w:h="240" w:hRule="exact" w:wrap="auto" w:vAnchor="page" w:hAnchor="page" w:x="11091" w:y="64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152.200,00</w:t>
      </w:r>
    </w:p>
    <w:p w:rsidR="00351C0B" w:rsidRDefault="00351C0B">
      <w:pPr>
        <w:framePr w:w="740" w:h="240" w:hRule="exact" w:wrap="auto" w:vAnchor="page" w:hAnchor="page" w:x="14891" w:y="64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98,19</w:t>
      </w:r>
    </w:p>
    <w:p w:rsidR="00351C0B" w:rsidRDefault="00351C0B">
      <w:pPr>
        <w:framePr w:w="1250" w:h="240" w:hRule="exact" w:wrap="auto" w:vAnchor="page" w:hAnchor="page" w:x="7236" w:y="64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53.958,43</w:t>
      </w:r>
    </w:p>
    <w:p w:rsidR="00351C0B" w:rsidRDefault="00351C0B">
      <w:pPr>
        <w:framePr w:w="1090" w:h="240" w:hRule="exact" w:wrap="auto" w:vAnchor="page" w:hAnchor="page" w:x="1066" w:y="67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6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67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614.220,32</w:t>
      </w:r>
    </w:p>
    <w:p w:rsidR="00351C0B" w:rsidRDefault="00351C0B">
      <w:pPr>
        <w:framePr w:w="600" w:h="630" w:hRule="exact" w:wrap="auto" w:vAnchor="page" w:hAnchor="page" w:x="6591" w:y="6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0111,0421,0485,076</w:t>
      </w:r>
    </w:p>
    <w:p w:rsidR="00351C0B" w:rsidRDefault="00351C0B">
      <w:pPr>
        <w:framePr w:w="1250" w:h="240" w:hRule="exact" w:wrap="auto" w:vAnchor="page" w:hAnchor="page" w:x="9796" w:y="67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45.000,00</w:t>
      </w:r>
    </w:p>
    <w:p w:rsidR="00351C0B" w:rsidRDefault="00351C0B">
      <w:pPr>
        <w:framePr w:w="1250" w:h="240" w:hRule="exact" w:wrap="auto" w:vAnchor="page" w:hAnchor="page" w:x="11091" w:y="67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569.220,32</w:t>
      </w:r>
    </w:p>
    <w:p w:rsidR="00351C0B" w:rsidRDefault="00351C0B">
      <w:pPr>
        <w:framePr w:w="740" w:h="240" w:hRule="exact" w:wrap="auto" w:vAnchor="page" w:hAnchor="page" w:x="14891" w:y="6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92,67</w:t>
      </w:r>
    </w:p>
    <w:p w:rsidR="00351C0B" w:rsidRDefault="00351C0B">
      <w:pPr>
        <w:framePr w:w="1250" w:h="240" w:hRule="exact" w:wrap="auto" w:vAnchor="page" w:hAnchor="page" w:x="7236" w:y="67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369.726,79</w:t>
      </w:r>
    </w:p>
    <w:p w:rsidR="00351C0B" w:rsidRDefault="00351C0B">
      <w:pPr>
        <w:framePr w:w="1090" w:h="240" w:hRule="exact" w:wrap="auto" w:vAnchor="page" w:hAnchor="page" w:x="1066" w:y="74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324</w:t>
      </w:r>
    </w:p>
    <w:p w:rsidR="00351C0B" w:rsidRDefault="00351C0B">
      <w:pPr>
        <w:framePr w:w="4340" w:h="240" w:hRule="exact" w:wrap="auto" w:vAnchor="page" w:hAnchor="page" w:x="2186" w:y="74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Naknade troškova osobama izvan radnog odnosa</w:t>
      </w:r>
    </w:p>
    <w:p w:rsidR="00351C0B" w:rsidRDefault="00351C0B">
      <w:pPr>
        <w:framePr w:w="1250" w:h="240" w:hRule="exact" w:wrap="auto" w:vAnchor="page" w:hAnchor="page" w:x="8521" w:y="74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600" w:h="240" w:hRule="exact" w:wrap="auto" w:vAnchor="page" w:hAnchor="page" w:x="6591" w:y="74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0111</w:t>
      </w:r>
    </w:p>
    <w:p w:rsidR="00351C0B" w:rsidRDefault="00351C0B">
      <w:pPr>
        <w:framePr w:w="1250" w:h="240" w:hRule="exact" w:wrap="auto" w:vAnchor="page" w:hAnchor="page" w:x="9796" w:y="74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3.225,65</w:t>
      </w:r>
    </w:p>
    <w:p w:rsidR="00351C0B" w:rsidRDefault="00351C0B">
      <w:pPr>
        <w:framePr w:w="1250" w:h="240" w:hRule="exact" w:wrap="auto" w:vAnchor="page" w:hAnchor="page" w:x="11091" w:y="74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4.774,35</w:t>
      </w:r>
    </w:p>
    <w:p w:rsidR="00351C0B" w:rsidRDefault="00351C0B">
      <w:pPr>
        <w:framePr w:w="740" w:h="240" w:hRule="exact" w:wrap="auto" w:vAnchor="page" w:hAnchor="page" w:x="14891" w:y="74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59,68</w:t>
      </w:r>
    </w:p>
    <w:p w:rsidR="00351C0B" w:rsidRDefault="00351C0B">
      <w:pPr>
        <w:framePr w:w="1250" w:h="240" w:hRule="exact" w:wrap="auto" w:vAnchor="page" w:hAnchor="page" w:x="7236" w:y="74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4.774,35</w:t>
      </w:r>
    </w:p>
    <w:p w:rsidR="00351C0B" w:rsidRDefault="00351C0B">
      <w:pPr>
        <w:framePr w:w="1090" w:h="240" w:hRule="exact" w:wrap="auto" w:vAnchor="page" w:hAnchor="page" w:x="1066" w:y="7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329</w:t>
      </w:r>
    </w:p>
    <w:p w:rsidR="00351C0B" w:rsidRDefault="00351C0B">
      <w:pPr>
        <w:framePr w:w="4340" w:h="240" w:hRule="exact" w:wrap="auto" w:vAnchor="page" w:hAnchor="page" w:x="2186" w:y="7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Ostali nespomenuti rashodi poslovanja</w:t>
      </w:r>
    </w:p>
    <w:p w:rsidR="00351C0B" w:rsidRDefault="00351C0B">
      <w:pPr>
        <w:framePr w:w="1250" w:h="240" w:hRule="exact" w:wrap="auto" w:vAnchor="page" w:hAnchor="page" w:x="8521" w:y="7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139.500,00</w:t>
      </w:r>
    </w:p>
    <w:p w:rsidR="00351C0B" w:rsidRDefault="00351C0B">
      <w:pPr>
        <w:framePr w:w="600" w:h="240" w:hRule="exact" w:wrap="auto" w:vAnchor="page" w:hAnchor="page" w:x="6591" w:y="7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0111</w:t>
      </w:r>
    </w:p>
    <w:p w:rsidR="00351C0B" w:rsidRDefault="00351C0B">
      <w:pPr>
        <w:framePr w:w="1250" w:h="240" w:hRule="exact" w:wrap="auto" w:vAnchor="page" w:hAnchor="page" w:x="9796" w:y="7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11.000,00</w:t>
      </w:r>
    </w:p>
    <w:p w:rsidR="00351C0B" w:rsidRDefault="00351C0B">
      <w:pPr>
        <w:framePr w:w="1250" w:h="240" w:hRule="exact" w:wrap="auto" w:vAnchor="page" w:hAnchor="page" w:x="11091" w:y="7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128.500,00</w:t>
      </w:r>
    </w:p>
    <w:p w:rsidR="00351C0B" w:rsidRDefault="00351C0B">
      <w:pPr>
        <w:framePr w:w="740" w:h="240" w:hRule="exact" w:wrap="auto" w:vAnchor="page" w:hAnchor="page" w:x="14891" w:y="76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92,11</w:t>
      </w:r>
    </w:p>
    <w:p w:rsidR="00351C0B" w:rsidRDefault="00351C0B">
      <w:pPr>
        <w:framePr w:w="1250" w:h="240" w:hRule="exact" w:wrap="auto" w:vAnchor="page" w:hAnchor="page" w:x="7236" w:y="7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73.449,88</w:t>
      </w:r>
    </w:p>
    <w:p w:rsidR="00351C0B" w:rsidRDefault="00351C0B">
      <w:pPr>
        <w:framePr w:w="1090" w:h="240" w:hRule="exact" w:wrap="auto" w:vAnchor="page" w:hAnchor="page" w:x="1066" w:y="79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34</w:t>
      </w:r>
    </w:p>
    <w:p w:rsidR="00351C0B" w:rsidRDefault="00351C0B">
      <w:pPr>
        <w:framePr w:w="4340" w:h="240" w:hRule="exact" w:wrap="auto" w:vAnchor="page" w:hAnchor="page" w:x="2186" w:y="79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Financijski rashodi</w:t>
      </w:r>
    </w:p>
    <w:p w:rsidR="00351C0B" w:rsidRDefault="00351C0B">
      <w:pPr>
        <w:framePr w:w="1250" w:h="240" w:hRule="exact" w:wrap="auto" w:vAnchor="page" w:hAnchor="page" w:x="8521" w:y="79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260.000,00</w:t>
      </w:r>
    </w:p>
    <w:p w:rsidR="00351C0B" w:rsidRDefault="00351C0B">
      <w:pPr>
        <w:framePr w:w="600" w:h="420" w:hRule="exact" w:wrap="auto" w:vAnchor="page" w:hAnchor="page" w:x="6591" w:y="79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0111,0911</w:t>
      </w:r>
    </w:p>
    <w:p w:rsidR="00351C0B" w:rsidRDefault="00351C0B">
      <w:pPr>
        <w:framePr w:w="1250" w:h="240" w:hRule="exact" w:wrap="auto" w:vAnchor="page" w:hAnchor="page" w:x="9796" w:y="79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28.000,00</w:t>
      </w:r>
    </w:p>
    <w:p w:rsidR="00351C0B" w:rsidRDefault="00351C0B">
      <w:pPr>
        <w:framePr w:w="1250" w:h="240" w:hRule="exact" w:wrap="auto" w:vAnchor="page" w:hAnchor="page" w:x="11091" w:y="79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232.000,00</w:t>
      </w:r>
    </w:p>
    <w:p w:rsidR="00351C0B" w:rsidRDefault="00351C0B">
      <w:pPr>
        <w:framePr w:w="740" w:h="240" w:hRule="exact" w:wrap="auto" w:vAnchor="page" w:hAnchor="page" w:x="14891" w:y="79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89,23</w:t>
      </w:r>
    </w:p>
    <w:p w:rsidR="00351C0B" w:rsidRDefault="00351C0B">
      <w:pPr>
        <w:framePr w:w="1250" w:h="240" w:hRule="exact" w:wrap="auto" w:vAnchor="page" w:hAnchor="page" w:x="7236" w:y="79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98.459,89</w:t>
      </w:r>
    </w:p>
    <w:p w:rsidR="00351C0B" w:rsidRDefault="00351C0B">
      <w:pPr>
        <w:framePr w:w="1250" w:h="240" w:hRule="exact" w:wrap="auto" w:vAnchor="page" w:hAnchor="page" w:x="12356" w:y="79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162.000,00</w:t>
      </w:r>
    </w:p>
    <w:p w:rsidR="00351C0B" w:rsidRDefault="00351C0B">
      <w:pPr>
        <w:framePr w:w="1250" w:h="240" w:hRule="exact" w:wrap="auto" w:vAnchor="page" w:hAnchor="page" w:x="13636" w:y="79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162.000,00</w:t>
      </w:r>
    </w:p>
    <w:p w:rsidR="00351C0B" w:rsidRDefault="00351C0B">
      <w:pPr>
        <w:framePr w:w="1090" w:h="240" w:hRule="exact" w:wrap="auto" w:vAnchor="page" w:hAnchor="page" w:x="1066" w:y="8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342</w:t>
      </w:r>
    </w:p>
    <w:p w:rsidR="00351C0B" w:rsidRDefault="00351C0B">
      <w:pPr>
        <w:framePr w:w="4340" w:h="240" w:hRule="exact" w:wrap="auto" w:vAnchor="page" w:hAnchor="page" w:x="2186" w:y="8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Kamate za primljene kredite i zajmove</w:t>
      </w:r>
    </w:p>
    <w:p w:rsidR="00351C0B" w:rsidRDefault="00351C0B">
      <w:pPr>
        <w:framePr w:w="1250" w:h="240" w:hRule="exact" w:wrap="auto" w:vAnchor="page" w:hAnchor="page" w:x="8521" w:y="8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8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8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8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8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8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8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343</w:t>
      </w:r>
    </w:p>
    <w:p w:rsidR="00351C0B" w:rsidRDefault="00351C0B">
      <w:pPr>
        <w:framePr w:w="4340" w:h="240" w:hRule="exact" w:wrap="auto" w:vAnchor="page" w:hAnchor="page" w:x="2186" w:y="8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Ostali financijski rashodi</w:t>
      </w:r>
    </w:p>
    <w:p w:rsidR="00351C0B" w:rsidRDefault="00351C0B">
      <w:pPr>
        <w:framePr w:w="1250" w:h="240" w:hRule="exact" w:wrap="auto" w:vAnchor="page" w:hAnchor="page" w:x="8521" w:y="8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260.000,00</w:t>
      </w:r>
    </w:p>
    <w:p w:rsidR="00351C0B" w:rsidRDefault="00351C0B">
      <w:pPr>
        <w:framePr w:w="600" w:h="240" w:hRule="exact" w:wrap="auto" w:vAnchor="page" w:hAnchor="page" w:x="6591" w:y="8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0111</w:t>
      </w:r>
    </w:p>
    <w:p w:rsidR="00351C0B" w:rsidRDefault="00351C0B">
      <w:pPr>
        <w:framePr w:w="1250" w:h="240" w:hRule="exact" w:wrap="auto" w:vAnchor="page" w:hAnchor="page" w:x="9796" w:y="8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28.000,00</w:t>
      </w:r>
    </w:p>
    <w:p w:rsidR="00351C0B" w:rsidRDefault="00351C0B">
      <w:pPr>
        <w:framePr w:w="1250" w:h="240" w:hRule="exact" w:wrap="auto" w:vAnchor="page" w:hAnchor="page" w:x="11091" w:y="8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232.000,00</w:t>
      </w:r>
    </w:p>
    <w:p w:rsidR="00351C0B" w:rsidRDefault="00351C0B">
      <w:pPr>
        <w:framePr w:w="740" w:h="240" w:hRule="exact" w:wrap="auto" w:vAnchor="page" w:hAnchor="page" w:x="14891" w:y="8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89,23</w:t>
      </w:r>
    </w:p>
    <w:p w:rsidR="00351C0B" w:rsidRDefault="00351C0B">
      <w:pPr>
        <w:framePr w:w="1250" w:h="240" w:hRule="exact" w:wrap="auto" w:vAnchor="page" w:hAnchor="page" w:x="7236" w:y="8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98.459,89</w:t>
      </w:r>
    </w:p>
    <w:p w:rsidR="00351C0B" w:rsidRDefault="00351C0B">
      <w:pPr>
        <w:framePr w:w="1090" w:h="240" w:hRule="exact" w:wrap="auto" w:vAnchor="page" w:hAnchor="page" w:x="1066" w:y="89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36</w:t>
      </w:r>
    </w:p>
    <w:p w:rsidR="00351C0B" w:rsidRDefault="00351C0B">
      <w:pPr>
        <w:framePr w:w="4340" w:h="240" w:hRule="exact" w:wrap="auto" w:vAnchor="page" w:hAnchor="page" w:x="2186" w:y="8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Pomoći dane u inozemstvo i unutar općeg proračuna</w:t>
      </w:r>
    </w:p>
    <w:p w:rsidR="00351C0B" w:rsidRDefault="00351C0B">
      <w:pPr>
        <w:framePr w:w="1250" w:h="240" w:hRule="exact" w:wrap="auto" w:vAnchor="page" w:hAnchor="page" w:x="8521" w:y="89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216.000,00</w:t>
      </w:r>
    </w:p>
    <w:p w:rsidR="00351C0B" w:rsidRDefault="00351C0B">
      <w:pPr>
        <w:framePr w:w="600" w:h="240" w:hRule="exact" w:wrap="auto" w:vAnchor="page" w:hAnchor="page" w:x="6591" w:y="89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89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116.000,00</w:t>
      </w:r>
    </w:p>
    <w:p w:rsidR="00351C0B" w:rsidRDefault="00351C0B">
      <w:pPr>
        <w:framePr w:w="1250" w:h="240" w:hRule="exact" w:wrap="auto" w:vAnchor="page" w:hAnchor="page" w:x="11091" w:y="89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740" w:h="240" w:hRule="exact" w:wrap="auto" w:vAnchor="page" w:hAnchor="page" w:x="14891" w:y="89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46,30</w:t>
      </w:r>
    </w:p>
    <w:p w:rsidR="00351C0B" w:rsidRDefault="00351C0B">
      <w:pPr>
        <w:framePr w:w="1250" w:h="240" w:hRule="exact" w:wrap="auto" w:vAnchor="page" w:hAnchor="page" w:x="7236" w:y="89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89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216.000,00</w:t>
      </w:r>
    </w:p>
    <w:p w:rsidR="00351C0B" w:rsidRDefault="00351C0B">
      <w:pPr>
        <w:framePr w:w="1250" w:h="240" w:hRule="exact" w:wrap="auto" w:vAnchor="page" w:hAnchor="page" w:x="13636" w:y="89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216.000,00</w:t>
      </w:r>
    </w:p>
    <w:p w:rsidR="00351C0B" w:rsidRDefault="00351C0B">
      <w:pPr>
        <w:framePr w:w="1090" w:h="240" w:hRule="exact" w:wrap="auto" w:vAnchor="page" w:hAnchor="page" w:x="1066" w:y="9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363</w:t>
      </w:r>
    </w:p>
    <w:p w:rsidR="00351C0B" w:rsidRDefault="00351C0B">
      <w:pPr>
        <w:framePr w:w="4340" w:h="240" w:hRule="exact" w:wrap="auto" w:vAnchor="page" w:hAnchor="page" w:x="2186" w:y="9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Pomoći unutar općeg proračuna</w:t>
      </w:r>
    </w:p>
    <w:p w:rsidR="00351C0B" w:rsidRDefault="00351C0B">
      <w:pPr>
        <w:framePr w:w="1250" w:h="240" w:hRule="exact" w:wrap="auto" w:vAnchor="page" w:hAnchor="page" w:x="8521" w:y="9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216.000,00</w:t>
      </w:r>
    </w:p>
    <w:p w:rsidR="00351C0B" w:rsidRDefault="00351C0B">
      <w:pPr>
        <w:framePr w:w="600" w:h="240" w:hRule="exact" w:wrap="auto" w:vAnchor="page" w:hAnchor="page" w:x="6591" w:y="91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9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116.000,00</w:t>
      </w:r>
    </w:p>
    <w:p w:rsidR="00351C0B" w:rsidRDefault="00351C0B">
      <w:pPr>
        <w:framePr w:w="1250" w:h="240" w:hRule="exact" w:wrap="auto" w:vAnchor="page" w:hAnchor="page" w:x="11091" w:y="9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740" w:h="240" w:hRule="exact" w:wrap="auto" w:vAnchor="page" w:hAnchor="page" w:x="14891" w:y="9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46,30</w:t>
      </w:r>
    </w:p>
    <w:p w:rsidR="00351C0B" w:rsidRDefault="00351C0B">
      <w:pPr>
        <w:framePr w:w="1250" w:h="240" w:hRule="exact" w:wrap="auto" w:vAnchor="page" w:hAnchor="page" w:x="7236" w:y="9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9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5</w:t>
      </w:r>
    </w:p>
    <w:p w:rsidR="00351C0B" w:rsidRDefault="00351C0B">
      <w:pPr>
        <w:framePr w:w="4340" w:h="240" w:hRule="exact" w:wrap="auto" w:vAnchor="page" w:hAnchor="page" w:x="2186" w:y="9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Izdaci za financijsku imovinu i otplate zajmova</w:t>
      </w:r>
    </w:p>
    <w:p w:rsidR="00351C0B" w:rsidRDefault="00351C0B">
      <w:pPr>
        <w:framePr w:w="1250" w:h="240" w:hRule="exact" w:wrap="auto" w:vAnchor="page" w:hAnchor="page" w:x="8521" w:y="9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500.000,00</w:t>
      </w:r>
    </w:p>
    <w:p w:rsidR="00351C0B" w:rsidRDefault="00351C0B">
      <w:pPr>
        <w:framePr w:w="600" w:h="240" w:hRule="exact" w:wrap="auto" w:vAnchor="page" w:hAnchor="page" w:x="6591" w:y="94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0111</w:t>
      </w:r>
    </w:p>
    <w:p w:rsidR="00351C0B" w:rsidRDefault="00351C0B">
      <w:pPr>
        <w:framePr w:w="1250" w:h="240" w:hRule="exact" w:wrap="auto" w:vAnchor="page" w:hAnchor="page" w:x="9796" w:y="9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9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500.000,00</w:t>
      </w:r>
    </w:p>
    <w:p w:rsidR="00351C0B" w:rsidRDefault="00351C0B">
      <w:pPr>
        <w:framePr w:w="740" w:h="240" w:hRule="exact" w:wrap="auto" w:vAnchor="page" w:hAnchor="page" w:x="14891" w:y="9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9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9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1.273.715,64</w:t>
      </w:r>
    </w:p>
    <w:p w:rsidR="00351C0B" w:rsidRDefault="00351C0B">
      <w:pPr>
        <w:framePr w:w="1250" w:h="240" w:hRule="exact" w:wrap="auto" w:vAnchor="page" w:hAnchor="page" w:x="13636" w:y="9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1.273.715,64</w:t>
      </w:r>
    </w:p>
    <w:p w:rsidR="00351C0B" w:rsidRDefault="00351C0B">
      <w:pPr>
        <w:framePr w:w="1090" w:h="240" w:hRule="exact" w:wrap="auto" w:vAnchor="page" w:hAnchor="page" w:x="1066" w:y="97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54</w:t>
      </w:r>
    </w:p>
    <w:p w:rsidR="00351C0B" w:rsidRDefault="00351C0B">
      <w:pPr>
        <w:framePr w:w="4340" w:h="240" w:hRule="exact" w:wrap="auto" w:vAnchor="page" w:hAnchor="page" w:x="2186" w:y="97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Izdaci za otplatu glavnice primljenih kredita i zajmova</w:t>
      </w:r>
    </w:p>
    <w:p w:rsidR="00351C0B" w:rsidRDefault="00351C0B">
      <w:pPr>
        <w:framePr w:w="1250" w:h="240" w:hRule="exact" w:wrap="auto" w:vAnchor="page" w:hAnchor="page" w:x="8521" w:y="97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500.000,00</w:t>
      </w:r>
    </w:p>
    <w:p w:rsidR="00351C0B" w:rsidRDefault="00351C0B">
      <w:pPr>
        <w:framePr w:w="600" w:h="240" w:hRule="exact" w:wrap="auto" w:vAnchor="page" w:hAnchor="page" w:x="6591" w:y="97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0111</w:t>
      </w:r>
    </w:p>
    <w:p w:rsidR="00351C0B" w:rsidRDefault="00351C0B">
      <w:pPr>
        <w:framePr w:w="1250" w:h="240" w:hRule="exact" w:wrap="auto" w:vAnchor="page" w:hAnchor="page" w:x="9796" w:y="97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97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500.000,00</w:t>
      </w:r>
    </w:p>
    <w:p w:rsidR="00351C0B" w:rsidRDefault="00351C0B">
      <w:pPr>
        <w:framePr w:w="740" w:h="240" w:hRule="exact" w:wrap="auto" w:vAnchor="page" w:hAnchor="page" w:x="14891" w:y="97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97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97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1.273.715,64</w:t>
      </w:r>
    </w:p>
    <w:p w:rsidR="00351C0B" w:rsidRDefault="00351C0B">
      <w:pPr>
        <w:framePr w:w="1250" w:h="240" w:hRule="exact" w:wrap="auto" w:vAnchor="page" w:hAnchor="page" w:x="13636" w:y="97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1.273.715,64</w:t>
      </w:r>
    </w:p>
    <w:p w:rsidR="00351C0B" w:rsidRDefault="00351C0B">
      <w:pPr>
        <w:framePr w:w="1090" w:h="240" w:hRule="exact" w:wrap="auto" w:vAnchor="page" w:hAnchor="page" w:x="1066" w:y="9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544</w:t>
      </w:r>
    </w:p>
    <w:p w:rsidR="00351C0B" w:rsidRDefault="00351C0B">
      <w:pPr>
        <w:framePr w:w="4340" w:h="420" w:hRule="exact" w:wrap="auto" w:vAnchor="page" w:hAnchor="page" w:x="2186" w:y="9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Otplata glavnice primljenih kredita i zajmova od kreditnih i ostalih financijskih institucija izvan javnog sektora</w:t>
      </w:r>
    </w:p>
    <w:p w:rsidR="00351C0B" w:rsidRDefault="00351C0B">
      <w:pPr>
        <w:framePr w:w="1250" w:h="240" w:hRule="exact" w:wrap="auto" w:vAnchor="page" w:hAnchor="page" w:x="8521" w:y="9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9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0111</w:t>
      </w:r>
    </w:p>
    <w:p w:rsidR="00351C0B" w:rsidRDefault="00351C0B">
      <w:pPr>
        <w:framePr w:w="1250" w:h="240" w:hRule="exact" w:wrap="auto" w:vAnchor="page" w:hAnchor="page" w:x="9796" w:y="9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9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9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9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10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545</w:t>
      </w:r>
    </w:p>
    <w:p w:rsidR="00351C0B" w:rsidRDefault="00351C0B">
      <w:pPr>
        <w:framePr w:w="4340" w:h="420" w:hRule="exact" w:wrap="auto" w:vAnchor="page" w:hAnchor="page" w:x="2186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Otplata glavnice primljenih zajmova od trgovačkih društava i obrtnika izvan javnog sektora</w:t>
      </w:r>
    </w:p>
    <w:p w:rsidR="00351C0B" w:rsidRDefault="00351C0B">
      <w:pPr>
        <w:framePr w:w="1250" w:h="240" w:hRule="exact" w:wrap="auto" w:vAnchor="page" w:hAnchor="page" w:x="8521" w:y="10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500.000,00</w:t>
      </w:r>
    </w:p>
    <w:p w:rsidR="00351C0B" w:rsidRDefault="00351C0B">
      <w:pPr>
        <w:framePr w:w="600" w:h="240" w:hRule="exact" w:wrap="auto" w:vAnchor="page" w:hAnchor="page" w:x="6591" w:y="104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0111</w:t>
      </w:r>
    </w:p>
    <w:p w:rsidR="00351C0B" w:rsidRDefault="00351C0B">
      <w:pPr>
        <w:framePr w:w="1250" w:h="240" w:hRule="exact" w:wrap="auto" w:vAnchor="page" w:hAnchor="page" w:x="9796" w:y="10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10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500.000,00</w:t>
      </w:r>
    </w:p>
    <w:p w:rsidR="00351C0B" w:rsidRDefault="00351C0B">
      <w:pPr>
        <w:framePr w:w="740" w:h="240" w:hRule="exact" w:wrap="auto" w:vAnchor="page" w:hAnchor="page" w:x="14891" w:y="10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10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915" w:h="240" w:hRule="exact" w:wrap="auto" w:vAnchor="page" w:hAnchor="page" w:x="15121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10</w:t>
      </w:r>
    </w:p>
    <w:p w:rsidR="00351C0B" w:rsidRDefault="00351C0B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1C0B" w:rsidRDefault="00351C0B">
      <w:pPr>
        <w:framePr w:w="715" w:h="240" w:hRule="exact" w:wrap="auto" w:vAnchor="page" w:hAnchor="page" w:x="32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noProof/>
          <w:lang w:val="hr-HR" w:eastAsia="hr-HR"/>
        </w:rPr>
        <w:pict>
          <v:rect id="_x0000_s1142" style="position:absolute;margin-left:12pt;margin-top:75.25pt;width:804pt;height:12pt;z-index:-251539456;mso-position-horizontal-relative:page;mso-position-vertical-relative:page" o:allowincell="f" fillcolor="#8f8f8f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143" style="position:absolute;margin-left:12pt;margin-top:87.25pt;width:804pt;height:12pt;z-index:-251538432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144" style="position:absolute;margin-left:12pt;margin-top:99.25pt;width:804pt;height:12pt;z-index:-25153740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145" style="position:absolute;margin-left:12pt;margin-top:160pt;width:804pt;height:12pt;z-index:-251536384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146" style="position:absolute;margin-left:12pt;margin-top:172pt;width:804pt;height:12pt;z-index:-25153536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147" style="position:absolute;margin-left:12pt;margin-top:232.75pt;width:804pt;height:12pt;z-index:-251534336;mso-position-horizontal-relative:page;mso-position-vertical-relative:page" o:allowincell="f" fillcolor="#8f8f8f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148" style="position:absolute;margin-left:12pt;margin-top:244.75pt;width:804pt;height:12pt;z-index:-251533312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149" style="position:absolute;margin-left:12pt;margin-top:256.75pt;width:804pt;height:12pt;z-index:-25153228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150" style="position:absolute;margin-left:12pt;margin-top:317.5pt;width:804pt;height:12pt;z-index:-25153126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151" style="position:absolute;margin-left:12pt;margin-top:378.25pt;width:804pt;height:12pt;z-index:-251530240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152" style="position:absolute;margin-left:12pt;margin-top:390.25pt;width:804pt;height:12pt;z-index:-25152921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153" style="position:absolute;margin-left:12pt;margin-top:451pt;width:804pt;height:12pt;z-index:-251528192;mso-position-horizontal-relative:page;mso-position-vertical-relative:page" o:allowincell="f" fillcolor="#8f8f8f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154" style="position:absolute;margin-left:12pt;margin-top:463pt;width:804pt;height:12pt;z-index:-251527168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155" style="position:absolute;margin-left:12pt;margin-top:475pt;width:804pt;height:12pt;z-index:-25152614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156" style="position:absolute;margin-left:12pt;margin-top:535.75pt;width:804pt;height:12pt;z-index:-251525120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line id="_x0000_s1157" style="position:absolute;z-index:-251524096;mso-position-horizontal-relative:page;mso-position-vertical-relative:page" from="12pt,70.95pt" to="786.8pt,70.95pt" o:allowincell="f" strokeweight="1.5pt">
            <w10:wrap anchorx="page" anchory="page"/>
          </v:line>
        </w:pict>
      </w:r>
      <w:r>
        <w:rPr>
          <w:noProof/>
          <w:lang w:val="hr-HR" w:eastAsia="hr-HR"/>
        </w:rPr>
        <w:pict>
          <v:line id="_x0000_s1158" style="position:absolute;z-index:-251523072;mso-position-horizontal-relative:page;mso-position-vertical-relative:page" from="18pt,123.75pt" to="789.05pt,123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59" style="position:absolute;z-index:-251522048;mso-position-horizontal-relative:page;mso-position-vertical-relative:page" from="18pt,137pt" to="789.05pt,137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60" style="position:absolute;z-index:-251521024;mso-position-horizontal-relative:page;mso-position-vertical-relative:page" from="18pt,159.25pt" to="789.05pt,159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61" style="position:absolute;z-index:-251520000;mso-position-horizontal-relative:page;mso-position-vertical-relative:page" from="18pt,196.5pt" to="789.05pt,196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62" style="position:absolute;z-index:-251518976;mso-position-horizontal-relative:page;mso-position-vertical-relative:page" from="18pt,209.75pt" to="789.05pt,209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63" style="position:absolute;z-index:-251517952;mso-position-horizontal-relative:page;mso-position-vertical-relative:page" from="18pt,232pt" to="789.05pt,232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64" style="position:absolute;z-index:-251516928;mso-position-horizontal-relative:page;mso-position-vertical-relative:page" from="18pt,281.25pt" to="789.05pt,281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65" style="position:absolute;z-index:-251515904;mso-position-horizontal-relative:page;mso-position-vertical-relative:page" from="18pt,294.5pt" to="789.05pt,294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66" style="position:absolute;z-index:-251514880;mso-position-horizontal-relative:page;mso-position-vertical-relative:page" from="18pt,316.75pt" to="789.05pt,316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67" style="position:absolute;z-index:-251513856;mso-position-horizontal-relative:page;mso-position-vertical-relative:page" from="18pt,342pt" to="789.05pt,342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68" style="position:absolute;z-index:-251512832;mso-position-horizontal-relative:page;mso-position-vertical-relative:page" from="18pt,355.25pt" to="789.05pt,355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69" style="position:absolute;z-index:-251511808;mso-position-horizontal-relative:page;mso-position-vertical-relative:page" from="18pt,377.5pt" to="789.05pt,377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70" style="position:absolute;z-index:-251510784;mso-position-horizontal-relative:page;mso-position-vertical-relative:page" from="18pt,414.75pt" to="789.05pt,414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71" style="position:absolute;z-index:-251509760;mso-position-horizontal-relative:page;mso-position-vertical-relative:page" from="18pt,428pt" to="789.05pt,428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72" style="position:absolute;z-index:-251508736;mso-position-horizontal-relative:page;mso-position-vertical-relative:page" from="18pt,450.25pt" to="789.05pt,450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73" style="position:absolute;z-index:-251507712;mso-position-horizontal-relative:page;mso-position-vertical-relative:page" from="18pt,499.5pt" to="789.05pt,499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74" style="position:absolute;z-index:-251506688;mso-position-horizontal-relative:page;mso-position-vertical-relative:page" from="18pt,521.75pt" to="789.05pt,521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75" style="position:absolute;z-index:-251505664;mso-position-horizontal-relative:page;mso-position-vertical-relative:page" from="18pt,535pt" to="789.05pt,535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b/>
          <w:color w:val="000000"/>
          <w:kern w:val="2"/>
          <w:sz w:val="13"/>
          <w:szCs w:val="24"/>
        </w:rPr>
        <w:t>Pozicija</w:t>
      </w:r>
    </w:p>
    <w:p w:rsidR="00351C0B" w:rsidRDefault="00351C0B">
      <w:pPr>
        <w:framePr w:w="4340" w:h="240" w:hRule="exact" w:wrap="auto" w:vAnchor="page" w:hAnchor="page" w:x="2186" w:y="1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Vrsta rashoda i izdataka</w:t>
      </w:r>
    </w:p>
    <w:p w:rsidR="00351C0B" w:rsidRDefault="00351C0B">
      <w:pPr>
        <w:framePr w:w="1250" w:h="240" w:hRule="exact" w:wrap="auto" w:vAnchor="page" w:hAnchor="page" w:x="852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Planirano 2020.</w:t>
      </w:r>
    </w:p>
    <w:p w:rsidR="00351C0B" w:rsidRDefault="00351C0B">
      <w:pPr>
        <w:framePr w:w="600" w:h="240" w:hRule="exact" w:wrap="auto" w:vAnchor="page" w:hAnchor="page" w:x="659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Klas.</w:t>
      </w:r>
    </w:p>
    <w:p w:rsidR="00351C0B" w:rsidRDefault="00351C0B">
      <w:pPr>
        <w:framePr w:w="1090" w:h="240" w:hRule="exact" w:wrap="auto" w:vAnchor="page" w:hAnchor="page" w:x="106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Broj konta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Pove./smanj.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</w:p>
    <w:p w:rsidR="00351C0B" w:rsidRDefault="00351C0B">
      <w:pPr>
        <w:framePr w:w="1250" w:h="240" w:hRule="exact" w:wrap="auto" w:vAnchor="page" w:hAnchor="page" w:x="11091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Novi plan 2020.</w:t>
      </w:r>
    </w:p>
    <w:p w:rsidR="00351C0B" w:rsidRDefault="00351C0B">
      <w:pPr>
        <w:framePr w:w="740" w:h="240" w:hRule="exact" w:wrap="auto" w:vAnchor="page" w:hAnchor="page" w:x="14891" w:y="1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Index</w:t>
      </w:r>
    </w:p>
    <w:p w:rsidR="00351C0B" w:rsidRDefault="00351C0B">
      <w:pPr>
        <w:framePr w:w="1250" w:h="240" w:hRule="exact" w:wrap="auto" w:vAnchor="page" w:hAnchor="page" w:x="72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 xml:space="preserve">Ostvareno </w:t>
      </w:r>
    </w:p>
    <w:p w:rsidR="00351C0B" w:rsidRDefault="00351C0B">
      <w:pPr>
        <w:framePr w:w="1250" w:h="240" w:hRule="exact" w:wrap="auto" w:vAnchor="page" w:hAnchor="page" w:x="1235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2021.</w:t>
      </w:r>
    </w:p>
    <w:p w:rsidR="00351C0B" w:rsidRDefault="00351C0B">
      <w:pPr>
        <w:framePr w:w="1250" w:h="240" w:hRule="exact" w:wrap="auto" w:vAnchor="page" w:hAnchor="page" w:x="136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2022.</w:t>
      </w:r>
    </w:p>
    <w:p w:rsidR="00351C0B" w:rsidRDefault="00351C0B">
      <w:pPr>
        <w:framePr w:w="6780" w:h="240" w:hRule="exact" w:wrap="auto" w:vAnchor="page" w:hAnchor="page" w:x="361" w:y="1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>Program: 1002 POTICAJ I RAZVOJ POLJOPRIVREDE</w:t>
      </w:r>
    </w:p>
    <w:p w:rsidR="00351C0B" w:rsidRDefault="00351C0B">
      <w:pPr>
        <w:framePr w:w="1250" w:h="210" w:hRule="exact" w:wrap="auto" w:vAnchor="page" w:hAnchor="page" w:x="852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10" w:hRule="exact" w:wrap="auto" w:vAnchor="page" w:hAnchor="page" w:x="1109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87.000,00</w:t>
      </w:r>
    </w:p>
    <w:p w:rsidR="00351C0B" w:rsidRDefault="00351C0B">
      <w:pPr>
        <w:framePr w:w="1250" w:h="210" w:hRule="exact" w:wrap="auto" w:vAnchor="page" w:hAnchor="page" w:x="979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62.000,00</w:t>
      </w:r>
    </w:p>
    <w:p w:rsidR="00351C0B" w:rsidRDefault="00351C0B">
      <w:pPr>
        <w:framePr w:w="740" w:h="210" w:hRule="exact" w:wrap="auto" w:vAnchor="page" w:hAnchor="page" w:x="14891" w:y="15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348,00</w:t>
      </w:r>
    </w:p>
    <w:p w:rsidR="00351C0B" w:rsidRDefault="00351C0B">
      <w:pPr>
        <w:framePr w:w="1250" w:h="210" w:hRule="exact" w:wrap="auto" w:vAnchor="page" w:hAnchor="page" w:x="723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16.827,27</w:t>
      </w:r>
    </w:p>
    <w:p w:rsidR="00351C0B" w:rsidRDefault="00351C0B">
      <w:pPr>
        <w:framePr w:w="1250" w:h="210" w:hRule="exact" w:wrap="auto" w:vAnchor="page" w:hAnchor="page" w:x="1235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10" w:hRule="exact" w:wrap="auto" w:vAnchor="page" w:hAnchor="page" w:x="1363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25.000,00</w:t>
      </w:r>
    </w:p>
    <w:p w:rsidR="00351C0B" w:rsidRDefault="00351C0B">
      <w:pPr>
        <w:framePr w:w="6780" w:h="240" w:hRule="exact" w:wrap="auto" w:vAnchor="page" w:hAnchor="page" w:x="361" w:y="17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A102001 SUBVENCIJA POLJOPRIVREDE</w:t>
      </w:r>
    </w:p>
    <w:p w:rsidR="00351C0B" w:rsidRDefault="00351C0B">
      <w:pPr>
        <w:framePr w:w="1250" w:h="210" w:hRule="exact" w:wrap="auto" w:vAnchor="page" w:hAnchor="page" w:x="8521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10" w:hRule="exact" w:wrap="auto" w:vAnchor="page" w:hAnchor="page" w:x="11091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17.000,00</w:t>
      </w:r>
    </w:p>
    <w:p w:rsidR="00351C0B" w:rsidRDefault="00351C0B">
      <w:pPr>
        <w:framePr w:w="1250" w:h="210" w:hRule="exact" w:wrap="auto" w:vAnchor="page" w:hAnchor="page" w:x="9796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8.000,00</w:t>
      </w:r>
    </w:p>
    <w:p w:rsidR="00351C0B" w:rsidRDefault="00351C0B">
      <w:pPr>
        <w:framePr w:w="740" w:h="210" w:hRule="exact" w:wrap="auto" w:vAnchor="page" w:hAnchor="page" w:x="14891" w:y="17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68,00</w:t>
      </w:r>
    </w:p>
    <w:p w:rsidR="00351C0B" w:rsidRDefault="00351C0B">
      <w:pPr>
        <w:framePr w:w="1250" w:h="210" w:hRule="exact" w:wrap="auto" w:vAnchor="page" w:hAnchor="page" w:x="7236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16.827,27</w:t>
      </w:r>
    </w:p>
    <w:p w:rsidR="00351C0B" w:rsidRDefault="00351C0B">
      <w:pPr>
        <w:framePr w:w="1250" w:h="210" w:hRule="exact" w:wrap="auto" w:vAnchor="page" w:hAnchor="page" w:x="12356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10" w:hRule="exact" w:wrap="auto" w:vAnchor="page" w:hAnchor="page" w:x="13636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6780" w:h="210" w:hRule="exact" w:wrap="auto" w:vAnchor="page" w:hAnchor="page" w:x="361" w:y="1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1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16.827,27</w:t>
      </w:r>
    </w:p>
    <w:p w:rsidR="00351C0B" w:rsidRDefault="00351C0B">
      <w:pPr>
        <w:framePr w:w="1250" w:h="210" w:hRule="exact" w:wrap="auto" w:vAnchor="page" w:hAnchor="page" w:x="8521" w:y="1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10" w:hRule="exact" w:wrap="auto" w:vAnchor="page" w:hAnchor="page" w:x="9796" w:y="1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8.000,00</w:t>
      </w:r>
    </w:p>
    <w:p w:rsidR="00351C0B" w:rsidRDefault="00351C0B">
      <w:pPr>
        <w:framePr w:w="1250" w:h="210" w:hRule="exact" w:wrap="auto" w:vAnchor="page" w:hAnchor="page" w:x="11091" w:y="1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17.000,00</w:t>
      </w:r>
    </w:p>
    <w:p w:rsidR="00351C0B" w:rsidRDefault="00351C0B">
      <w:pPr>
        <w:framePr w:w="740" w:h="210" w:hRule="exact" w:wrap="auto" w:vAnchor="page" w:hAnchor="page" w:x="14891" w:y="19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68,00</w:t>
      </w:r>
    </w:p>
    <w:p w:rsidR="00351C0B" w:rsidRDefault="00351C0B">
      <w:pPr>
        <w:framePr w:w="1250" w:h="210" w:hRule="exact" w:wrap="auto" w:vAnchor="page" w:hAnchor="page" w:x="12356" w:y="1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10" w:hRule="exact" w:wrap="auto" w:vAnchor="page" w:hAnchor="page" w:x="13636" w:y="1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090" w:h="240" w:hRule="exact" w:wrap="auto" w:vAnchor="page" w:hAnchor="page" w:x="1066" w:y="2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2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2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600" w:h="240" w:hRule="exact" w:wrap="auto" w:vAnchor="page" w:hAnchor="page" w:x="6591" w:y="2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049</w:t>
      </w:r>
    </w:p>
    <w:p w:rsidR="00351C0B" w:rsidRDefault="00351C0B">
      <w:pPr>
        <w:framePr w:w="1250" w:h="240" w:hRule="exact" w:wrap="auto" w:vAnchor="page" w:hAnchor="page" w:x="9796" w:y="2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8.000,00</w:t>
      </w:r>
    </w:p>
    <w:p w:rsidR="00351C0B" w:rsidRDefault="00351C0B">
      <w:pPr>
        <w:framePr w:w="1250" w:h="240" w:hRule="exact" w:wrap="auto" w:vAnchor="page" w:hAnchor="page" w:x="11091" w:y="2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17.000,00</w:t>
      </w:r>
    </w:p>
    <w:p w:rsidR="00351C0B" w:rsidRDefault="00351C0B">
      <w:pPr>
        <w:framePr w:w="740" w:h="240" w:hRule="exact" w:wrap="auto" w:vAnchor="page" w:hAnchor="page" w:x="14891" w:y="22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68,00</w:t>
      </w:r>
    </w:p>
    <w:p w:rsidR="00351C0B" w:rsidRDefault="00351C0B">
      <w:pPr>
        <w:framePr w:w="1250" w:h="240" w:hRule="exact" w:wrap="auto" w:vAnchor="page" w:hAnchor="page" w:x="7236" w:y="2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16.827,27</w:t>
      </w:r>
    </w:p>
    <w:p w:rsidR="00351C0B" w:rsidRDefault="00351C0B">
      <w:pPr>
        <w:framePr w:w="1250" w:h="240" w:hRule="exact" w:wrap="auto" w:vAnchor="page" w:hAnchor="page" w:x="12356" w:y="2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40" w:hRule="exact" w:wrap="auto" w:vAnchor="page" w:hAnchor="page" w:x="13636" w:y="2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090" w:h="240" w:hRule="exact" w:wrap="auto" w:vAnchor="page" w:hAnchor="page" w:x="1066" w:y="24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35</w:t>
      </w:r>
    </w:p>
    <w:p w:rsidR="00351C0B" w:rsidRDefault="00351C0B">
      <w:pPr>
        <w:framePr w:w="4340" w:h="240" w:hRule="exact" w:wrap="auto" w:vAnchor="page" w:hAnchor="page" w:x="2186" w:y="24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Subvencije</w:t>
      </w:r>
    </w:p>
    <w:p w:rsidR="00351C0B" w:rsidRDefault="00351C0B">
      <w:pPr>
        <w:framePr w:w="1250" w:h="240" w:hRule="exact" w:wrap="auto" w:vAnchor="page" w:hAnchor="page" w:x="8521" w:y="24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600" w:h="240" w:hRule="exact" w:wrap="auto" w:vAnchor="page" w:hAnchor="page" w:x="6591" w:y="24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049</w:t>
      </w:r>
    </w:p>
    <w:p w:rsidR="00351C0B" w:rsidRDefault="00351C0B">
      <w:pPr>
        <w:framePr w:w="1250" w:h="240" w:hRule="exact" w:wrap="auto" w:vAnchor="page" w:hAnchor="page" w:x="9796" w:y="24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8.000,00</w:t>
      </w:r>
    </w:p>
    <w:p w:rsidR="00351C0B" w:rsidRDefault="00351C0B">
      <w:pPr>
        <w:framePr w:w="1250" w:h="240" w:hRule="exact" w:wrap="auto" w:vAnchor="page" w:hAnchor="page" w:x="11091" w:y="24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17.000,00</w:t>
      </w:r>
    </w:p>
    <w:p w:rsidR="00351C0B" w:rsidRDefault="00351C0B">
      <w:pPr>
        <w:framePr w:w="740" w:h="240" w:hRule="exact" w:wrap="auto" w:vAnchor="page" w:hAnchor="page" w:x="14891" w:y="24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68,00</w:t>
      </w:r>
    </w:p>
    <w:p w:rsidR="00351C0B" w:rsidRDefault="00351C0B">
      <w:pPr>
        <w:framePr w:w="1250" w:h="240" w:hRule="exact" w:wrap="auto" w:vAnchor="page" w:hAnchor="page" w:x="7236" w:y="24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16.827,27</w:t>
      </w:r>
    </w:p>
    <w:p w:rsidR="00351C0B" w:rsidRDefault="00351C0B">
      <w:pPr>
        <w:framePr w:w="1250" w:h="240" w:hRule="exact" w:wrap="auto" w:vAnchor="page" w:hAnchor="page" w:x="12356" w:y="24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40" w:hRule="exact" w:wrap="auto" w:vAnchor="page" w:hAnchor="page" w:x="13636" w:y="24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090" w:h="240" w:hRule="exact" w:wrap="auto" w:vAnchor="page" w:hAnchor="page" w:x="1066" w:y="2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352</w:t>
      </w:r>
    </w:p>
    <w:p w:rsidR="00351C0B" w:rsidRDefault="00351C0B">
      <w:pPr>
        <w:framePr w:w="4340" w:h="420" w:hRule="exact" w:wrap="auto" w:vAnchor="page" w:hAnchor="page" w:x="2186" w:y="2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Subvencije trgovačkim društvima, poljoprivrednicima i obrtnicima izvan javnog sektora</w:t>
      </w:r>
    </w:p>
    <w:p w:rsidR="00351C0B" w:rsidRDefault="00351C0B">
      <w:pPr>
        <w:framePr w:w="1250" w:h="240" w:hRule="exact" w:wrap="auto" w:vAnchor="page" w:hAnchor="page" w:x="8521" w:y="2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600" w:h="240" w:hRule="exact" w:wrap="auto" w:vAnchor="page" w:hAnchor="page" w:x="6591" w:y="2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049</w:t>
      </w:r>
    </w:p>
    <w:p w:rsidR="00351C0B" w:rsidRDefault="00351C0B">
      <w:pPr>
        <w:framePr w:w="1250" w:h="240" w:hRule="exact" w:wrap="auto" w:vAnchor="page" w:hAnchor="page" w:x="9796" w:y="2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8.000,00</w:t>
      </w:r>
    </w:p>
    <w:p w:rsidR="00351C0B" w:rsidRDefault="00351C0B">
      <w:pPr>
        <w:framePr w:w="1250" w:h="240" w:hRule="exact" w:wrap="auto" w:vAnchor="page" w:hAnchor="page" w:x="11091" w:y="2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17.000,00</w:t>
      </w:r>
    </w:p>
    <w:p w:rsidR="00351C0B" w:rsidRDefault="00351C0B">
      <w:pPr>
        <w:framePr w:w="740" w:h="240" w:hRule="exact" w:wrap="auto" w:vAnchor="page" w:hAnchor="page" w:x="14891" w:y="2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68,00</w:t>
      </w:r>
    </w:p>
    <w:p w:rsidR="00351C0B" w:rsidRDefault="00351C0B">
      <w:pPr>
        <w:framePr w:w="1250" w:h="240" w:hRule="exact" w:wrap="auto" w:vAnchor="page" w:hAnchor="page" w:x="7236" w:y="2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16.827,27</w:t>
      </w:r>
    </w:p>
    <w:p w:rsidR="00351C0B" w:rsidRDefault="00351C0B">
      <w:pPr>
        <w:framePr w:w="6780" w:h="240" w:hRule="exact" w:wrap="auto" w:vAnchor="page" w:hAnchor="page" w:x="361" w:y="3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A102002 POMOĆ OPG</w:t>
      </w:r>
      <w:r>
        <w:rPr>
          <w:rFonts w:ascii="Arial" w:hAnsi="Arial"/>
          <w:color w:val="000000"/>
          <w:kern w:val="2"/>
          <w:sz w:val="15"/>
          <w:szCs w:val="24"/>
        </w:rPr>
        <w:noBreakHyphen/>
        <w:t>ovima</w:t>
      </w:r>
    </w:p>
    <w:p w:rsidR="00351C0B" w:rsidRDefault="00351C0B">
      <w:pPr>
        <w:framePr w:w="1250" w:h="210" w:hRule="exact" w:wrap="auto" w:vAnchor="page" w:hAnchor="page" w:x="8521" w:y="32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32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1250" w:h="210" w:hRule="exact" w:wrap="auto" w:vAnchor="page" w:hAnchor="page" w:x="9796" w:y="32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740" w:h="210" w:hRule="exact" w:wrap="auto" w:vAnchor="page" w:hAnchor="page" w:x="14891" w:y="32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32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32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32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3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9796" w:y="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1250" w:h="210" w:hRule="exact" w:wrap="auto" w:vAnchor="page" w:hAnchor="page" w:x="11091" w:y="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740" w:h="210" w:hRule="exact" w:wrap="auto" w:vAnchor="page" w:hAnchor="page" w:x="14891" w:y="3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3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3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3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3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1070</w:t>
      </w:r>
    </w:p>
    <w:p w:rsidR="00351C0B" w:rsidRDefault="00351C0B">
      <w:pPr>
        <w:framePr w:w="1250" w:h="240" w:hRule="exact" w:wrap="auto" w:vAnchor="page" w:hAnchor="page" w:x="9796" w:y="3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1250" w:h="240" w:hRule="exact" w:wrap="auto" w:vAnchor="page" w:hAnchor="page" w:x="11091" w:y="3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740" w:h="240" w:hRule="exact" w:wrap="auto" w:vAnchor="page" w:hAnchor="page" w:x="14891" w:y="36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3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3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3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39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35</w:t>
      </w:r>
    </w:p>
    <w:p w:rsidR="00351C0B" w:rsidRDefault="00351C0B">
      <w:pPr>
        <w:framePr w:w="4340" w:h="240" w:hRule="exact" w:wrap="auto" w:vAnchor="page" w:hAnchor="page" w:x="2186" w:y="39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Subvencije</w:t>
      </w:r>
    </w:p>
    <w:p w:rsidR="00351C0B" w:rsidRDefault="00351C0B">
      <w:pPr>
        <w:framePr w:w="1250" w:h="240" w:hRule="exact" w:wrap="auto" w:vAnchor="page" w:hAnchor="page" w:x="8521" w:y="39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39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1070</w:t>
      </w:r>
    </w:p>
    <w:p w:rsidR="00351C0B" w:rsidRDefault="00351C0B">
      <w:pPr>
        <w:framePr w:w="1250" w:h="240" w:hRule="exact" w:wrap="auto" w:vAnchor="page" w:hAnchor="page" w:x="9796" w:y="39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1250" w:h="240" w:hRule="exact" w:wrap="auto" w:vAnchor="page" w:hAnchor="page" w:x="11091" w:y="39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740" w:h="240" w:hRule="exact" w:wrap="auto" w:vAnchor="page" w:hAnchor="page" w:x="14891" w:y="39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39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39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39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352</w:t>
      </w:r>
    </w:p>
    <w:p w:rsidR="00351C0B" w:rsidRDefault="00351C0B">
      <w:pPr>
        <w:framePr w:w="4340" w:h="420" w:hRule="exact" w:wrap="auto" w:vAnchor="page" w:hAnchor="page" w:x="2186" w:y="4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Subvencije trgovačkim društvima, poljoprivrednicima i obrtnicima izvan javnog sektora</w:t>
      </w:r>
    </w:p>
    <w:p w:rsidR="00351C0B" w:rsidRDefault="00351C0B">
      <w:pPr>
        <w:framePr w:w="1250" w:h="240" w:hRule="exact" w:wrap="auto" w:vAnchor="page" w:hAnchor="page" w:x="8521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4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1070</w:t>
      </w:r>
    </w:p>
    <w:p w:rsidR="00351C0B" w:rsidRDefault="00351C0B">
      <w:pPr>
        <w:framePr w:w="1250" w:h="240" w:hRule="exact" w:wrap="auto" w:vAnchor="page" w:hAnchor="page" w:x="9796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1250" w:h="240" w:hRule="exact" w:wrap="auto" w:vAnchor="page" w:hAnchor="page" w:x="11091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740" w:h="240" w:hRule="exact" w:wrap="auto" w:vAnchor="page" w:hAnchor="page" w:x="14891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4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>Program: 1003 POTICAJ OBRT.MAL.I SRED.PODUZETNIKA</w:t>
      </w:r>
    </w:p>
    <w:p w:rsidR="00351C0B" w:rsidRDefault="00351C0B">
      <w:pPr>
        <w:framePr w:w="1250" w:h="210" w:hRule="exact" w:wrap="auto" w:vAnchor="page" w:hAnchor="page" w:x="8521" w:y="4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123.000,00</w:t>
      </w:r>
    </w:p>
    <w:p w:rsidR="00351C0B" w:rsidRDefault="00351C0B">
      <w:pPr>
        <w:framePr w:w="1250" w:h="210" w:hRule="exact" w:wrap="auto" w:vAnchor="page" w:hAnchor="page" w:x="11091" w:y="4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113.000,00</w:t>
      </w:r>
    </w:p>
    <w:p w:rsidR="00351C0B" w:rsidRDefault="00351C0B">
      <w:pPr>
        <w:framePr w:w="1250" w:h="210" w:hRule="exact" w:wrap="auto" w:vAnchor="page" w:hAnchor="page" w:x="9796" w:y="4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noBreakHyphen/>
        <w:t>10.000,00</w:t>
      </w:r>
    </w:p>
    <w:p w:rsidR="00351C0B" w:rsidRDefault="00351C0B">
      <w:pPr>
        <w:framePr w:w="740" w:h="210" w:hRule="exact" w:wrap="auto" w:vAnchor="page" w:hAnchor="page" w:x="14891" w:y="4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91,87</w:t>
      </w:r>
    </w:p>
    <w:p w:rsidR="00351C0B" w:rsidRDefault="00351C0B">
      <w:pPr>
        <w:framePr w:w="1250" w:h="210" w:hRule="exact" w:wrap="auto" w:vAnchor="page" w:hAnchor="page" w:x="7236" w:y="4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4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28.000,00</w:t>
      </w:r>
    </w:p>
    <w:p w:rsidR="00351C0B" w:rsidRDefault="00351C0B">
      <w:pPr>
        <w:framePr w:w="1250" w:h="210" w:hRule="exact" w:wrap="auto" w:vAnchor="page" w:hAnchor="page" w:x="13636" w:y="4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28.000,00</w:t>
      </w:r>
    </w:p>
    <w:p w:rsidR="00351C0B" w:rsidRDefault="00351C0B">
      <w:pPr>
        <w:framePr w:w="6780" w:h="240" w:hRule="exact" w:wrap="auto" w:vAnchor="page" w:hAnchor="page" w:x="361" w:y="4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A103001 SUFINANCIRANJE KATAMARANSKE LINIJE</w:t>
      </w:r>
    </w:p>
    <w:p w:rsidR="00351C0B" w:rsidRDefault="00351C0B">
      <w:pPr>
        <w:framePr w:w="1250" w:h="210" w:hRule="exact" w:wrap="auto" w:vAnchor="page" w:hAnchor="page" w:x="8521" w:y="4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95.000,00</w:t>
      </w:r>
    </w:p>
    <w:p w:rsidR="00351C0B" w:rsidRDefault="00351C0B">
      <w:pPr>
        <w:framePr w:w="1250" w:h="210" w:hRule="exact" w:wrap="auto" w:vAnchor="page" w:hAnchor="page" w:x="11091" w:y="4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85.000,00</w:t>
      </w:r>
    </w:p>
    <w:p w:rsidR="00351C0B" w:rsidRDefault="00351C0B">
      <w:pPr>
        <w:framePr w:w="1250" w:h="210" w:hRule="exact" w:wrap="auto" w:vAnchor="page" w:hAnchor="page" w:x="9796" w:y="4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10.000,00</w:t>
      </w:r>
    </w:p>
    <w:p w:rsidR="00351C0B" w:rsidRDefault="00351C0B">
      <w:pPr>
        <w:framePr w:w="740" w:h="210" w:hRule="exact" w:wrap="auto" w:vAnchor="page" w:hAnchor="page" w:x="14891" w:y="48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89,47</w:t>
      </w:r>
    </w:p>
    <w:p w:rsidR="00351C0B" w:rsidRDefault="00351C0B">
      <w:pPr>
        <w:framePr w:w="1250" w:h="210" w:hRule="exact" w:wrap="auto" w:vAnchor="page" w:hAnchor="page" w:x="7236" w:y="4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4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4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51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5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5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35.000,00</w:t>
      </w:r>
    </w:p>
    <w:p w:rsidR="00351C0B" w:rsidRDefault="00351C0B">
      <w:pPr>
        <w:framePr w:w="1250" w:h="210" w:hRule="exact" w:wrap="auto" w:vAnchor="page" w:hAnchor="page" w:x="9796" w:y="5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7.500,00</w:t>
      </w:r>
    </w:p>
    <w:p w:rsidR="00351C0B" w:rsidRDefault="00351C0B">
      <w:pPr>
        <w:framePr w:w="1250" w:h="210" w:hRule="exact" w:wrap="auto" w:vAnchor="page" w:hAnchor="page" w:x="11091" w:y="5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42.500,00</w:t>
      </w:r>
    </w:p>
    <w:p w:rsidR="00351C0B" w:rsidRDefault="00351C0B">
      <w:pPr>
        <w:framePr w:w="740" w:h="210" w:hRule="exact" w:wrap="auto" w:vAnchor="page" w:hAnchor="page" w:x="14891" w:y="51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121,43</w:t>
      </w:r>
    </w:p>
    <w:p w:rsidR="00351C0B" w:rsidRDefault="00351C0B">
      <w:pPr>
        <w:framePr w:w="1250" w:h="210" w:hRule="exact" w:wrap="auto" w:vAnchor="page" w:hAnchor="page" w:x="12356" w:y="5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5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5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53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5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35.000,00</w:t>
      </w:r>
    </w:p>
    <w:p w:rsidR="00351C0B" w:rsidRDefault="00351C0B">
      <w:pPr>
        <w:framePr w:w="600" w:h="240" w:hRule="exact" w:wrap="auto" w:vAnchor="page" w:hAnchor="page" w:x="6591" w:y="53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049</w:t>
      </w:r>
    </w:p>
    <w:p w:rsidR="00351C0B" w:rsidRDefault="00351C0B">
      <w:pPr>
        <w:framePr w:w="1250" w:h="240" w:hRule="exact" w:wrap="auto" w:vAnchor="page" w:hAnchor="page" w:x="9796" w:y="5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7.500,00</w:t>
      </w:r>
    </w:p>
    <w:p w:rsidR="00351C0B" w:rsidRDefault="00351C0B">
      <w:pPr>
        <w:framePr w:w="1250" w:h="240" w:hRule="exact" w:wrap="auto" w:vAnchor="page" w:hAnchor="page" w:x="11091" w:y="5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42.500,00</w:t>
      </w:r>
    </w:p>
    <w:p w:rsidR="00351C0B" w:rsidRDefault="00351C0B">
      <w:pPr>
        <w:framePr w:w="740" w:h="240" w:hRule="exact" w:wrap="auto" w:vAnchor="page" w:hAnchor="page" w:x="14891" w:y="53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121,43</w:t>
      </w:r>
    </w:p>
    <w:p w:rsidR="00351C0B" w:rsidRDefault="00351C0B">
      <w:pPr>
        <w:framePr w:w="1250" w:h="240" w:hRule="exact" w:wrap="auto" w:vAnchor="page" w:hAnchor="page" w:x="7236" w:y="5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5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5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5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35</w:t>
      </w:r>
    </w:p>
    <w:p w:rsidR="00351C0B" w:rsidRDefault="00351C0B">
      <w:pPr>
        <w:framePr w:w="4340" w:h="240" w:hRule="exact" w:wrap="auto" w:vAnchor="page" w:hAnchor="page" w:x="2186" w:y="5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Subvencije</w:t>
      </w:r>
    </w:p>
    <w:p w:rsidR="00351C0B" w:rsidRDefault="00351C0B">
      <w:pPr>
        <w:framePr w:w="1250" w:h="240" w:hRule="exact" w:wrap="auto" w:vAnchor="page" w:hAnchor="page" w:x="8521" w:y="5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35.000,00</w:t>
      </w:r>
    </w:p>
    <w:p w:rsidR="00351C0B" w:rsidRDefault="00351C0B">
      <w:pPr>
        <w:framePr w:w="600" w:h="240" w:hRule="exact" w:wrap="auto" w:vAnchor="page" w:hAnchor="page" w:x="6591" w:y="5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049</w:t>
      </w:r>
    </w:p>
    <w:p w:rsidR="00351C0B" w:rsidRDefault="00351C0B">
      <w:pPr>
        <w:framePr w:w="1250" w:h="240" w:hRule="exact" w:wrap="auto" w:vAnchor="page" w:hAnchor="page" w:x="9796" w:y="5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7.500,00</w:t>
      </w:r>
    </w:p>
    <w:p w:rsidR="00351C0B" w:rsidRDefault="00351C0B">
      <w:pPr>
        <w:framePr w:w="1250" w:h="240" w:hRule="exact" w:wrap="auto" w:vAnchor="page" w:hAnchor="page" w:x="11091" w:y="5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42.500,00</w:t>
      </w:r>
    </w:p>
    <w:p w:rsidR="00351C0B" w:rsidRDefault="00351C0B">
      <w:pPr>
        <w:framePr w:w="740" w:h="240" w:hRule="exact" w:wrap="auto" w:vAnchor="page" w:hAnchor="page" w:x="1489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121,43</w:t>
      </w:r>
    </w:p>
    <w:p w:rsidR="00351C0B" w:rsidRDefault="00351C0B">
      <w:pPr>
        <w:framePr w:w="1250" w:h="240" w:hRule="exact" w:wrap="auto" w:vAnchor="page" w:hAnchor="page" w:x="7236" w:y="5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5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5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5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352</w:t>
      </w:r>
    </w:p>
    <w:p w:rsidR="00351C0B" w:rsidRDefault="00351C0B">
      <w:pPr>
        <w:framePr w:w="4340" w:h="420" w:hRule="exact" w:wrap="auto" w:vAnchor="page" w:hAnchor="page" w:x="2186" w:y="5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Subvencije trgovačkim društvima, poljoprivrednicima i obrtnicima izvan javnog sektora</w:t>
      </w:r>
    </w:p>
    <w:p w:rsidR="00351C0B" w:rsidRDefault="00351C0B">
      <w:pPr>
        <w:framePr w:w="1250" w:h="240" w:hRule="exact" w:wrap="auto" w:vAnchor="page" w:hAnchor="page" w:x="8521" w:y="5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35.000,00</w:t>
      </w:r>
    </w:p>
    <w:p w:rsidR="00351C0B" w:rsidRDefault="00351C0B">
      <w:pPr>
        <w:framePr w:w="600" w:h="240" w:hRule="exact" w:wrap="auto" w:vAnchor="page" w:hAnchor="page" w:x="6591" w:y="59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049</w:t>
      </w:r>
    </w:p>
    <w:p w:rsidR="00351C0B" w:rsidRDefault="00351C0B">
      <w:pPr>
        <w:framePr w:w="1250" w:h="240" w:hRule="exact" w:wrap="auto" w:vAnchor="page" w:hAnchor="page" w:x="9796" w:y="5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7.500,00</w:t>
      </w:r>
    </w:p>
    <w:p w:rsidR="00351C0B" w:rsidRDefault="00351C0B">
      <w:pPr>
        <w:framePr w:w="1250" w:h="240" w:hRule="exact" w:wrap="auto" w:vAnchor="page" w:hAnchor="page" w:x="11091" w:y="5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42.500,00</w:t>
      </w:r>
    </w:p>
    <w:p w:rsidR="00351C0B" w:rsidRDefault="00351C0B">
      <w:pPr>
        <w:framePr w:w="740" w:h="240" w:hRule="exact" w:wrap="auto" w:vAnchor="page" w:hAnchor="page" w:x="14891" w:y="59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121,43</w:t>
      </w:r>
    </w:p>
    <w:p w:rsidR="00351C0B" w:rsidRDefault="00351C0B">
      <w:pPr>
        <w:framePr w:w="1250" w:h="240" w:hRule="exact" w:wrap="auto" w:vAnchor="page" w:hAnchor="page" w:x="7236" w:y="5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6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5 Pomoći</w:t>
      </w:r>
    </w:p>
    <w:p w:rsidR="00351C0B" w:rsidRDefault="00351C0B">
      <w:pPr>
        <w:framePr w:w="1250" w:h="210" w:hRule="exact" w:wrap="auto" w:vAnchor="page" w:hAnchor="page" w:x="7236" w:y="63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63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1250" w:h="210" w:hRule="exact" w:wrap="auto" w:vAnchor="page" w:hAnchor="page" w:x="9796" w:y="63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17.500,00</w:t>
      </w:r>
    </w:p>
    <w:p w:rsidR="00351C0B" w:rsidRDefault="00351C0B">
      <w:pPr>
        <w:framePr w:w="1250" w:h="210" w:hRule="exact" w:wrap="auto" w:vAnchor="page" w:hAnchor="page" w:x="11091" w:y="63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42.500,00</w:t>
      </w:r>
    </w:p>
    <w:p w:rsidR="00351C0B" w:rsidRDefault="00351C0B">
      <w:pPr>
        <w:framePr w:w="740" w:h="210" w:hRule="exact" w:wrap="auto" w:vAnchor="page" w:hAnchor="page" w:x="14891" w:y="6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70,83</w:t>
      </w:r>
    </w:p>
    <w:p w:rsidR="00351C0B" w:rsidRDefault="00351C0B">
      <w:pPr>
        <w:framePr w:w="1250" w:h="210" w:hRule="exact" w:wrap="auto" w:vAnchor="page" w:hAnchor="page" w:x="12356" w:y="63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63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6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6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6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600" w:h="240" w:hRule="exact" w:wrap="auto" w:vAnchor="page" w:hAnchor="page" w:x="6591" w:y="6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049</w:t>
      </w:r>
    </w:p>
    <w:p w:rsidR="00351C0B" w:rsidRDefault="00351C0B">
      <w:pPr>
        <w:framePr w:w="1250" w:h="240" w:hRule="exact" w:wrap="auto" w:vAnchor="page" w:hAnchor="page" w:x="9796" w:y="6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17.500,00</w:t>
      </w:r>
    </w:p>
    <w:p w:rsidR="00351C0B" w:rsidRDefault="00351C0B">
      <w:pPr>
        <w:framePr w:w="1250" w:h="240" w:hRule="exact" w:wrap="auto" w:vAnchor="page" w:hAnchor="page" w:x="11091" w:y="6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42.500,00</w:t>
      </w:r>
    </w:p>
    <w:p w:rsidR="00351C0B" w:rsidRDefault="00351C0B">
      <w:pPr>
        <w:framePr w:w="740" w:h="240" w:hRule="exact" w:wrap="auto" w:vAnchor="page" w:hAnchor="page" w:x="14891" w:y="6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70,83</w:t>
      </w:r>
    </w:p>
    <w:p w:rsidR="00351C0B" w:rsidRDefault="00351C0B">
      <w:pPr>
        <w:framePr w:w="1250" w:h="240" w:hRule="exact" w:wrap="auto" w:vAnchor="page" w:hAnchor="page" w:x="7236" w:y="6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6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6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6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35</w:t>
      </w:r>
    </w:p>
    <w:p w:rsidR="00351C0B" w:rsidRDefault="00351C0B">
      <w:pPr>
        <w:framePr w:w="4340" w:h="240" w:hRule="exact" w:wrap="auto" w:vAnchor="page" w:hAnchor="page" w:x="2186" w:y="68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Subvencije</w:t>
      </w:r>
    </w:p>
    <w:p w:rsidR="00351C0B" w:rsidRDefault="00351C0B">
      <w:pPr>
        <w:framePr w:w="1250" w:h="240" w:hRule="exact" w:wrap="auto" w:vAnchor="page" w:hAnchor="page" w:x="8521" w:y="6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600" w:h="240" w:hRule="exact" w:wrap="auto" w:vAnchor="page" w:hAnchor="page" w:x="6591" w:y="68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049</w:t>
      </w:r>
    </w:p>
    <w:p w:rsidR="00351C0B" w:rsidRDefault="00351C0B">
      <w:pPr>
        <w:framePr w:w="1250" w:h="240" w:hRule="exact" w:wrap="auto" w:vAnchor="page" w:hAnchor="page" w:x="9796" w:y="6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17.500,00</w:t>
      </w:r>
    </w:p>
    <w:p w:rsidR="00351C0B" w:rsidRDefault="00351C0B">
      <w:pPr>
        <w:framePr w:w="1250" w:h="240" w:hRule="exact" w:wrap="auto" w:vAnchor="page" w:hAnchor="page" w:x="11091" w:y="6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42.500,00</w:t>
      </w:r>
    </w:p>
    <w:p w:rsidR="00351C0B" w:rsidRDefault="00351C0B">
      <w:pPr>
        <w:framePr w:w="740" w:h="240" w:hRule="exact" w:wrap="auto" w:vAnchor="page" w:hAnchor="page" w:x="14891" w:y="68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70,83</w:t>
      </w:r>
    </w:p>
    <w:p w:rsidR="00351C0B" w:rsidRDefault="00351C0B">
      <w:pPr>
        <w:framePr w:w="1250" w:h="240" w:hRule="exact" w:wrap="auto" w:vAnchor="page" w:hAnchor="page" w:x="7236" w:y="6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6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6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7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352</w:t>
      </w:r>
    </w:p>
    <w:p w:rsidR="00351C0B" w:rsidRDefault="00351C0B">
      <w:pPr>
        <w:framePr w:w="4340" w:h="420" w:hRule="exact" w:wrap="auto" w:vAnchor="page" w:hAnchor="page" w:x="2186" w:y="7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Subvencije trgovačkim društvima, poljoprivrednicima i obrtnicima izvan javnog sektora</w:t>
      </w:r>
    </w:p>
    <w:p w:rsidR="00351C0B" w:rsidRDefault="00351C0B">
      <w:pPr>
        <w:framePr w:w="1250" w:h="240" w:hRule="exact" w:wrap="auto" w:vAnchor="page" w:hAnchor="page" w:x="8521" w:y="7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600" w:h="240" w:hRule="exact" w:wrap="auto" w:vAnchor="page" w:hAnchor="page" w:x="6591" w:y="7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049</w:t>
      </w:r>
    </w:p>
    <w:p w:rsidR="00351C0B" w:rsidRDefault="00351C0B">
      <w:pPr>
        <w:framePr w:w="1250" w:h="240" w:hRule="exact" w:wrap="auto" w:vAnchor="page" w:hAnchor="page" w:x="9796" w:y="7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17.500,00</w:t>
      </w:r>
    </w:p>
    <w:p w:rsidR="00351C0B" w:rsidRDefault="00351C0B">
      <w:pPr>
        <w:framePr w:w="1250" w:h="240" w:hRule="exact" w:wrap="auto" w:vAnchor="page" w:hAnchor="page" w:x="11091" w:y="7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42.500,00</w:t>
      </w:r>
    </w:p>
    <w:p w:rsidR="00351C0B" w:rsidRDefault="00351C0B">
      <w:pPr>
        <w:framePr w:w="740" w:h="240" w:hRule="exact" w:wrap="auto" w:vAnchor="page" w:hAnchor="page" w:x="14891" w:y="71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70,83</w:t>
      </w:r>
    </w:p>
    <w:p w:rsidR="00351C0B" w:rsidRDefault="00351C0B">
      <w:pPr>
        <w:framePr w:w="1250" w:h="240" w:hRule="exact" w:wrap="auto" w:vAnchor="page" w:hAnchor="page" w:x="7236" w:y="7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7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A103002 SUFINANCIRANJE APOTEKE</w:t>
      </w:r>
    </w:p>
    <w:p w:rsidR="00351C0B" w:rsidRDefault="00351C0B">
      <w:pPr>
        <w:framePr w:w="1250" w:h="210" w:hRule="exact" w:wrap="auto" w:vAnchor="page" w:hAnchor="page" w:x="8521" w:y="7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28.000,00</w:t>
      </w:r>
    </w:p>
    <w:p w:rsidR="00351C0B" w:rsidRDefault="00351C0B">
      <w:pPr>
        <w:framePr w:w="1250" w:h="210" w:hRule="exact" w:wrap="auto" w:vAnchor="page" w:hAnchor="page" w:x="11091" w:y="7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28.000,00</w:t>
      </w:r>
    </w:p>
    <w:p w:rsidR="00351C0B" w:rsidRDefault="00351C0B">
      <w:pPr>
        <w:framePr w:w="1250" w:h="210" w:hRule="exact" w:wrap="auto" w:vAnchor="page" w:hAnchor="page" w:x="9796" w:y="7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75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7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7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28.000,00</w:t>
      </w:r>
    </w:p>
    <w:p w:rsidR="00351C0B" w:rsidRDefault="00351C0B">
      <w:pPr>
        <w:framePr w:w="1250" w:h="210" w:hRule="exact" w:wrap="auto" w:vAnchor="page" w:hAnchor="page" w:x="13636" w:y="7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28.000,00</w:t>
      </w:r>
    </w:p>
    <w:p w:rsidR="00351C0B" w:rsidRDefault="00351C0B">
      <w:pPr>
        <w:framePr w:w="6780" w:h="210" w:hRule="exact" w:wrap="auto" w:vAnchor="page" w:hAnchor="page" w:x="361" w:y="78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7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7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28.000,00</w:t>
      </w:r>
    </w:p>
    <w:p w:rsidR="00351C0B" w:rsidRDefault="00351C0B">
      <w:pPr>
        <w:framePr w:w="1250" w:h="210" w:hRule="exact" w:wrap="auto" w:vAnchor="page" w:hAnchor="page" w:x="9796" w:y="7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7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28.000,00</w:t>
      </w:r>
    </w:p>
    <w:p w:rsidR="00351C0B" w:rsidRDefault="00351C0B">
      <w:pPr>
        <w:framePr w:w="740" w:h="210" w:hRule="exact" w:wrap="auto" w:vAnchor="page" w:hAnchor="page" w:x="14891" w:y="78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7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28.000,00</w:t>
      </w:r>
    </w:p>
    <w:p w:rsidR="00351C0B" w:rsidRDefault="00351C0B">
      <w:pPr>
        <w:framePr w:w="1250" w:h="210" w:hRule="exact" w:wrap="auto" w:vAnchor="page" w:hAnchor="page" w:x="13636" w:y="7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28.000,00</w:t>
      </w:r>
    </w:p>
    <w:p w:rsidR="00351C0B" w:rsidRDefault="00351C0B">
      <w:pPr>
        <w:framePr w:w="1090" w:h="240" w:hRule="exact" w:wrap="auto" w:vAnchor="page" w:hAnchor="page" w:x="1066" w:y="8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80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8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28.000,00</w:t>
      </w:r>
    </w:p>
    <w:p w:rsidR="00351C0B" w:rsidRDefault="00351C0B">
      <w:pPr>
        <w:framePr w:w="600" w:h="240" w:hRule="exact" w:wrap="auto" w:vAnchor="page" w:hAnchor="page" w:x="6591" w:y="8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049</w:t>
      </w:r>
    </w:p>
    <w:p w:rsidR="00351C0B" w:rsidRDefault="00351C0B">
      <w:pPr>
        <w:framePr w:w="1250" w:h="240" w:hRule="exact" w:wrap="auto" w:vAnchor="page" w:hAnchor="page" w:x="9796" w:y="8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8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28.000,00</w:t>
      </w:r>
    </w:p>
    <w:p w:rsidR="00351C0B" w:rsidRDefault="00351C0B">
      <w:pPr>
        <w:framePr w:w="740" w:h="240" w:hRule="exact" w:wrap="auto" w:vAnchor="page" w:hAnchor="page" w:x="14891" w:y="80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8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8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28.000,00</w:t>
      </w:r>
    </w:p>
    <w:p w:rsidR="00351C0B" w:rsidRDefault="00351C0B">
      <w:pPr>
        <w:framePr w:w="1250" w:h="240" w:hRule="exact" w:wrap="auto" w:vAnchor="page" w:hAnchor="page" w:x="13636" w:y="8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28.000,00</w:t>
      </w:r>
    </w:p>
    <w:p w:rsidR="00351C0B" w:rsidRDefault="00351C0B">
      <w:pPr>
        <w:framePr w:w="1090" w:h="240" w:hRule="exact" w:wrap="auto" w:vAnchor="page" w:hAnchor="page" w:x="1066" w:y="8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35</w:t>
      </w:r>
    </w:p>
    <w:p w:rsidR="00351C0B" w:rsidRDefault="00351C0B">
      <w:pPr>
        <w:framePr w:w="4340" w:h="240" w:hRule="exact" w:wrap="auto" w:vAnchor="page" w:hAnchor="page" w:x="2186" w:y="8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Subvencije</w:t>
      </w:r>
    </w:p>
    <w:p w:rsidR="00351C0B" w:rsidRDefault="00351C0B">
      <w:pPr>
        <w:framePr w:w="1250" w:h="240" w:hRule="exact" w:wrap="auto" w:vAnchor="page" w:hAnchor="page" w:x="8521" w:y="8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28.000,00</w:t>
      </w:r>
    </w:p>
    <w:p w:rsidR="00351C0B" w:rsidRDefault="00351C0B">
      <w:pPr>
        <w:framePr w:w="600" w:h="240" w:hRule="exact" w:wrap="auto" w:vAnchor="page" w:hAnchor="page" w:x="6591" w:y="8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049</w:t>
      </w:r>
    </w:p>
    <w:p w:rsidR="00351C0B" w:rsidRDefault="00351C0B">
      <w:pPr>
        <w:framePr w:w="1250" w:h="240" w:hRule="exact" w:wrap="auto" w:vAnchor="page" w:hAnchor="page" w:x="9796" w:y="8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8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28.000,00</w:t>
      </w:r>
    </w:p>
    <w:p w:rsidR="00351C0B" w:rsidRDefault="00351C0B">
      <w:pPr>
        <w:framePr w:w="740" w:h="240" w:hRule="exact" w:wrap="auto" w:vAnchor="page" w:hAnchor="page" w:x="14891" w:y="8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8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8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28.000,00</w:t>
      </w:r>
    </w:p>
    <w:p w:rsidR="00351C0B" w:rsidRDefault="00351C0B">
      <w:pPr>
        <w:framePr w:w="1250" w:h="240" w:hRule="exact" w:wrap="auto" w:vAnchor="page" w:hAnchor="page" w:x="13636" w:y="8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28.000,00</w:t>
      </w:r>
    </w:p>
    <w:p w:rsidR="00351C0B" w:rsidRDefault="00351C0B">
      <w:pPr>
        <w:framePr w:w="1090" w:h="240" w:hRule="exact" w:wrap="auto" w:vAnchor="page" w:hAnchor="page" w:x="1066" w:y="8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352</w:t>
      </w:r>
    </w:p>
    <w:p w:rsidR="00351C0B" w:rsidRDefault="00351C0B">
      <w:pPr>
        <w:framePr w:w="4340" w:h="420" w:hRule="exact" w:wrap="auto" w:vAnchor="page" w:hAnchor="page" w:x="2186" w:y="85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Subvencije trgovačkim društvima, poljoprivrednicima i obrtnicima izvan javnog sektora</w:t>
      </w:r>
    </w:p>
    <w:p w:rsidR="00351C0B" w:rsidRDefault="00351C0B">
      <w:pPr>
        <w:framePr w:w="1250" w:h="240" w:hRule="exact" w:wrap="auto" w:vAnchor="page" w:hAnchor="page" w:x="8521" w:y="8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28.000,00</w:t>
      </w:r>
    </w:p>
    <w:p w:rsidR="00351C0B" w:rsidRDefault="00351C0B">
      <w:pPr>
        <w:framePr w:w="600" w:h="240" w:hRule="exact" w:wrap="auto" w:vAnchor="page" w:hAnchor="page" w:x="6591" w:y="85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049</w:t>
      </w:r>
    </w:p>
    <w:p w:rsidR="00351C0B" w:rsidRDefault="00351C0B">
      <w:pPr>
        <w:framePr w:w="1250" w:h="240" w:hRule="exact" w:wrap="auto" w:vAnchor="page" w:hAnchor="page" w:x="9796" w:y="8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8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28.000,00</w:t>
      </w:r>
    </w:p>
    <w:p w:rsidR="00351C0B" w:rsidRDefault="00351C0B">
      <w:pPr>
        <w:framePr w:w="740" w:h="240" w:hRule="exact" w:wrap="auto" w:vAnchor="page" w:hAnchor="page" w:x="14891" w:y="85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8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9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>Program: 1004 SOCIJALNA SKRB</w:t>
      </w:r>
    </w:p>
    <w:p w:rsidR="00351C0B" w:rsidRDefault="00351C0B">
      <w:pPr>
        <w:framePr w:w="1250" w:h="210" w:hRule="exact" w:wrap="auto" w:vAnchor="page" w:hAnchor="page" w:x="8521" w:y="9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247.000,00</w:t>
      </w:r>
    </w:p>
    <w:p w:rsidR="00351C0B" w:rsidRDefault="00351C0B">
      <w:pPr>
        <w:framePr w:w="1250" w:h="210" w:hRule="exact" w:wrap="auto" w:vAnchor="page" w:hAnchor="page" w:x="11091" w:y="9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273.000,00</w:t>
      </w:r>
    </w:p>
    <w:p w:rsidR="00351C0B" w:rsidRDefault="00351C0B">
      <w:pPr>
        <w:framePr w:w="1250" w:h="210" w:hRule="exact" w:wrap="auto" w:vAnchor="page" w:hAnchor="page" w:x="9796" w:y="9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26.000,00</w:t>
      </w:r>
    </w:p>
    <w:p w:rsidR="00351C0B" w:rsidRDefault="00351C0B">
      <w:pPr>
        <w:framePr w:w="740" w:h="210" w:hRule="exact" w:wrap="auto" w:vAnchor="page" w:hAnchor="page" w:x="14891" w:y="90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110,53</w:t>
      </w:r>
    </w:p>
    <w:p w:rsidR="00351C0B" w:rsidRDefault="00351C0B">
      <w:pPr>
        <w:framePr w:w="1250" w:h="210" w:hRule="exact" w:wrap="auto" w:vAnchor="page" w:hAnchor="page" w:x="7236" w:y="9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64.500,00</w:t>
      </w:r>
    </w:p>
    <w:p w:rsidR="00351C0B" w:rsidRDefault="00351C0B">
      <w:pPr>
        <w:framePr w:w="1250" w:h="210" w:hRule="exact" w:wrap="auto" w:vAnchor="page" w:hAnchor="page" w:x="12356" w:y="9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255.000,00</w:t>
      </w:r>
    </w:p>
    <w:p w:rsidR="00351C0B" w:rsidRDefault="00351C0B">
      <w:pPr>
        <w:framePr w:w="1250" w:h="210" w:hRule="exact" w:wrap="auto" w:vAnchor="page" w:hAnchor="page" w:x="13636" w:y="9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255.000,00</w:t>
      </w:r>
    </w:p>
    <w:p w:rsidR="00351C0B" w:rsidRDefault="00351C0B">
      <w:pPr>
        <w:framePr w:w="6780" w:h="240" w:hRule="exact" w:wrap="auto" w:vAnchor="page" w:hAnchor="page" w:x="361" w:y="9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A104001 POMOĆ OBITELJIMA I KUĆANSTV.</w:t>
      </w:r>
    </w:p>
    <w:p w:rsidR="00351C0B" w:rsidRDefault="00351C0B">
      <w:pPr>
        <w:framePr w:w="1250" w:h="210" w:hRule="exact" w:wrap="auto" w:vAnchor="page" w:hAnchor="page" w:x="8521" w:y="9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36.000,00</w:t>
      </w:r>
    </w:p>
    <w:p w:rsidR="00351C0B" w:rsidRDefault="00351C0B">
      <w:pPr>
        <w:framePr w:w="1250" w:h="210" w:hRule="exact" w:wrap="auto" w:vAnchor="page" w:hAnchor="page" w:x="11091" w:y="9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62.000,00</w:t>
      </w:r>
    </w:p>
    <w:p w:rsidR="00351C0B" w:rsidRDefault="00351C0B">
      <w:pPr>
        <w:framePr w:w="1250" w:h="210" w:hRule="exact" w:wrap="auto" w:vAnchor="page" w:hAnchor="page" w:x="9796" w:y="9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26.000,00</w:t>
      </w:r>
    </w:p>
    <w:p w:rsidR="00351C0B" w:rsidRDefault="00351C0B">
      <w:pPr>
        <w:framePr w:w="740" w:h="210" w:hRule="exact" w:wrap="auto" w:vAnchor="page" w:hAnchor="page" w:x="14891" w:y="92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172,22</w:t>
      </w:r>
    </w:p>
    <w:p w:rsidR="00351C0B" w:rsidRDefault="00351C0B">
      <w:pPr>
        <w:framePr w:w="1250" w:h="210" w:hRule="exact" w:wrap="auto" w:vAnchor="page" w:hAnchor="page" w:x="7236" w:y="9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9.000,00</w:t>
      </w:r>
    </w:p>
    <w:p w:rsidR="00351C0B" w:rsidRDefault="00351C0B">
      <w:pPr>
        <w:framePr w:w="1250" w:h="210" w:hRule="exact" w:wrap="auto" w:vAnchor="page" w:hAnchor="page" w:x="12356" w:y="9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250" w:h="210" w:hRule="exact" w:wrap="auto" w:vAnchor="page" w:hAnchor="page" w:x="13636" w:y="9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6780" w:h="210" w:hRule="exact" w:wrap="auto" w:vAnchor="page" w:hAnchor="page" w:x="361" w:y="9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9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9.000,00</w:t>
      </w:r>
    </w:p>
    <w:p w:rsidR="00351C0B" w:rsidRDefault="00351C0B">
      <w:pPr>
        <w:framePr w:w="1250" w:h="210" w:hRule="exact" w:wrap="auto" w:vAnchor="page" w:hAnchor="page" w:x="8521" w:y="9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36.000,00</w:t>
      </w:r>
    </w:p>
    <w:p w:rsidR="00351C0B" w:rsidRDefault="00351C0B">
      <w:pPr>
        <w:framePr w:w="1250" w:h="210" w:hRule="exact" w:wrap="auto" w:vAnchor="page" w:hAnchor="page" w:x="9796" w:y="9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26.000,00</w:t>
      </w:r>
    </w:p>
    <w:p w:rsidR="00351C0B" w:rsidRDefault="00351C0B">
      <w:pPr>
        <w:framePr w:w="1250" w:h="210" w:hRule="exact" w:wrap="auto" w:vAnchor="page" w:hAnchor="page" w:x="11091" w:y="9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62.000,00</w:t>
      </w:r>
    </w:p>
    <w:p w:rsidR="00351C0B" w:rsidRDefault="00351C0B">
      <w:pPr>
        <w:framePr w:w="740" w:h="210" w:hRule="exact" w:wrap="auto" w:vAnchor="page" w:hAnchor="page" w:x="14891" w:y="9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172,22</w:t>
      </w:r>
    </w:p>
    <w:p w:rsidR="00351C0B" w:rsidRDefault="00351C0B">
      <w:pPr>
        <w:framePr w:w="1250" w:h="210" w:hRule="exact" w:wrap="auto" w:vAnchor="page" w:hAnchor="page" w:x="12356" w:y="9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250" w:h="210" w:hRule="exact" w:wrap="auto" w:vAnchor="page" w:hAnchor="page" w:x="13636" w:y="9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090" w:h="240" w:hRule="exact" w:wrap="auto" w:vAnchor="page" w:hAnchor="page" w:x="1066" w:y="9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9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9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36.000,00</w:t>
      </w:r>
    </w:p>
    <w:p w:rsidR="00351C0B" w:rsidRDefault="00351C0B">
      <w:pPr>
        <w:framePr w:w="600" w:h="240" w:hRule="exact" w:wrap="auto" w:vAnchor="page" w:hAnchor="page" w:x="6591" w:y="97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1070</w:t>
      </w:r>
    </w:p>
    <w:p w:rsidR="00351C0B" w:rsidRDefault="00351C0B">
      <w:pPr>
        <w:framePr w:w="1250" w:h="240" w:hRule="exact" w:wrap="auto" w:vAnchor="page" w:hAnchor="page" w:x="9796" w:y="9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26.000,00</w:t>
      </w:r>
    </w:p>
    <w:p w:rsidR="00351C0B" w:rsidRDefault="00351C0B">
      <w:pPr>
        <w:framePr w:w="1250" w:h="240" w:hRule="exact" w:wrap="auto" w:vAnchor="page" w:hAnchor="page" w:x="11091" w:y="9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62.000,00</w:t>
      </w:r>
    </w:p>
    <w:p w:rsidR="00351C0B" w:rsidRDefault="00351C0B">
      <w:pPr>
        <w:framePr w:w="740" w:h="240" w:hRule="exact" w:wrap="auto" w:vAnchor="page" w:hAnchor="page" w:x="14891" w:y="97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172,22</w:t>
      </w:r>
    </w:p>
    <w:p w:rsidR="00351C0B" w:rsidRDefault="00351C0B">
      <w:pPr>
        <w:framePr w:w="1250" w:h="240" w:hRule="exact" w:wrap="auto" w:vAnchor="page" w:hAnchor="page" w:x="7236" w:y="9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9.000,00</w:t>
      </w:r>
    </w:p>
    <w:p w:rsidR="00351C0B" w:rsidRDefault="00351C0B">
      <w:pPr>
        <w:framePr w:w="1250" w:h="240" w:hRule="exact" w:wrap="auto" w:vAnchor="page" w:hAnchor="page" w:x="12356" w:y="9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250" w:h="240" w:hRule="exact" w:wrap="auto" w:vAnchor="page" w:hAnchor="page" w:x="13636" w:y="9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090" w:h="240" w:hRule="exact" w:wrap="auto" w:vAnchor="page" w:hAnchor="page" w:x="1066" w:y="10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37</w:t>
      </w:r>
    </w:p>
    <w:p w:rsidR="00351C0B" w:rsidRDefault="00351C0B">
      <w:pPr>
        <w:framePr w:w="4340" w:h="420" w:hRule="exact" w:wrap="auto" w:vAnchor="page" w:hAnchor="page" w:x="2186" w:y="10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Naknade građanima i kućanstvima na temelju osiguranja i druge naknade</w:t>
      </w:r>
    </w:p>
    <w:p w:rsidR="00351C0B" w:rsidRDefault="00351C0B">
      <w:pPr>
        <w:framePr w:w="1250" w:h="240" w:hRule="exact" w:wrap="auto" w:vAnchor="page" w:hAnchor="page" w:x="8521" w:y="10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36.000,00</w:t>
      </w:r>
    </w:p>
    <w:p w:rsidR="00351C0B" w:rsidRDefault="00351C0B">
      <w:pPr>
        <w:framePr w:w="600" w:h="240" w:hRule="exact" w:wrap="auto" w:vAnchor="page" w:hAnchor="page" w:x="6591" w:y="10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1070</w:t>
      </w:r>
    </w:p>
    <w:p w:rsidR="00351C0B" w:rsidRDefault="00351C0B">
      <w:pPr>
        <w:framePr w:w="1250" w:h="240" w:hRule="exact" w:wrap="auto" w:vAnchor="page" w:hAnchor="page" w:x="9796" w:y="10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26.000,00</w:t>
      </w:r>
    </w:p>
    <w:p w:rsidR="00351C0B" w:rsidRDefault="00351C0B">
      <w:pPr>
        <w:framePr w:w="1250" w:h="240" w:hRule="exact" w:wrap="auto" w:vAnchor="page" w:hAnchor="page" w:x="11091" w:y="10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62.000,00</w:t>
      </w:r>
    </w:p>
    <w:p w:rsidR="00351C0B" w:rsidRDefault="00351C0B">
      <w:pPr>
        <w:framePr w:w="740" w:h="240" w:hRule="exact" w:wrap="auto" w:vAnchor="page" w:hAnchor="page" w:x="14891" w:y="100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172,22</w:t>
      </w:r>
    </w:p>
    <w:p w:rsidR="00351C0B" w:rsidRDefault="00351C0B">
      <w:pPr>
        <w:framePr w:w="1250" w:h="240" w:hRule="exact" w:wrap="auto" w:vAnchor="page" w:hAnchor="page" w:x="7236" w:y="10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9.000,00</w:t>
      </w:r>
    </w:p>
    <w:p w:rsidR="00351C0B" w:rsidRDefault="00351C0B">
      <w:pPr>
        <w:framePr w:w="1250" w:h="240" w:hRule="exact" w:wrap="auto" w:vAnchor="page" w:hAnchor="page" w:x="12356" w:y="10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250" w:h="240" w:hRule="exact" w:wrap="auto" w:vAnchor="page" w:hAnchor="page" w:x="13636" w:y="10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090" w:h="240" w:hRule="exact" w:wrap="auto" w:vAnchor="page" w:hAnchor="page" w:x="1066" w:y="10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372</w:t>
      </w:r>
    </w:p>
    <w:p w:rsidR="00351C0B" w:rsidRDefault="00351C0B">
      <w:pPr>
        <w:framePr w:w="4340" w:h="240" w:hRule="exact" w:wrap="auto" w:vAnchor="page" w:hAnchor="page" w:x="2186" w:y="10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Ostale naknade građanima i kućanstvima iz proračuna</w:t>
      </w:r>
    </w:p>
    <w:p w:rsidR="00351C0B" w:rsidRDefault="00351C0B">
      <w:pPr>
        <w:framePr w:w="1250" w:h="240" w:hRule="exact" w:wrap="auto" w:vAnchor="page" w:hAnchor="page" w:x="8521" w:y="10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36.000,00</w:t>
      </w:r>
    </w:p>
    <w:p w:rsidR="00351C0B" w:rsidRDefault="00351C0B">
      <w:pPr>
        <w:framePr w:w="600" w:h="240" w:hRule="exact" w:wrap="auto" w:vAnchor="page" w:hAnchor="page" w:x="6591" w:y="104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1070</w:t>
      </w:r>
    </w:p>
    <w:p w:rsidR="00351C0B" w:rsidRDefault="00351C0B">
      <w:pPr>
        <w:framePr w:w="1250" w:h="240" w:hRule="exact" w:wrap="auto" w:vAnchor="page" w:hAnchor="page" w:x="9796" w:y="10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26.000,00</w:t>
      </w:r>
    </w:p>
    <w:p w:rsidR="00351C0B" w:rsidRDefault="00351C0B">
      <w:pPr>
        <w:framePr w:w="1250" w:h="240" w:hRule="exact" w:wrap="auto" w:vAnchor="page" w:hAnchor="page" w:x="11091" w:y="10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62.000,00</w:t>
      </w:r>
    </w:p>
    <w:p w:rsidR="00351C0B" w:rsidRDefault="00351C0B">
      <w:pPr>
        <w:framePr w:w="740" w:h="240" w:hRule="exact" w:wrap="auto" w:vAnchor="page" w:hAnchor="page" w:x="14891" w:y="10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172,22</w:t>
      </w:r>
    </w:p>
    <w:p w:rsidR="00351C0B" w:rsidRDefault="00351C0B">
      <w:pPr>
        <w:framePr w:w="1250" w:h="240" w:hRule="exact" w:wrap="auto" w:vAnchor="page" w:hAnchor="page" w:x="7236" w:y="10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9.000,00</w:t>
      </w:r>
    </w:p>
    <w:p w:rsidR="00351C0B" w:rsidRDefault="00351C0B">
      <w:pPr>
        <w:framePr w:w="6780" w:h="240" w:hRule="exact" w:wrap="auto" w:vAnchor="page" w:hAnchor="page" w:x="361" w:y="107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A104002 OSTALE POMOĆI</w:t>
      </w:r>
    </w:p>
    <w:p w:rsidR="00351C0B" w:rsidRDefault="00351C0B">
      <w:pPr>
        <w:framePr w:w="1250" w:h="210" w:hRule="exact" w:wrap="auto" w:vAnchor="page" w:hAnchor="page" w:x="8521" w:y="107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10" w:hRule="exact" w:wrap="auto" w:vAnchor="page" w:hAnchor="page" w:x="11091" w:y="107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10" w:hRule="exact" w:wrap="auto" w:vAnchor="page" w:hAnchor="page" w:x="9796" w:y="107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107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107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107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10" w:hRule="exact" w:wrap="auto" w:vAnchor="page" w:hAnchor="page" w:x="13636" w:y="107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915" w:h="240" w:hRule="exact" w:wrap="auto" w:vAnchor="page" w:hAnchor="page" w:x="15121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11</w:t>
      </w:r>
    </w:p>
    <w:p w:rsidR="00351C0B" w:rsidRDefault="00351C0B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1C0B" w:rsidRDefault="00351C0B">
      <w:pPr>
        <w:framePr w:w="715" w:h="240" w:hRule="exact" w:wrap="auto" w:vAnchor="page" w:hAnchor="page" w:x="32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noProof/>
          <w:lang w:val="hr-HR" w:eastAsia="hr-HR"/>
        </w:rPr>
        <w:pict>
          <v:rect id="_x0000_s1176" style="position:absolute;margin-left:12pt;margin-top:75.25pt;width:804pt;height:12pt;z-index:-25150464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177" style="position:absolute;margin-left:12pt;margin-top:136pt;width:804pt;height:12pt;z-index:-251503616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178" style="position:absolute;margin-left:12pt;margin-top:148pt;width:804pt;height:12pt;z-index:-25150259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179" style="position:absolute;margin-left:12pt;margin-top:208.75pt;width:804pt;height:12pt;z-index:-251501568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180" style="position:absolute;margin-left:12pt;margin-top:220.75pt;width:804pt;height:12pt;z-index:-25150054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181" style="position:absolute;margin-left:12pt;margin-top:281.5pt;width:804pt;height:12pt;z-index:-251499520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182" style="position:absolute;margin-left:12pt;margin-top:293.5pt;width:804pt;height:12pt;z-index:-25149849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183" style="position:absolute;margin-left:12pt;margin-top:354.25pt;width:804pt;height:12pt;z-index:-251497472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184" style="position:absolute;margin-left:12pt;margin-top:366.25pt;width:804pt;height:12pt;z-index:-25149644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185" style="position:absolute;margin-left:12pt;margin-top:445pt;width:804pt;height:12pt;z-index:-251495424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186" style="position:absolute;margin-left:12pt;margin-top:457pt;width:804pt;height:12pt;z-index:-25149440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187" style="position:absolute;margin-left:12pt;margin-top:517.75pt;width:804pt;height:12pt;z-index:-251493376;mso-position-horizontal-relative:page;mso-position-vertical-relative:page" o:allowincell="f" fillcolor="#8f8f8f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188" style="position:absolute;margin-left:12pt;margin-top:529.75pt;width:804pt;height:12pt;z-index:-251492352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line id="_x0000_s1189" style="position:absolute;z-index:-251491328;mso-position-horizontal-relative:page;mso-position-vertical-relative:page" from="12pt,70.95pt" to="786.8pt,70.95pt" o:allowincell="f" strokeweight="1.5pt">
            <w10:wrap anchorx="page" anchory="page"/>
          </v:line>
        </w:pict>
      </w:r>
      <w:r>
        <w:rPr>
          <w:noProof/>
          <w:lang w:val="hr-HR" w:eastAsia="hr-HR"/>
        </w:rPr>
        <w:pict>
          <v:line id="_x0000_s1190" style="position:absolute;z-index:-251490304;mso-position-horizontal-relative:page;mso-position-vertical-relative:page" from="18pt,99.75pt" to="789.05pt,99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91" style="position:absolute;z-index:-251489280;mso-position-horizontal-relative:page;mso-position-vertical-relative:page" from="18pt,122pt" to="789.05pt,122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92" style="position:absolute;z-index:-251488256;mso-position-horizontal-relative:page;mso-position-vertical-relative:page" from="18pt,135.25pt" to="789.05pt,135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93" style="position:absolute;z-index:-251487232;mso-position-horizontal-relative:page;mso-position-vertical-relative:page" from="18pt,172.5pt" to="789.05pt,172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94" style="position:absolute;z-index:-251486208;mso-position-horizontal-relative:page;mso-position-vertical-relative:page" from="18pt,194.75pt" to="789.05pt,194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95" style="position:absolute;z-index:-251485184;mso-position-horizontal-relative:page;mso-position-vertical-relative:page" from="18pt,208pt" to="789.05pt,208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96" style="position:absolute;z-index:-251484160;mso-position-horizontal-relative:page;mso-position-vertical-relative:page" from="18pt,245.25pt" to="789.05pt,245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97" style="position:absolute;z-index:-251483136;mso-position-horizontal-relative:page;mso-position-vertical-relative:page" from="18pt,267.5pt" to="789.05pt,267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98" style="position:absolute;z-index:-251482112;mso-position-horizontal-relative:page;mso-position-vertical-relative:page" from="18pt,280.75pt" to="789.05pt,280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199" style="position:absolute;z-index:-251481088;mso-position-horizontal-relative:page;mso-position-vertical-relative:page" from="18pt,318pt" to="789.05pt,318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00" style="position:absolute;z-index:-251480064;mso-position-horizontal-relative:page;mso-position-vertical-relative:page" from="18pt,340.25pt" to="789.05pt,340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01" style="position:absolute;z-index:-251479040;mso-position-horizontal-relative:page;mso-position-vertical-relative:page" from="18pt,353.5pt" to="789.05pt,353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02" style="position:absolute;z-index:-251478016;mso-position-horizontal-relative:page;mso-position-vertical-relative:page" from="18pt,399.75pt" to="789.05pt,399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03" style="position:absolute;z-index:-251476992;mso-position-horizontal-relative:page;mso-position-vertical-relative:page" from="18pt,422pt" to="789.05pt,422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04" style="position:absolute;z-index:-251475968;mso-position-horizontal-relative:page;mso-position-vertical-relative:page" from="18pt,444.25pt" to="789.05pt,444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05" style="position:absolute;z-index:-251474944;mso-position-horizontal-relative:page;mso-position-vertical-relative:page" from="18pt,481.5pt" to="789.05pt,481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06" style="position:absolute;z-index:-251473920;mso-position-horizontal-relative:page;mso-position-vertical-relative:page" from="18pt,503.75pt" to="789.05pt,503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07" style="position:absolute;z-index:-251472896;mso-position-horizontal-relative:page;mso-position-vertical-relative:page" from="18pt,517pt" to="789.05pt,517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b/>
          <w:color w:val="000000"/>
          <w:kern w:val="2"/>
          <w:sz w:val="13"/>
          <w:szCs w:val="24"/>
        </w:rPr>
        <w:t>Pozicija</w:t>
      </w:r>
    </w:p>
    <w:p w:rsidR="00351C0B" w:rsidRDefault="00351C0B">
      <w:pPr>
        <w:framePr w:w="4340" w:h="240" w:hRule="exact" w:wrap="auto" w:vAnchor="page" w:hAnchor="page" w:x="2186" w:y="1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Vrsta rashoda i izdataka</w:t>
      </w:r>
    </w:p>
    <w:p w:rsidR="00351C0B" w:rsidRDefault="00351C0B">
      <w:pPr>
        <w:framePr w:w="1250" w:h="240" w:hRule="exact" w:wrap="auto" w:vAnchor="page" w:hAnchor="page" w:x="852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Planirano 2020.</w:t>
      </w:r>
    </w:p>
    <w:p w:rsidR="00351C0B" w:rsidRDefault="00351C0B">
      <w:pPr>
        <w:framePr w:w="600" w:h="240" w:hRule="exact" w:wrap="auto" w:vAnchor="page" w:hAnchor="page" w:x="659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Klas.</w:t>
      </w:r>
    </w:p>
    <w:p w:rsidR="00351C0B" w:rsidRDefault="00351C0B">
      <w:pPr>
        <w:framePr w:w="1090" w:h="240" w:hRule="exact" w:wrap="auto" w:vAnchor="page" w:hAnchor="page" w:x="106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Broj konta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Pove./smanj.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</w:p>
    <w:p w:rsidR="00351C0B" w:rsidRDefault="00351C0B">
      <w:pPr>
        <w:framePr w:w="1250" w:h="240" w:hRule="exact" w:wrap="auto" w:vAnchor="page" w:hAnchor="page" w:x="11091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Novi plan 2020.</w:t>
      </w:r>
    </w:p>
    <w:p w:rsidR="00351C0B" w:rsidRDefault="00351C0B">
      <w:pPr>
        <w:framePr w:w="740" w:h="240" w:hRule="exact" w:wrap="auto" w:vAnchor="page" w:hAnchor="page" w:x="14891" w:y="1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Index</w:t>
      </w:r>
    </w:p>
    <w:p w:rsidR="00351C0B" w:rsidRDefault="00351C0B">
      <w:pPr>
        <w:framePr w:w="1250" w:h="240" w:hRule="exact" w:wrap="auto" w:vAnchor="page" w:hAnchor="page" w:x="72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 xml:space="preserve">Ostvareno </w:t>
      </w:r>
    </w:p>
    <w:p w:rsidR="00351C0B" w:rsidRDefault="00351C0B">
      <w:pPr>
        <w:framePr w:w="1250" w:h="240" w:hRule="exact" w:wrap="auto" w:vAnchor="page" w:hAnchor="page" w:x="1235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2021.</w:t>
      </w:r>
    </w:p>
    <w:p w:rsidR="00351C0B" w:rsidRDefault="00351C0B">
      <w:pPr>
        <w:framePr w:w="1250" w:h="240" w:hRule="exact" w:wrap="auto" w:vAnchor="page" w:hAnchor="page" w:x="136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2022.</w:t>
      </w:r>
    </w:p>
    <w:p w:rsidR="00351C0B" w:rsidRDefault="00351C0B">
      <w:pPr>
        <w:framePr w:w="6780" w:h="210" w:hRule="exact" w:wrap="auto" w:vAnchor="page" w:hAnchor="page" w:x="361" w:y="1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10" w:hRule="exact" w:wrap="auto" w:vAnchor="page" w:hAnchor="page" w:x="979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740" w:h="210" w:hRule="exact" w:wrap="auto" w:vAnchor="page" w:hAnchor="page" w:x="14891" w:y="15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10" w:hRule="exact" w:wrap="auto" w:vAnchor="page" w:hAnchor="page" w:x="1363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090" w:h="240" w:hRule="exact" w:wrap="auto" w:vAnchor="page" w:hAnchor="page" w:x="1066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17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600" w:h="240" w:hRule="exact" w:wrap="auto" w:vAnchor="page" w:hAnchor="page" w:x="6591" w:y="17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1070</w:t>
      </w:r>
    </w:p>
    <w:p w:rsidR="00351C0B" w:rsidRDefault="00351C0B">
      <w:pPr>
        <w:framePr w:w="1250" w:h="240" w:hRule="exact" w:wrap="auto" w:vAnchor="page" w:hAnchor="page" w:x="9796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740" w:h="240" w:hRule="exact" w:wrap="auto" w:vAnchor="page" w:hAnchor="page" w:x="14891" w:y="17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40" w:hRule="exact" w:wrap="auto" w:vAnchor="page" w:hAnchor="page" w:x="13636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090" w:h="240" w:hRule="exact" w:wrap="auto" w:vAnchor="page" w:hAnchor="page" w:x="1066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37</w:t>
      </w:r>
    </w:p>
    <w:p w:rsidR="00351C0B" w:rsidRDefault="00351C0B">
      <w:pPr>
        <w:framePr w:w="4340" w:h="420" w:hRule="exact" w:wrap="auto" w:vAnchor="page" w:hAnchor="page" w:x="2186" w:y="2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Naknade građanima i kućanstvima na temelju osiguranja i druge naknade</w:t>
      </w:r>
    </w:p>
    <w:p w:rsidR="00351C0B" w:rsidRDefault="00351C0B">
      <w:pPr>
        <w:framePr w:w="1250" w:h="240" w:hRule="exact" w:wrap="auto" w:vAnchor="page" w:hAnchor="page" w:x="8521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600" w:h="240" w:hRule="exact" w:wrap="auto" w:vAnchor="page" w:hAnchor="page" w:x="6591" w:y="20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1070</w:t>
      </w:r>
    </w:p>
    <w:p w:rsidR="00351C0B" w:rsidRDefault="00351C0B">
      <w:pPr>
        <w:framePr w:w="1250" w:h="240" w:hRule="exact" w:wrap="auto" w:vAnchor="page" w:hAnchor="page" w:x="9796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740" w:h="240" w:hRule="exact" w:wrap="auto" w:vAnchor="page" w:hAnchor="page" w:x="14891" w:y="2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40" w:hRule="exact" w:wrap="auto" w:vAnchor="page" w:hAnchor="page" w:x="13636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090" w:h="240" w:hRule="exact" w:wrap="auto" w:vAnchor="page" w:hAnchor="page" w:x="1066" w:y="2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372</w:t>
      </w:r>
    </w:p>
    <w:p w:rsidR="00351C0B" w:rsidRDefault="00351C0B">
      <w:pPr>
        <w:framePr w:w="4340" w:h="240" w:hRule="exact" w:wrap="auto" w:vAnchor="page" w:hAnchor="page" w:x="2186" w:y="24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Ostale naknade građanima i kućanstvima iz proračuna</w:t>
      </w:r>
    </w:p>
    <w:p w:rsidR="00351C0B" w:rsidRDefault="00351C0B">
      <w:pPr>
        <w:framePr w:w="1250" w:h="240" w:hRule="exact" w:wrap="auto" w:vAnchor="page" w:hAnchor="page" w:x="8521" w:y="2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600" w:h="240" w:hRule="exact" w:wrap="auto" w:vAnchor="page" w:hAnchor="page" w:x="6591" w:y="24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1070</w:t>
      </w:r>
    </w:p>
    <w:p w:rsidR="00351C0B" w:rsidRDefault="00351C0B">
      <w:pPr>
        <w:framePr w:w="1250" w:h="240" w:hRule="exact" w:wrap="auto" w:vAnchor="page" w:hAnchor="page" w:x="9796" w:y="2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2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740" w:h="240" w:hRule="exact" w:wrap="auto" w:vAnchor="page" w:hAnchor="page" w:x="14891" w:y="24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2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2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A104003 POMOĆ</w:t>
      </w:r>
      <w:r>
        <w:rPr>
          <w:rFonts w:ascii="Arial" w:hAnsi="Arial"/>
          <w:color w:val="000000"/>
          <w:kern w:val="2"/>
          <w:sz w:val="15"/>
          <w:szCs w:val="24"/>
        </w:rPr>
        <w:noBreakHyphen/>
        <w:t>NOVOROĐENA DJECA</w:t>
      </w:r>
    </w:p>
    <w:p w:rsidR="00351C0B" w:rsidRDefault="00351C0B">
      <w:pPr>
        <w:framePr w:w="1250" w:h="210" w:hRule="exact" w:wrap="auto" w:vAnchor="page" w:hAnchor="page" w:x="8521" w:y="2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27.000,00</w:t>
      </w:r>
    </w:p>
    <w:p w:rsidR="00351C0B" w:rsidRDefault="00351C0B">
      <w:pPr>
        <w:framePr w:w="1250" w:h="210" w:hRule="exact" w:wrap="auto" w:vAnchor="page" w:hAnchor="page" w:x="11091" w:y="2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27.000,00</w:t>
      </w:r>
    </w:p>
    <w:p w:rsidR="00351C0B" w:rsidRDefault="00351C0B">
      <w:pPr>
        <w:framePr w:w="1250" w:h="210" w:hRule="exact" w:wrap="auto" w:vAnchor="page" w:hAnchor="page" w:x="9796" w:y="2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2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2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1250" w:h="210" w:hRule="exact" w:wrap="auto" w:vAnchor="page" w:hAnchor="page" w:x="12356" w:y="2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10" w:hRule="exact" w:wrap="auto" w:vAnchor="page" w:hAnchor="page" w:x="13636" w:y="2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6780" w:h="210" w:hRule="exact" w:wrap="auto" w:vAnchor="page" w:hAnchor="page" w:x="361" w:y="2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2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1250" w:h="210" w:hRule="exact" w:wrap="auto" w:vAnchor="page" w:hAnchor="page" w:x="8521" w:y="2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27.000,00</w:t>
      </w:r>
    </w:p>
    <w:p w:rsidR="00351C0B" w:rsidRDefault="00351C0B">
      <w:pPr>
        <w:framePr w:w="1250" w:h="210" w:hRule="exact" w:wrap="auto" w:vAnchor="page" w:hAnchor="page" w:x="9796" w:y="2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2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27.000,00</w:t>
      </w:r>
    </w:p>
    <w:p w:rsidR="00351C0B" w:rsidRDefault="00351C0B">
      <w:pPr>
        <w:framePr w:w="740" w:h="210" w:hRule="exact" w:wrap="auto" w:vAnchor="page" w:hAnchor="page" w:x="14891" w:y="29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2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10" w:hRule="exact" w:wrap="auto" w:vAnchor="page" w:hAnchor="page" w:x="13636" w:y="2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090" w:h="240" w:hRule="exact" w:wrap="auto" w:vAnchor="page" w:hAnchor="page" w:x="1066" w:y="32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3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32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27.000,00</w:t>
      </w:r>
    </w:p>
    <w:p w:rsidR="00351C0B" w:rsidRDefault="00351C0B">
      <w:pPr>
        <w:framePr w:w="600" w:h="240" w:hRule="exact" w:wrap="auto" w:vAnchor="page" w:hAnchor="page" w:x="6591" w:y="32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1070</w:t>
      </w:r>
    </w:p>
    <w:p w:rsidR="00351C0B" w:rsidRDefault="00351C0B">
      <w:pPr>
        <w:framePr w:w="1250" w:h="240" w:hRule="exact" w:wrap="auto" w:vAnchor="page" w:hAnchor="page" w:x="9796" w:y="32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32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27.000,00</w:t>
      </w:r>
    </w:p>
    <w:p w:rsidR="00351C0B" w:rsidRDefault="00351C0B">
      <w:pPr>
        <w:framePr w:w="740" w:h="240" w:hRule="exact" w:wrap="auto" w:vAnchor="page" w:hAnchor="page" w:x="14891" w:y="32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32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1250" w:h="240" w:hRule="exact" w:wrap="auto" w:vAnchor="page" w:hAnchor="page" w:x="12356" w:y="32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40" w:hRule="exact" w:wrap="auto" w:vAnchor="page" w:hAnchor="page" w:x="13636" w:y="32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090" w:h="240" w:hRule="exact" w:wrap="auto" w:vAnchor="page" w:hAnchor="page" w:x="1066" w:y="3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37</w:t>
      </w:r>
    </w:p>
    <w:p w:rsidR="00351C0B" w:rsidRDefault="00351C0B">
      <w:pPr>
        <w:framePr w:w="4340" w:h="420" w:hRule="exact" w:wrap="auto" w:vAnchor="page" w:hAnchor="page" w:x="2186" w:y="3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Naknade građanima i kućanstvima na temelju osiguranja i druge naknade</w:t>
      </w:r>
    </w:p>
    <w:p w:rsidR="00351C0B" w:rsidRDefault="00351C0B">
      <w:pPr>
        <w:framePr w:w="1250" w:h="240" w:hRule="exact" w:wrap="auto" w:vAnchor="page" w:hAnchor="page" w:x="8521" w:y="3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27.000,00</w:t>
      </w:r>
    </w:p>
    <w:p w:rsidR="00351C0B" w:rsidRDefault="00351C0B">
      <w:pPr>
        <w:framePr w:w="600" w:h="240" w:hRule="exact" w:wrap="auto" w:vAnchor="page" w:hAnchor="page" w:x="6591" w:y="34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1070</w:t>
      </w:r>
    </w:p>
    <w:p w:rsidR="00351C0B" w:rsidRDefault="00351C0B">
      <w:pPr>
        <w:framePr w:w="1250" w:h="240" w:hRule="exact" w:wrap="auto" w:vAnchor="page" w:hAnchor="page" w:x="9796" w:y="3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3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27.000,00</w:t>
      </w:r>
    </w:p>
    <w:p w:rsidR="00351C0B" w:rsidRDefault="00351C0B">
      <w:pPr>
        <w:framePr w:w="740" w:h="240" w:hRule="exact" w:wrap="auto" w:vAnchor="page" w:hAnchor="page" w:x="14891" w:y="34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3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1250" w:h="240" w:hRule="exact" w:wrap="auto" w:vAnchor="page" w:hAnchor="page" w:x="12356" w:y="3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40" w:hRule="exact" w:wrap="auto" w:vAnchor="page" w:hAnchor="page" w:x="13636" w:y="3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090" w:h="240" w:hRule="exact" w:wrap="auto" w:vAnchor="page" w:hAnchor="page" w:x="1066" w:y="39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372</w:t>
      </w:r>
    </w:p>
    <w:p w:rsidR="00351C0B" w:rsidRDefault="00351C0B">
      <w:pPr>
        <w:framePr w:w="4340" w:h="240" w:hRule="exact" w:wrap="auto" w:vAnchor="page" w:hAnchor="page" w:x="2186" w:y="3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Ostale naknade građanima i kućanstvima iz proračuna</w:t>
      </w:r>
    </w:p>
    <w:p w:rsidR="00351C0B" w:rsidRDefault="00351C0B">
      <w:pPr>
        <w:framePr w:w="1250" w:h="240" w:hRule="exact" w:wrap="auto" w:vAnchor="page" w:hAnchor="page" w:x="8521" w:y="39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27.000,00</w:t>
      </w:r>
    </w:p>
    <w:p w:rsidR="00351C0B" w:rsidRDefault="00351C0B">
      <w:pPr>
        <w:framePr w:w="600" w:h="240" w:hRule="exact" w:wrap="auto" w:vAnchor="page" w:hAnchor="page" w:x="6591" w:y="39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1070</w:t>
      </w:r>
    </w:p>
    <w:p w:rsidR="00351C0B" w:rsidRDefault="00351C0B">
      <w:pPr>
        <w:framePr w:w="1250" w:h="240" w:hRule="exact" w:wrap="auto" w:vAnchor="page" w:hAnchor="page" w:x="9796" w:y="39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39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27.000,00</w:t>
      </w:r>
    </w:p>
    <w:p w:rsidR="00351C0B" w:rsidRDefault="00351C0B">
      <w:pPr>
        <w:framePr w:w="740" w:h="240" w:hRule="exact" w:wrap="auto" w:vAnchor="page" w:hAnchor="page" w:x="14891" w:y="39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39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6780" w:h="240" w:hRule="exact" w:wrap="auto" w:vAnchor="page" w:hAnchor="page" w:x="361" w:y="41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A104004 OSTALE NAKNADE</w:t>
      </w:r>
      <w:r>
        <w:rPr>
          <w:rFonts w:ascii="Arial" w:hAnsi="Arial"/>
          <w:color w:val="000000"/>
          <w:kern w:val="2"/>
          <w:sz w:val="15"/>
          <w:szCs w:val="24"/>
        </w:rPr>
        <w:noBreakHyphen/>
      </w:r>
      <w:r>
        <w:rPr>
          <w:rFonts w:ascii="Arial" w:hAnsi="Arial"/>
          <w:color w:val="000000"/>
          <w:kern w:val="2"/>
          <w:sz w:val="15"/>
          <w:szCs w:val="24"/>
        </w:rPr>
        <w:noBreakHyphen/>
        <w:t>DJEČJI DAROVI</w:t>
      </w:r>
    </w:p>
    <w:p w:rsidR="00351C0B" w:rsidRDefault="00351C0B">
      <w:pPr>
        <w:framePr w:w="1250" w:h="210" w:hRule="exact" w:wrap="auto" w:vAnchor="page" w:hAnchor="page" w:x="8521" w:y="41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10" w:hRule="exact" w:wrap="auto" w:vAnchor="page" w:hAnchor="page" w:x="11091" w:y="41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10" w:hRule="exact" w:wrap="auto" w:vAnchor="page" w:hAnchor="page" w:x="9796" w:y="41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41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41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41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10" w:hRule="exact" w:wrap="auto" w:vAnchor="page" w:hAnchor="page" w:x="13636" w:y="41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6780" w:h="210" w:hRule="exact" w:wrap="auto" w:vAnchor="page" w:hAnchor="page" w:x="361" w:y="44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44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44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10" w:hRule="exact" w:wrap="auto" w:vAnchor="page" w:hAnchor="page" w:x="9796" w:y="44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44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740" w:h="210" w:hRule="exact" w:wrap="auto" w:vAnchor="page" w:hAnchor="page" w:x="14891" w:y="44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44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10" w:hRule="exact" w:wrap="auto" w:vAnchor="page" w:hAnchor="page" w:x="13636" w:y="44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090" w:h="240" w:hRule="exact" w:wrap="auto" w:vAnchor="page" w:hAnchor="page" w:x="1066" w:y="4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4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4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600" w:h="240" w:hRule="exact" w:wrap="auto" w:vAnchor="page" w:hAnchor="page" w:x="6591" w:y="4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1070</w:t>
      </w:r>
    </w:p>
    <w:p w:rsidR="00351C0B" w:rsidRDefault="00351C0B">
      <w:pPr>
        <w:framePr w:w="1250" w:h="240" w:hRule="exact" w:wrap="auto" w:vAnchor="page" w:hAnchor="page" w:x="9796" w:y="4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4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740" w:h="240" w:hRule="exact" w:wrap="auto" w:vAnchor="page" w:hAnchor="page" w:x="14891" w:y="4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4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4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40" w:hRule="exact" w:wrap="auto" w:vAnchor="page" w:hAnchor="page" w:x="13636" w:y="4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090" w:h="240" w:hRule="exact" w:wrap="auto" w:vAnchor="page" w:hAnchor="page" w:x="1066" w:y="49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37</w:t>
      </w:r>
    </w:p>
    <w:p w:rsidR="00351C0B" w:rsidRDefault="00351C0B">
      <w:pPr>
        <w:framePr w:w="4340" w:h="420" w:hRule="exact" w:wrap="auto" w:vAnchor="page" w:hAnchor="page" w:x="2186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Naknade građanima i kućanstvima na temelju osiguranja i druge naknade</w:t>
      </w:r>
    </w:p>
    <w:p w:rsidR="00351C0B" w:rsidRDefault="00351C0B">
      <w:pPr>
        <w:framePr w:w="1250" w:h="240" w:hRule="exact" w:wrap="auto" w:vAnchor="page" w:hAnchor="page" w:x="8521" w:y="49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600" w:h="240" w:hRule="exact" w:wrap="auto" w:vAnchor="page" w:hAnchor="page" w:x="6591" w:y="49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1070</w:t>
      </w:r>
    </w:p>
    <w:p w:rsidR="00351C0B" w:rsidRDefault="00351C0B">
      <w:pPr>
        <w:framePr w:w="1250" w:h="240" w:hRule="exact" w:wrap="auto" w:vAnchor="page" w:hAnchor="page" w:x="9796" w:y="49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49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740" w:h="240" w:hRule="exact" w:wrap="auto" w:vAnchor="page" w:hAnchor="page" w:x="14891" w:y="49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49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49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40" w:hRule="exact" w:wrap="auto" w:vAnchor="page" w:hAnchor="page" w:x="13636" w:y="49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090" w:h="240" w:hRule="exact" w:wrap="auto" w:vAnchor="page" w:hAnchor="page" w:x="1066" w:y="5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372</w:t>
      </w:r>
    </w:p>
    <w:p w:rsidR="00351C0B" w:rsidRDefault="00351C0B">
      <w:pPr>
        <w:framePr w:w="4340" w:h="240" w:hRule="exact" w:wrap="auto" w:vAnchor="page" w:hAnchor="page" w:x="2186" w:y="53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Ostale naknade građanima i kućanstvima iz proračuna</w:t>
      </w:r>
    </w:p>
    <w:p w:rsidR="00351C0B" w:rsidRDefault="00351C0B">
      <w:pPr>
        <w:framePr w:w="1250" w:h="240" w:hRule="exact" w:wrap="auto" w:vAnchor="page" w:hAnchor="page" w:x="8521" w:y="5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600" w:h="240" w:hRule="exact" w:wrap="auto" w:vAnchor="page" w:hAnchor="page" w:x="6591" w:y="53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1070</w:t>
      </w:r>
    </w:p>
    <w:p w:rsidR="00351C0B" w:rsidRDefault="00351C0B">
      <w:pPr>
        <w:framePr w:w="1250" w:h="240" w:hRule="exact" w:wrap="auto" w:vAnchor="page" w:hAnchor="page" w:x="9796" w:y="5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5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740" w:h="240" w:hRule="exact" w:wrap="auto" w:vAnchor="page" w:hAnchor="page" w:x="14891" w:y="53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5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5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A104007 POMOĆ ZA KNJIGE ZA OSNOVNU ŠKOLU</w:t>
      </w:r>
    </w:p>
    <w:p w:rsidR="00351C0B" w:rsidRDefault="00351C0B">
      <w:pPr>
        <w:framePr w:w="1250" w:h="210" w:hRule="exact" w:wrap="auto" w:vAnchor="page" w:hAnchor="page" w:x="8521" w:y="5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29.000,00</w:t>
      </w:r>
    </w:p>
    <w:p w:rsidR="00351C0B" w:rsidRDefault="00351C0B">
      <w:pPr>
        <w:framePr w:w="1250" w:h="210" w:hRule="exact" w:wrap="auto" w:vAnchor="page" w:hAnchor="page" w:x="11091" w:y="5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29.000,00</w:t>
      </w:r>
    </w:p>
    <w:p w:rsidR="00351C0B" w:rsidRDefault="00351C0B">
      <w:pPr>
        <w:framePr w:w="1250" w:h="210" w:hRule="exact" w:wrap="auto" w:vAnchor="page" w:hAnchor="page" w:x="9796" w:y="5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56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5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5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10" w:hRule="exact" w:wrap="auto" w:vAnchor="page" w:hAnchor="page" w:x="13636" w:y="5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6780" w:h="210" w:hRule="exact" w:wrap="auto" w:vAnchor="page" w:hAnchor="page" w:x="361" w:y="5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5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5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29.000,00</w:t>
      </w:r>
    </w:p>
    <w:p w:rsidR="00351C0B" w:rsidRDefault="00351C0B">
      <w:pPr>
        <w:framePr w:w="1250" w:h="210" w:hRule="exact" w:wrap="auto" w:vAnchor="page" w:hAnchor="page" w:x="9796" w:y="5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5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29.000,00</w:t>
      </w:r>
    </w:p>
    <w:p w:rsidR="00351C0B" w:rsidRDefault="00351C0B">
      <w:pPr>
        <w:framePr w:w="740" w:h="210" w:hRule="exact" w:wrap="auto" w:vAnchor="page" w:hAnchor="page" w:x="14891" w:y="5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5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10" w:hRule="exact" w:wrap="auto" w:vAnchor="page" w:hAnchor="page" w:x="13636" w:y="5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090" w:h="240" w:hRule="exact" w:wrap="auto" w:vAnchor="page" w:hAnchor="page" w:x="1066" w:y="6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6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6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29.000,00</w:t>
      </w:r>
    </w:p>
    <w:p w:rsidR="00351C0B" w:rsidRDefault="00351C0B">
      <w:pPr>
        <w:framePr w:w="600" w:h="240" w:hRule="exact" w:wrap="auto" w:vAnchor="page" w:hAnchor="page" w:x="6591" w:y="6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1070</w:t>
      </w:r>
    </w:p>
    <w:p w:rsidR="00351C0B" w:rsidRDefault="00351C0B">
      <w:pPr>
        <w:framePr w:w="1250" w:h="240" w:hRule="exact" w:wrap="auto" w:vAnchor="page" w:hAnchor="page" w:x="9796" w:y="6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6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29.000,00</w:t>
      </w:r>
    </w:p>
    <w:p w:rsidR="00351C0B" w:rsidRDefault="00351C0B">
      <w:pPr>
        <w:framePr w:w="740" w:h="240" w:hRule="exact" w:wrap="auto" w:vAnchor="page" w:hAnchor="page" w:x="14891" w:y="6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6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6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40" w:hRule="exact" w:wrap="auto" w:vAnchor="page" w:hAnchor="page" w:x="13636" w:y="6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090" w:h="240" w:hRule="exact" w:wrap="auto" w:vAnchor="page" w:hAnchor="page" w:x="1066" w:y="6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37</w:t>
      </w:r>
    </w:p>
    <w:p w:rsidR="00351C0B" w:rsidRDefault="00351C0B">
      <w:pPr>
        <w:framePr w:w="4340" w:h="420" w:hRule="exact" w:wrap="auto" w:vAnchor="page" w:hAnchor="page" w:x="2186" w:y="63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Naknade građanima i kućanstvima na temelju osiguranja i druge naknade</w:t>
      </w:r>
    </w:p>
    <w:p w:rsidR="00351C0B" w:rsidRDefault="00351C0B">
      <w:pPr>
        <w:framePr w:w="1250" w:h="240" w:hRule="exact" w:wrap="auto" w:vAnchor="page" w:hAnchor="page" w:x="8521" w:y="6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29.000,00</w:t>
      </w:r>
    </w:p>
    <w:p w:rsidR="00351C0B" w:rsidRDefault="00351C0B">
      <w:pPr>
        <w:framePr w:w="600" w:h="240" w:hRule="exact" w:wrap="auto" w:vAnchor="page" w:hAnchor="page" w:x="6591" w:y="63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1070</w:t>
      </w:r>
    </w:p>
    <w:p w:rsidR="00351C0B" w:rsidRDefault="00351C0B">
      <w:pPr>
        <w:framePr w:w="1250" w:h="240" w:hRule="exact" w:wrap="auto" w:vAnchor="page" w:hAnchor="page" w:x="9796" w:y="6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6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29.000,00</w:t>
      </w:r>
    </w:p>
    <w:p w:rsidR="00351C0B" w:rsidRDefault="00351C0B">
      <w:pPr>
        <w:framePr w:w="740" w:h="240" w:hRule="exact" w:wrap="auto" w:vAnchor="page" w:hAnchor="page" w:x="14891" w:y="63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6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6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40" w:hRule="exact" w:wrap="auto" w:vAnchor="page" w:hAnchor="page" w:x="13636" w:y="6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090" w:h="240" w:hRule="exact" w:wrap="auto" w:vAnchor="page" w:hAnchor="page" w:x="1066" w:y="68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372</w:t>
      </w:r>
    </w:p>
    <w:p w:rsidR="00351C0B" w:rsidRDefault="00351C0B">
      <w:pPr>
        <w:framePr w:w="4340" w:h="240" w:hRule="exact" w:wrap="auto" w:vAnchor="page" w:hAnchor="page" w:x="2186" w:y="6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Ostale naknade građanima i kućanstvima iz proračuna</w:t>
      </w:r>
    </w:p>
    <w:p w:rsidR="00351C0B" w:rsidRDefault="00351C0B">
      <w:pPr>
        <w:framePr w:w="1250" w:h="240" w:hRule="exact" w:wrap="auto" w:vAnchor="page" w:hAnchor="page" w:x="8521" w:y="68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29.000,00</w:t>
      </w:r>
    </w:p>
    <w:p w:rsidR="00351C0B" w:rsidRDefault="00351C0B">
      <w:pPr>
        <w:framePr w:w="600" w:h="240" w:hRule="exact" w:wrap="auto" w:vAnchor="page" w:hAnchor="page" w:x="6591" w:y="6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1070</w:t>
      </w:r>
    </w:p>
    <w:p w:rsidR="00351C0B" w:rsidRDefault="00351C0B">
      <w:pPr>
        <w:framePr w:w="1250" w:h="240" w:hRule="exact" w:wrap="auto" w:vAnchor="page" w:hAnchor="page" w:x="9796" w:y="68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68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29.000,00</w:t>
      </w:r>
    </w:p>
    <w:p w:rsidR="00351C0B" w:rsidRDefault="00351C0B">
      <w:pPr>
        <w:framePr w:w="740" w:h="240" w:hRule="exact" w:wrap="auto" w:vAnchor="page" w:hAnchor="page" w:x="14891" w:y="68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68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7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A104009 STIPENDIJE UČENICIMA I STUDENTIMA</w:t>
      </w:r>
    </w:p>
    <w:p w:rsidR="00351C0B" w:rsidRDefault="00351C0B">
      <w:pPr>
        <w:framePr w:w="1250" w:h="210" w:hRule="exact" w:wrap="auto" w:vAnchor="page" w:hAnchor="page" w:x="8521" w:y="7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250" w:h="210" w:hRule="exact" w:wrap="auto" w:vAnchor="page" w:hAnchor="page" w:x="11091" w:y="7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1250" w:h="210" w:hRule="exact" w:wrap="auto" w:vAnchor="page" w:hAnchor="page" w:x="9796" w:y="7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740" w:h="210" w:hRule="exact" w:wrap="auto" w:vAnchor="page" w:hAnchor="page" w:x="14891" w:y="7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120,00</w:t>
      </w:r>
    </w:p>
    <w:p w:rsidR="00351C0B" w:rsidRDefault="00351C0B">
      <w:pPr>
        <w:framePr w:w="1250" w:h="210" w:hRule="exact" w:wrap="auto" w:vAnchor="page" w:hAnchor="page" w:x="7236" w:y="7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49.500,00</w:t>
      </w:r>
    </w:p>
    <w:p w:rsidR="00351C0B" w:rsidRDefault="00351C0B">
      <w:pPr>
        <w:framePr w:w="1250" w:h="210" w:hRule="exact" w:wrap="auto" w:vAnchor="page" w:hAnchor="page" w:x="12356" w:y="7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250" w:h="210" w:hRule="exact" w:wrap="auto" w:vAnchor="page" w:hAnchor="page" w:x="13636" w:y="7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6780" w:h="210" w:hRule="exact" w:wrap="auto" w:vAnchor="page" w:hAnchor="page" w:x="361" w:y="7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7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49.500,00</w:t>
      </w:r>
    </w:p>
    <w:p w:rsidR="00351C0B" w:rsidRDefault="00351C0B">
      <w:pPr>
        <w:framePr w:w="1250" w:h="210" w:hRule="exact" w:wrap="auto" w:vAnchor="page" w:hAnchor="page" w:x="8521" w:y="7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250" w:h="210" w:hRule="exact" w:wrap="auto" w:vAnchor="page" w:hAnchor="page" w:x="9796" w:y="7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250" w:h="210" w:hRule="exact" w:wrap="auto" w:vAnchor="page" w:hAnchor="page" w:x="11091" w:y="7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740" w:h="210" w:hRule="exact" w:wrap="auto" w:vAnchor="page" w:hAnchor="page" w:x="14891" w:y="73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120,00</w:t>
      </w:r>
    </w:p>
    <w:p w:rsidR="00351C0B" w:rsidRDefault="00351C0B">
      <w:pPr>
        <w:framePr w:w="1250" w:h="210" w:hRule="exact" w:wrap="auto" w:vAnchor="page" w:hAnchor="page" w:x="12356" w:y="7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250" w:h="210" w:hRule="exact" w:wrap="auto" w:vAnchor="page" w:hAnchor="page" w:x="13636" w:y="7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090" w:h="240" w:hRule="exact" w:wrap="auto" w:vAnchor="page" w:hAnchor="page" w:x="1066" w:y="7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7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7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600" w:h="420" w:hRule="exact" w:wrap="auto" w:vAnchor="page" w:hAnchor="page" w:x="6591" w:y="75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0911,0922</w:t>
      </w:r>
    </w:p>
    <w:p w:rsidR="00351C0B" w:rsidRDefault="00351C0B">
      <w:pPr>
        <w:framePr w:w="1250" w:h="240" w:hRule="exact" w:wrap="auto" w:vAnchor="page" w:hAnchor="page" w:x="9796" w:y="7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250" w:h="240" w:hRule="exact" w:wrap="auto" w:vAnchor="page" w:hAnchor="page" w:x="11091" w:y="7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740" w:h="240" w:hRule="exact" w:wrap="auto" w:vAnchor="page" w:hAnchor="page" w:x="14891" w:y="75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120,00</w:t>
      </w:r>
    </w:p>
    <w:p w:rsidR="00351C0B" w:rsidRDefault="00351C0B">
      <w:pPr>
        <w:framePr w:w="1250" w:h="240" w:hRule="exact" w:wrap="auto" w:vAnchor="page" w:hAnchor="page" w:x="7236" w:y="7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49.500,00</w:t>
      </w:r>
    </w:p>
    <w:p w:rsidR="00351C0B" w:rsidRDefault="00351C0B">
      <w:pPr>
        <w:framePr w:w="1250" w:h="240" w:hRule="exact" w:wrap="auto" w:vAnchor="page" w:hAnchor="page" w:x="12356" w:y="7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250" w:h="240" w:hRule="exact" w:wrap="auto" w:vAnchor="page" w:hAnchor="page" w:x="13636" w:y="7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090" w:h="240" w:hRule="exact" w:wrap="auto" w:vAnchor="page" w:hAnchor="page" w:x="1066" w:y="8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37</w:t>
      </w:r>
    </w:p>
    <w:p w:rsidR="00351C0B" w:rsidRDefault="00351C0B">
      <w:pPr>
        <w:framePr w:w="4340" w:h="420" w:hRule="exact" w:wrap="auto" w:vAnchor="page" w:hAnchor="page" w:x="2186" w:y="8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Naknade građanima i kućanstvima na temelju osiguranja i druge naknade</w:t>
      </w:r>
    </w:p>
    <w:p w:rsidR="00351C0B" w:rsidRDefault="00351C0B">
      <w:pPr>
        <w:framePr w:w="1250" w:h="240" w:hRule="exact" w:wrap="auto" w:vAnchor="page" w:hAnchor="page" w:x="8521" w:y="8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600" w:h="420" w:hRule="exact" w:wrap="auto" w:vAnchor="page" w:hAnchor="page" w:x="6591" w:y="80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0911,0922</w:t>
      </w:r>
    </w:p>
    <w:p w:rsidR="00351C0B" w:rsidRDefault="00351C0B">
      <w:pPr>
        <w:framePr w:w="1250" w:h="240" w:hRule="exact" w:wrap="auto" w:vAnchor="page" w:hAnchor="page" w:x="9796" w:y="8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250" w:h="240" w:hRule="exact" w:wrap="auto" w:vAnchor="page" w:hAnchor="page" w:x="11091" w:y="8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740" w:h="240" w:hRule="exact" w:wrap="auto" w:vAnchor="page" w:hAnchor="page" w:x="14891" w:y="8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120,00</w:t>
      </w:r>
    </w:p>
    <w:p w:rsidR="00351C0B" w:rsidRDefault="00351C0B">
      <w:pPr>
        <w:framePr w:w="1250" w:h="240" w:hRule="exact" w:wrap="auto" w:vAnchor="page" w:hAnchor="page" w:x="7236" w:y="8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49.500,00</w:t>
      </w:r>
    </w:p>
    <w:p w:rsidR="00351C0B" w:rsidRDefault="00351C0B">
      <w:pPr>
        <w:framePr w:w="1250" w:h="240" w:hRule="exact" w:wrap="auto" w:vAnchor="page" w:hAnchor="page" w:x="12356" w:y="8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250" w:h="240" w:hRule="exact" w:wrap="auto" w:vAnchor="page" w:hAnchor="page" w:x="13636" w:y="8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090" w:h="240" w:hRule="exact" w:wrap="auto" w:vAnchor="page" w:hAnchor="page" w:x="1066" w:y="8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372</w:t>
      </w:r>
    </w:p>
    <w:p w:rsidR="00351C0B" w:rsidRDefault="00351C0B">
      <w:pPr>
        <w:framePr w:w="4340" w:h="240" w:hRule="exact" w:wrap="auto" w:vAnchor="page" w:hAnchor="page" w:x="2186" w:y="84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Ostale naknade građanima i kućanstvima iz proračuna</w:t>
      </w:r>
    </w:p>
    <w:p w:rsidR="00351C0B" w:rsidRDefault="00351C0B">
      <w:pPr>
        <w:framePr w:w="1250" w:h="240" w:hRule="exact" w:wrap="auto" w:vAnchor="page" w:hAnchor="page" w:x="8521" w:y="8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600" w:h="420" w:hRule="exact" w:wrap="auto" w:vAnchor="page" w:hAnchor="page" w:x="6591" w:y="84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0911,0922</w:t>
      </w:r>
    </w:p>
    <w:p w:rsidR="00351C0B" w:rsidRDefault="00351C0B">
      <w:pPr>
        <w:framePr w:w="1250" w:h="240" w:hRule="exact" w:wrap="auto" w:vAnchor="page" w:hAnchor="page" w:x="9796" w:y="8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250" w:h="240" w:hRule="exact" w:wrap="auto" w:vAnchor="page" w:hAnchor="page" w:x="11091" w:y="8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740" w:h="240" w:hRule="exact" w:wrap="auto" w:vAnchor="page" w:hAnchor="page" w:x="14891" w:y="84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120,00</w:t>
      </w:r>
    </w:p>
    <w:p w:rsidR="00351C0B" w:rsidRDefault="00351C0B">
      <w:pPr>
        <w:framePr w:w="1250" w:h="240" w:hRule="exact" w:wrap="auto" w:vAnchor="page" w:hAnchor="page" w:x="7236" w:y="8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49.500,00</w:t>
      </w:r>
    </w:p>
    <w:p w:rsidR="00351C0B" w:rsidRDefault="00351C0B">
      <w:pPr>
        <w:framePr w:w="6780" w:h="240" w:hRule="exact" w:wrap="auto" w:vAnchor="page" w:hAnchor="page" w:x="361" w:y="8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A104010 POMOĆ</w:t>
      </w:r>
      <w:r>
        <w:rPr>
          <w:rFonts w:ascii="Arial" w:hAnsi="Arial"/>
          <w:color w:val="000000"/>
          <w:kern w:val="2"/>
          <w:sz w:val="15"/>
          <w:szCs w:val="24"/>
        </w:rPr>
        <w:noBreakHyphen/>
        <w:t>BOŽIĆNICA UMIROVLJENICIMA</w:t>
      </w:r>
    </w:p>
    <w:p w:rsidR="00351C0B" w:rsidRDefault="00351C0B">
      <w:pPr>
        <w:framePr w:w="1250" w:h="210" w:hRule="exact" w:wrap="auto" w:vAnchor="page" w:hAnchor="page" w:x="8521" w:y="8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1250" w:h="210" w:hRule="exact" w:wrap="auto" w:vAnchor="page" w:hAnchor="page" w:x="11091" w:y="8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250" w:h="210" w:hRule="exact" w:wrap="auto" w:vAnchor="page" w:hAnchor="page" w:x="9796" w:y="8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10.000,00</w:t>
      </w:r>
    </w:p>
    <w:p w:rsidR="00351C0B" w:rsidRDefault="00351C0B">
      <w:pPr>
        <w:framePr w:w="740" w:h="210" w:hRule="exact" w:wrap="auto" w:vAnchor="page" w:hAnchor="page" w:x="14891" w:y="8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83,33</w:t>
      </w:r>
    </w:p>
    <w:p w:rsidR="00351C0B" w:rsidRDefault="00351C0B">
      <w:pPr>
        <w:framePr w:w="1250" w:h="210" w:hRule="exact" w:wrap="auto" w:vAnchor="page" w:hAnchor="page" w:x="7236" w:y="8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8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1250" w:h="210" w:hRule="exact" w:wrap="auto" w:vAnchor="page" w:hAnchor="page" w:x="13636" w:y="8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6780" w:h="210" w:hRule="exact" w:wrap="auto" w:vAnchor="page" w:hAnchor="page" w:x="361" w:y="9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9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9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1250" w:h="210" w:hRule="exact" w:wrap="auto" w:vAnchor="page" w:hAnchor="page" w:x="9796" w:y="9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10.000,00</w:t>
      </w:r>
    </w:p>
    <w:p w:rsidR="00351C0B" w:rsidRDefault="00351C0B">
      <w:pPr>
        <w:framePr w:w="1250" w:h="210" w:hRule="exact" w:wrap="auto" w:vAnchor="page" w:hAnchor="page" w:x="11091" w:y="9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740" w:h="210" w:hRule="exact" w:wrap="auto" w:vAnchor="page" w:hAnchor="page" w:x="14891" w:y="91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83,33</w:t>
      </w:r>
    </w:p>
    <w:p w:rsidR="00351C0B" w:rsidRDefault="00351C0B">
      <w:pPr>
        <w:framePr w:w="1250" w:h="210" w:hRule="exact" w:wrap="auto" w:vAnchor="page" w:hAnchor="page" w:x="12356" w:y="9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1250" w:h="210" w:hRule="exact" w:wrap="auto" w:vAnchor="page" w:hAnchor="page" w:x="13636" w:y="9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1090" w:h="240" w:hRule="exact" w:wrap="auto" w:vAnchor="page" w:hAnchor="page" w:x="1066" w:y="93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9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93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600" w:h="240" w:hRule="exact" w:wrap="auto" w:vAnchor="page" w:hAnchor="page" w:x="6591" w:y="9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1070</w:t>
      </w:r>
    </w:p>
    <w:p w:rsidR="00351C0B" w:rsidRDefault="00351C0B">
      <w:pPr>
        <w:framePr w:w="1250" w:h="240" w:hRule="exact" w:wrap="auto" w:vAnchor="page" w:hAnchor="page" w:x="9796" w:y="93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10.000,00</w:t>
      </w:r>
    </w:p>
    <w:p w:rsidR="00351C0B" w:rsidRDefault="00351C0B">
      <w:pPr>
        <w:framePr w:w="1250" w:h="240" w:hRule="exact" w:wrap="auto" w:vAnchor="page" w:hAnchor="page" w:x="11091" w:y="93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740" w:h="240" w:hRule="exact" w:wrap="auto" w:vAnchor="page" w:hAnchor="page" w:x="14891" w:y="9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83,33</w:t>
      </w:r>
    </w:p>
    <w:p w:rsidR="00351C0B" w:rsidRDefault="00351C0B">
      <w:pPr>
        <w:framePr w:w="1250" w:h="240" w:hRule="exact" w:wrap="auto" w:vAnchor="page" w:hAnchor="page" w:x="7236" w:y="93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93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1250" w:h="240" w:hRule="exact" w:wrap="auto" w:vAnchor="page" w:hAnchor="page" w:x="13636" w:y="93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1090" w:h="240" w:hRule="exact" w:wrap="auto" w:vAnchor="page" w:hAnchor="page" w:x="1066" w:y="96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37</w:t>
      </w:r>
    </w:p>
    <w:p w:rsidR="00351C0B" w:rsidRDefault="00351C0B">
      <w:pPr>
        <w:framePr w:w="4340" w:h="420" w:hRule="exact" w:wrap="auto" w:vAnchor="page" w:hAnchor="page" w:x="2186" w:y="96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Naknade građanima i kućanstvima na temelju osiguranja i druge naknade</w:t>
      </w:r>
    </w:p>
    <w:p w:rsidR="00351C0B" w:rsidRDefault="00351C0B">
      <w:pPr>
        <w:framePr w:w="1250" w:h="240" w:hRule="exact" w:wrap="auto" w:vAnchor="page" w:hAnchor="page" w:x="8521" w:y="96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600" w:h="240" w:hRule="exact" w:wrap="auto" w:vAnchor="page" w:hAnchor="page" w:x="6591" w:y="96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1070</w:t>
      </w:r>
    </w:p>
    <w:p w:rsidR="00351C0B" w:rsidRDefault="00351C0B">
      <w:pPr>
        <w:framePr w:w="1250" w:h="240" w:hRule="exact" w:wrap="auto" w:vAnchor="page" w:hAnchor="page" w:x="9796" w:y="96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10.000,00</w:t>
      </w:r>
    </w:p>
    <w:p w:rsidR="00351C0B" w:rsidRDefault="00351C0B">
      <w:pPr>
        <w:framePr w:w="1250" w:h="240" w:hRule="exact" w:wrap="auto" w:vAnchor="page" w:hAnchor="page" w:x="11091" w:y="96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740" w:h="240" w:hRule="exact" w:wrap="auto" w:vAnchor="page" w:hAnchor="page" w:x="14891" w:y="96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83,33</w:t>
      </w:r>
    </w:p>
    <w:p w:rsidR="00351C0B" w:rsidRDefault="00351C0B">
      <w:pPr>
        <w:framePr w:w="1250" w:h="240" w:hRule="exact" w:wrap="auto" w:vAnchor="page" w:hAnchor="page" w:x="7236" w:y="96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96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1250" w:h="240" w:hRule="exact" w:wrap="auto" w:vAnchor="page" w:hAnchor="page" w:x="13636" w:y="96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1090" w:h="240" w:hRule="exact" w:wrap="auto" w:vAnchor="page" w:hAnchor="page" w:x="1066" w:y="10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372</w:t>
      </w:r>
    </w:p>
    <w:p w:rsidR="00351C0B" w:rsidRDefault="00351C0B">
      <w:pPr>
        <w:framePr w:w="4340" w:h="240" w:hRule="exact" w:wrap="auto" w:vAnchor="page" w:hAnchor="page" w:x="2186" w:y="10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Ostale naknade građanima i kućanstvima iz proračuna</w:t>
      </w:r>
    </w:p>
    <w:p w:rsidR="00351C0B" w:rsidRDefault="00351C0B">
      <w:pPr>
        <w:framePr w:w="1250" w:h="240" w:hRule="exact" w:wrap="auto" w:vAnchor="page" w:hAnchor="page" w:x="8521" w:y="10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600" w:h="240" w:hRule="exact" w:wrap="auto" w:vAnchor="page" w:hAnchor="page" w:x="6591" w:y="100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1070</w:t>
      </w:r>
    </w:p>
    <w:p w:rsidR="00351C0B" w:rsidRDefault="00351C0B">
      <w:pPr>
        <w:framePr w:w="1250" w:h="240" w:hRule="exact" w:wrap="auto" w:vAnchor="page" w:hAnchor="page" w:x="9796" w:y="10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10.000,00</w:t>
      </w:r>
    </w:p>
    <w:p w:rsidR="00351C0B" w:rsidRDefault="00351C0B">
      <w:pPr>
        <w:framePr w:w="1250" w:h="240" w:hRule="exact" w:wrap="auto" w:vAnchor="page" w:hAnchor="page" w:x="11091" w:y="10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740" w:h="240" w:hRule="exact" w:wrap="auto" w:vAnchor="page" w:hAnchor="page" w:x="14891" w:y="100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83,33</w:t>
      </w:r>
    </w:p>
    <w:p w:rsidR="00351C0B" w:rsidRDefault="00351C0B">
      <w:pPr>
        <w:framePr w:w="1250" w:h="240" w:hRule="exact" w:wrap="auto" w:vAnchor="page" w:hAnchor="page" w:x="7236" w:y="10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103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>Program: 1005 CIVILNA ZAŠTITA</w:t>
      </w:r>
    </w:p>
    <w:p w:rsidR="00351C0B" w:rsidRDefault="00351C0B">
      <w:pPr>
        <w:framePr w:w="1250" w:h="210" w:hRule="exact" w:wrap="auto" w:vAnchor="page" w:hAnchor="page" w:x="8521" w:y="10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264.500,00</w:t>
      </w:r>
    </w:p>
    <w:p w:rsidR="00351C0B" w:rsidRDefault="00351C0B">
      <w:pPr>
        <w:framePr w:w="1250" w:h="210" w:hRule="exact" w:wrap="auto" w:vAnchor="page" w:hAnchor="page" w:x="11091" w:y="10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362.500,00</w:t>
      </w:r>
    </w:p>
    <w:p w:rsidR="00351C0B" w:rsidRDefault="00351C0B">
      <w:pPr>
        <w:framePr w:w="1250" w:h="210" w:hRule="exact" w:wrap="auto" w:vAnchor="page" w:hAnchor="page" w:x="9796" w:y="10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98.000,00</w:t>
      </w:r>
    </w:p>
    <w:p w:rsidR="00351C0B" w:rsidRDefault="00351C0B">
      <w:pPr>
        <w:framePr w:w="740" w:h="210" w:hRule="exact" w:wrap="auto" w:vAnchor="page" w:hAnchor="page" w:x="14891" w:y="103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137,05</w:t>
      </w:r>
    </w:p>
    <w:p w:rsidR="00351C0B" w:rsidRDefault="00351C0B">
      <w:pPr>
        <w:framePr w:w="1250" w:h="210" w:hRule="exact" w:wrap="auto" w:vAnchor="page" w:hAnchor="page" w:x="7236" w:y="10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161.539,30</w:t>
      </w:r>
    </w:p>
    <w:p w:rsidR="00351C0B" w:rsidRDefault="00351C0B">
      <w:pPr>
        <w:framePr w:w="1250" w:h="210" w:hRule="exact" w:wrap="auto" w:vAnchor="page" w:hAnchor="page" w:x="12356" w:y="10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267.500,00</w:t>
      </w:r>
    </w:p>
    <w:p w:rsidR="00351C0B" w:rsidRDefault="00351C0B">
      <w:pPr>
        <w:framePr w:w="1250" w:h="210" w:hRule="exact" w:wrap="auto" w:vAnchor="page" w:hAnchor="page" w:x="13636" w:y="10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267.500,00</w:t>
      </w:r>
    </w:p>
    <w:p w:rsidR="00351C0B" w:rsidRDefault="00351C0B">
      <w:pPr>
        <w:framePr w:w="6780" w:h="240" w:hRule="exact" w:wrap="auto" w:vAnchor="page" w:hAnchor="page" w:x="361" w:y="105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Aktivnost: A105001 FINANC.DVD </w:t>
      </w:r>
      <w:r>
        <w:rPr>
          <w:rFonts w:ascii="Arial" w:hAnsi="Arial"/>
          <w:color w:val="000000"/>
          <w:kern w:val="2"/>
          <w:sz w:val="15"/>
          <w:szCs w:val="24"/>
        </w:rPr>
        <w:noBreakHyphen/>
        <w:t>PROTUP.OPHODNJE SUPETAR</w:t>
      </w:r>
    </w:p>
    <w:p w:rsidR="00351C0B" w:rsidRDefault="00351C0B">
      <w:pPr>
        <w:framePr w:w="1250" w:h="210" w:hRule="exact" w:wrap="auto" w:vAnchor="page" w:hAnchor="page" w:x="8521" w:y="10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250.000,00</w:t>
      </w:r>
    </w:p>
    <w:p w:rsidR="00351C0B" w:rsidRDefault="00351C0B">
      <w:pPr>
        <w:framePr w:w="1250" w:h="210" w:hRule="exact" w:wrap="auto" w:vAnchor="page" w:hAnchor="page" w:x="11091" w:y="10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300.000,00</w:t>
      </w:r>
    </w:p>
    <w:p w:rsidR="00351C0B" w:rsidRDefault="00351C0B">
      <w:pPr>
        <w:framePr w:w="1250" w:h="210" w:hRule="exact" w:wrap="auto" w:vAnchor="page" w:hAnchor="page" w:x="9796" w:y="10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740" w:h="210" w:hRule="exact" w:wrap="auto" w:vAnchor="page" w:hAnchor="page" w:x="14891" w:y="10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120,00</w:t>
      </w:r>
    </w:p>
    <w:p w:rsidR="00351C0B" w:rsidRDefault="00351C0B">
      <w:pPr>
        <w:framePr w:w="1250" w:h="210" w:hRule="exact" w:wrap="auto" w:vAnchor="page" w:hAnchor="page" w:x="7236" w:y="10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105.000,00</w:t>
      </w:r>
    </w:p>
    <w:p w:rsidR="00351C0B" w:rsidRDefault="00351C0B">
      <w:pPr>
        <w:framePr w:w="1250" w:h="210" w:hRule="exact" w:wrap="auto" w:vAnchor="page" w:hAnchor="page" w:x="12356" w:y="10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250.000,00</w:t>
      </w:r>
    </w:p>
    <w:p w:rsidR="00351C0B" w:rsidRDefault="00351C0B">
      <w:pPr>
        <w:framePr w:w="1250" w:h="210" w:hRule="exact" w:wrap="auto" w:vAnchor="page" w:hAnchor="page" w:x="13636" w:y="10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250.000,00</w:t>
      </w:r>
    </w:p>
    <w:p w:rsidR="00351C0B" w:rsidRDefault="00351C0B">
      <w:pPr>
        <w:framePr w:w="915" w:h="240" w:hRule="exact" w:wrap="auto" w:vAnchor="page" w:hAnchor="page" w:x="15121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12</w:t>
      </w:r>
    </w:p>
    <w:p w:rsidR="00351C0B" w:rsidRDefault="00351C0B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1C0B" w:rsidRDefault="00351C0B">
      <w:pPr>
        <w:framePr w:w="715" w:h="240" w:hRule="exact" w:wrap="auto" w:vAnchor="page" w:hAnchor="page" w:x="32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noProof/>
          <w:lang w:val="hr-HR" w:eastAsia="hr-HR"/>
        </w:rPr>
        <w:pict>
          <v:rect id="_x0000_s1208" style="position:absolute;margin-left:12pt;margin-top:75.25pt;width:804pt;height:12pt;z-index:-25147187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09" style="position:absolute;margin-left:12pt;margin-top:127pt;width:804pt;height:12pt;z-index:-251470848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10" style="position:absolute;margin-left:12pt;margin-top:139pt;width:804pt;height:12pt;z-index:-25146982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11" style="position:absolute;margin-left:12pt;margin-top:190.75pt;width:804pt;height:12pt;z-index:-251468800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12" style="position:absolute;margin-left:12pt;margin-top:202.75pt;width:804pt;height:12pt;z-index:-25146777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13" style="position:absolute;margin-left:12pt;margin-top:254.5pt;width:804pt;height:12pt;z-index:-251466752;mso-position-horizontal-relative:page;mso-position-vertical-relative:page" o:allowincell="f" fillcolor="#8f8f8f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14" style="position:absolute;margin-left:12pt;margin-top:266.5pt;width:804pt;height:12pt;z-index:-251465728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15" style="position:absolute;margin-left:12pt;margin-top:278.5pt;width:804pt;height:12pt;z-index:-25146470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16" style="position:absolute;margin-left:12pt;margin-top:330.25pt;width:804pt;height:12pt;z-index:-251463680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17" style="position:absolute;margin-left:12pt;margin-top:342.25pt;width:804pt;height:12pt;z-index:-25146265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18" style="position:absolute;margin-left:12pt;margin-top:394pt;width:804pt;height:12pt;z-index:-251461632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19" style="position:absolute;margin-left:12pt;margin-top:406pt;width:804pt;height:12pt;z-index:-25146060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20" style="position:absolute;margin-left:12pt;margin-top:457.75pt;width:804pt;height:12pt;z-index:-251459584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21" style="position:absolute;margin-left:12pt;margin-top:469.75pt;width:804pt;height:12pt;z-index:-25145856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22" style="position:absolute;margin-left:12pt;margin-top:521.5pt;width:804pt;height:12pt;z-index:-251457536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23" style="position:absolute;margin-left:12pt;margin-top:533.5pt;width:804pt;height:12pt;z-index:-25145651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line id="_x0000_s1224" style="position:absolute;z-index:-251455488;mso-position-horizontal-relative:page;mso-position-vertical-relative:page" from="12pt,70.95pt" to="786.8pt,70.95pt" o:allowincell="f" strokeweight="1.5pt">
            <w10:wrap anchorx="page" anchory="page"/>
          </v:line>
        </w:pict>
      </w:r>
      <w:r>
        <w:rPr>
          <w:noProof/>
          <w:lang w:val="hr-HR" w:eastAsia="hr-HR"/>
        </w:rPr>
        <w:pict>
          <v:line id="_x0000_s1225" style="position:absolute;z-index:-251454464;mso-position-horizontal-relative:page;mso-position-vertical-relative:page" from="18pt,99.75pt" to="789.05pt,99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26" style="position:absolute;z-index:-251453440;mso-position-horizontal-relative:page;mso-position-vertical-relative:page" from="18pt,113pt" to="789.05pt,113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27" style="position:absolute;z-index:-251452416;mso-position-horizontal-relative:page;mso-position-vertical-relative:page" from="18pt,126.25pt" to="789.05pt,126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28" style="position:absolute;z-index:-251451392;mso-position-horizontal-relative:page;mso-position-vertical-relative:page" from="18pt,163.5pt" to="789.05pt,163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29" style="position:absolute;z-index:-251450368;mso-position-horizontal-relative:page;mso-position-vertical-relative:page" from="18pt,176.75pt" to="789.05pt,176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30" style="position:absolute;z-index:-251449344;mso-position-horizontal-relative:page;mso-position-vertical-relative:page" from="18pt,190pt" to="789.05pt,190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31" style="position:absolute;z-index:-251448320;mso-position-horizontal-relative:page;mso-position-vertical-relative:page" from="18pt,227.25pt" to="789.05pt,227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32" style="position:absolute;z-index:-251447296;mso-position-horizontal-relative:page;mso-position-vertical-relative:page" from="18pt,240.5pt" to="789.05pt,240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33" style="position:absolute;z-index:-251446272;mso-position-horizontal-relative:page;mso-position-vertical-relative:page" from="18pt,253.75pt" to="789.05pt,253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34" style="position:absolute;z-index:-251445248;mso-position-horizontal-relative:page;mso-position-vertical-relative:page" from="18pt,303pt" to="789.05pt,303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35" style="position:absolute;z-index:-251444224;mso-position-horizontal-relative:page;mso-position-vertical-relative:page" from="18pt,316.25pt" to="789.05pt,316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36" style="position:absolute;z-index:-251443200;mso-position-horizontal-relative:page;mso-position-vertical-relative:page" from="18pt,329.5pt" to="789.05pt,329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37" style="position:absolute;z-index:-251442176;mso-position-horizontal-relative:page;mso-position-vertical-relative:page" from="18pt,366.75pt" to="789.05pt,366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38" style="position:absolute;z-index:-251441152;mso-position-horizontal-relative:page;mso-position-vertical-relative:page" from="18pt,380pt" to="789.05pt,380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39" style="position:absolute;z-index:-251440128;mso-position-horizontal-relative:page;mso-position-vertical-relative:page" from="18pt,393.25pt" to="789.05pt,393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40" style="position:absolute;z-index:-251439104;mso-position-horizontal-relative:page;mso-position-vertical-relative:page" from="18pt,430.5pt" to="789.05pt,430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41" style="position:absolute;z-index:-251438080;mso-position-horizontal-relative:page;mso-position-vertical-relative:page" from="18pt,443.75pt" to="789.05pt,443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42" style="position:absolute;z-index:-251437056;mso-position-horizontal-relative:page;mso-position-vertical-relative:page" from="18pt,457pt" to="789.05pt,457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43" style="position:absolute;z-index:-251436032;mso-position-horizontal-relative:page;mso-position-vertical-relative:page" from="18pt,494.25pt" to="789.05pt,494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44" style="position:absolute;z-index:-251435008;mso-position-horizontal-relative:page;mso-position-vertical-relative:page" from="18pt,507.5pt" to="789.05pt,507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45" style="position:absolute;z-index:-251433984;mso-position-horizontal-relative:page;mso-position-vertical-relative:page" from="18pt,520.75pt" to="789.05pt,520.75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b/>
          <w:color w:val="000000"/>
          <w:kern w:val="2"/>
          <w:sz w:val="13"/>
          <w:szCs w:val="24"/>
        </w:rPr>
        <w:t>Pozicija</w:t>
      </w:r>
    </w:p>
    <w:p w:rsidR="00351C0B" w:rsidRDefault="00351C0B">
      <w:pPr>
        <w:framePr w:w="4340" w:h="240" w:hRule="exact" w:wrap="auto" w:vAnchor="page" w:hAnchor="page" w:x="2186" w:y="1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Vrsta rashoda i izdataka</w:t>
      </w:r>
    </w:p>
    <w:p w:rsidR="00351C0B" w:rsidRDefault="00351C0B">
      <w:pPr>
        <w:framePr w:w="1250" w:h="240" w:hRule="exact" w:wrap="auto" w:vAnchor="page" w:hAnchor="page" w:x="852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Planirano 2020.</w:t>
      </w:r>
    </w:p>
    <w:p w:rsidR="00351C0B" w:rsidRDefault="00351C0B">
      <w:pPr>
        <w:framePr w:w="600" w:h="240" w:hRule="exact" w:wrap="auto" w:vAnchor="page" w:hAnchor="page" w:x="659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Klas.</w:t>
      </w:r>
    </w:p>
    <w:p w:rsidR="00351C0B" w:rsidRDefault="00351C0B">
      <w:pPr>
        <w:framePr w:w="1090" w:h="240" w:hRule="exact" w:wrap="auto" w:vAnchor="page" w:hAnchor="page" w:x="106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Broj konta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Pove./smanj.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</w:p>
    <w:p w:rsidR="00351C0B" w:rsidRDefault="00351C0B">
      <w:pPr>
        <w:framePr w:w="1250" w:h="240" w:hRule="exact" w:wrap="auto" w:vAnchor="page" w:hAnchor="page" w:x="11091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Novi plan 2020.</w:t>
      </w:r>
    </w:p>
    <w:p w:rsidR="00351C0B" w:rsidRDefault="00351C0B">
      <w:pPr>
        <w:framePr w:w="740" w:h="240" w:hRule="exact" w:wrap="auto" w:vAnchor="page" w:hAnchor="page" w:x="14891" w:y="1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Index</w:t>
      </w:r>
    </w:p>
    <w:p w:rsidR="00351C0B" w:rsidRDefault="00351C0B">
      <w:pPr>
        <w:framePr w:w="1250" w:h="240" w:hRule="exact" w:wrap="auto" w:vAnchor="page" w:hAnchor="page" w:x="72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 xml:space="preserve">Ostvareno </w:t>
      </w:r>
    </w:p>
    <w:p w:rsidR="00351C0B" w:rsidRDefault="00351C0B">
      <w:pPr>
        <w:framePr w:w="1250" w:h="240" w:hRule="exact" w:wrap="auto" w:vAnchor="page" w:hAnchor="page" w:x="1235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2021.</w:t>
      </w:r>
    </w:p>
    <w:p w:rsidR="00351C0B" w:rsidRDefault="00351C0B">
      <w:pPr>
        <w:framePr w:w="1250" w:h="240" w:hRule="exact" w:wrap="auto" w:vAnchor="page" w:hAnchor="page" w:x="136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2022.</w:t>
      </w:r>
    </w:p>
    <w:p w:rsidR="00351C0B" w:rsidRDefault="00351C0B">
      <w:pPr>
        <w:framePr w:w="6780" w:h="210" w:hRule="exact" w:wrap="auto" w:vAnchor="page" w:hAnchor="page" w:x="361" w:y="1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105.000,00</w:t>
      </w:r>
    </w:p>
    <w:p w:rsidR="00351C0B" w:rsidRDefault="00351C0B">
      <w:pPr>
        <w:framePr w:w="1250" w:h="210" w:hRule="exact" w:wrap="auto" w:vAnchor="page" w:hAnchor="page" w:x="852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250.000,00</w:t>
      </w:r>
    </w:p>
    <w:p w:rsidR="00351C0B" w:rsidRDefault="00351C0B">
      <w:pPr>
        <w:framePr w:w="1250" w:h="210" w:hRule="exact" w:wrap="auto" w:vAnchor="page" w:hAnchor="page" w:x="979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250" w:h="210" w:hRule="exact" w:wrap="auto" w:vAnchor="page" w:hAnchor="page" w:x="1109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300.000,00</w:t>
      </w:r>
    </w:p>
    <w:p w:rsidR="00351C0B" w:rsidRDefault="00351C0B">
      <w:pPr>
        <w:framePr w:w="740" w:h="210" w:hRule="exact" w:wrap="auto" w:vAnchor="page" w:hAnchor="page" w:x="14891" w:y="15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120,00</w:t>
      </w:r>
    </w:p>
    <w:p w:rsidR="00351C0B" w:rsidRDefault="00351C0B">
      <w:pPr>
        <w:framePr w:w="1250" w:h="210" w:hRule="exact" w:wrap="auto" w:vAnchor="page" w:hAnchor="page" w:x="1235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250.000,00</w:t>
      </w:r>
    </w:p>
    <w:p w:rsidR="00351C0B" w:rsidRDefault="00351C0B">
      <w:pPr>
        <w:framePr w:w="1250" w:h="210" w:hRule="exact" w:wrap="auto" w:vAnchor="page" w:hAnchor="page" w:x="1363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250.000,00</w:t>
      </w:r>
    </w:p>
    <w:p w:rsidR="00351C0B" w:rsidRDefault="00351C0B">
      <w:pPr>
        <w:framePr w:w="1090" w:h="240" w:hRule="exact" w:wrap="auto" w:vAnchor="page" w:hAnchor="page" w:x="1066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17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250.000,00</w:t>
      </w:r>
    </w:p>
    <w:p w:rsidR="00351C0B" w:rsidRDefault="00351C0B">
      <w:pPr>
        <w:framePr w:w="600" w:h="240" w:hRule="exact" w:wrap="auto" w:vAnchor="page" w:hAnchor="page" w:x="6591" w:y="17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0320</w:t>
      </w:r>
    </w:p>
    <w:p w:rsidR="00351C0B" w:rsidRDefault="00351C0B">
      <w:pPr>
        <w:framePr w:w="1250" w:h="240" w:hRule="exact" w:wrap="auto" w:vAnchor="page" w:hAnchor="page" w:x="9796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250" w:h="240" w:hRule="exact" w:wrap="auto" w:vAnchor="page" w:hAnchor="page" w:x="11091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300.000,00</w:t>
      </w:r>
    </w:p>
    <w:p w:rsidR="00351C0B" w:rsidRDefault="00351C0B">
      <w:pPr>
        <w:framePr w:w="740" w:h="240" w:hRule="exact" w:wrap="auto" w:vAnchor="page" w:hAnchor="page" w:x="14891" w:y="17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120,00</w:t>
      </w:r>
    </w:p>
    <w:p w:rsidR="00351C0B" w:rsidRDefault="00351C0B">
      <w:pPr>
        <w:framePr w:w="1250" w:h="240" w:hRule="exact" w:wrap="auto" w:vAnchor="page" w:hAnchor="page" w:x="7236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105.000,00</w:t>
      </w:r>
    </w:p>
    <w:p w:rsidR="00351C0B" w:rsidRDefault="00351C0B">
      <w:pPr>
        <w:framePr w:w="1250" w:h="240" w:hRule="exact" w:wrap="auto" w:vAnchor="page" w:hAnchor="page" w:x="12356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250.000,00</w:t>
      </w:r>
    </w:p>
    <w:p w:rsidR="00351C0B" w:rsidRDefault="00351C0B">
      <w:pPr>
        <w:framePr w:w="1250" w:h="240" w:hRule="exact" w:wrap="auto" w:vAnchor="page" w:hAnchor="page" w:x="13636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250.000,00</w:t>
      </w:r>
    </w:p>
    <w:p w:rsidR="00351C0B" w:rsidRDefault="00351C0B">
      <w:pPr>
        <w:framePr w:w="1090" w:h="240" w:hRule="exact" w:wrap="auto" w:vAnchor="page" w:hAnchor="page" w:x="1066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38</w:t>
      </w:r>
    </w:p>
    <w:p w:rsidR="00351C0B" w:rsidRDefault="00351C0B">
      <w:pPr>
        <w:framePr w:w="4340" w:h="240" w:hRule="exact" w:wrap="auto" w:vAnchor="page" w:hAnchor="page" w:x="2186" w:y="2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Ostali rashodi</w:t>
      </w:r>
    </w:p>
    <w:p w:rsidR="00351C0B" w:rsidRDefault="00351C0B">
      <w:pPr>
        <w:framePr w:w="1250" w:h="240" w:hRule="exact" w:wrap="auto" w:vAnchor="page" w:hAnchor="page" w:x="8521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250.000,00</w:t>
      </w:r>
    </w:p>
    <w:p w:rsidR="00351C0B" w:rsidRDefault="00351C0B">
      <w:pPr>
        <w:framePr w:w="600" w:h="240" w:hRule="exact" w:wrap="auto" w:vAnchor="page" w:hAnchor="page" w:x="6591" w:y="20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0320</w:t>
      </w:r>
    </w:p>
    <w:p w:rsidR="00351C0B" w:rsidRDefault="00351C0B">
      <w:pPr>
        <w:framePr w:w="1250" w:h="240" w:hRule="exact" w:wrap="auto" w:vAnchor="page" w:hAnchor="page" w:x="9796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250" w:h="240" w:hRule="exact" w:wrap="auto" w:vAnchor="page" w:hAnchor="page" w:x="11091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300.000,00</w:t>
      </w:r>
    </w:p>
    <w:p w:rsidR="00351C0B" w:rsidRDefault="00351C0B">
      <w:pPr>
        <w:framePr w:w="740" w:h="240" w:hRule="exact" w:wrap="auto" w:vAnchor="page" w:hAnchor="page" w:x="14891" w:y="2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120,00</w:t>
      </w:r>
    </w:p>
    <w:p w:rsidR="00351C0B" w:rsidRDefault="00351C0B">
      <w:pPr>
        <w:framePr w:w="1250" w:h="240" w:hRule="exact" w:wrap="auto" w:vAnchor="page" w:hAnchor="page" w:x="7236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105.000,00</w:t>
      </w:r>
    </w:p>
    <w:p w:rsidR="00351C0B" w:rsidRDefault="00351C0B">
      <w:pPr>
        <w:framePr w:w="1250" w:h="240" w:hRule="exact" w:wrap="auto" w:vAnchor="page" w:hAnchor="page" w:x="12356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250.000,00</w:t>
      </w:r>
    </w:p>
    <w:p w:rsidR="00351C0B" w:rsidRDefault="00351C0B">
      <w:pPr>
        <w:framePr w:w="1250" w:h="240" w:hRule="exact" w:wrap="auto" w:vAnchor="page" w:hAnchor="page" w:x="13636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250.000,00</w:t>
      </w:r>
    </w:p>
    <w:p w:rsidR="00351C0B" w:rsidRDefault="00351C0B">
      <w:pPr>
        <w:framePr w:w="1090" w:h="240" w:hRule="exact" w:wrap="auto" w:vAnchor="page" w:hAnchor="page" w:x="106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381</w:t>
      </w:r>
    </w:p>
    <w:p w:rsidR="00351C0B" w:rsidRDefault="00351C0B">
      <w:pPr>
        <w:framePr w:w="4340" w:h="240" w:hRule="exact" w:wrap="auto" w:vAnchor="page" w:hAnchor="page" w:x="2186" w:y="2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Tekuće donacije</w:t>
      </w:r>
    </w:p>
    <w:p w:rsidR="00351C0B" w:rsidRDefault="00351C0B">
      <w:pPr>
        <w:framePr w:w="1250" w:h="240" w:hRule="exact" w:wrap="auto" w:vAnchor="page" w:hAnchor="page" w:x="8521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250.000,00</w:t>
      </w:r>
    </w:p>
    <w:p w:rsidR="00351C0B" w:rsidRDefault="00351C0B">
      <w:pPr>
        <w:framePr w:w="600" w:h="240" w:hRule="exact" w:wrap="auto" w:vAnchor="page" w:hAnchor="page" w:x="6591" w:y="22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0320</w:t>
      </w:r>
    </w:p>
    <w:p w:rsidR="00351C0B" w:rsidRDefault="00351C0B">
      <w:pPr>
        <w:framePr w:w="1250" w:h="240" w:hRule="exact" w:wrap="auto" w:vAnchor="page" w:hAnchor="page" w:x="979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250" w:h="240" w:hRule="exact" w:wrap="auto" w:vAnchor="page" w:hAnchor="page" w:x="11091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300.000,00</w:t>
      </w:r>
    </w:p>
    <w:p w:rsidR="00351C0B" w:rsidRDefault="00351C0B">
      <w:pPr>
        <w:framePr w:w="740" w:h="240" w:hRule="exact" w:wrap="auto" w:vAnchor="page" w:hAnchor="page" w:x="14891" w:y="22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120,00</w:t>
      </w:r>
    </w:p>
    <w:p w:rsidR="00351C0B" w:rsidRDefault="00351C0B">
      <w:pPr>
        <w:framePr w:w="1250" w:h="240" w:hRule="exact" w:wrap="auto" w:vAnchor="page" w:hAnchor="page" w:x="723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105.000,00</w:t>
      </w:r>
    </w:p>
    <w:p w:rsidR="00351C0B" w:rsidRDefault="00351C0B">
      <w:pPr>
        <w:framePr w:w="6780" w:h="240" w:hRule="exact" w:wrap="auto" w:vAnchor="page" w:hAnchor="page" w:x="361" w:y="2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A105002 RAZVOJ CIVILNE ZAŠTITE</w:t>
      </w:r>
    </w:p>
    <w:p w:rsidR="00351C0B" w:rsidRDefault="00351C0B">
      <w:pPr>
        <w:framePr w:w="1250" w:h="210" w:hRule="exact" w:wrap="auto" w:vAnchor="page" w:hAnchor="page" w:x="8521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10" w:hRule="exact" w:wrap="auto" w:vAnchor="page" w:hAnchor="page" w:x="11091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250" w:h="210" w:hRule="exact" w:wrap="auto" w:vAnchor="page" w:hAnchor="page" w:x="979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48.000,00</w:t>
      </w:r>
    </w:p>
    <w:p w:rsidR="00351C0B" w:rsidRDefault="00351C0B">
      <w:pPr>
        <w:framePr w:w="740" w:h="210" w:hRule="exact" w:wrap="auto" w:vAnchor="page" w:hAnchor="page" w:x="14891" w:y="2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1250" w:h="210" w:hRule="exact" w:wrap="auto" w:vAnchor="page" w:hAnchor="page" w:x="723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44.539,30</w:t>
      </w:r>
    </w:p>
    <w:p w:rsidR="00351C0B" w:rsidRDefault="00351C0B">
      <w:pPr>
        <w:framePr w:w="1250" w:h="210" w:hRule="exact" w:wrap="auto" w:vAnchor="page" w:hAnchor="page" w:x="1235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1363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6780" w:h="210" w:hRule="exact" w:wrap="auto" w:vAnchor="page" w:hAnchor="page" w:x="361" w:y="2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44.539,30</w:t>
      </w:r>
    </w:p>
    <w:p w:rsidR="00351C0B" w:rsidRDefault="00351C0B">
      <w:pPr>
        <w:framePr w:w="1250" w:h="210" w:hRule="exact" w:wrap="auto" w:vAnchor="page" w:hAnchor="page" w:x="8521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10" w:hRule="exact" w:wrap="auto" w:vAnchor="page" w:hAnchor="page" w:x="979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48.000,00</w:t>
      </w:r>
    </w:p>
    <w:p w:rsidR="00351C0B" w:rsidRDefault="00351C0B">
      <w:pPr>
        <w:framePr w:w="1250" w:h="210" w:hRule="exact" w:wrap="auto" w:vAnchor="page" w:hAnchor="page" w:x="11091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740" w:h="210" w:hRule="exact" w:wrap="auto" w:vAnchor="page" w:hAnchor="page" w:x="14891" w:y="27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1250" w:h="210" w:hRule="exact" w:wrap="auto" w:vAnchor="page" w:hAnchor="page" w:x="1235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1363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090" w:h="240" w:hRule="exact" w:wrap="auto" w:vAnchor="page" w:hAnchor="page" w:x="1066" w:y="3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3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3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600" w:h="240" w:hRule="exact" w:wrap="auto" w:vAnchor="page" w:hAnchor="page" w:x="6591" w:y="3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0320</w:t>
      </w:r>
    </w:p>
    <w:p w:rsidR="00351C0B" w:rsidRDefault="00351C0B">
      <w:pPr>
        <w:framePr w:w="1250" w:h="240" w:hRule="exact" w:wrap="auto" w:vAnchor="page" w:hAnchor="page" w:x="9796" w:y="3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48.000,00</w:t>
      </w:r>
    </w:p>
    <w:p w:rsidR="00351C0B" w:rsidRDefault="00351C0B">
      <w:pPr>
        <w:framePr w:w="1250" w:h="240" w:hRule="exact" w:wrap="auto" w:vAnchor="page" w:hAnchor="page" w:x="11091" w:y="3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740" w:h="240" w:hRule="exact" w:wrap="auto" w:vAnchor="page" w:hAnchor="page" w:x="14891" w:y="30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1250" w:h="240" w:hRule="exact" w:wrap="auto" w:vAnchor="page" w:hAnchor="page" w:x="7236" w:y="3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44.539,30</w:t>
      </w:r>
    </w:p>
    <w:p w:rsidR="00351C0B" w:rsidRDefault="00351C0B">
      <w:pPr>
        <w:framePr w:w="1250" w:h="240" w:hRule="exact" w:wrap="auto" w:vAnchor="page" w:hAnchor="page" w:x="12356" w:y="3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40" w:hRule="exact" w:wrap="auto" w:vAnchor="page" w:hAnchor="page" w:x="13636" w:y="3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090" w:h="240" w:hRule="exact" w:wrap="auto" w:vAnchor="page" w:hAnchor="page" w:x="1066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38</w:t>
      </w:r>
    </w:p>
    <w:p w:rsidR="00351C0B" w:rsidRDefault="00351C0B">
      <w:pPr>
        <w:framePr w:w="4340" w:h="240" w:hRule="exact" w:wrap="auto" w:vAnchor="page" w:hAnchor="page" w:x="2186" w:y="3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Ostali rashodi</w:t>
      </w:r>
    </w:p>
    <w:p w:rsidR="00351C0B" w:rsidRDefault="00351C0B">
      <w:pPr>
        <w:framePr w:w="1250" w:h="240" w:hRule="exact" w:wrap="auto" w:vAnchor="page" w:hAnchor="page" w:x="8521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600" w:h="240" w:hRule="exact" w:wrap="auto" w:vAnchor="page" w:hAnchor="page" w:x="6591" w:y="3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0320</w:t>
      </w:r>
    </w:p>
    <w:p w:rsidR="00351C0B" w:rsidRDefault="00351C0B">
      <w:pPr>
        <w:framePr w:w="1250" w:h="240" w:hRule="exact" w:wrap="auto" w:vAnchor="page" w:hAnchor="page" w:x="9796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48.000,00</w:t>
      </w:r>
    </w:p>
    <w:p w:rsidR="00351C0B" w:rsidRDefault="00351C0B">
      <w:pPr>
        <w:framePr w:w="1250" w:h="240" w:hRule="exact" w:wrap="auto" w:vAnchor="page" w:hAnchor="page" w:x="11091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740" w:h="240" w:hRule="exact" w:wrap="auto" w:vAnchor="page" w:hAnchor="page" w:x="14891" w:y="3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1250" w:h="240" w:hRule="exact" w:wrap="auto" w:vAnchor="page" w:hAnchor="page" w:x="7236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44.539,30</w:t>
      </w:r>
    </w:p>
    <w:p w:rsidR="00351C0B" w:rsidRDefault="00351C0B">
      <w:pPr>
        <w:framePr w:w="1250" w:h="240" w:hRule="exact" w:wrap="auto" w:vAnchor="page" w:hAnchor="page" w:x="12356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40" w:hRule="exact" w:wrap="auto" w:vAnchor="page" w:hAnchor="page" w:x="13636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090" w:h="240" w:hRule="exact" w:wrap="auto" w:vAnchor="page" w:hAnchor="page" w:x="106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381</w:t>
      </w:r>
    </w:p>
    <w:p w:rsidR="00351C0B" w:rsidRDefault="00351C0B">
      <w:pPr>
        <w:framePr w:w="4340" w:h="240" w:hRule="exact" w:wrap="auto" w:vAnchor="page" w:hAnchor="page" w:x="2186" w:y="3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Tekuće donacije</w:t>
      </w:r>
    </w:p>
    <w:p w:rsidR="00351C0B" w:rsidRDefault="00351C0B">
      <w:pPr>
        <w:framePr w:w="1250" w:h="240" w:hRule="exact" w:wrap="auto" w:vAnchor="page" w:hAnchor="page" w:x="8521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600" w:h="240" w:hRule="exact" w:wrap="auto" w:vAnchor="page" w:hAnchor="page" w:x="6591" w:y="3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0320</w:t>
      </w:r>
    </w:p>
    <w:p w:rsidR="00351C0B" w:rsidRDefault="00351C0B">
      <w:pPr>
        <w:framePr w:w="1250" w:h="240" w:hRule="exact" w:wrap="auto" w:vAnchor="page" w:hAnchor="page" w:x="979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48.000,00</w:t>
      </w:r>
    </w:p>
    <w:p w:rsidR="00351C0B" w:rsidRDefault="00351C0B">
      <w:pPr>
        <w:framePr w:w="1250" w:h="240" w:hRule="exact" w:wrap="auto" w:vAnchor="page" w:hAnchor="page" w:x="11091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740" w:h="240" w:hRule="exact" w:wrap="auto" w:vAnchor="page" w:hAnchor="page" w:x="14891" w:y="3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1250" w:h="240" w:hRule="exact" w:wrap="auto" w:vAnchor="page" w:hAnchor="page" w:x="723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44.539,30</w:t>
      </w:r>
    </w:p>
    <w:p w:rsidR="00351C0B" w:rsidRDefault="00351C0B">
      <w:pPr>
        <w:framePr w:w="6780" w:h="240" w:hRule="exact" w:wrap="auto" w:vAnchor="page" w:hAnchor="page" w:x="361" w:y="3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A105003 GORSKA SLUŽBA SPAŠAVANJA</w:t>
      </w:r>
    </w:p>
    <w:p w:rsidR="00351C0B" w:rsidRDefault="00351C0B">
      <w:pPr>
        <w:framePr w:w="1250" w:h="210" w:hRule="exact" w:wrap="auto" w:vAnchor="page" w:hAnchor="page" w:x="8521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12.500,00</w:t>
      </w:r>
    </w:p>
    <w:p w:rsidR="00351C0B" w:rsidRDefault="00351C0B">
      <w:pPr>
        <w:framePr w:w="1250" w:h="210" w:hRule="exact" w:wrap="auto" w:vAnchor="page" w:hAnchor="page" w:x="11091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12.500,00</w:t>
      </w:r>
    </w:p>
    <w:p w:rsidR="00351C0B" w:rsidRDefault="00351C0B">
      <w:pPr>
        <w:framePr w:w="1250" w:h="210" w:hRule="exact" w:wrap="auto" w:vAnchor="page" w:hAnchor="page" w:x="979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38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12.000,00</w:t>
      </w:r>
    </w:p>
    <w:p w:rsidR="00351C0B" w:rsidRDefault="00351C0B">
      <w:pPr>
        <w:framePr w:w="1250" w:h="210" w:hRule="exact" w:wrap="auto" w:vAnchor="page" w:hAnchor="page" w:x="1235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12.500,00</w:t>
      </w:r>
    </w:p>
    <w:p w:rsidR="00351C0B" w:rsidRDefault="00351C0B">
      <w:pPr>
        <w:framePr w:w="1250" w:h="210" w:hRule="exact" w:wrap="auto" w:vAnchor="page" w:hAnchor="page" w:x="1363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12.500,00</w:t>
      </w:r>
    </w:p>
    <w:p w:rsidR="00351C0B" w:rsidRDefault="00351C0B">
      <w:pPr>
        <w:framePr w:w="6780" w:h="210" w:hRule="exact" w:wrap="auto" w:vAnchor="page" w:hAnchor="page" w:x="361" w:y="40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12.000,00</w:t>
      </w:r>
    </w:p>
    <w:p w:rsidR="00351C0B" w:rsidRDefault="00351C0B">
      <w:pPr>
        <w:framePr w:w="1250" w:h="210" w:hRule="exact" w:wrap="auto" w:vAnchor="page" w:hAnchor="page" w:x="8521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12.500,00</w:t>
      </w:r>
    </w:p>
    <w:p w:rsidR="00351C0B" w:rsidRDefault="00351C0B">
      <w:pPr>
        <w:framePr w:w="1250" w:h="210" w:hRule="exact" w:wrap="auto" w:vAnchor="page" w:hAnchor="page" w:x="979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12.500,00</w:t>
      </w:r>
    </w:p>
    <w:p w:rsidR="00351C0B" w:rsidRDefault="00351C0B">
      <w:pPr>
        <w:framePr w:w="740" w:h="210" w:hRule="exact" w:wrap="auto" w:vAnchor="page" w:hAnchor="page" w:x="14891" w:y="40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12.500,00</w:t>
      </w:r>
    </w:p>
    <w:p w:rsidR="00351C0B" w:rsidRDefault="00351C0B">
      <w:pPr>
        <w:framePr w:w="1250" w:h="210" w:hRule="exact" w:wrap="auto" w:vAnchor="page" w:hAnchor="page" w:x="1363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12.500,00</w:t>
      </w:r>
    </w:p>
    <w:p w:rsidR="00351C0B" w:rsidRDefault="00351C0B">
      <w:pPr>
        <w:framePr w:w="1090" w:h="240" w:hRule="exact" w:wrap="auto" w:vAnchor="page" w:hAnchor="page" w:x="1066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4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12.500,00</w:t>
      </w:r>
    </w:p>
    <w:p w:rsidR="00351C0B" w:rsidRDefault="00351C0B">
      <w:pPr>
        <w:framePr w:w="600" w:h="240" w:hRule="exact" w:wrap="auto" w:vAnchor="page" w:hAnchor="page" w:x="6591" w:y="42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0320</w:t>
      </w:r>
    </w:p>
    <w:p w:rsidR="00351C0B" w:rsidRDefault="00351C0B">
      <w:pPr>
        <w:framePr w:w="1250" w:h="240" w:hRule="exact" w:wrap="auto" w:vAnchor="page" w:hAnchor="page" w:x="9796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12.500,00</w:t>
      </w:r>
    </w:p>
    <w:p w:rsidR="00351C0B" w:rsidRDefault="00351C0B">
      <w:pPr>
        <w:framePr w:w="740" w:h="240" w:hRule="exact" w:wrap="auto" w:vAnchor="page" w:hAnchor="page" w:x="14891" w:y="42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12.000,00</w:t>
      </w:r>
    </w:p>
    <w:p w:rsidR="00351C0B" w:rsidRDefault="00351C0B">
      <w:pPr>
        <w:framePr w:w="1250" w:h="240" w:hRule="exact" w:wrap="auto" w:vAnchor="page" w:hAnchor="page" w:x="12356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12.500,00</w:t>
      </w:r>
    </w:p>
    <w:p w:rsidR="00351C0B" w:rsidRDefault="00351C0B">
      <w:pPr>
        <w:framePr w:w="1250" w:h="240" w:hRule="exact" w:wrap="auto" w:vAnchor="page" w:hAnchor="page" w:x="13636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12.500,00</w:t>
      </w:r>
    </w:p>
    <w:p w:rsidR="00351C0B" w:rsidRDefault="00351C0B">
      <w:pPr>
        <w:framePr w:w="1090" w:h="240" w:hRule="exact" w:wrap="auto" w:vAnchor="page" w:hAnchor="page" w:x="106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38</w:t>
      </w:r>
    </w:p>
    <w:p w:rsidR="00351C0B" w:rsidRDefault="00351C0B">
      <w:pPr>
        <w:framePr w:w="4340" w:h="240" w:hRule="exact" w:wrap="auto" w:vAnchor="page" w:hAnchor="page" w:x="2186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Ostali rashodi</w:t>
      </w:r>
    </w:p>
    <w:p w:rsidR="00351C0B" w:rsidRDefault="00351C0B">
      <w:pPr>
        <w:framePr w:w="1250" w:h="240" w:hRule="exact" w:wrap="auto" w:vAnchor="page" w:hAnchor="page" w:x="8521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12.500,00</w:t>
      </w:r>
    </w:p>
    <w:p w:rsidR="00351C0B" w:rsidRDefault="00351C0B">
      <w:pPr>
        <w:framePr w:w="600" w:h="240" w:hRule="exact" w:wrap="auto" w:vAnchor="page" w:hAnchor="page" w:x="6591" w:y="4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0320</w:t>
      </w:r>
    </w:p>
    <w:p w:rsidR="00351C0B" w:rsidRDefault="00351C0B">
      <w:pPr>
        <w:framePr w:w="1250" w:h="240" w:hRule="exact" w:wrap="auto" w:vAnchor="page" w:hAnchor="page" w:x="979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12.500,00</w:t>
      </w:r>
    </w:p>
    <w:p w:rsidR="00351C0B" w:rsidRDefault="00351C0B">
      <w:pPr>
        <w:framePr w:w="740" w:h="240" w:hRule="exact" w:wrap="auto" w:vAnchor="page" w:hAnchor="page" w:x="1489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12.000,00</w:t>
      </w:r>
    </w:p>
    <w:p w:rsidR="00351C0B" w:rsidRDefault="00351C0B">
      <w:pPr>
        <w:framePr w:w="1250" w:h="240" w:hRule="exact" w:wrap="auto" w:vAnchor="page" w:hAnchor="page" w:x="1235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12.500,00</w:t>
      </w:r>
    </w:p>
    <w:p w:rsidR="00351C0B" w:rsidRDefault="00351C0B">
      <w:pPr>
        <w:framePr w:w="1250" w:h="240" w:hRule="exact" w:wrap="auto" w:vAnchor="page" w:hAnchor="page" w:x="1363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12.500,00</w:t>
      </w:r>
    </w:p>
    <w:p w:rsidR="00351C0B" w:rsidRDefault="00351C0B">
      <w:pPr>
        <w:framePr w:w="1090" w:h="240" w:hRule="exact" w:wrap="auto" w:vAnchor="page" w:hAnchor="page" w:x="1066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381</w:t>
      </w:r>
    </w:p>
    <w:p w:rsidR="00351C0B" w:rsidRDefault="00351C0B">
      <w:pPr>
        <w:framePr w:w="4340" w:h="240" w:hRule="exact" w:wrap="auto" w:vAnchor="page" w:hAnchor="page" w:x="2186" w:y="48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Tekuće donacije</w:t>
      </w:r>
    </w:p>
    <w:p w:rsidR="00351C0B" w:rsidRDefault="00351C0B">
      <w:pPr>
        <w:framePr w:w="1250" w:h="240" w:hRule="exact" w:wrap="auto" w:vAnchor="page" w:hAnchor="page" w:x="8521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12.500,00</w:t>
      </w:r>
    </w:p>
    <w:p w:rsidR="00351C0B" w:rsidRDefault="00351C0B">
      <w:pPr>
        <w:framePr w:w="600" w:h="240" w:hRule="exact" w:wrap="auto" w:vAnchor="page" w:hAnchor="page" w:x="6591" w:y="48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0320</w:t>
      </w:r>
    </w:p>
    <w:p w:rsidR="00351C0B" w:rsidRDefault="00351C0B">
      <w:pPr>
        <w:framePr w:w="1250" w:h="240" w:hRule="exact" w:wrap="auto" w:vAnchor="page" w:hAnchor="page" w:x="9796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12.500,00</w:t>
      </w:r>
    </w:p>
    <w:p w:rsidR="00351C0B" w:rsidRDefault="00351C0B">
      <w:pPr>
        <w:framePr w:w="740" w:h="240" w:hRule="exact" w:wrap="auto" w:vAnchor="page" w:hAnchor="page" w:x="14891" w:y="48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12.000,00</w:t>
      </w:r>
    </w:p>
    <w:p w:rsidR="00351C0B" w:rsidRDefault="00351C0B">
      <w:pPr>
        <w:framePr w:w="6780" w:h="240" w:hRule="exact" w:wrap="auto" w:vAnchor="page" w:hAnchor="page" w:x="361" w:y="5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>Program: 1007 POMOĆ NEPROFITNIM ORGANIZACIJAMA</w:t>
      </w:r>
    </w:p>
    <w:p w:rsidR="00351C0B" w:rsidRDefault="00351C0B">
      <w:pPr>
        <w:framePr w:w="1250" w:h="210" w:hRule="exact" w:wrap="auto" w:vAnchor="page" w:hAnchor="page" w:x="8521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317.100,00</w:t>
      </w:r>
    </w:p>
    <w:p w:rsidR="00351C0B" w:rsidRDefault="00351C0B">
      <w:pPr>
        <w:framePr w:w="1250" w:h="210" w:hRule="exact" w:wrap="auto" w:vAnchor="page" w:hAnchor="page" w:x="11091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325.100,00</w:t>
      </w:r>
    </w:p>
    <w:p w:rsidR="00351C0B" w:rsidRDefault="00351C0B">
      <w:pPr>
        <w:framePr w:w="1250" w:h="210" w:hRule="exact" w:wrap="auto" w:vAnchor="page" w:hAnchor="page" w:x="979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8.000,00</w:t>
      </w:r>
    </w:p>
    <w:p w:rsidR="00351C0B" w:rsidRDefault="00351C0B">
      <w:pPr>
        <w:framePr w:w="740" w:h="210" w:hRule="exact" w:wrap="auto" w:vAnchor="page" w:hAnchor="page" w:x="14891" w:y="50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102,52</w:t>
      </w:r>
    </w:p>
    <w:p w:rsidR="00351C0B" w:rsidRDefault="00351C0B">
      <w:pPr>
        <w:framePr w:w="1250" w:h="210" w:hRule="exact" w:wrap="auto" w:vAnchor="page" w:hAnchor="page" w:x="723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195.760,21</w:t>
      </w:r>
    </w:p>
    <w:p w:rsidR="00351C0B" w:rsidRDefault="00351C0B">
      <w:pPr>
        <w:framePr w:w="1250" w:h="210" w:hRule="exact" w:wrap="auto" w:vAnchor="page" w:hAnchor="page" w:x="1235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335.100,00</w:t>
      </w:r>
    </w:p>
    <w:p w:rsidR="00351C0B" w:rsidRDefault="00351C0B">
      <w:pPr>
        <w:framePr w:w="1250" w:h="210" w:hRule="exact" w:wrap="auto" w:vAnchor="page" w:hAnchor="page" w:x="1363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335.100,00</w:t>
      </w:r>
    </w:p>
    <w:p w:rsidR="00351C0B" w:rsidRDefault="00351C0B">
      <w:pPr>
        <w:framePr w:w="6780" w:h="240" w:hRule="exact" w:wrap="auto" w:vAnchor="page" w:hAnchor="page" w:x="361" w:y="5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A107001 POMOĆ OSNOVNOJ ŠKOLI</w:t>
      </w:r>
    </w:p>
    <w:p w:rsidR="00351C0B" w:rsidRDefault="00351C0B">
      <w:pPr>
        <w:framePr w:w="1250" w:h="210" w:hRule="exact" w:wrap="auto" w:vAnchor="page" w:hAnchor="page" w:x="8521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13.000,00</w:t>
      </w:r>
    </w:p>
    <w:p w:rsidR="00351C0B" w:rsidRDefault="00351C0B">
      <w:pPr>
        <w:framePr w:w="1250" w:h="210" w:hRule="exact" w:wrap="auto" w:vAnchor="page" w:hAnchor="page" w:x="11091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10" w:hRule="exact" w:wrap="auto" w:vAnchor="page" w:hAnchor="page" w:x="979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7.000,00</w:t>
      </w:r>
    </w:p>
    <w:p w:rsidR="00351C0B" w:rsidRDefault="00351C0B">
      <w:pPr>
        <w:framePr w:w="740" w:h="210" w:hRule="exact" w:wrap="auto" w:vAnchor="page" w:hAnchor="page" w:x="14891" w:y="5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153,85</w:t>
      </w:r>
    </w:p>
    <w:p w:rsidR="00351C0B" w:rsidRDefault="00351C0B">
      <w:pPr>
        <w:framePr w:w="1250" w:h="210" w:hRule="exact" w:wrap="auto" w:vAnchor="page" w:hAnchor="page" w:x="723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10.760,21</w:t>
      </w:r>
    </w:p>
    <w:p w:rsidR="00351C0B" w:rsidRDefault="00351C0B">
      <w:pPr>
        <w:framePr w:w="1250" w:h="210" w:hRule="exact" w:wrap="auto" w:vAnchor="page" w:hAnchor="page" w:x="1235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13.000,00</w:t>
      </w:r>
    </w:p>
    <w:p w:rsidR="00351C0B" w:rsidRDefault="00351C0B">
      <w:pPr>
        <w:framePr w:w="1250" w:h="210" w:hRule="exact" w:wrap="auto" w:vAnchor="page" w:hAnchor="page" w:x="1363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13.000,00</w:t>
      </w:r>
    </w:p>
    <w:p w:rsidR="00351C0B" w:rsidRDefault="00351C0B">
      <w:pPr>
        <w:framePr w:w="6780" w:h="210" w:hRule="exact" w:wrap="auto" w:vAnchor="page" w:hAnchor="page" w:x="361" w:y="5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10.760,21</w:t>
      </w:r>
    </w:p>
    <w:p w:rsidR="00351C0B" w:rsidRDefault="00351C0B">
      <w:pPr>
        <w:framePr w:w="1250" w:h="210" w:hRule="exact" w:wrap="auto" w:vAnchor="page" w:hAnchor="page" w:x="8521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13.000,00</w:t>
      </w:r>
    </w:p>
    <w:p w:rsidR="00351C0B" w:rsidRDefault="00351C0B">
      <w:pPr>
        <w:framePr w:w="1250" w:h="210" w:hRule="exact" w:wrap="auto" w:vAnchor="page" w:hAnchor="page" w:x="9796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7.000,00</w:t>
      </w:r>
    </w:p>
    <w:p w:rsidR="00351C0B" w:rsidRDefault="00351C0B">
      <w:pPr>
        <w:framePr w:w="1250" w:h="210" w:hRule="exact" w:wrap="auto" w:vAnchor="page" w:hAnchor="page" w:x="11091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740" w:h="210" w:hRule="exact" w:wrap="auto" w:vAnchor="page" w:hAnchor="page" w:x="14891" w:y="5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153,85</w:t>
      </w:r>
    </w:p>
    <w:p w:rsidR="00351C0B" w:rsidRDefault="00351C0B">
      <w:pPr>
        <w:framePr w:w="1250" w:h="210" w:hRule="exact" w:wrap="auto" w:vAnchor="page" w:hAnchor="page" w:x="12356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13.000,00</w:t>
      </w:r>
    </w:p>
    <w:p w:rsidR="00351C0B" w:rsidRDefault="00351C0B">
      <w:pPr>
        <w:framePr w:w="1250" w:h="210" w:hRule="exact" w:wrap="auto" w:vAnchor="page" w:hAnchor="page" w:x="13636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13.000,00</w:t>
      </w:r>
    </w:p>
    <w:p w:rsidR="00351C0B" w:rsidRDefault="00351C0B">
      <w:pPr>
        <w:framePr w:w="1090" w:h="240" w:hRule="exact" w:wrap="auto" w:vAnchor="page" w:hAnchor="page" w:x="1066" w:y="5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5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5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13.000,00</w:t>
      </w:r>
    </w:p>
    <w:p w:rsidR="00351C0B" w:rsidRDefault="00351C0B">
      <w:pPr>
        <w:framePr w:w="600" w:h="240" w:hRule="exact" w:wrap="auto" w:vAnchor="page" w:hAnchor="page" w:x="6591" w:y="5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0912</w:t>
      </w:r>
    </w:p>
    <w:p w:rsidR="00351C0B" w:rsidRDefault="00351C0B">
      <w:pPr>
        <w:framePr w:w="1250" w:h="240" w:hRule="exact" w:wrap="auto" w:vAnchor="page" w:hAnchor="page" w:x="9796" w:y="5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7.000,00</w:t>
      </w:r>
    </w:p>
    <w:p w:rsidR="00351C0B" w:rsidRDefault="00351C0B">
      <w:pPr>
        <w:framePr w:w="1250" w:h="240" w:hRule="exact" w:wrap="auto" w:vAnchor="page" w:hAnchor="page" w:x="11091" w:y="5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740" w:h="240" w:hRule="exact" w:wrap="auto" w:vAnchor="page" w:hAnchor="page" w:x="14891" w:y="5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153,85</w:t>
      </w:r>
    </w:p>
    <w:p w:rsidR="00351C0B" w:rsidRDefault="00351C0B">
      <w:pPr>
        <w:framePr w:w="1250" w:h="240" w:hRule="exact" w:wrap="auto" w:vAnchor="page" w:hAnchor="page" w:x="7236" w:y="5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10.760,21</w:t>
      </w:r>
    </w:p>
    <w:p w:rsidR="00351C0B" w:rsidRDefault="00351C0B">
      <w:pPr>
        <w:framePr w:w="1250" w:h="240" w:hRule="exact" w:wrap="auto" w:vAnchor="page" w:hAnchor="page" w:x="12356" w:y="5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13.000,00</w:t>
      </w:r>
    </w:p>
    <w:p w:rsidR="00351C0B" w:rsidRDefault="00351C0B">
      <w:pPr>
        <w:framePr w:w="1250" w:h="240" w:hRule="exact" w:wrap="auto" w:vAnchor="page" w:hAnchor="page" w:x="13636" w:y="5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13.000,00</w:t>
      </w:r>
    </w:p>
    <w:p w:rsidR="00351C0B" w:rsidRDefault="00351C0B">
      <w:pPr>
        <w:framePr w:w="1090" w:h="240" w:hRule="exact" w:wrap="auto" w:vAnchor="page" w:hAnchor="page" w:x="1066" w:y="6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38</w:t>
      </w:r>
    </w:p>
    <w:p w:rsidR="00351C0B" w:rsidRDefault="00351C0B">
      <w:pPr>
        <w:framePr w:w="4340" w:h="240" w:hRule="exact" w:wrap="auto" w:vAnchor="page" w:hAnchor="page" w:x="2186" w:y="6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Ostali rashodi</w:t>
      </w:r>
    </w:p>
    <w:p w:rsidR="00351C0B" w:rsidRDefault="00351C0B">
      <w:pPr>
        <w:framePr w:w="1250" w:h="240" w:hRule="exact" w:wrap="auto" w:vAnchor="page" w:hAnchor="page" w:x="8521" w:y="6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13.000,00</w:t>
      </w:r>
    </w:p>
    <w:p w:rsidR="00351C0B" w:rsidRDefault="00351C0B">
      <w:pPr>
        <w:framePr w:w="600" w:h="240" w:hRule="exact" w:wrap="auto" w:vAnchor="page" w:hAnchor="page" w:x="6591" w:y="60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0912</w:t>
      </w:r>
    </w:p>
    <w:p w:rsidR="00351C0B" w:rsidRDefault="00351C0B">
      <w:pPr>
        <w:framePr w:w="1250" w:h="240" w:hRule="exact" w:wrap="auto" w:vAnchor="page" w:hAnchor="page" w:x="9796" w:y="6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7.000,00</w:t>
      </w:r>
    </w:p>
    <w:p w:rsidR="00351C0B" w:rsidRDefault="00351C0B">
      <w:pPr>
        <w:framePr w:w="1250" w:h="240" w:hRule="exact" w:wrap="auto" w:vAnchor="page" w:hAnchor="page" w:x="11091" w:y="6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740" w:h="240" w:hRule="exact" w:wrap="auto" w:vAnchor="page" w:hAnchor="page" w:x="14891" w:y="6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153,85</w:t>
      </w:r>
    </w:p>
    <w:p w:rsidR="00351C0B" w:rsidRDefault="00351C0B">
      <w:pPr>
        <w:framePr w:w="1250" w:h="240" w:hRule="exact" w:wrap="auto" w:vAnchor="page" w:hAnchor="page" w:x="7236" w:y="6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10.760,21</w:t>
      </w:r>
    </w:p>
    <w:p w:rsidR="00351C0B" w:rsidRDefault="00351C0B">
      <w:pPr>
        <w:framePr w:w="1250" w:h="240" w:hRule="exact" w:wrap="auto" w:vAnchor="page" w:hAnchor="page" w:x="12356" w:y="6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13.000,00</w:t>
      </w:r>
    </w:p>
    <w:p w:rsidR="00351C0B" w:rsidRDefault="00351C0B">
      <w:pPr>
        <w:framePr w:w="1250" w:h="240" w:hRule="exact" w:wrap="auto" w:vAnchor="page" w:hAnchor="page" w:x="13636" w:y="6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13.000,00</w:t>
      </w:r>
    </w:p>
    <w:p w:rsidR="00351C0B" w:rsidRDefault="00351C0B">
      <w:pPr>
        <w:framePr w:w="1090" w:h="240" w:hRule="exact" w:wrap="auto" w:vAnchor="page" w:hAnchor="page" w:x="1066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381</w:t>
      </w:r>
    </w:p>
    <w:p w:rsidR="00351C0B" w:rsidRDefault="00351C0B">
      <w:pPr>
        <w:framePr w:w="4340" w:h="240" w:hRule="exact" w:wrap="auto" w:vAnchor="page" w:hAnchor="page" w:x="2186" w:y="6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Tekuće donacije</w:t>
      </w:r>
    </w:p>
    <w:p w:rsidR="00351C0B" w:rsidRDefault="00351C0B">
      <w:pPr>
        <w:framePr w:w="1250" w:h="240" w:hRule="exact" w:wrap="auto" w:vAnchor="page" w:hAnchor="page" w:x="8521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13.000,00</w:t>
      </w:r>
    </w:p>
    <w:p w:rsidR="00351C0B" w:rsidRDefault="00351C0B">
      <w:pPr>
        <w:framePr w:w="600" w:h="240" w:hRule="exact" w:wrap="auto" w:vAnchor="page" w:hAnchor="page" w:x="6591" w:y="63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0912</w:t>
      </w:r>
    </w:p>
    <w:p w:rsidR="00351C0B" w:rsidRDefault="00351C0B">
      <w:pPr>
        <w:framePr w:w="1250" w:h="240" w:hRule="exact" w:wrap="auto" w:vAnchor="page" w:hAnchor="page" w:x="9796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7.000,00</w:t>
      </w:r>
    </w:p>
    <w:p w:rsidR="00351C0B" w:rsidRDefault="00351C0B">
      <w:pPr>
        <w:framePr w:w="1250" w:h="240" w:hRule="exact" w:wrap="auto" w:vAnchor="page" w:hAnchor="page" w:x="11091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740" w:h="240" w:hRule="exact" w:wrap="auto" w:vAnchor="page" w:hAnchor="page" w:x="14891" w:y="63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153,85</w:t>
      </w:r>
    </w:p>
    <w:p w:rsidR="00351C0B" w:rsidRDefault="00351C0B">
      <w:pPr>
        <w:framePr w:w="1250" w:h="240" w:hRule="exact" w:wrap="auto" w:vAnchor="page" w:hAnchor="page" w:x="7236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10.760,21</w:t>
      </w:r>
    </w:p>
    <w:p w:rsidR="00351C0B" w:rsidRDefault="00351C0B">
      <w:pPr>
        <w:framePr w:w="6780" w:h="240" w:hRule="exact" w:wrap="auto" w:vAnchor="page" w:hAnchor="page" w:x="361" w:y="6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A107002 POMOĆ SREDNJOJ ŠKOLI</w:t>
      </w:r>
    </w:p>
    <w:p w:rsidR="00351C0B" w:rsidRDefault="00351C0B">
      <w:pPr>
        <w:framePr w:w="1250" w:h="210" w:hRule="exact" w:wrap="auto" w:vAnchor="page" w:hAnchor="page" w:x="8521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3.000,00</w:t>
      </w:r>
    </w:p>
    <w:p w:rsidR="00351C0B" w:rsidRDefault="00351C0B">
      <w:pPr>
        <w:framePr w:w="1250" w:h="210" w:hRule="exact" w:wrap="auto" w:vAnchor="page" w:hAnchor="page" w:x="11091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3.000,00</w:t>
      </w:r>
    </w:p>
    <w:p w:rsidR="00351C0B" w:rsidRDefault="00351C0B">
      <w:pPr>
        <w:framePr w:w="1250" w:h="210" w:hRule="exact" w:wrap="auto" w:vAnchor="page" w:hAnchor="page" w:x="979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6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3.000,00</w:t>
      </w:r>
    </w:p>
    <w:p w:rsidR="00351C0B" w:rsidRDefault="00351C0B">
      <w:pPr>
        <w:framePr w:w="1250" w:h="210" w:hRule="exact" w:wrap="auto" w:vAnchor="page" w:hAnchor="page" w:x="1235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250" w:h="210" w:hRule="exact" w:wrap="auto" w:vAnchor="page" w:hAnchor="page" w:x="1363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6780" w:h="210" w:hRule="exact" w:wrap="auto" w:vAnchor="page" w:hAnchor="page" w:x="361" w:y="6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3.000,00</w:t>
      </w:r>
    </w:p>
    <w:p w:rsidR="00351C0B" w:rsidRDefault="00351C0B">
      <w:pPr>
        <w:framePr w:w="1250" w:h="210" w:hRule="exact" w:wrap="auto" w:vAnchor="page" w:hAnchor="page" w:x="8521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3.000,00</w:t>
      </w:r>
    </w:p>
    <w:p w:rsidR="00351C0B" w:rsidRDefault="00351C0B">
      <w:pPr>
        <w:framePr w:w="1250" w:h="210" w:hRule="exact" w:wrap="auto" w:vAnchor="page" w:hAnchor="page" w:x="9796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3.000,00</w:t>
      </w:r>
    </w:p>
    <w:p w:rsidR="00351C0B" w:rsidRDefault="00351C0B">
      <w:pPr>
        <w:framePr w:w="740" w:h="210" w:hRule="exact" w:wrap="auto" w:vAnchor="page" w:hAnchor="page" w:x="14891" w:y="68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250" w:h="210" w:hRule="exact" w:wrap="auto" w:vAnchor="page" w:hAnchor="page" w:x="13636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090" w:h="240" w:hRule="exact" w:wrap="auto" w:vAnchor="page" w:hAnchor="page" w:x="1066" w:y="7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7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7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3.000,00</w:t>
      </w:r>
    </w:p>
    <w:p w:rsidR="00351C0B" w:rsidRDefault="00351C0B">
      <w:pPr>
        <w:framePr w:w="600" w:h="240" w:hRule="exact" w:wrap="auto" w:vAnchor="page" w:hAnchor="page" w:x="6591" w:y="7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0922</w:t>
      </w:r>
    </w:p>
    <w:p w:rsidR="00351C0B" w:rsidRDefault="00351C0B">
      <w:pPr>
        <w:framePr w:w="1250" w:h="240" w:hRule="exact" w:wrap="auto" w:vAnchor="page" w:hAnchor="page" w:x="9796" w:y="7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7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3.000,00</w:t>
      </w:r>
    </w:p>
    <w:p w:rsidR="00351C0B" w:rsidRDefault="00351C0B">
      <w:pPr>
        <w:framePr w:w="740" w:h="240" w:hRule="exact" w:wrap="auto" w:vAnchor="page" w:hAnchor="page" w:x="14891" w:y="7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7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3.000,00</w:t>
      </w:r>
    </w:p>
    <w:p w:rsidR="00351C0B" w:rsidRDefault="00351C0B">
      <w:pPr>
        <w:framePr w:w="1250" w:h="240" w:hRule="exact" w:wrap="auto" w:vAnchor="page" w:hAnchor="page" w:x="12356" w:y="7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250" w:h="240" w:hRule="exact" w:wrap="auto" w:vAnchor="page" w:hAnchor="page" w:x="13636" w:y="7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090" w:h="240" w:hRule="exact" w:wrap="auto" w:vAnchor="page" w:hAnchor="page" w:x="1066" w:y="73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38</w:t>
      </w:r>
    </w:p>
    <w:p w:rsidR="00351C0B" w:rsidRDefault="00351C0B">
      <w:pPr>
        <w:framePr w:w="4340" w:h="240" w:hRule="exact" w:wrap="auto" w:vAnchor="page" w:hAnchor="page" w:x="2186" w:y="7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Ostali rashodi</w:t>
      </w:r>
    </w:p>
    <w:p w:rsidR="00351C0B" w:rsidRDefault="00351C0B">
      <w:pPr>
        <w:framePr w:w="1250" w:h="240" w:hRule="exact" w:wrap="auto" w:vAnchor="page" w:hAnchor="page" w:x="8521" w:y="73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3.000,00</w:t>
      </w:r>
    </w:p>
    <w:p w:rsidR="00351C0B" w:rsidRDefault="00351C0B">
      <w:pPr>
        <w:framePr w:w="600" w:h="240" w:hRule="exact" w:wrap="auto" w:vAnchor="page" w:hAnchor="page" w:x="6591" w:y="73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0922</w:t>
      </w:r>
    </w:p>
    <w:p w:rsidR="00351C0B" w:rsidRDefault="00351C0B">
      <w:pPr>
        <w:framePr w:w="1250" w:h="240" w:hRule="exact" w:wrap="auto" w:vAnchor="page" w:hAnchor="page" w:x="9796" w:y="73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73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3.000,00</w:t>
      </w:r>
    </w:p>
    <w:p w:rsidR="00351C0B" w:rsidRDefault="00351C0B">
      <w:pPr>
        <w:framePr w:w="740" w:h="240" w:hRule="exact" w:wrap="auto" w:vAnchor="page" w:hAnchor="page" w:x="14891" w:y="7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73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3.000,00</w:t>
      </w:r>
    </w:p>
    <w:p w:rsidR="00351C0B" w:rsidRDefault="00351C0B">
      <w:pPr>
        <w:framePr w:w="1250" w:h="240" w:hRule="exact" w:wrap="auto" w:vAnchor="page" w:hAnchor="page" w:x="12356" w:y="73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250" w:h="240" w:hRule="exact" w:wrap="auto" w:vAnchor="page" w:hAnchor="page" w:x="13636" w:y="73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090" w:h="240" w:hRule="exact" w:wrap="auto" w:vAnchor="page" w:hAnchor="page" w:x="1066" w:y="7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381</w:t>
      </w:r>
    </w:p>
    <w:p w:rsidR="00351C0B" w:rsidRDefault="00351C0B">
      <w:pPr>
        <w:framePr w:w="4340" w:h="240" w:hRule="exact" w:wrap="auto" w:vAnchor="page" w:hAnchor="page" w:x="2186" w:y="76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Tekuće donacije</w:t>
      </w:r>
    </w:p>
    <w:p w:rsidR="00351C0B" w:rsidRDefault="00351C0B">
      <w:pPr>
        <w:framePr w:w="1250" w:h="240" w:hRule="exact" w:wrap="auto" w:vAnchor="page" w:hAnchor="page" w:x="8521" w:y="7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3.000,00</w:t>
      </w:r>
    </w:p>
    <w:p w:rsidR="00351C0B" w:rsidRDefault="00351C0B">
      <w:pPr>
        <w:framePr w:w="600" w:h="240" w:hRule="exact" w:wrap="auto" w:vAnchor="page" w:hAnchor="page" w:x="6591" w:y="76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0922</w:t>
      </w:r>
    </w:p>
    <w:p w:rsidR="00351C0B" w:rsidRDefault="00351C0B">
      <w:pPr>
        <w:framePr w:w="1250" w:h="240" w:hRule="exact" w:wrap="auto" w:vAnchor="page" w:hAnchor="page" w:x="9796" w:y="7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7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3.000,00</w:t>
      </w:r>
    </w:p>
    <w:p w:rsidR="00351C0B" w:rsidRDefault="00351C0B">
      <w:pPr>
        <w:framePr w:w="740" w:h="240" w:hRule="exact" w:wrap="auto" w:vAnchor="page" w:hAnchor="page" w:x="14891" w:y="76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7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3.000,00</w:t>
      </w:r>
    </w:p>
    <w:p w:rsidR="00351C0B" w:rsidRDefault="00351C0B">
      <w:pPr>
        <w:framePr w:w="6780" w:h="240" w:hRule="exact" w:wrap="auto" w:vAnchor="page" w:hAnchor="page" w:x="361" w:y="7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A107003 POMOĆ VJERSKIM ZAJEDNICAMA</w:t>
      </w:r>
    </w:p>
    <w:p w:rsidR="00351C0B" w:rsidRDefault="00351C0B">
      <w:pPr>
        <w:framePr w:w="1250" w:h="210" w:hRule="exact" w:wrap="auto" w:vAnchor="page" w:hAnchor="page" w:x="8521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10" w:hRule="exact" w:wrap="auto" w:vAnchor="page" w:hAnchor="page" w:x="11091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31.000,00</w:t>
      </w:r>
    </w:p>
    <w:p w:rsidR="00351C0B" w:rsidRDefault="00351C0B">
      <w:pPr>
        <w:framePr w:w="1250" w:h="210" w:hRule="exact" w:wrap="auto" w:vAnchor="page" w:hAnchor="page" w:x="9796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740" w:h="210" w:hRule="exact" w:wrap="auto" w:vAnchor="page" w:hAnchor="page" w:x="14891" w:y="7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103,33</w:t>
      </w:r>
    </w:p>
    <w:p w:rsidR="00351C0B" w:rsidRDefault="00351C0B">
      <w:pPr>
        <w:framePr w:w="1250" w:h="210" w:hRule="exact" w:wrap="auto" w:vAnchor="page" w:hAnchor="page" w:x="7236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31.000,00</w:t>
      </w:r>
    </w:p>
    <w:p w:rsidR="00351C0B" w:rsidRDefault="00351C0B">
      <w:pPr>
        <w:framePr w:w="1250" w:h="210" w:hRule="exact" w:wrap="auto" w:vAnchor="page" w:hAnchor="page" w:x="12356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250" w:h="210" w:hRule="exact" w:wrap="auto" w:vAnchor="page" w:hAnchor="page" w:x="13636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6780" w:h="210" w:hRule="exact" w:wrap="auto" w:vAnchor="page" w:hAnchor="page" w:x="361" w:y="8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8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31.000,00</w:t>
      </w:r>
    </w:p>
    <w:p w:rsidR="00351C0B" w:rsidRDefault="00351C0B">
      <w:pPr>
        <w:framePr w:w="1250" w:h="210" w:hRule="exact" w:wrap="auto" w:vAnchor="page" w:hAnchor="page" w:x="8521" w:y="8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10" w:hRule="exact" w:wrap="auto" w:vAnchor="page" w:hAnchor="page" w:x="9796" w:y="8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250" w:h="210" w:hRule="exact" w:wrap="auto" w:vAnchor="page" w:hAnchor="page" w:x="11091" w:y="8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31.000,00</w:t>
      </w:r>
    </w:p>
    <w:p w:rsidR="00351C0B" w:rsidRDefault="00351C0B">
      <w:pPr>
        <w:framePr w:w="740" w:h="210" w:hRule="exact" w:wrap="auto" w:vAnchor="page" w:hAnchor="page" w:x="14891" w:y="81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103,33</w:t>
      </w:r>
    </w:p>
    <w:p w:rsidR="00351C0B" w:rsidRDefault="00351C0B">
      <w:pPr>
        <w:framePr w:w="1250" w:h="210" w:hRule="exact" w:wrap="auto" w:vAnchor="page" w:hAnchor="page" w:x="12356" w:y="8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250" w:h="210" w:hRule="exact" w:wrap="auto" w:vAnchor="page" w:hAnchor="page" w:x="13636" w:y="8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090" w:h="240" w:hRule="exact" w:wrap="auto" w:vAnchor="page" w:hAnchor="page" w:x="1066" w:y="83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8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83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600" w:h="240" w:hRule="exact" w:wrap="auto" w:vAnchor="page" w:hAnchor="page" w:x="6591" w:y="83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0840</w:t>
      </w:r>
    </w:p>
    <w:p w:rsidR="00351C0B" w:rsidRDefault="00351C0B">
      <w:pPr>
        <w:framePr w:w="1250" w:h="240" w:hRule="exact" w:wrap="auto" w:vAnchor="page" w:hAnchor="page" w:x="9796" w:y="83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250" w:h="240" w:hRule="exact" w:wrap="auto" w:vAnchor="page" w:hAnchor="page" w:x="11091" w:y="83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31.000,00</w:t>
      </w:r>
    </w:p>
    <w:p w:rsidR="00351C0B" w:rsidRDefault="00351C0B">
      <w:pPr>
        <w:framePr w:w="740" w:h="240" w:hRule="exact" w:wrap="auto" w:vAnchor="page" w:hAnchor="page" w:x="14891" w:y="8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103,33</w:t>
      </w:r>
    </w:p>
    <w:p w:rsidR="00351C0B" w:rsidRDefault="00351C0B">
      <w:pPr>
        <w:framePr w:w="1250" w:h="240" w:hRule="exact" w:wrap="auto" w:vAnchor="page" w:hAnchor="page" w:x="7236" w:y="83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31.000,00</w:t>
      </w:r>
    </w:p>
    <w:p w:rsidR="00351C0B" w:rsidRDefault="00351C0B">
      <w:pPr>
        <w:framePr w:w="1250" w:h="240" w:hRule="exact" w:wrap="auto" w:vAnchor="page" w:hAnchor="page" w:x="12356" w:y="83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250" w:h="240" w:hRule="exact" w:wrap="auto" w:vAnchor="page" w:hAnchor="page" w:x="13636" w:y="83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090" w:h="240" w:hRule="exact" w:wrap="auto" w:vAnchor="page" w:hAnchor="page" w:x="1066" w:y="8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38</w:t>
      </w:r>
    </w:p>
    <w:p w:rsidR="00351C0B" w:rsidRDefault="00351C0B">
      <w:pPr>
        <w:framePr w:w="4340" w:h="240" w:hRule="exact" w:wrap="auto" w:vAnchor="page" w:hAnchor="page" w:x="2186" w:y="8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Ostali rashodi</w:t>
      </w:r>
    </w:p>
    <w:p w:rsidR="00351C0B" w:rsidRDefault="00351C0B">
      <w:pPr>
        <w:framePr w:w="1250" w:h="240" w:hRule="exact" w:wrap="auto" w:vAnchor="page" w:hAnchor="page" w:x="8521" w:y="8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600" w:h="240" w:hRule="exact" w:wrap="auto" w:vAnchor="page" w:hAnchor="page" w:x="6591" w:y="8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0840</w:t>
      </w:r>
    </w:p>
    <w:p w:rsidR="00351C0B" w:rsidRDefault="00351C0B">
      <w:pPr>
        <w:framePr w:w="1250" w:h="240" w:hRule="exact" w:wrap="auto" w:vAnchor="page" w:hAnchor="page" w:x="9796" w:y="8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250" w:h="240" w:hRule="exact" w:wrap="auto" w:vAnchor="page" w:hAnchor="page" w:x="11091" w:y="8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31.000,00</w:t>
      </w:r>
    </w:p>
    <w:p w:rsidR="00351C0B" w:rsidRDefault="00351C0B">
      <w:pPr>
        <w:framePr w:w="740" w:h="240" w:hRule="exact" w:wrap="auto" w:vAnchor="page" w:hAnchor="page" w:x="14891" w:y="8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103,33</w:t>
      </w:r>
    </w:p>
    <w:p w:rsidR="00351C0B" w:rsidRDefault="00351C0B">
      <w:pPr>
        <w:framePr w:w="1250" w:h="240" w:hRule="exact" w:wrap="auto" w:vAnchor="page" w:hAnchor="page" w:x="7236" w:y="8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31.000,00</w:t>
      </w:r>
    </w:p>
    <w:p w:rsidR="00351C0B" w:rsidRDefault="00351C0B">
      <w:pPr>
        <w:framePr w:w="1250" w:h="240" w:hRule="exact" w:wrap="auto" w:vAnchor="page" w:hAnchor="page" w:x="12356" w:y="8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250" w:h="240" w:hRule="exact" w:wrap="auto" w:vAnchor="page" w:hAnchor="page" w:x="13636" w:y="8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090" w:h="240" w:hRule="exact" w:wrap="auto" w:vAnchor="page" w:hAnchor="page" w:x="1066" w:y="8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381</w:t>
      </w:r>
    </w:p>
    <w:p w:rsidR="00351C0B" w:rsidRDefault="00351C0B">
      <w:pPr>
        <w:framePr w:w="4340" w:h="240" w:hRule="exact" w:wrap="auto" w:vAnchor="page" w:hAnchor="page" w:x="2186" w:y="8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Tekuće donacije</w:t>
      </w:r>
    </w:p>
    <w:p w:rsidR="00351C0B" w:rsidRDefault="00351C0B">
      <w:pPr>
        <w:framePr w:w="1250" w:h="240" w:hRule="exact" w:wrap="auto" w:vAnchor="page" w:hAnchor="page" w:x="8521" w:y="8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600" w:h="240" w:hRule="exact" w:wrap="auto" w:vAnchor="page" w:hAnchor="page" w:x="6591" w:y="8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0840</w:t>
      </w:r>
    </w:p>
    <w:p w:rsidR="00351C0B" w:rsidRDefault="00351C0B">
      <w:pPr>
        <w:framePr w:w="1250" w:h="240" w:hRule="exact" w:wrap="auto" w:vAnchor="page" w:hAnchor="page" w:x="9796" w:y="8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250" w:h="240" w:hRule="exact" w:wrap="auto" w:vAnchor="page" w:hAnchor="page" w:x="11091" w:y="8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31.000,00</w:t>
      </w:r>
    </w:p>
    <w:p w:rsidR="00351C0B" w:rsidRDefault="00351C0B">
      <w:pPr>
        <w:framePr w:w="740" w:h="240" w:hRule="exact" w:wrap="auto" w:vAnchor="page" w:hAnchor="page" w:x="14891" w:y="88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103,33</w:t>
      </w:r>
    </w:p>
    <w:p w:rsidR="00351C0B" w:rsidRDefault="00351C0B">
      <w:pPr>
        <w:framePr w:w="1250" w:h="240" w:hRule="exact" w:wrap="auto" w:vAnchor="page" w:hAnchor="page" w:x="7236" w:y="8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31.000,00</w:t>
      </w:r>
    </w:p>
    <w:p w:rsidR="00351C0B" w:rsidRDefault="00351C0B">
      <w:pPr>
        <w:framePr w:w="6780" w:h="240" w:hRule="exact" w:wrap="auto" w:vAnchor="page" w:hAnchor="page" w:x="361" w:y="91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A107004 POMOĆ POLITIČKIM STRANKAMA</w:t>
      </w:r>
    </w:p>
    <w:p w:rsidR="00351C0B" w:rsidRDefault="00351C0B">
      <w:pPr>
        <w:framePr w:w="1250" w:h="210" w:hRule="exact" w:wrap="auto" w:vAnchor="page" w:hAnchor="page" w:x="8521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9.100,00</w:t>
      </w:r>
    </w:p>
    <w:p w:rsidR="00351C0B" w:rsidRDefault="00351C0B">
      <w:pPr>
        <w:framePr w:w="1250" w:h="210" w:hRule="exact" w:wrap="auto" w:vAnchor="page" w:hAnchor="page" w:x="11091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9.100,00</w:t>
      </w:r>
    </w:p>
    <w:p w:rsidR="00351C0B" w:rsidRDefault="00351C0B">
      <w:pPr>
        <w:framePr w:w="1250" w:h="210" w:hRule="exact" w:wrap="auto" w:vAnchor="page" w:hAnchor="page" w:x="9796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9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9.100,00</w:t>
      </w:r>
    </w:p>
    <w:p w:rsidR="00351C0B" w:rsidRDefault="00351C0B">
      <w:pPr>
        <w:framePr w:w="1250" w:h="210" w:hRule="exact" w:wrap="auto" w:vAnchor="page" w:hAnchor="page" w:x="13636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9.100,00</w:t>
      </w:r>
    </w:p>
    <w:p w:rsidR="00351C0B" w:rsidRDefault="00351C0B">
      <w:pPr>
        <w:framePr w:w="6780" w:h="210" w:hRule="exact" w:wrap="auto" w:vAnchor="page" w:hAnchor="page" w:x="361" w:y="93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9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9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9.100,00</w:t>
      </w:r>
    </w:p>
    <w:p w:rsidR="00351C0B" w:rsidRDefault="00351C0B">
      <w:pPr>
        <w:framePr w:w="1250" w:h="210" w:hRule="exact" w:wrap="auto" w:vAnchor="page" w:hAnchor="page" w:x="9796" w:y="9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9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9.100,00</w:t>
      </w:r>
    </w:p>
    <w:p w:rsidR="00351C0B" w:rsidRDefault="00351C0B">
      <w:pPr>
        <w:framePr w:w="740" w:h="210" w:hRule="exact" w:wrap="auto" w:vAnchor="page" w:hAnchor="page" w:x="14891" w:y="93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9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9.100,00</w:t>
      </w:r>
    </w:p>
    <w:p w:rsidR="00351C0B" w:rsidRDefault="00351C0B">
      <w:pPr>
        <w:framePr w:w="1250" w:h="210" w:hRule="exact" w:wrap="auto" w:vAnchor="page" w:hAnchor="page" w:x="13636" w:y="9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9.100,00</w:t>
      </w:r>
    </w:p>
    <w:p w:rsidR="00351C0B" w:rsidRDefault="00351C0B">
      <w:pPr>
        <w:framePr w:w="1090" w:h="240" w:hRule="exact" w:wrap="auto" w:vAnchor="page" w:hAnchor="page" w:x="1066" w:y="96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9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96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9.100,00</w:t>
      </w:r>
    </w:p>
    <w:p w:rsidR="00351C0B" w:rsidRDefault="00351C0B">
      <w:pPr>
        <w:framePr w:w="600" w:h="240" w:hRule="exact" w:wrap="auto" w:vAnchor="page" w:hAnchor="page" w:x="6591" w:y="96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0840</w:t>
      </w:r>
    </w:p>
    <w:p w:rsidR="00351C0B" w:rsidRDefault="00351C0B">
      <w:pPr>
        <w:framePr w:w="1250" w:h="240" w:hRule="exact" w:wrap="auto" w:vAnchor="page" w:hAnchor="page" w:x="9796" w:y="96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96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9.100,00</w:t>
      </w:r>
    </w:p>
    <w:p w:rsidR="00351C0B" w:rsidRDefault="00351C0B">
      <w:pPr>
        <w:framePr w:w="740" w:h="240" w:hRule="exact" w:wrap="auto" w:vAnchor="page" w:hAnchor="page" w:x="14891" w:y="96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96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96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9.100,00</w:t>
      </w:r>
    </w:p>
    <w:p w:rsidR="00351C0B" w:rsidRDefault="00351C0B">
      <w:pPr>
        <w:framePr w:w="1250" w:h="240" w:hRule="exact" w:wrap="auto" w:vAnchor="page" w:hAnchor="page" w:x="13636" w:y="96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9.100,00</w:t>
      </w:r>
    </w:p>
    <w:p w:rsidR="00351C0B" w:rsidRDefault="00351C0B">
      <w:pPr>
        <w:framePr w:w="1090" w:h="240" w:hRule="exact" w:wrap="auto" w:vAnchor="page" w:hAnchor="page" w:x="1066" w:y="9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38</w:t>
      </w:r>
    </w:p>
    <w:p w:rsidR="00351C0B" w:rsidRDefault="00351C0B">
      <w:pPr>
        <w:framePr w:w="4340" w:h="240" w:hRule="exact" w:wrap="auto" w:vAnchor="page" w:hAnchor="page" w:x="2186" w:y="9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Ostali rashodi</w:t>
      </w:r>
    </w:p>
    <w:p w:rsidR="00351C0B" w:rsidRDefault="00351C0B">
      <w:pPr>
        <w:framePr w:w="1250" w:h="240" w:hRule="exact" w:wrap="auto" w:vAnchor="page" w:hAnchor="page" w:x="8521" w:y="9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9.100,00</w:t>
      </w:r>
    </w:p>
    <w:p w:rsidR="00351C0B" w:rsidRDefault="00351C0B">
      <w:pPr>
        <w:framePr w:w="600" w:h="240" w:hRule="exact" w:wrap="auto" w:vAnchor="page" w:hAnchor="page" w:x="6591" w:y="9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0840</w:t>
      </w:r>
    </w:p>
    <w:p w:rsidR="00351C0B" w:rsidRDefault="00351C0B">
      <w:pPr>
        <w:framePr w:w="1250" w:h="240" w:hRule="exact" w:wrap="auto" w:vAnchor="page" w:hAnchor="page" w:x="9796" w:y="9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9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9.100,00</w:t>
      </w:r>
    </w:p>
    <w:p w:rsidR="00351C0B" w:rsidRDefault="00351C0B">
      <w:pPr>
        <w:framePr w:w="740" w:h="240" w:hRule="exact" w:wrap="auto" w:vAnchor="page" w:hAnchor="page" w:x="14891" w:y="9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9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9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9.100,00</w:t>
      </w:r>
    </w:p>
    <w:p w:rsidR="00351C0B" w:rsidRDefault="00351C0B">
      <w:pPr>
        <w:framePr w:w="1250" w:h="240" w:hRule="exact" w:wrap="auto" w:vAnchor="page" w:hAnchor="page" w:x="13636" w:y="9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9.100,00</w:t>
      </w:r>
    </w:p>
    <w:p w:rsidR="00351C0B" w:rsidRDefault="00351C0B">
      <w:pPr>
        <w:framePr w:w="1090" w:h="240" w:hRule="exact" w:wrap="auto" w:vAnchor="page" w:hAnchor="page" w:x="1066" w:y="101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381</w:t>
      </w:r>
    </w:p>
    <w:p w:rsidR="00351C0B" w:rsidRDefault="00351C0B">
      <w:pPr>
        <w:framePr w:w="4340" w:h="240" w:hRule="exact" w:wrap="auto" w:vAnchor="page" w:hAnchor="page" w:x="2186" w:y="101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Tekuće donacije</w:t>
      </w:r>
    </w:p>
    <w:p w:rsidR="00351C0B" w:rsidRDefault="00351C0B">
      <w:pPr>
        <w:framePr w:w="1250" w:h="240" w:hRule="exact" w:wrap="auto" w:vAnchor="page" w:hAnchor="page" w:x="8521" w:y="101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9.100,00</w:t>
      </w:r>
    </w:p>
    <w:p w:rsidR="00351C0B" w:rsidRDefault="00351C0B">
      <w:pPr>
        <w:framePr w:w="600" w:h="240" w:hRule="exact" w:wrap="auto" w:vAnchor="page" w:hAnchor="page" w:x="6591" w:y="101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0840</w:t>
      </w:r>
    </w:p>
    <w:p w:rsidR="00351C0B" w:rsidRDefault="00351C0B">
      <w:pPr>
        <w:framePr w:w="1250" w:h="240" w:hRule="exact" w:wrap="auto" w:vAnchor="page" w:hAnchor="page" w:x="9796" w:y="101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101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9.100,00</w:t>
      </w:r>
    </w:p>
    <w:p w:rsidR="00351C0B" w:rsidRDefault="00351C0B">
      <w:pPr>
        <w:framePr w:w="740" w:h="240" w:hRule="exact" w:wrap="auto" w:vAnchor="page" w:hAnchor="page" w:x="14891" w:y="101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101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10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Aktivnost: A107005 POMOĆ </w:t>
      </w:r>
      <w:r>
        <w:rPr>
          <w:rFonts w:ascii="Arial" w:hAnsi="Arial"/>
          <w:color w:val="000000"/>
          <w:kern w:val="2"/>
          <w:sz w:val="15"/>
          <w:szCs w:val="24"/>
        </w:rPr>
        <w:noBreakHyphen/>
        <w:t>MASLINARI</w:t>
      </w:r>
    </w:p>
    <w:p w:rsidR="00351C0B" w:rsidRDefault="00351C0B">
      <w:pPr>
        <w:framePr w:w="1250" w:h="210" w:hRule="exact" w:wrap="auto" w:vAnchor="page" w:hAnchor="page" w:x="8521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11091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9796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5.000,00</w:t>
      </w:r>
    </w:p>
    <w:p w:rsidR="00351C0B" w:rsidRDefault="00351C0B">
      <w:pPr>
        <w:framePr w:w="740" w:h="210" w:hRule="exact" w:wrap="auto" w:vAnchor="page" w:hAnchor="page" w:x="14891" w:y="10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7236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13636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6780" w:h="210" w:hRule="exact" w:wrap="auto" w:vAnchor="page" w:hAnchor="page" w:x="361" w:y="10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10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10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9796" w:y="10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5.000,00</w:t>
      </w:r>
    </w:p>
    <w:p w:rsidR="00351C0B" w:rsidRDefault="00351C0B">
      <w:pPr>
        <w:framePr w:w="1250" w:h="210" w:hRule="exact" w:wrap="auto" w:vAnchor="page" w:hAnchor="page" w:x="11091" w:y="10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10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10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13636" w:y="10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915" w:h="240" w:hRule="exact" w:wrap="auto" w:vAnchor="page" w:hAnchor="page" w:x="15121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13</w:t>
      </w:r>
    </w:p>
    <w:p w:rsidR="00351C0B" w:rsidRDefault="00351C0B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1C0B" w:rsidRDefault="00351C0B">
      <w:pPr>
        <w:framePr w:w="715" w:h="240" w:hRule="exact" w:wrap="auto" w:vAnchor="page" w:hAnchor="page" w:x="32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noProof/>
          <w:lang w:val="hr-HR" w:eastAsia="hr-HR"/>
        </w:rPr>
        <w:pict>
          <v:rect id="_x0000_s1246" style="position:absolute;margin-left:12pt;margin-top:115pt;width:804pt;height:12pt;z-index:-251432960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47" style="position:absolute;margin-left:12pt;margin-top:127pt;width:804pt;height:12pt;z-index:-25143193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48" style="position:absolute;margin-left:12pt;margin-top:178.75pt;width:804pt;height:12pt;z-index:-251430912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49" style="position:absolute;margin-left:12pt;margin-top:190.75pt;width:804pt;height:12pt;z-index:-25142988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50" style="position:absolute;margin-left:12pt;margin-top:242.5pt;width:804pt;height:12pt;z-index:-251428864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51" style="position:absolute;margin-left:12pt;margin-top:254.5pt;width:804pt;height:12pt;z-index:-25142784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52" style="position:absolute;margin-left:12pt;margin-top:306.25pt;width:804pt;height:12pt;z-index:-251426816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53" style="position:absolute;margin-left:12pt;margin-top:318.25pt;width:804pt;height:12pt;z-index:-25142579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54" style="position:absolute;margin-left:12pt;margin-top:370pt;width:804pt;height:12pt;z-index:-251424768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55" style="position:absolute;margin-left:12pt;margin-top:382pt;width:804pt;height:12pt;z-index:-25142374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56" style="position:absolute;margin-left:12pt;margin-top:433.75pt;width:804pt;height:12pt;z-index:-251422720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57" style="position:absolute;margin-left:12pt;margin-top:445.75pt;width:804pt;height:12pt;z-index:-25142169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58" style="position:absolute;margin-left:12pt;margin-top:497.5pt;width:804pt;height:12pt;z-index:-251420672;mso-position-horizontal-relative:page;mso-position-vertical-relative:page" o:allowincell="f" fillcolor="#8f8f8f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59" style="position:absolute;margin-left:12pt;margin-top:509.5pt;width:804pt;height:12pt;z-index:-251419648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60" style="position:absolute;margin-left:12pt;margin-top:521.5pt;width:804pt;height:12pt;z-index:-25141862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line id="_x0000_s1261" style="position:absolute;z-index:-251417600;mso-position-horizontal-relative:page;mso-position-vertical-relative:page" from="12pt,70.95pt" to="786.8pt,70.95pt" o:allowincell="f" strokeweight="1.5pt">
            <w10:wrap anchorx="page" anchory="page"/>
          </v:line>
        </w:pict>
      </w:r>
      <w:r>
        <w:rPr>
          <w:noProof/>
          <w:lang w:val="hr-HR" w:eastAsia="hr-HR"/>
        </w:rPr>
        <w:pict>
          <v:line id="_x0000_s1262" style="position:absolute;z-index:-251416576;mso-position-horizontal-relative:page;mso-position-vertical-relative:page" from="18pt,87.75pt" to="789.05pt,87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63" style="position:absolute;z-index:-251415552;mso-position-horizontal-relative:page;mso-position-vertical-relative:page" from="18pt,101pt" to="789.05pt,101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64" style="position:absolute;z-index:-251414528;mso-position-horizontal-relative:page;mso-position-vertical-relative:page" from="18pt,114.25pt" to="789.05pt,114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65" style="position:absolute;z-index:-251413504;mso-position-horizontal-relative:page;mso-position-vertical-relative:page" from="18pt,151.5pt" to="789.05pt,151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66" style="position:absolute;z-index:-251412480;mso-position-horizontal-relative:page;mso-position-vertical-relative:page" from="18pt,164.75pt" to="789.05pt,164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67" style="position:absolute;z-index:-251411456;mso-position-horizontal-relative:page;mso-position-vertical-relative:page" from="18pt,178pt" to="789.05pt,178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68" style="position:absolute;z-index:-251410432;mso-position-horizontal-relative:page;mso-position-vertical-relative:page" from="18pt,215.25pt" to="789.05pt,215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69" style="position:absolute;z-index:-251409408;mso-position-horizontal-relative:page;mso-position-vertical-relative:page" from="18pt,228.5pt" to="789.05pt,228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70" style="position:absolute;z-index:-251408384;mso-position-horizontal-relative:page;mso-position-vertical-relative:page" from="18pt,241.75pt" to="789.05pt,241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71" style="position:absolute;z-index:-251407360;mso-position-horizontal-relative:page;mso-position-vertical-relative:page" from="18pt,279pt" to="789.05pt,279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72" style="position:absolute;z-index:-251406336;mso-position-horizontal-relative:page;mso-position-vertical-relative:page" from="18pt,292.25pt" to="789.05pt,292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73" style="position:absolute;z-index:-251405312;mso-position-horizontal-relative:page;mso-position-vertical-relative:page" from="18pt,305.5pt" to="789.05pt,305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74" style="position:absolute;z-index:-251404288;mso-position-horizontal-relative:page;mso-position-vertical-relative:page" from="18pt,342.75pt" to="789.05pt,342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75" style="position:absolute;z-index:-251403264;mso-position-horizontal-relative:page;mso-position-vertical-relative:page" from="18pt,356pt" to="789.05pt,356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76" style="position:absolute;z-index:-251402240;mso-position-horizontal-relative:page;mso-position-vertical-relative:page" from="18pt,369.25pt" to="789.05pt,369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77" style="position:absolute;z-index:-251401216;mso-position-horizontal-relative:page;mso-position-vertical-relative:page" from="18pt,406.5pt" to="789.05pt,406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78" style="position:absolute;z-index:-251400192;mso-position-horizontal-relative:page;mso-position-vertical-relative:page" from="18pt,419.75pt" to="789.05pt,419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79" style="position:absolute;z-index:-251399168;mso-position-horizontal-relative:page;mso-position-vertical-relative:page" from="18pt,433pt" to="789.05pt,433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80" style="position:absolute;z-index:-251398144;mso-position-horizontal-relative:page;mso-position-vertical-relative:page" from="18pt,470.25pt" to="789.05pt,470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81" style="position:absolute;z-index:-251397120;mso-position-horizontal-relative:page;mso-position-vertical-relative:page" from="18pt,483.5pt" to="789.05pt,483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82" style="position:absolute;z-index:-251396096;mso-position-horizontal-relative:page;mso-position-vertical-relative:page" from="18pt,496.75pt" to="789.05pt,496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283" style="position:absolute;z-index:-251395072;mso-position-horizontal-relative:page;mso-position-vertical-relative:page" from="18pt,546pt" to="789.05pt,546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b/>
          <w:color w:val="000000"/>
          <w:kern w:val="2"/>
          <w:sz w:val="13"/>
          <w:szCs w:val="24"/>
        </w:rPr>
        <w:t>Pozicija</w:t>
      </w:r>
    </w:p>
    <w:p w:rsidR="00351C0B" w:rsidRDefault="00351C0B">
      <w:pPr>
        <w:framePr w:w="4340" w:h="240" w:hRule="exact" w:wrap="auto" w:vAnchor="page" w:hAnchor="page" w:x="2186" w:y="1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Vrsta rashoda i izdataka</w:t>
      </w:r>
    </w:p>
    <w:p w:rsidR="00351C0B" w:rsidRDefault="00351C0B">
      <w:pPr>
        <w:framePr w:w="1250" w:h="240" w:hRule="exact" w:wrap="auto" w:vAnchor="page" w:hAnchor="page" w:x="852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Planirano 2020.</w:t>
      </w:r>
    </w:p>
    <w:p w:rsidR="00351C0B" w:rsidRDefault="00351C0B">
      <w:pPr>
        <w:framePr w:w="600" w:h="240" w:hRule="exact" w:wrap="auto" w:vAnchor="page" w:hAnchor="page" w:x="659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Klas.</w:t>
      </w:r>
    </w:p>
    <w:p w:rsidR="00351C0B" w:rsidRDefault="00351C0B">
      <w:pPr>
        <w:framePr w:w="1090" w:h="240" w:hRule="exact" w:wrap="auto" w:vAnchor="page" w:hAnchor="page" w:x="106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Broj konta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Pove./smanj.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</w:p>
    <w:p w:rsidR="00351C0B" w:rsidRDefault="00351C0B">
      <w:pPr>
        <w:framePr w:w="1250" w:h="240" w:hRule="exact" w:wrap="auto" w:vAnchor="page" w:hAnchor="page" w:x="11091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Novi plan 2020.</w:t>
      </w:r>
    </w:p>
    <w:p w:rsidR="00351C0B" w:rsidRDefault="00351C0B">
      <w:pPr>
        <w:framePr w:w="740" w:h="240" w:hRule="exact" w:wrap="auto" w:vAnchor="page" w:hAnchor="page" w:x="14891" w:y="1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Index</w:t>
      </w:r>
    </w:p>
    <w:p w:rsidR="00351C0B" w:rsidRDefault="00351C0B">
      <w:pPr>
        <w:framePr w:w="1250" w:h="240" w:hRule="exact" w:wrap="auto" w:vAnchor="page" w:hAnchor="page" w:x="72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 xml:space="preserve">Ostvareno </w:t>
      </w:r>
    </w:p>
    <w:p w:rsidR="00351C0B" w:rsidRDefault="00351C0B">
      <w:pPr>
        <w:framePr w:w="1250" w:h="240" w:hRule="exact" w:wrap="auto" w:vAnchor="page" w:hAnchor="page" w:x="1235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2021.</w:t>
      </w:r>
    </w:p>
    <w:p w:rsidR="00351C0B" w:rsidRDefault="00351C0B">
      <w:pPr>
        <w:framePr w:w="1250" w:h="240" w:hRule="exact" w:wrap="auto" w:vAnchor="page" w:hAnchor="page" w:x="136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2022.</w:t>
      </w:r>
    </w:p>
    <w:p w:rsidR="00351C0B" w:rsidRDefault="00351C0B">
      <w:pPr>
        <w:framePr w:w="1090" w:h="240" w:hRule="exact" w:wrap="auto" w:vAnchor="page" w:hAnchor="page" w:x="106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1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600" w:h="240" w:hRule="exact" w:wrap="auto" w:vAnchor="page" w:hAnchor="page" w:x="6591" w:y="15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1070</w:t>
      </w:r>
    </w:p>
    <w:p w:rsidR="00351C0B" w:rsidRDefault="00351C0B">
      <w:pPr>
        <w:framePr w:w="1250" w:h="240" w:hRule="exact" w:wrap="auto" w:vAnchor="page" w:hAnchor="page" w:x="979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5.000,00</w:t>
      </w:r>
    </w:p>
    <w:p w:rsidR="00351C0B" w:rsidRDefault="00351C0B">
      <w:pPr>
        <w:framePr w:w="1250" w:h="240" w:hRule="exact" w:wrap="auto" w:vAnchor="page" w:hAnchor="page" w:x="1109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15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40" w:hRule="exact" w:wrap="auto" w:vAnchor="page" w:hAnchor="page" w:x="1363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090" w:h="240" w:hRule="exact" w:wrap="auto" w:vAnchor="page" w:hAnchor="page" w:x="106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38</w:t>
      </w:r>
    </w:p>
    <w:p w:rsidR="00351C0B" w:rsidRDefault="00351C0B">
      <w:pPr>
        <w:framePr w:w="4340" w:h="240" w:hRule="exact" w:wrap="auto" w:vAnchor="page" w:hAnchor="page" w:x="2186" w:y="1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Ostali rashodi</w:t>
      </w:r>
    </w:p>
    <w:p w:rsidR="00351C0B" w:rsidRDefault="00351C0B">
      <w:pPr>
        <w:framePr w:w="1250" w:h="240" w:hRule="exact" w:wrap="auto" w:vAnchor="page" w:hAnchor="page" w:x="8521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600" w:h="240" w:hRule="exact" w:wrap="auto" w:vAnchor="page" w:hAnchor="page" w:x="6591" w:y="1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1070</w:t>
      </w:r>
    </w:p>
    <w:p w:rsidR="00351C0B" w:rsidRDefault="00351C0B">
      <w:pPr>
        <w:framePr w:w="1250" w:h="240" w:hRule="exact" w:wrap="auto" w:vAnchor="page" w:hAnchor="page" w:x="979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5.000,00</w:t>
      </w:r>
    </w:p>
    <w:p w:rsidR="00351C0B" w:rsidRDefault="00351C0B">
      <w:pPr>
        <w:framePr w:w="1250" w:h="240" w:hRule="exact" w:wrap="auto" w:vAnchor="page" w:hAnchor="page" w:x="11091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1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40" w:hRule="exact" w:wrap="auto" w:vAnchor="page" w:hAnchor="page" w:x="1363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090" w:h="240" w:hRule="exact" w:wrap="auto" w:vAnchor="page" w:hAnchor="page" w:x="106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381</w:t>
      </w:r>
    </w:p>
    <w:p w:rsidR="00351C0B" w:rsidRDefault="00351C0B">
      <w:pPr>
        <w:framePr w:w="4340" w:h="240" w:hRule="exact" w:wrap="auto" w:vAnchor="page" w:hAnchor="page" w:x="2186" w:y="2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Tekuće donacije</w:t>
      </w:r>
    </w:p>
    <w:p w:rsidR="00351C0B" w:rsidRDefault="00351C0B">
      <w:pPr>
        <w:framePr w:w="1250" w:h="240" w:hRule="exact" w:wrap="auto" w:vAnchor="page" w:hAnchor="page" w:x="8521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600" w:h="240" w:hRule="exact" w:wrap="auto" w:vAnchor="page" w:hAnchor="page" w:x="6591" w:y="2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1070</w:t>
      </w:r>
    </w:p>
    <w:p w:rsidR="00351C0B" w:rsidRDefault="00351C0B">
      <w:pPr>
        <w:framePr w:w="1250" w:h="240" w:hRule="exact" w:wrap="auto" w:vAnchor="page" w:hAnchor="page" w:x="979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5.000,00</w:t>
      </w:r>
    </w:p>
    <w:p w:rsidR="00351C0B" w:rsidRDefault="00351C0B">
      <w:pPr>
        <w:framePr w:w="1250" w:h="240" w:hRule="exact" w:wrap="auto" w:vAnchor="page" w:hAnchor="page" w:x="11091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20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2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A107006 POMOĆ TURISTIČKOJ ZAJEDNICI</w:t>
      </w:r>
    </w:p>
    <w:p w:rsidR="00351C0B" w:rsidRDefault="00351C0B">
      <w:pPr>
        <w:framePr w:w="1250" w:h="210" w:hRule="exact" w:wrap="auto" w:vAnchor="page" w:hAnchor="page" w:x="8521" w:y="2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140.000,00</w:t>
      </w:r>
    </w:p>
    <w:p w:rsidR="00351C0B" w:rsidRDefault="00351C0B">
      <w:pPr>
        <w:framePr w:w="1250" w:h="210" w:hRule="exact" w:wrap="auto" w:vAnchor="page" w:hAnchor="page" w:x="11091" w:y="2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141.000,00</w:t>
      </w:r>
    </w:p>
    <w:p w:rsidR="00351C0B" w:rsidRDefault="00351C0B">
      <w:pPr>
        <w:framePr w:w="1250" w:h="210" w:hRule="exact" w:wrap="auto" w:vAnchor="page" w:hAnchor="page" w:x="9796" w:y="2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740" w:h="210" w:hRule="exact" w:wrap="auto" w:vAnchor="page" w:hAnchor="page" w:x="14891" w:y="23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100,71</w:t>
      </w:r>
    </w:p>
    <w:p w:rsidR="00351C0B" w:rsidRDefault="00351C0B">
      <w:pPr>
        <w:framePr w:w="1250" w:h="210" w:hRule="exact" w:wrap="auto" w:vAnchor="page" w:hAnchor="page" w:x="7236" w:y="2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141.000,00</w:t>
      </w:r>
    </w:p>
    <w:p w:rsidR="00351C0B" w:rsidRDefault="00351C0B">
      <w:pPr>
        <w:framePr w:w="1250" w:h="210" w:hRule="exact" w:wrap="auto" w:vAnchor="page" w:hAnchor="page" w:x="12356" w:y="2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140.000,00</w:t>
      </w:r>
    </w:p>
    <w:p w:rsidR="00351C0B" w:rsidRDefault="00351C0B">
      <w:pPr>
        <w:framePr w:w="1250" w:h="210" w:hRule="exact" w:wrap="auto" w:vAnchor="page" w:hAnchor="page" w:x="13636" w:y="2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140.000,00</w:t>
      </w:r>
    </w:p>
    <w:p w:rsidR="00351C0B" w:rsidRDefault="00351C0B">
      <w:pPr>
        <w:framePr w:w="6780" w:h="210" w:hRule="exact" w:wrap="auto" w:vAnchor="page" w:hAnchor="page" w:x="361" w:y="2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4 Prihodi za posebne namjene</w:t>
      </w:r>
    </w:p>
    <w:p w:rsidR="00351C0B" w:rsidRDefault="00351C0B">
      <w:pPr>
        <w:framePr w:w="1250" w:h="210" w:hRule="exact" w:wrap="auto" w:vAnchor="page" w:hAnchor="page" w:x="723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141.000,00</w:t>
      </w:r>
    </w:p>
    <w:p w:rsidR="00351C0B" w:rsidRDefault="00351C0B">
      <w:pPr>
        <w:framePr w:w="1250" w:h="210" w:hRule="exact" w:wrap="auto" w:vAnchor="page" w:hAnchor="page" w:x="8521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140.000,00</w:t>
      </w:r>
    </w:p>
    <w:p w:rsidR="00351C0B" w:rsidRDefault="00351C0B">
      <w:pPr>
        <w:framePr w:w="1250" w:h="210" w:hRule="exact" w:wrap="auto" w:vAnchor="page" w:hAnchor="page" w:x="979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250" w:h="210" w:hRule="exact" w:wrap="auto" w:vAnchor="page" w:hAnchor="page" w:x="11091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141.000,00</w:t>
      </w:r>
    </w:p>
    <w:p w:rsidR="00351C0B" w:rsidRDefault="00351C0B">
      <w:pPr>
        <w:framePr w:w="740" w:h="210" w:hRule="exact" w:wrap="auto" w:vAnchor="page" w:hAnchor="page" w:x="14891" w:y="2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100,71</w:t>
      </w:r>
    </w:p>
    <w:p w:rsidR="00351C0B" w:rsidRDefault="00351C0B">
      <w:pPr>
        <w:framePr w:w="1250" w:h="210" w:hRule="exact" w:wrap="auto" w:vAnchor="page" w:hAnchor="page" w:x="1235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140.000,00</w:t>
      </w:r>
    </w:p>
    <w:p w:rsidR="00351C0B" w:rsidRDefault="00351C0B">
      <w:pPr>
        <w:framePr w:w="1250" w:h="210" w:hRule="exact" w:wrap="auto" w:vAnchor="page" w:hAnchor="page" w:x="1363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140.000,00</w:t>
      </w:r>
    </w:p>
    <w:p w:rsidR="00351C0B" w:rsidRDefault="00351C0B">
      <w:pPr>
        <w:framePr w:w="1090" w:h="240" w:hRule="exact" w:wrap="auto" w:vAnchor="page" w:hAnchor="page" w:x="106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2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140.000,00</w:t>
      </w:r>
    </w:p>
    <w:p w:rsidR="00351C0B" w:rsidRDefault="00351C0B">
      <w:pPr>
        <w:framePr w:w="600" w:h="240" w:hRule="exact" w:wrap="auto" w:vAnchor="page" w:hAnchor="page" w:x="6591" w:y="2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0473</w:t>
      </w:r>
    </w:p>
    <w:p w:rsidR="00351C0B" w:rsidRDefault="00351C0B">
      <w:pPr>
        <w:framePr w:w="1250" w:h="240" w:hRule="exact" w:wrap="auto" w:vAnchor="page" w:hAnchor="page" w:x="979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250" w:h="240" w:hRule="exact" w:wrap="auto" w:vAnchor="page" w:hAnchor="page" w:x="11091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141.000,00</w:t>
      </w:r>
    </w:p>
    <w:p w:rsidR="00351C0B" w:rsidRDefault="00351C0B">
      <w:pPr>
        <w:framePr w:w="740" w:h="240" w:hRule="exact" w:wrap="auto" w:vAnchor="page" w:hAnchor="page" w:x="14891" w:y="27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100,71</w:t>
      </w:r>
    </w:p>
    <w:p w:rsidR="00351C0B" w:rsidRDefault="00351C0B">
      <w:pPr>
        <w:framePr w:w="1250" w:h="240" w:hRule="exact" w:wrap="auto" w:vAnchor="page" w:hAnchor="page" w:x="723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141.000,00</w:t>
      </w:r>
    </w:p>
    <w:p w:rsidR="00351C0B" w:rsidRDefault="00351C0B">
      <w:pPr>
        <w:framePr w:w="1250" w:h="240" w:hRule="exact" w:wrap="auto" w:vAnchor="page" w:hAnchor="page" w:x="1235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140.000,00</w:t>
      </w:r>
    </w:p>
    <w:p w:rsidR="00351C0B" w:rsidRDefault="00351C0B">
      <w:pPr>
        <w:framePr w:w="1250" w:h="240" w:hRule="exact" w:wrap="auto" w:vAnchor="page" w:hAnchor="page" w:x="1363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140.000,00</w:t>
      </w:r>
    </w:p>
    <w:p w:rsidR="00351C0B" w:rsidRDefault="00351C0B">
      <w:pPr>
        <w:framePr w:w="1090" w:h="240" w:hRule="exact" w:wrap="auto" w:vAnchor="page" w:hAnchor="page" w:x="1066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38</w:t>
      </w:r>
    </w:p>
    <w:p w:rsidR="00351C0B" w:rsidRDefault="00351C0B">
      <w:pPr>
        <w:framePr w:w="4340" w:h="240" w:hRule="exact" w:wrap="auto" w:vAnchor="page" w:hAnchor="page" w:x="2186" w:y="30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Ostali rashodi</w:t>
      </w:r>
    </w:p>
    <w:p w:rsidR="00351C0B" w:rsidRDefault="00351C0B">
      <w:pPr>
        <w:framePr w:w="1250" w:h="240" w:hRule="exact" w:wrap="auto" w:vAnchor="page" w:hAnchor="page" w:x="8521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140.000,00</w:t>
      </w:r>
    </w:p>
    <w:p w:rsidR="00351C0B" w:rsidRDefault="00351C0B">
      <w:pPr>
        <w:framePr w:w="600" w:h="240" w:hRule="exact" w:wrap="auto" w:vAnchor="page" w:hAnchor="page" w:x="6591" w:y="3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0473</w:t>
      </w:r>
    </w:p>
    <w:p w:rsidR="00351C0B" w:rsidRDefault="00351C0B">
      <w:pPr>
        <w:framePr w:w="1250" w:h="240" w:hRule="exact" w:wrap="auto" w:vAnchor="page" w:hAnchor="page" w:x="9796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250" w:h="240" w:hRule="exact" w:wrap="auto" w:vAnchor="page" w:hAnchor="page" w:x="11091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141.000,00</w:t>
      </w:r>
    </w:p>
    <w:p w:rsidR="00351C0B" w:rsidRDefault="00351C0B">
      <w:pPr>
        <w:framePr w:w="740" w:h="240" w:hRule="exact" w:wrap="auto" w:vAnchor="page" w:hAnchor="page" w:x="14891" w:y="30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100,71</w:t>
      </w:r>
    </w:p>
    <w:p w:rsidR="00351C0B" w:rsidRDefault="00351C0B">
      <w:pPr>
        <w:framePr w:w="1250" w:h="240" w:hRule="exact" w:wrap="auto" w:vAnchor="page" w:hAnchor="page" w:x="7236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141.000,00</w:t>
      </w:r>
    </w:p>
    <w:p w:rsidR="00351C0B" w:rsidRDefault="00351C0B">
      <w:pPr>
        <w:framePr w:w="1250" w:h="240" w:hRule="exact" w:wrap="auto" w:vAnchor="page" w:hAnchor="page" w:x="12356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140.000,00</w:t>
      </w:r>
    </w:p>
    <w:p w:rsidR="00351C0B" w:rsidRDefault="00351C0B">
      <w:pPr>
        <w:framePr w:w="1250" w:h="240" w:hRule="exact" w:wrap="auto" w:vAnchor="page" w:hAnchor="page" w:x="13636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140.000,00</w:t>
      </w:r>
    </w:p>
    <w:p w:rsidR="00351C0B" w:rsidRDefault="00351C0B">
      <w:pPr>
        <w:framePr w:w="1090" w:h="240" w:hRule="exact" w:wrap="auto" w:vAnchor="page" w:hAnchor="page" w:x="106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381</w:t>
      </w:r>
    </w:p>
    <w:p w:rsidR="00351C0B" w:rsidRDefault="00351C0B">
      <w:pPr>
        <w:framePr w:w="4340" w:h="240" w:hRule="exact" w:wrap="auto" w:vAnchor="page" w:hAnchor="page" w:x="2186" w:y="3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Tekuće donacije</w:t>
      </w:r>
    </w:p>
    <w:p w:rsidR="00351C0B" w:rsidRDefault="00351C0B">
      <w:pPr>
        <w:framePr w:w="1250" w:h="240" w:hRule="exact" w:wrap="auto" w:vAnchor="page" w:hAnchor="page" w:x="8521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140.000,00</w:t>
      </w:r>
    </w:p>
    <w:p w:rsidR="00351C0B" w:rsidRDefault="00351C0B">
      <w:pPr>
        <w:framePr w:w="600" w:h="240" w:hRule="exact" w:wrap="auto" w:vAnchor="page" w:hAnchor="page" w:x="6591" w:y="3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0473</w:t>
      </w:r>
    </w:p>
    <w:p w:rsidR="00351C0B" w:rsidRDefault="00351C0B">
      <w:pPr>
        <w:framePr w:w="1250" w:h="240" w:hRule="exact" w:wrap="auto" w:vAnchor="page" w:hAnchor="page" w:x="979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250" w:h="240" w:hRule="exact" w:wrap="auto" w:vAnchor="page" w:hAnchor="page" w:x="11091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141.000,00</w:t>
      </w:r>
    </w:p>
    <w:p w:rsidR="00351C0B" w:rsidRDefault="00351C0B">
      <w:pPr>
        <w:framePr w:w="740" w:h="240" w:hRule="exact" w:wrap="auto" w:vAnchor="page" w:hAnchor="page" w:x="14891" w:y="3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100,71</w:t>
      </w:r>
    </w:p>
    <w:p w:rsidR="00351C0B" w:rsidRDefault="00351C0B">
      <w:pPr>
        <w:framePr w:w="1250" w:h="240" w:hRule="exact" w:wrap="auto" w:vAnchor="page" w:hAnchor="page" w:x="723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141.000,00</w:t>
      </w:r>
    </w:p>
    <w:p w:rsidR="00351C0B" w:rsidRDefault="00351C0B">
      <w:pPr>
        <w:framePr w:w="6780" w:h="240" w:hRule="exact" w:wrap="auto" w:vAnchor="page" w:hAnchor="page" w:x="361" w:y="35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A107007 BRAČKI PUPOLJCI</w:t>
      </w:r>
    </w:p>
    <w:p w:rsidR="00351C0B" w:rsidRDefault="00351C0B">
      <w:pPr>
        <w:framePr w:w="1250" w:h="210" w:hRule="exact" w:wrap="auto" w:vAnchor="page" w:hAnchor="page" w:x="8521" w:y="3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10" w:hRule="exact" w:wrap="auto" w:vAnchor="page" w:hAnchor="page" w:x="11091" w:y="3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10" w:hRule="exact" w:wrap="auto" w:vAnchor="page" w:hAnchor="page" w:x="9796" w:y="3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35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3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3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10" w:hRule="exact" w:wrap="auto" w:vAnchor="page" w:hAnchor="page" w:x="13636" w:y="3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6780" w:h="210" w:hRule="exact" w:wrap="auto" w:vAnchor="page" w:hAnchor="page" w:x="361" w:y="3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10" w:hRule="exact" w:wrap="auto" w:vAnchor="page" w:hAnchor="page" w:x="979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740" w:h="210" w:hRule="exact" w:wrap="auto" w:vAnchor="page" w:hAnchor="page" w:x="14891" w:y="38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10" w:hRule="exact" w:wrap="auto" w:vAnchor="page" w:hAnchor="page" w:x="1363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090" w:h="240" w:hRule="exact" w:wrap="auto" w:vAnchor="page" w:hAnchor="page" w:x="106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40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600" w:h="240" w:hRule="exact" w:wrap="auto" w:vAnchor="page" w:hAnchor="page" w:x="6591" w:y="40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1070</w:t>
      </w:r>
    </w:p>
    <w:p w:rsidR="00351C0B" w:rsidRDefault="00351C0B">
      <w:pPr>
        <w:framePr w:w="1250" w:h="240" w:hRule="exact" w:wrap="auto" w:vAnchor="page" w:hAnchor="page" w:x="979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740" w:h="240" w:hRule="exact" w:wrap="auto" w:vAnchor="page" w:hAnchor="page" w:x="14891" w:y="40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40" w:hRule="exact" w:wrap="auto" w:vAnchor="page" w:hAnchor="page" w:x="1363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090" w:h="240" w:hRule="exact" w:wrap="auto" w:vAnchor="page" w:hAnchor="page" w:x="1066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38</w:t>
      </w:r>
    </w:p>
    <w:p w:rsidR="00351C0B" w:rsidRDefault="00351C0B">
      <w:pPr>
        <w:framePr w:w="4340" w:h="240" w:hRule="exact" w:wrap="auto" w:vAnchor="page" w:hAnchor="page" w:x="2186" w:y="4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Ostali rashodi</w:t>
      </w:r>
    </w:p>
    <w:p w:rsidR="00351C0B" w:rsidRDefault="00351C0B">
      <w:pPr>
        <w:framePr w:w="1250" w:h="240" w:hRule="exact" w:wrap="auto" w:vAnchor="page" w:hAnchor="page" w:x="8521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600" w:h="240" w:hRule="exact" w:wrap="auto" w:vAnchor="page" w:hAnchor="page" w:x="6591" w:y="4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1070</w:t>
      </w:r>
    </w:p>
    <w:p w:rsidR="00351C0B" w:rsidRDefault="00351C0B">
      <w:pPr>
        <w:framePr w:w="1250" w:h="240" w:hRule="exact" w:wrap="auto" w:vAnchor="page" w:hAnchor="page" w:x="9796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740" w:h="240" w:hRule="exact" w:wrap="auto" w:vAnchor="page" w:hAnchor="page" w:x="14891" w:y="4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40" w:hRule="exact" w:wrap="auto" w:vAnchor="page" w:hAnchor="page" w:x="13636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090" w:h="240" w:hRule="exact" w:wrap="auto" w:vAnchor="page" w:hAnchor="page" w:x="1066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381</w:t>
      </w:r>
    </w:p>
    <w:p w:rsidR="00351C0B" w:rsidRDefault="00351C0B">
      <w:pPr>
        <w:framePr w:w="4340" w:h="240" w:hRule="exact" w:wrap="auto" w:vAnchor="page" w:hAnchor="page" w:x="2186" w:y="45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Tekuće donacije</w:t>
      </w:r>
    </w:p>
    <w:p w:rsidR="00351C0B" w:rsidRDefault="00351C0B">
      <w:pPr>
        <w:framePr w:w="1250" w:h="240" w:hRule="exact" w:wrap="auto" w:vAnchor="page" w:hAnchor="page" w:x="8521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600" w:h="240" w:hRule="exact" w:wrap="auto" w:vAnchor="page" w:hAnchor="page" w:x="6591" w:y="45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1070</w:t>
      </w:r>
    </w:p>
    <w:p w:rsidR="00351C0B" w:rsidRDefault="00351C0B">
      <w:pPr>
        <w:framePr w:w="1250" w:h="240" w:hRule="exact" w:wrap="auto" w:vAnchor="page" w:hAnchor="page" w:x="9796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740" w:h="240" w:hRule="exact" w:wrap="auto" w:vAnchor="page" w:hAnchor="page" w:x="14891" w:y="45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4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A107008 POMOĆ CRVENOM KRIŽU</w:t>
      </w:r>
    </w:p>
    <w:p w:rsidR="00351C0B" w:rsidRDefault="00351C0B">
      <w:pPr>
        <w:framePr w:w="1250" w:h="210" w:hRule="exact" w:wrap="auto" w:vAnchor="page" w:hAnchor="page" w:x="8521" w:y="4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38.000,00</w:t>
      </w:r>
    </w:p>
    <w:p w:rsidR="00351C0B" w:rsidRDefault="00351C0B">
      <w:pPr>
        <w:framePr w:w="1250" w:h="210" w:hRule="exact" w:wrap="auto" w:vAnchor="page" w:hAnchor="page" w:x="11091" w:y="4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38.000,00</w:t>
      </w:r>
    </w:p>
    <w:p w:rsidR="00351C0B" w:rsidRDefault="00351C0B">
      <w:pPr>
        <w:framePr w:w="1250" w:h="210" w:hRule="exact" w:wrap="auto" w:vAnchor="page" w:hAnchor="page" w:x="9796" w:y="4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4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12356" w:y="4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38.000,00</w:t>
      </w:r>
    </w:p>
    <w:p w:rsidR="00351C0B" w:rsidRDefault="00351C0B">
      <w:pPr>
        <w:framePr w:w="1250" w:h="210" w:hRule="exact" w:wrap="auto" w:vAnchor="page" w:hAnchor="page" w:x="13636" w:y="4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38.000,00</w:t>
      </w:r>
    </w:p>
    <w:p w:rsidR="00351C0B" w:rsidRDefault="00351C0B">
      <w:pPr>
        <w:framePr w:w="6780" w:h="210" w:hRule="exact" w:wrap="auto" w:vAnchor="page" w:hAnchor="page" w:x="361" w:y="5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8521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38.000,00</w:t>
      </w:r>
    </w:p>
    <w:p w:rsidR="00351C0B" w:rsidRDefault="00351C0B">
      <w:pPr>
        <w:framePr w:w="1250" w:h="210" w:hRule="exact" w:wrap="auto" w:vAnchor="page" w:hAnchor="page" w:x="979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38.000,00</w:t>
      </w:r>
    </w:p>
    <w:p w:rsidR="00351C0B" w:rsidRDefault="00351C0B">
      <w:pPr>
        <w:framePr w:w="740" w:h="210" w:hRule="exact" w:wrap="auto" w:vAnchor="page" w:hAnchor="page" w:x="14891" w:y="50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38.000,00</w:t>
      </w:r>
    </w:p>
    <w:p w:rsidR="00351C0B" w:rsidRDefault="00351C0B">
      <w:pPr>
        <w:framePr w:w="1250" w:h="210" w:hRule="exact" w:wrap="auto" w:vAnchor="page" w:hAnchor="page" w:x="1363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38.000,00</w:t>
      </w:r>
    </w:p>
    <w:p w:rsidR="00351C0B" w:rsidRDefault="00351C0B">
      <w:pPr>
        <w:framePr w:w="1090" w:h="240" w:hRule="exact" w:wrap="auto" w:vAnchor="page" w:hAnchor="page" w:x="106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5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38.000,00</w:t>
      </w:r>
    </w:p>
    <w:p w:rsidR="00351C0B" w:rsidRDefault="00351C0B">
      <w:pPr>
        <w:framePr w:w="600" w:h="240" w:hRule="exact" w:wrap="auto" w:vAnchor="page" w:hAnchor="page" w:x="6591" w:y="5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1070</w:t>
      </w:r>
    </w:p>
    <w:p w:rsidR="00351C0B" w:rsidRDefault="00351C0B">
      <w:pPr>
        <w:framePr w:w="1250" w:h="240" w:hRule="exact" w:wrap="auto" w:vAnchor="page" w:hAnchor="page" w:x="979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38.000,00</w:t>
      </w:r>
    </w:p>
    <w:p w:rsidR="00351C0B" w:rsidRDefault="00351C0B">
      <w:pPr>
        <w:framePr w:w="740" w:h="240" w:hRule="exact" w:wrap="auto" w:vAnchor="page" w:hAnchor="page" w:x="14891" w:y="5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40" w:hRule="exact" w:wrap="auto" w:vAnchor="page" w:hAnchor="page" w:x="1235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38.000,00</w:t>
      </w:r>
    </w:p>
    <w:p w:rsidR="00351C0B" w:rsidRDefault="00351C0B">
      <w:pPr>
        <w:framePr w:w="1250" w:h="240" w:hRule="exact" w:wrap="auto" w:vAnchor="page" w:hAnchor="page" w:x="1363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38.000,00</w:t>
      </w:r>
    </w:p>
    <w:p w:rsidR="00351C0B" w:rsidRDefault="00351C0B">
      <w:pPr>
        <w:framePr w:w="1090" w:h="240" w:hRule="exact" w:wrap="auto" w:vAnchor="page" w:hAnchor="page" w:x="1066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38</w:t>
      </w:r>
    </w:p>
    <w:p w:rsidR="00351C0B" w:rsidRDefault="00351C0B">
      <w:pPr>
        <w:framePr w:w="4340" w:h="240" w:hRule="exact" w:wrap="auto" w:vAnchor="page" w:hAnchor="page" w:x="2186" w:y="55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Ostali rashodi</w:t>
      </w:r>
    </w:p>
    <w:p w:rsidR="00351C0B" w:rsidRDefault="00351C0B">
      <w:pPr>
        <w:framePr w:w="1250" w:h="240" w:hRule="exact" w:wrap="auto" w:vAnchor="page" w:hAnchor="page" w:x="8521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38.000,00</w:t>
      </w:r>
    </w:p>
    <w:p w:rsidR="00351C0B" w:rsidRDefault="00351C0B">
      <w:pPr>
        <w:framePr w:w="600" w:h="240" w:hRule="exact" w:wrap="auto" w:vAnchor="page" w:hAnchor="page" w:x="6591" w:y="55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1070</w:t>
      </w:r>
    </w:p>
    <w:p w:rsidR="00351C0B" w:rsidRDefault="00351C0B">
      <w:pPr>
        <w:framePr w:w="1250" w:h="240" w:hRule="exact" w:wrap="auto" w:vAnchor="page" w:hAnchor="page" w:x="9796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38.000,00</w:t>
      </w:r>
    </w:p>
    <w:p w:rsidR="00351C0B" w:rsidRDefault="00351C0B">
      <w:pPr>
        <w:framePr w:w="740" w:h="240" w:hRule="exact" w:wrap="auto" w:vAnchor="page" w:hAnchor="page" w:x="14891" w:y="5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40" w:hRule="exact" w:wrap="auto" w:vAnchor="page" w:hAnchor="page" w:x="12356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38.000,00</w:t>
      </w:r>
    </w:p>
    <w:p w:rsidR="00351C0B" w:rsidRDefault="00351C0B">
      <w:pPr>
        <w:framePr w:w="1250" w:h="240" w:hRule="exact" w:wrap="auto" w:vAnchor="page" w:hAnchor="page" w:x="13636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38.000,00</w:t>
      </w:r>
    </w:p>
    <w:p w:rsidR="00351C0B" w:rsidRDefault="00351C0B">
      <w:pPr>
        <w:framePr w:w="1090" w:h="240" w:hRule="exact" w:wrap="auto" w:vAnchor="page" w:hAnchor="page" w:x="1066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381</w:t>
      </w:r>
    </w:p>
    <w:p w:rsidR="00351C0B" w:rsidRDefault="00351C0B">
      <w:pPr>
        <w:framePr w:w="4340" w:h="240" w:hRule="exact" w:wrap="auto" w:vAnchor="page" w:hAnchor="page" w:x="2186" w:y="5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Tekuće donacije</w:t>
      </w:r>
    </w:p>
    <w:p w:rsidR="00351C0B" w:rsidRDefault="00351C0B">
      <w:pPr>
        <w:framePr w:w="1250" w:h="240" w:hRule="exact" w:wrap="auto" w:vAnchor="page" w:hAnchor="page" w:x="8521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38.000,00</w:t>
      </w:r>
    </w:p>
    <w:p w:rsidR="00351C0B" w:rsidRDefault="00351C0B">
      <w:pPr>
        <w:framePr w:w="600" w:h="240" w:hRule="exact" w:wrap="auto" w:vAnchor="page" w:hAnchor="page" w:x="6591" w:y="58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1070</w:t>
      </w:r>
    </w:p>
    <w:p w:rsidR="00351C0B" w:rsidRDefault="00351C0B">
      <w:pPr>
        <w:framePr w:w="1250" w:h="240" w:hRule="exact" w:wrap="auto" w:vAnchor="page" w:hAnchor="page" w:x="9796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38.000,00</w:t>
      </w:r>
    </w:p>
    <w:p w:rsidR="00351C0B" w:rsidRDefault="00351C0B">
      <w:pPr>
        <w:framePr w:w="740" w:h="240" w:hRule="exact" w:wrap="auto" w:vAnchor="page" w:hAnchor="page" w:x="14891" w:y="58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6780" w:h="240" w:hRule="exact" w:wrap="auto" w:vAnchor="page" w:hAnchor="page" w:x="361" w:y="61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A107009 POMOĆ</w:t>
      </w:r>
      <w:r>
        <w:rPr>
          <w:rFonts w:ascii="Arial" w:hAnsi="Arial"/>
          <w:color w:val="000000"/>
          <w:kern w:val="2"/>
          <w:sz w:val="15"/>
          <w:szCs w:val="24"/>
        </w:rPr>
        <w:noBreakHyphen/>
        <w:t>POŠTI</w:t>
      </w:r>
    </w:p>
    <w:p w:rsidR="00351C0B" w:rsidRDefault="00351C0B">
      <w:pPr>
        <w:framePr w:w="1250" w:h="210" w:hRule="exact" w:wrap="auto" w:vAnchor="page" w:hAnchor="page" w:x="8521" w:y="6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250" w:h="210" w:hRule="exact" w:wrap="auto" w:vAnchor="page" w:hAnchor="page" w:x="11091" w:y="6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250" w:h="210" w:hRule="exact" w:wrap="auto" w:vAnchor="page" w:hAnchor="page" w:x="9796" w:y="6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61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6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6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250" w:h="210" w:hRule="exact" w:wrap="auto" w:vAnchor="page" w:hAnchor="page" w:x="13636" w:y="6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6780" w:h="210" w:hRule="exact" w:wrap="auto" w:vAnchor="page" w:hAnchor="page" w:x="361" w:y="63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250" w:h="210" w:hRule="exact" w:wrap="auto" w:vAnchor="page" w:hAnchor="page" w:x="9796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740" w:h="210" w:hRule="exact" w:wrap="auto" w:vAnchor="page" w:hAnchor="page" w:x="14891" w:y="63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250" w:h="210" w:hRule="exact" w:wrap="auto" w:vAnchor="page" w:hAnchor="page" w:x="13636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090" w:h="240" w:hRule="exact" w:wrap="auto" w:vAnchor="page" w:hAnchor="page" w:x="106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6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600" w:h="240" w:hRule="exact" w:wrap="auto" w:vAnchor="page" w:hAnchor="page" w:x="6591" w:y="6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1090</w:t>
      </w:r>
    </w:p>
    <w:p w:rsidR="00351C0B" w:rsidRDefault="00351C0B">
      <w:pPr>
        <w:framePr w:w="1250" w:h="240" w:hRule="exact" w:wrap="auto" w:vAnchor="page" w:hAnchor="page" w:x="979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740" w:h="240" w:hRule="exact" w:wrap="auto" w:vAnchor="page" w:hAnchor="page" w:x="14891" w:y="6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250" w:h="240" w:hRule="exact" w:wrap="auto" w:vAnchor="page" w:hAnchor="page" w:x="1363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090" w:h="240" w:hRule="exact" w:wrap="auto" w:vAnchor="page" w:hAnchor="page" w:x="1066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38</w:t>
      </w:r>
    </w:p>
    <w:p w:rsidR="00351C0B" w:rsidRDefault="00351C0B">
      <w:pPr>
        <w:framePr w:w="4340" w:h="240" w:hRule="exact" w:wrap="auto" w:vAnchor="page" w:hAnchor="page" w:x="2186" w:y="6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Ostali rashodi</w:t>
      </w:r>
    </w:p>
    <w:p w:rsidR="00351C0B" w:rsidRDefault="00351C0B">
      <w:pPr>
        <w:framePr w:w="1250" w:h="240" w:hRule="exact" w:wrap="auto" w:vAnchor="page" w:hAnchor="page" w:x="8521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600" w:h="240" w:hRule="exact" w:wrap="auto" w:vAnchor="page" w:hAnchor="page" w:x="6591" w:y="6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1090</w:t>
      </w:r>
    </w:p>
    <w:p w:rsidR="00351C0B" w:rsidRDefault="00351C0B">
      <w:pPr>
        <w:framePr w:w="1250" w:h="240" w:hRule="exact" w:wrap="auto" w:vAnchor="page" w:hAnchor="page" w:x="9796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740" w:h="240" w:hRule="exact" w:wrap="auto" w:vAnchor="page" w:hAnchor="page" w:x="14891" w:y="6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250" w:h="240" w:hRule="exact" w:wrap="auto" w:vAnchor="page" w:hAnchor="page" w:x="13636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090" w:h="240" w:hRule="exact" w:wrap="auto" w:vAnchor="page" w:hAnchor="page" w:x="1066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381</w:t>
      </w:r>
    </w:p>
    <w:p w:rsidR="00351C0B" w:rsidRDefault="00351C0B">
      <w:pPr>
        <w:framePr w:w="4340" w:h="240" w:hRule="exact" w:wrap="auto" w:vAnchor="page" w:hAnchor="page" w:x="2186" w:y="71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Tekuće donacije</w:t>
      </w:r>
    </w:p>
    <w:p w:rsidR="00351C0B" w:rsidRDefault="00351C0B">
      <w:pPr>
        <w:framePr w:w="1250" w:h="240" w:hRule="exact" w:wrap="auto" w:vAnchor="page" w:hAnchor="page" w:x="8521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600" w:h="240" w:hRule="exact" w:wrap="auto" w:vAnchor="page" w:hAnchor="page" w:x="6591" w:y="71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1090</w:t>
      </w:r>
    </w:p>
    <w:p w:rsidR="00351C0B" w:rsidRDefault="00351C0B">
      <w:pPr>
        <w:framePr w:w="1250" w:h="240" w:hRule="exact" w:wrap="auto" w:vAnchor="page" w:hAnchor="page" w:x="9796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740" w:h="240" w:hRule="exact" w:wrap="auto" w:vAnchor="page" w:hAnchor="page" w:x="14891" w:y="71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7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Aktivnost: A107016 POMOĆ </w:t>
      </w:r>
      <w:r>
        <w:rPr>
          <w:rFonts w:ascii="Arial" w:hAnsi="Arial"/>
          <w:color w:val="000000"/>
          <w:kern w:val="2"/>
          <w:sz w:val="15"/>
          <w:szCs w:val="24"/>
        </w:rPr>
        <w:noBreakHyphen/>
        <w:t>UDRUGA ZAŠTITA ŽIVOTINJA</w:t>
      </w:r>
    </w:p>
    <w:p w:rsidR="00351C0B" w:rsidRDefault="00351C0B">
      <w:pPr>
        <w:framePr w:w="1250" w:h="210" w:hRule="exact" w:wrap="auto" w:vAnchor="page" w:hAnchor="page" w:x="8521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14.000,00</w:t>
      </w:r>
    </w:p>
    <w:p w:rsidR="00351C0B" w:rsidRDefault="00351C0B">
      <w:pPr>
        <w:framePr w:w="1250" w:h="210" w:hRule="exact" w:wrap="auto" w:vAnchor="page" w:hAnchor="page" w:x="11091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1250" w:h="210" w:hRule="exact" w:wrap="auto" w:vAnchor="page" w:hAnchor="page" w:x="9796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6.000,00</w:t>
      </w:r>
    </w:p>
    <w:p w:rsidR="00351C0B" w:rsidRDefault="00351C0B">
      <w:pPr>
        <w:framePr w:w="740" w:h="210" w:hRule="exact" w:wrap="auto" w:vAnchor="page" w:hAnchor="page" w:x="14891" w:y="74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57,14</w:t>
      </w:r>
    </w:p>
    <w:p w:rsidR="00351C0B" w:rsidRDefault="00351C0B">
      <w:pPr>
        <w:framePr w:w="1250" w:h="210" w:hRule="exact" w:wrap="auto" w:vAnchor="page" w:hAnchor="page" w:x="7236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12356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1250" w:h="210" w:hRule="exact" w:wrap="auto" w:vAnchor="page" w:hAnchor="page" w:x="13636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6780" w:h="210" w:hRule="exact" w:wrap="auto" w:vAnchor="page" w:hAnchor="page" w:x="361" w:y="7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8521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14.000,00</w:t>
      </w:r>
    </w:p>
    <w:p w:rsidR="00351C0B" w:rsidRDefault="00351C0B">
      <w:pPr>
        <w:framePr w:w="1250" w:h="210" w:hRule="exact" w:wrap="auto" w:vAnchor="page" w:hAnchor="page" w:x="979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6.000,00</w:t>
      </w:r>
    </w:p>
    <w:p w:rsidR="00351C0B" w:rsidRDefault="00351C0B">
      <w:pPr>
        <w:framePr w:w="1250" w:h="210" w:hRule="exact" w:wrap="auto" w:vAnchor="page" w:hAnchor="page" w:x="11091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740" w:h="210" w:hRule="exact" w:wrap="auto" w:vAnchor="page" w:hAnchor="page" w:x="14891" w:y="7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57,14</w:t>
      </w:r>
    </w:p>
    <w:p w:rsidR="00351C0B" w:rsidRDefault="00351C0B">
      <w:pPr>
        <w:framePr w:w="1250" w:h="210" w:hRule="exact" w:wrap="auto" w:vAnchor="page" w:hAnchor="page" w:x="1235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1250" w:h="210" w:hRule="exact" w:wrap="auto" w:vAnchor="page" w:hAnchor="page" w:x="1363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1090" w:h="240" w:hRule="exact" w:wrap="auto" w:vAnchor="page" w:hAnchor="page" w:x="1066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7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14.000,00</w:t>
      </w:r>
    </w:p>
    <w:p w:rsidR="00351C0B" w:rsidRDefault="00351C0B">
      <w:pPr>
        <w:framePr w:w="600" w:h="240" w:hRule="exact" w:wrap="auto" w:vAnchor="page" w:hAnchor="page" w:x="6591" w:y="7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1090</w:t>
      </w:r>
    </w:p>
    <w:p w:rsidR="00351C0B" w:rsidRDefault="00351C0B">
      <w:pPr>
        <w:framePr w:w="1250" w:h="240" w:hRule="exact" w:wrap="auto" w:vAnchor="page" w:hAnchor="page" w:x="9796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6.000,00</w:t>
      </w:r>
    </w:p>
    <w:p w:rsidR="00351C0B" w:rsidRDefault="00351C0B">
      <w:pPr>
        <w:framePr w:w="1250" w:h="240" w:hRule="exact" w:wrap="auto" w:vAnchor="page" w:hAnchor="page" w:x="11091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740" w:h="240" w:hRule="exact" w:wrap="auto" w:vAnchor="page" w:hAnchor="page" w:x="14891" w:y="7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57,14</w:t>
      </w:r>
    </w:p>
    <w:p w:rsidR="00351C0B" w:rsidRDefault="00351C0B">
      <w:pPr>
        <w:framePr w:w="1250" w:h="240" w:hRule="exact" w:wrap="auto" w:vAnchor="page" w:hAnchor="page" w:x="7236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40" w:hRule="exact" w:wrap="auto" w:vAnchor="page" w:hAnchor="page" w:x="12356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1250" w:h="240" w:hRule="exact" w:wrap="auto" w:vAnchor="page" w:hAnchor="page" w:x="13636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1090" w:h="240" w:hRule="exact" w:wrap="auto" w:vAnchor="page" w:hAnchor="page" w:x="1066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38</w:t>
      </w:r>
    </w:p>
    <w:p w:rsidR="00351C0B" w:rsidRDefault="00351C0B">
      <w:pPr>
        <w:framePr w:w="4340" w:h="240" w:hRule="exact" w:wrap="auto" w:vAnchor="page" w:hAnchor="page" w:x="2186" w:y="81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Ostali rashodi</w:t>
      </w:r>
    </w:p>
    <w:p w:rsidR="00351C0B" w:rsidRDefault="00351C0B">
      <w:pPr>
        <w:framePr w:w="1250" w:h="240" w:hRule="exact" w:wrap="auto" w:vAnchor="page" w:hAnchor="page" w:x="8521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14.000,00</w:t>
      </w:r>
    </w:p>
    <w:p w:rsidR="00351C0B" w:rsidRDefault="00351C0B">
      <w:pPr>
        <w:framePr w:w="600" w:h="240" w:hRule="exact" w:wrap="auto" w:vAnchor="page" w:hAnchor="page" w:x="6591" w:y="81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1090</w:t>
      </w:r>
    </w:p>
    <w:p w:rsidR="00351C0B" w:rsidRDefault="00351C0B">
      <w:pPr>
        <w:framePr w:w="1250" w:h="240" w:hRule="exact" w:wrap="auto" w:vAnchor="page" w:hAnchor="page" w:x="9796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6.000,00</w:t>
      </w:r>
    </w:p>
    <w:p w:rsidR="00351C0B" w:rsidRDefault="00351C0B">
      <w:pPr>
        <w:framePr w:w="1250" w:h="240" w:hRule="exact" w:wrap="auto" w:vAnchor="page" w:hAnchor="page" w:x="11091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740" w:h="240" w:hRule="exact" w:wrap="auto" w:vAnchor="page" w:hAnchor="page" w:x="14891" w:y="81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57,14</w:t>
      </w:r>
    </w:p>
    <w:p w:rsidR="00351C0B" w:rsidRDefault="00351C0B">
      <w:pPr>
        <w:framePr w:w="1250" w:h="240" w:hRule="exact" w:wrap="auto" w:vAnchor="page" w:hAnchor="page" w:x="7236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40" w:hRule="exact" w:wrap="auto" w:vAnchor="page" w:hAnchor="page" w:x="12356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1250" w:h="240" w:hRule="exact" w:wrap="auto" w:vAnchor="page" w:hAnchor="page" w:x="13636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1090" w:h="240" w:hRule="exact" w:wrap="auto" w:vAnchor="page" w:hAnchor="page" w:x="106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381</w:t>
      </w:r>
    </w:p>
    <w:p w:rsidR="00351C0B" w:rsidRDefault="00351C0B">
      <w:pPr>
        <w:framePr w:w="4340" w:h="240" w:hRule="exact" w:wrap="auto" w:vAnchor="page" w:hAnchor="page" w:x="2186" w:y="8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Tekuće donacije</w:t>
      </w:r>
    </w:p>
    <w:p w:rsidR="00351C0B" w:rsidRDefault="00351C0B">
      <w:pPr>
        <w:framePr w:w="1250" w:h="240" w:hRule="exact" w:wrap="auto" w:vAnchor="page" w:hAnchor="page" w:x="8521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14.000,00</w:t>
      </w:r>
    </w:p>
    <w:p w:rsidR="00351C0B" w:rsidRDefault="00351C0B">
      <w:pPr>
        <w:framePr w:w="600" w:h="240" w:hRule="exact" w:wrap="auto" w:vAnchor="page" w:hAnchor="page" w:x="6591" w:y="8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1090</w:t>
      </w:r>
    </w:p>
    <w:p w:rsidR="00351C0B" w:rsidRDefault="00351C0B">
      <w:pPr>
        <w:framePr w:w="1250" w:h="240" w:hRule="exact" w:wrap="auto" w:vAnchor="page" w:hAnchor="page" w:x="979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6.000,00</w:t>
      </w:r>
    </w:p>
    <w:p w:rsidR="00351C0B" w:rsidRDefault="00351C0B">
      <w:pPr>
        <w:framePr w:w="1250" w:h="240" w:hRule="exact" w:wrap="auto" w:vAnchor="page" w:hAnchor="page" w:x="11091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740" w:h="240" w:hRule="exact" w:wrap="auto" w:vAnchor="page" w:hAnchor="page" w:x="14891" w:y="8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57,14</w:t>
      </w:r>
    </w:p>
    <w:p w:rsidR="00351C0B" w:rsidRDefault="00351C0B">
      <w:pPr>
        <w:framePr w:w="1250" w:h="240" w:hRule="exact" w:wrap="auto" w:vAnchor="page" w:hAnchor="page" w:x="723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6780" w:h="240" w:hRule="exact" w:wrap="auto" w:vAnchor="page" w:hAnchor="page" w:x="361" w:y="8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A107018 POMOĆ PARK PRIRODE</w:t>
      </w:r>
    </w:p>
    <w:p w:rsidR="00351C0B" w:rsidRDefault="00351C0B">
      <w:pPr>
        <w:framePr w:w="1250" w:h="210" w:hRule="exact" w:wrap="auto" w:vAnchor="page" w:hAnchor="page" w:x="8521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250" w:h="210" w:hRule="exact" w:wrap="auto" w:vAnchor="page" w:hAnchor="page" w:x="9796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740" w:h="210" w:hRule="exact" w:wrap="auto" w:vAnchor="page" w:hAnchor="page" w:x="14891" w:y="86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8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9796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250" w:h="210" w:hRule="exact" w:wrap="auto" w:vAnchor="page" w:hAnchor="page" w:x="11091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740" w:h="210" w:hRule="exact" w:wrap="auto" w:vAnchor="page" w:hAnchor="page" w:x="14891" w:y="89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91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91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1090</w:t>
      </w:r>
    </w:p>
    <w:p w:rsidR="00351C0B" w:rsidRDefault="00351C0B">
      <w:pPr>
        <w:framePr w:w="1250" w:h="240" w:hRule="exact" w:wrap="auto" w:vAnchor="page" w:hAnchor="page" w:x="9796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250" w:h="240" w:hRule="exact" w:wrap="auto" w:vAnchor="page" w:hAnchor="page" w:x="11091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740" w:h="240" w:hRule="exact" w:wrap="auto" w:vAnchor="page" w:hAnchor="page" w:x="14891" w:y="9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9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38</w:t>
      </w:r>
    </w:p>
    <w:p w:rsidR="00351C0B" w:rsidRDefault="00351C0B">
      <w:pPr>
        <w:framePr w:w="4340" w:h="240" w:hRule="exact" w:wrap="auto" w:vAnchor="page" w:hAnchor="page" w:x="2186" w:y="9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Ostali rashodi</w:t>
      </w:r>
    </w:p>
    <w:p w:rsidR="00351C0B" w:rsidRDefault="00351C0B">
      <w:pPr>
        <w:framePr w:w="1250" w:h="240" w:hRule="exact" w:wrap="auto" w:vAnchor="page" w:hAnchor="page" w:x="8521" w:y="9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94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1090</w:t>
      </w:r>
    </w:p>
    <w:p w:rsidR="00351C0B" w:rsidRDefault="00351C0B">
      <w:pPr>
        <w:framePr w:w="1250" w:h="240" w:hRule="exact" w:wrap="auto" w:vAnchor="page" w:hAnchor="page" w:x="9796" w:y="9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250" w:h="240" w:hRule="exact" w:wrap="auto" w:vAnchor="page" w:hAnchor="page" w:x="11091" w:y="9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740" w:h="240" w:hRule="exact" w:wrap="auto" w:vAnchor="page" w:hAnchor="page" w:x="14891" w:y="94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9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9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9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381</w:t>
      </w:r>
    </w:p>
    <w:p w:rsidR="00351C0B" w:rsidRDefault="00351C0B">
      <w:pPr>
        <w:framePr w:w="4340" w:h="240" w:hRule="exact" w:wrap="auto" w:vAnchor="page" w:hAnchor="page" w:x="2186" w:y="96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Tekuće donacije</w:t>
      </w:r>
    </w:p>
    <w:p w:rsidR="00351C0B" w:rsidRDefault="00351C0B">
      <w:pPr>
        <w:framePr w:w="1250" w:h="240" w:hRule="exact" w:wrap="auto" w:vAnchor="page" w:hAnchor="page" w:x="8521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96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1090</w:t>
      </w:r>
    </w:p>
    <w:p w:rsidR="00351C0B" w:rsidRDefault="00351C0B">
      <w:pPr>
        <w:framePr w:w="1250" w:h="240" w:hRule="exact" w:wrap="auto" w:vAnchor="page" w:hAnchor="page" w:x="9796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250" w:h="240" w:hRule="exact" w:wrap="auto" w:vAnchor="page" w:hAnchor="page" w:x="11091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740" w:h="240" w:hRule="exact" w:wrap="auto" w:vAnchor="page" w:hAnchor="page" w:x="14891" w:y="96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9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>Program: 1008 UNAPREĐENJE SPORTA</w:t>
      </w:r>
    </w:p>
    <w:p w:rsidR="00351C0B" w:rsidRDefault="00351C0B">
      <w:pPr>
        <w:framePr w:w="1250" w:h="210" w:hRule="exact" w:wrap="auto" w:vAnchor="page" w:hAnchor="page" w:x="8521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170.000,00</w:t>
      </w:r>
    </w:p>
    <w:p w:rsidR="00351C0B" w:rsidRDefault="00351C0B">
      <w:pPr>
        <w:framePr w:w="1250" w:h="210" w:hRule="exact" w:wrap="auto" w:vAnchor="page" w:hAnchor="page" w:x="11091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250" w:h="210" w:hRule="exact" w:wrap="auto" w:vAnchor="page" w:hAnchor="page" w:x="9796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noBreakHyphen/>
        <w:t>130.000,00</w:t>
      </w:r>
    </w:p>
    <w:p w:rsidR="00351C0B" w:rsidRDefault="00351C0B">
      <w:pPr>
        <w:framePr w:w="740" w:h="210" w:hRule="exact" w:wrap="auto" w:vAnchor="page" w:hAnchor="page" w:x="14891" w:y="9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23,53</w:t>
      </w:r>
    </w:p>
    <w:p w:rsidR="00351C0B" w:rsidRDefault="00351C0B">
      <w:pPr>
        <w:framePr w:w="1250" w:h="210" w:hRule="exact" w:wrap="auto" w:vAnchor="page" w:hAnchor="page" w:x="7236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250" w:h="210" w:hRule="exact" w:wrap="auto" w:vAnchor="page" w:hAnchor="page" w:x="12356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170.000,00</w:t>
      </w:r>
    </w:p>
    <w:p w:rsidR="00351C0B" w:rsidRDefault="00351C0B">
      <w:pPr>
        <w:framePr w:w="1250" w:h="210" w:hRule="exact" w:wrap="auto" w:vAnchor="page" w:hAnchor="page" w:x="13636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170.000,00</w:t>
      </w:r>
    </w:p>
    <w:p w:rsidR="00351C0B" w:rsidRDefault="00351C0B">
      <w:pPr>
        <w:framePr w:w="6780" w:h="240" w:hRule="exact" w:wrap="auto" w:vAnchor="page" w:hAnchor="page" w:x="361" w:y="10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Aktivnost: A108007 UNAPREĐENJE SPORTA </w:t>
      </w:r>
      <w:r>
        <w:rPr>
          <w:rFonts w:ascii="Arial" w:hAnsi="Arial"/>
          <w:color w:val="000000"/>
          <w:kern w:val="2"/>
          <w:sz w:val="15"/>
          <w:szCs w:val="24"/>
        </w:rPr>
        <w:noBreakHyphen/>
        <w:t>ZBIRNO</w:t>
      </w:r>
    </w:p>
    <w:p w:rsidR="00351C0B" w:rsidRDefault="00351C0B">
      <w:pPr>
        <w:framePr w:w="1250" w:h="210" w:hRule="exact" w:wrap="auto" w:vAnchor="page" w:hAnchor="page" w:x="8521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170.000,00</w:t>
      </w:r>
    </w:p>
    <w:p w:rsidR="00351C0B" w:rsidRDefault="00351C0B">
      <w:pPr>
        <w:framePr w:w="1250" w:h="210" w:hRule="exact" w:wrap="auto" w:vAnchor="page" w:hAnchor="page" w:x="11091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10" w:hRule="exact" w:wrap="auto" w:vAnchor="page" w:hAnchor="page" w:x="9796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140.000,00</w:t>
      </w:r>
    </w:p>
    <w:p w:rsidR="00351C0B" w:rsidRDefault="00351C0B">
      <w:pPr>
        <w:framePr w:w="740" w:h="210" w:hRule="exact" w:wrap="auto" w:vAnchor="page" w:hAnchor="page" w:x="14891" w:y="10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17,65</w:t>
      </w:r>
    </w:p>
    <w:p w:rsidR="00351C0B" w:rsidRDefault="00351C0B">
      <w:pPr>
        <w:framePr w:w="1250" w:h="210" w:hRule="exact" w:wrap="auto" w:vAnchor="page" w:hAnchor="page" w:x="7236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170.000,00</w:t>
      </w:r>
    </w:p>
    <w:p w:rsidR="00351C0B" w:rsidRDefault="00351C0B">
      <w:pPr>
        <w:framePr w:w="1250" w:h="210" w:hRule="exact" w:wrap="auto" w:vAnchor="page" w:hAnchor="page" w:x="13636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170.000,00</w:t>
      </w:r>
    </w:p>
    <w:p w:rsidR="00351C0B" w:rsidRDefault="00351C0B">
      <w:pPr>
        <w:framePr w:w="6780" w:h="210" w:hRule="exact" w:wrap="auto" w:vAnchor="page" w:hAnchor="page" w:x="361" w:y="10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170.000,00</w:t>
      </w:r>
    </w:p>
    <w:p w:rsidR="00351C0B" w:rsidRDefault="00351C0B">
      <w:pPr>
        <w:framePr w:w="1250" w:h="210" w:hRule="exact" w:wrap="auto" w:vAnchor="page" w:hAnchor="page" w:x="9796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140.000,00</w:t>
      </w:r>
    </w:p>
    <w:p w:rsidR="00351C0B" w:rsidRDefault="00351C0B">
      <w:pPr>
        <w:framePr w:w="1250" w:h="210" w:hRule="exact" w:wrap="auto" w:vAnchor="page" w:hAnchor="page" w:x="11091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740" w:h="210" w:hRule="exact" w:wrap="auto" w:vAnchor="page" w:hAnchor="page" w:x="14891" w:y="10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17,65</w:t>
      </w:r>
    </w:p>
    <w:p w:rsidR="00351C0B" w:rsidRDefault="00351C0B">
      <w:pPr>
        <w:framePr w:w="1250" w:h="210" w:hRule="exact" w:wrap="auto" w:vAnchor="page" w:hAnchor="page" w:x="12356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170.000,00</w:t>
      </w:r>
    </w:p>
    <w:p w:rsidR="00351C0B" w:rsidRDefault="00351C0B">
      <w:pPr>
        <w:framePr w:w="1250" w:h="210" w:hRule="exact" w:wrap="auto" w:vAnchor="page" w:hAnchor="page" w:x="13636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170.000,00</w:t>
      </w:r>
    </w:p>
    <w:p w:rsidR="00351C0B" w:rsidRDefault="00351C0B">
      <w:pPr>
        <w:framePr w:w="1090" w:h="240" w:hRule="exact" w:wrap="auto" w:vAnchor="page" w:hAnchor="page" w:x="1066" w:y="10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10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10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170.000,00</w:t>
      </w:r>
    </w:p>
    <w:p w:rsidR="00351C0B" w:rsidRDefault="00351C0B">
      <w:pPr>
        <w:framePr w:w="600" w:h="240" w:hRule="exact" w:wrap="auto" w:vAnchor="page" w:hAnchor="page" w:x="6591" w:y="10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0810</w:t>
      </w:r>
    </w:p>
    <w:p w:rsidR="00351C0B" w:rsidRDefault="00351C0B">
      <w:pPr>
        <w:framePr w:w="1250" w:h="240" w:hRule="exact" w:wrap="auto" w:vAnchor="page" w:hAnchor="page" w:x="9796" w:y="10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140.000,00</w:t>
      </w:r>
    </w:p>
    <w:p w:rsidR="00351C0B" w:rsidRDefault="00351C0B">
      <w:pPr>
        <w:framePr w:w="1250" w:h="240" w:hRule="exact" w:wrap="auto" w:vAnchor="page" w:hAnchor="page" w:x="11091" w:y="10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740" w:h="240" w:hRule="exact" w:wrap="auto" w:vAnchor="page" w:hAnchor="page" w:x="14891" w:y="10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17,65</w:t>
      </w:r>
    </w:p>
    <w:p w:rsidR="00351C0B" w:rsidRDefault="00351C0B">
      <w:pPr>
        <w:framePr w:w="1250" w:h="240" w:hRule="exact" w:wrap="auto" w:vAnchor="page" w:hAnchor="page" w:x="7236" w:y="10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10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170.000,00</w:t>
      </w:r>
    </w:p>
    <w:p w:rsidR="00351C0B" w:rsidRDefault="00351C0B">
      <w:pPr>
        <w:framePr w:w="1250" w:h="240" w:hRule="exact" w:wrap="auto" w:vAnchor="page" w:hAnchor="page" w:x="13636" w:y="10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170.000,00</w:t>
      </w:r>
    </w:p>
    <w:p w:rsidR="00351C0B" w:rsidRDefault="00351C0B">
      <w:pPr>
        <w:framePr w:w="915" w:h="240" w:hRule="exact" w:wrap="auto" w:vAnchor="page" w:hAnchor="page" w:x="15121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14</w:t>
      </w:r>
    </w:p>
    <w:p w:rsidR="00351C0B" w:rsidRDefault="00351C0B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1C0B" w:rsidRDefault="00351C0B">
      <w:pPr>
        <w:framePr w:w="715" w:h="240" w:hRule="exact" w:wrap="auto" w:vAnchor="page" w:hAnchor="page" w:x="32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noProof/>
          <w:lang w:val="hr-HR" w:eastAsia="hr-HR"/>
        </w:rPr>
        <w:pict>
          <v:rect id="_x0000_s1284" style="position:absolute;margin-left:12pt;margin-top:101.75pt;width:804pt;height:12pt;z-index:-251394048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85" style="position:absolute;margin-left:12pt;margin-top:113.75pt;width:804pt;height:12pt;z-index:-25139302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86" style="position:absolute;margin-left:12pt;margin-top:165.5pt;width:804pt;height:12pt;z-index:-251392000;mso-position-horizontal-relative:page;mso-position-vertical-relative:page" o:allowincell="f" fillcolor="#8f8f8f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87" style="position:absolute;margin-left:12pt;margin-top:177.5pt;width:804pt;height:12pt;z-index:-251390976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88" style="position:absolute;margin-left:12pt;margin-top:189.5pt;width:804pt;height:12pt;z-index:-25138995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89" style="position:absolute;margin-left:12pt;margin-top:241.25pt;width:804pt;height:12pt;z-index:-251388928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90" style="position:absolute;margin-left:12pt;margin-top:253.25pt;width:804pt;height:12pt;z-index:-25138790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91" style="position:absolute;margin-left:12pt;margin-top:305pt;width:804pt;height:12pt;z-index:-251386880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92" style="position:absolute;margin-left:12pt;margin-top:317pt;width:804pt;height:12pt;z-index:-25138585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93" style="position:absolute;margin-left:12pt;margin-top:368.75pt;width:804pt;height:12pt;z-index:-251384832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94" style="position:absolute;margin-left:12pt;margin-top:380.75pt;width:804pt;height:12pt;z-index:-25138380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95" style="position:absolute;margin-left:12pt;margin-top:432.5pt;width:804pt;height:12pt;z-index:-251382784;mso-position-horizontal-relative:page;mso-position-vertical-relative:page" o:allowincell="f" fillcolor="#8f8f8f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96" style="position:absolute;margin-left:12pt;margin-top:444.5pt;width:804pt;height:12pt;z-index:-251381760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97" style="position:absolute;margin-left:12pt;margin-top:456.5pt;width:804pt;height:12pt;z-index:-25138073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298" style="position:absolute;margin-left:12pt;margin-top:508.25pt;width:804pt;height:12pt;z-index:-25137971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line id="_x0000_s1299" style="position:absolute;z-index:-251378688;mso-position-horizontal-relative:page;mso-position-vertical-relative:page" from="12pt,70.95pt" to="786.8pt,70.95pt" o:allowincell="f" strokeweight="1.5pt">
            <w10:wrap anchorx="page" anchory="page"/>
          </v:line>
        </w:pict>
      </w:r>
      <w:r>
        <w:rPr>
          <w:noProof/>
          <w:lang w:val="hr-HR" w:eastAsia="hr-HR"/>
        </w:rPr>
        <w:pict>
          <v:line id="_x0000_s1300" style="position:absolute;z-index:-251377664;mso-position-horizontal-relative:page;mso-position-vertical-relative:page" from="18pt,87.75pt" to="789.05pt,87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01" style="position:absolute;z-index:-251376640;mso-position-horizontal-relative:page;mso-position-vertical-relative:page" from="18pt,101pt" to="789.05pt,101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02" style="position:absolute;z-index:-251375616;mso-position-horizontal-relative:page;mso-position-vertical-relative:page" from="18pt,138.25pt" to="789.05pt,138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03" style="position:absolute;z-index:-251374592;mso-position-horizontal-relative:page;mso-position-vertical-relative:page" from="18pt,151.5pt" to="789.05pt,151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04" style="position:absolute;z-index:-251373568;mso-position-horizontal-relative:page;mso-position-vertical-relative:page" from="18pt,164.75pt" to="789.05pt,164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05" style="position:absolute;z-index:-251372544;mso-position-horizontal-relative:page;mso-position-vertical-relative:page" from="18pt,214pt" to="789.05pt,214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06" style="position:absolute;z-index:-251371520;mso-position-horizontal-relative:page;mso-position-vertical-relative:page" from="18pt,227.25pt" to="789.05pt,227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07" style="position:absolute;z-index:-251370496;mso-position-horizontal-relative:page;mso-position-vertical-relative:page" from="18pt,240.5pt" to="789.05pt,240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08" style="position:absolute;z-index:-251369472;mso-position-horizontal-relative:page;mso-position-vertical-relative:page" from="18pt,277.75pt" to="789.05pt,277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09" style="position:absolute;z-index:-251368448;mso-position-horizontal-relative:page;mso-position-vertical-relative:page" from="18pt,291pt" to="789.05pt,291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10" style="position:absolute;z-index:-251367424;mso-position-horizontal-relative:page;mso-position-vertical-relative:page" from="18pt,304.25pt" to="789.05pt,304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11" style="position:absolute;z-index:-251366400;mso-position-horizontal-relative:page;mso-position-vertical-relative:page" from="18pt,341.5pt" to="789.05pt,341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12" style="position:absolute;z-index:-251365376;mso-position-horizontal-relative:page;mso-position-vertical-relative:page" from="18pt,354.75pt" to="789.05pt,354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13" style="position:absolute;z-index:-251364352;mso-position-horizontal-relative:page;mso-position-vertical-relative:page" from="18pt,368pt" to="789.05pt,368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14" style="position:absolute;z-index:-251363328;mso-position-horizontal-relative:page;mso-position-vertical-relative:page" from="18pt,405.25pt" to="789.05pt,405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15" style="position:absolute;z-index:-251362304;mso-position-horizontal-relative:page;mso-position-vertical-relative:page" from="18pt,418.5pt" to="789.05pt,418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16" style="position:absolute;z-index:-251361280;mso-position-horizontal-relative:page;mso-position-vertical-relative:page" from="18pt,431.75pt" to="789.05pt,431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17" style="position:absolute;z-index:-251360256;mso-position-horizontal-relative:page;mso-position-vertical-relative:page" from="18pt,481pt" to="789.05pt,481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18" style="position:absolute;z-index:-251359232;mso-position-horizontal-relative:page;mso-position-vertical-relative:page" from="18pt,494.25pt" to="789.05pt,494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19" style="position:absolute;z-index:-251358208;mso-position-horizontal-relative:page;mso-position-vertical-relative:page" from="18pt,507.5pt" to="789.05pt,507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20" style="position:absolute;z-index:-251357184;mso-position-horizontal-relative:page;mso-position-vertical-relative:page" from="18pt,532.75pt" to="789.05pt,532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21" style="position:absolute;z-index:-251356160;mso-position-horizontal-relative:page;mso-position-vertical-relative:page" from="18pt,546pt" to="789.05pt,546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b/>
          <w:color w:val="000000"/>
          <w:kern w:val="2"/>
          <w:sz w:val="13"/>
          <w:szCs w:val="24"/>
        </w:rPr>
        <w:t>Pozicija</w:t>
      </w:r>
    </w:p>
    <w:p w:rsidR="00351C0B" w:rsidRDefault="00351C0B">
      <w:pPr>
        <w:framePr w:w="4340" w:h="240" w:hRule="exact" w:wrap="auto" w:vAnchor="page" w:hAnchor="page" w:x="2186" w:y="1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Vrsta rashoda i izdataka</w:t>
      </w:r>
    </w:p>
    <w:p w:rsidR="00351C0B" w:rsidRDefault="00351C0B">
      <w:pPr>
        <w:framePr w:w="1250" w:h="240" w:hRule="exact" w:wrap="auto" w:vAnchor="page" w:hAnchor="page" w:x="852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Planirano 2020.</w:t>
      </w:r>
    </w:p>
    <w:p w:rsidR="00351C0B" w:rsidRDefault="00351C0B">
      <w:pPr>
        <w:framePr w:w="600" w:h="240" w:hRule="exact" w:wrap="auto" w:vAnchor="page" w:hAnchor="page" w:x="659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Klas.</w:t>
      </w:r>
    </w:p>
    <w:p w:rsidR="00351C0B" w:rsidRDefault="00351C0B">
      <w:pPr>
        <w:framePr w:w="1090" w:h="240" w:hRule="exact" w:wrap="auto" w:vAnchor="page" w:hAnchor="page" w:x="106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Broj konta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Pove./smanj.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</w:p>
    <w:p w:rsidR="00351C0B" w:rsidRDefault="00351C0B">
      <w:pPr>
        <w:framePr w:w="1250" w:h="240" w:hRule="exact" w:wrap="auto" w:vAnchor="page" w:hAnchor="page" w:x="11091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Novi plan 2020.</w:t>
      </w:r>
    </w:p>
    <w:p w:rsidR="00351C0B" w:rsidRDefault="00351C0B">
      <w:pPr>
        <w:framePr w:w="740" w:h="240" w:hRule="exact" w:wrap="auto" w:vAnchor="page" w:hAnchor="page" w:x="14891" w:y="1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Index</w:t>
      </w:r>
    </w:p>
    <w:p w:rsidR="00351C0B" w:rsidRDefault="00351C0B">
      <w:pPr>
        <w:framePr w:w="1250" w:h="240" w:hRule="exact" w:wrap="auto" w:vAnchor="page" w:hAnchor="page" w:x="72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 xml:space="preserve">Ostvareno </w:t>
      </w:r>
    </w:p>
    <w:p w:rsidR="00351C0B" w:rsidRDefault="00351C0B">
      <w:pPr>
        <w:framePr w:w="1250" w:h="240" w:hRule="exact" w:wrap="auto" w:vAnchor="page" w:hAnchor="page" w:x="1235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2021.</w:t>
      </w:r>
    </w:p>
    <w:p w:rsidR="00351C0B" w:rsidRDefault="00351C0B">
      <w:pPr>
        <w:framePr w:w="1250" w:h="240" w:hRule="exact" w:wrap="auto" w:vAnchor="page" w:hAnchor="page" w:x="136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2022.</w:t>
      </w:r>
    </w:p>
    <w:p w:rsidR="00351C0B" w:rsidRDefault="00351C0B">
      <w:pPr>
        <w:framePr w:w="1090" w:h="240" w:hRule="exact" w:wrap="auto" w:vAnchor="page" w:hAnchor="page" w:x="106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38</w:t>
      </w:r>
    </w:p>
    <w:p w:rsidR="00351C0B" w:rsidRDefault="00351C0B">
      <w:pPr>
        <w:framePr w:w="4340" w:h="240" w:hRule="exact" w:wrap="auto" w:vAnchor="page" w:hAnchor="page" w:x="2186" w:y="1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Ostali rashodi</w:t>
      </w:r>
    </w:p>
    <w:p w:rsidR="00351C0B" w:rsidRDefault="00351C0B">
      <w:pPr>
        <w:framePr w:w="1250" w:h="240" w:hRule="exact" w:wrap="auto" w:vAnchor="page" w:hAnchor="page" w:x="852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170.000,00</w:t>
      </w:r>
    </w:p>
    <w:p w:rsidR="00351C0B" w:rsidRDefault="00351C0B">
      <w:pPr>
        <w:framePr w:w="600" w:h="240" w:hRule="exact" w:wrap="auto" w:vAnchor="page" w:hAnchor="page" w:x="6591" w:y="15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0810</w:t>
      </w:r>
    </w:p>
    <w:p w:rsidR="00351C0B" w:rsidRDefault="00351C0B">
      <w:pPr>
        <w:framePr w:w="1250" w:h="240" w:hRule="exact" w:wrap="auto" w:vAnchor="page" w:hAnchor="page" w:x="979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140.000,00</w:t>
      </w:r>
    </w:p>
    <w:p w:rsidR="00351C0B" w:rsidRDefault="00351C0B">
      <w:pPr>
        <w:framePr w:w="1250" w:h="240" w:hRule="exact" w:wrap="auto" w:vAnchor="page" w:hAnchor="page" w:x="1109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740" w:h="240" w:hRule="exact" w:wrap="auto" w:vAnchor="page" w:hAnchor="page" w:x="14891" w:y="15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17,65</w:t>
      </w:r>
    </w:p>
    <w:p w:rsidR="00351C0B" w:rsidRDefault="00351C0B">
      <w:pPr>
        <w:framePr w:w="1250" w:h="240" w:hRule="exact" w:wrap="auto" w:vAnchor="page" w:hAnchor="page" w:x="723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170.000,00</w:t>
      </w:r>
    </w:p>
    <w:p w:rsidR="00351C0B" w:rsidRDefault="00351C0B">
      <w:pPr>
        <w:framePr w:w="1250" w:h="240" w:hRule="exact" w:wrap="auto" w:vAnchor="page" w:hAnchor="page" w:x="1363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170.000,00</w:t>
      </w:r>
    </w:p>
    <w:p w:rsidR="00351C0B" w:rsidRDefault="00351C0B">
      <w:pPr>
        <w:framePr w:w="1090" w:h="240" w:hRule="exact" w:wrap="auto" w:vAnchor="page" w:hAnchor="page" w:x="106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381</w:t>
      </w:r>
    </w:p>
    <w:p w:rsidR="00351C0B" w:rsidRDefault="00351C0B">
      <w:pPr>
        <w:framePr w:w="4340" w:h="240" w:hRule="exact" w:wrap="auto" w:vAnchor="page" w:hAnchor="page" w:x="2186" w:y="1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Tekuće donacije</w:t>
      </w:r>
    </w:p>
    <w:p w:rsidR="00351C0B" w:rsidRDefault="00351C0B">
      <w:pPr>
        <w:framePr w:w="1250" w:h="240" w:hRule="exact" w:wrap="auto" w:vAnchor="page" w:hAnchor="page" w:x="8521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170.000,00</w:t>
      </w:r>
    </w:p>
    <w:p w:rsidR="00351C0B" w:rsidRDefault="00351C0B">
      <w:pPr>
        <w:framePr w:w="600" w:h="240" w:hRule="exact" w:wrap="auto" w:vAnchor="page" w:hAnchor="page" w:x="6591" w:y="1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0810</w:t>
      </w:r>
    </w:p>
    <w:p w:rsidR="00351C0B" w:rsidRDefault="00351C0B">
      <w:pPr>
        <w:framePr w:w="1250" w:h="240" w:hRule="exact" w:wrap="auto" w:vAnchor="page" w:hAnchor="page" w:x="979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140.000,00</w:t>
      </w:r>
    </w:p>
    <w:p w:rsidR="00351C0B" w:rsidRDefault="00351C0B">
      <w:pPr>
        <w:framePr w:w="1250" w:h="240" w:hRule="exact" w:wrap="auto" w:vAnchor="page" w:hAnchor="page" w:x="11091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740" w:h="240" w:hRule="exact" w:wrap="auto" w:vAnchor="page" w:hAnchor="page" w:x="14891" w:y="1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17,65</w:t>
      </w:r>
    </w:p>
    <w:p w:rsidR="00351C0B" w:rsidRDefault="00351C0B">
      <w:pPr>
        <w:framePr w:w="1250" w:h="240" w:hRule="exact" w:wrap="auto" w:vAnchor="page" w:hAnchor="page" w:x="723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2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A108009 ODBOJK.KLUB "VOLLEY TEAM" SPLIT</w:t>
      </w:r>
    </w:p>
    <w:p w:rsidR="00351C0B" w:rsidRDefault="00351C0B">
      <w:pPr>
        <w:framePr w:w="1250" w:h="210" w:hRule="exact" w:wrap="auto" w:vAnchor="page" w:hAnchor="page" w:x="8521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250" w:h="210" w:hRule="exact" w:wrap="auto" w:vAnchor="page" w:hAnchor="page" w:x="979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740" w:h="210" w:hRule="exact" w:wrap="auto" w:vAnchor="page" w:hAnchor="page" w:x="14891" w:y="20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250" w:h="210" w:hRule="exact" w:wrap="auto" w:vAnchor="page" w:hAnchor="page" w:x="1235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2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250" w:h="210" w:hRule="exact" w:wrap="auto" w:vAnchor="page" w:hAnchor="page" w:x="8521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979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250" w:h="210" w:hRule="exact" w:wrap="auto" w:vAnchor="page" w:hAnchor="page" w:x="11091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740" w:h="210" w:hRule="exact" w:wrap="auto" w:vAnchor="page" w:hAnchor="page" w:x="14891" w:y="22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2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25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0810</w:t>
      </w:r>
    </w:p>
    <w:p w:rsidR="00351C0B" w:rsidRDefault="00351C0B">
      <w:pPr>
        <w:framePr w:w="1250" w:h="240" w:hRule="exact" w:wrap="auto" w:vAnchor="page" w:hAnchor="page" w:x="979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250" w:h="240" w:hRule="exact" w:wrap="auto" w:vAnchor="page" w:hAnchor="page" w:x="11091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740" w:h="240" w:hRule="exact" w:wrap="auto" w:vAnchor="page" w:hAnchor="page" w:x="14891" w:y="2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250" w:h="240" w:hRule="exact" w:wrap="auto" w:vAnchor="page" w:hAnchor="page" w:x="1235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38</w:t>
      </w:r>
    </w:p>
    <w:p w:rsidR="00351C0B" w:rsidRDefault="00351C0B">
      <w:pPr>
        <w:framePr w:w="4340" w:h="240" w:hRule="exact" w:wrap="auto" w:vAnchor="page" w:hAnchor="page" w:x="2186" w:y="2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Ostali rashodi</w:t>
      </w:r>
    </w:p>
    <w:p w:rsidR="00351C0B" w:rsidRDefault="00351C0B">
      <w:pPr>
        <w:framePr w:w="1250" w:h="240" w:hRule="exact" w:wrap="auto" w:vAnchor="page" w:hAnchor="page" w:x="8521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2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0810</w:t>
      </w:r>
    </w:p>
    <w:p w:rsidR="00351C0B" w:rsidRDefault="00351C0B">
      <w:pPr>
        <w:framePr w:w="1250" w:h="240" w:hRule="exact" w:wrap="auto" w:vAnchor="page" w:hAnchor="page" w:x="979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250" w:h="240" w:hRule="exact" w:wrap="auto" w:vAnchor="page" w:hAnchor="page" w:x="11091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740" w:h="240" w:hRule="exact" w:wrap="auto" w:vAnchor="page" w:hAnchor="page" w:x="14891" w:y="27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250" w:h="240" w:hRule="exact" w:wrap="auto" w:vAnchor="page" w:hAnchor="page" w:x="1235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381</w:t>
      </w:r>
    </w:p>
    <w:p w:rsidR="00351C0B" w:rsidRDefault="00351C0B">
      <w:pPr>
        <w:framePr w:w="4340" w:h="240" w:hRule="exact" w:wrap="auto" w:vAnchor="page" w:hAnchor="page" w:x="2186" w:y="30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Tekuće donacije</w:t>
      </w:r>
    </w:p>
    <w:p w:rsidR="00351C0B" w:rsidRDefault="00351C0B">
      <w:pPr>
        <w:framePr w:w="1250" w:h="240" w:hRule="exact" w:wrap="auto" w:vAnchor="page" w:hAnchor="page" w:x="8521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3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0810</w:t>
      </w:r>
    </w:p>
    <w:p w:rsidR="00351C0B" w:rsidRDefault="00351C0B">
      <w:pPr>
        <w:framePr w:w="1250" w:h="240" w:hRule="exact" w:wrap="auto" w:vAnchor="page" w:hAnchor="page" w:x="9796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250" w:h="240" w:hRule="exact" w:wrap="auto" w:vAnchor="page" w:hAnchor="page" w:x="11091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740" w:h="240" w:hRule="exact" w:wrap="auto" w:vAnchor="page" w:hAnchor="page" w:x="14891" w:y="30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6780" w:h="240" w:hRule="exact" w:wrap="auto" w:vAnchor="page" w:hAnchor="page" w:x="361" w:y="3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>Program: 1009 UNAPREĐENJE KULTUR</w:t>
      </w:r>
    </w:p>
    <w:p w:rsidR="00351C0B" w:rsidRDefault="00351C0B">
      <w:pPr>
        <w:framePr w:w="1250" w:h="210" w:hRule="exact" w:wrap="auto" w:vAnchor="page" w:hAnchor="page" w:x="8521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370.000,00</w:t>
      </w:r>
    </w:p>
    <w:p w:rsidR="00351C0B" w:rsidRDefault="00351C0B">
      <w:pPr>
        <w:framePr w:w="1250" w:h="210" w:hRule="exact" w:wrap="auto" w:vAnchor="page" w:hAnchor="page" w:x="11091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173.000,00</w:t>
      </w:r>
    </w:p>
    <w:p w:rsidR="00351C0B" w:rsidRDefault="00351C0B">
      <w:pPr>
        <w:framePr w:w="1250" w:h="210" w:hRule="exact" w:wrap="auto" w:vAnchor="page" w:hAnchor="page" w:x="979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noBreakHyphen/>
        <w:t>197.000,00</w:t>
      </w:r>
    </w:p>
    <w:p w:rsidR="00351C0B" w:rsidRDefault="00351C0B">
      <w:pPr>
        <w:framePr w:w="740" w:h="210" w:hRule="exact" w:wrap="auto" w:vAnchor="page" w:hAnchor="page" w:x="14891" w:y="3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46,76</w:t>
      </w:r>
    </w:p>
    <w:p w:rsidR="00351C0B" w:rsidRDefault="00351C0B">
      <w:pPr>
        <w:framePr w:w="1250" w:h="210" w:hRule="exact" w:wrap="auto" w:vAnchor="page" w:hAnchor="page" w:x="723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115.000,00</w:t>
      </w:r>
    </w:p>
    <w:p w:rsidR="00351C0B" w:rsidRDefault="00351C0B">
      <w:pPr>
        <w:framePr w:w="1250" w:h="210" w:hRule="exact" w:wrap="auto" w:vAnchor="page" w:hAnchor="page" w:x="1235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370.000,00</w:t>
      </w:r>
    </w:p>
    <w:p w:rsidR="00351C0B" w:rsidRDefault="00351C0B">
      <w:pPr>
        <w:framePr w:w="1250" w:h="210" w:hRule="exact" w:wrap="auto" w:vAnchor="page" w:hAnchor="page" w:x="1363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370.000,00</w:t>
      </w:r>
    </w:p>
    <w:p w:rsidR="00351C0B" w:rsidRDefault="00351C0B">
      <w:pPr>
        <w:framePr w:w="6780" w:h="240" w:hRule="exact" w:wrap="auto" w:vAnchor="page" w:hAnchor="page" w:x="361" w:y="3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A109001 POMOĆ</w:t>
      </w:r>
      <w:r>
        <w:rPr>
          <w:rFonts w:ascii="Arial" w:hAnsi="Arial"/>
          <w:color w:val="000000"/>
          <w:kern w:val="2"/>
          <w:sz w:val="15"/>
          <w:szCs w:val="24"/>
        </w:rPr>
        <w:noBreakHyphen/>
        <w:t>UDRUGA SVIJET KAO CVIJET</w:t>
      </w:r>
    </w:p>
    <w:p w:rsidR="00351C0B" w:rsidRDefault="00351C0B">
      <w:pPr>
        <w:framePr w:w="1250" w:h="210" w:hRule="exact" w:wrap="auto" w:vAnchor="page" w:hAnchor="page" w:x="8521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1250" w:h="210" w:hRule="exact" w:wrap="auto" w:vAnchor="page" w:hAnchor="page" w:x="979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740" w:h="210" w:hRule="exact" w:wrap="auto" w:vAnchor="page" w:hAnchor="page" w:x="14891" w:y="3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1250" w:h="210" w:hRule="exact" w:wrap="auto" w:vAnchor="page" w:hAnchor="page" w:x="1235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3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1250" w:h="210" w:hRule="exact" w:wrap="auto" w:vAnchor="page" w:hAnchor="page" w:x="8521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9796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1250" w:h="210" w:hRule="exact" w:wrap="auto" w:vAnchor="page" w:hAnchor="page" w:x="11091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740" w:h="210" w:hRule="exact" w:wrap="auto" w:vAnchor="page" w:hAnchor="page" w:x="14891" w:y="3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40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4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40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4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40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1250" w:h="240" w:hRule="exact" w:wrap="auto" w:vAnchor="page" w:hAnchor="page" w:x="11091" w:y="40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740" w:h="240" w:hRule="exact" w:wrap="auto" w:vAnchor="page" w:hAnchor="page" w:x="14891" w:y="4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40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1250" w:h="240" w:hRule="exact" w:wrap="auto" w:vAnchor="page" w:hAnchor="page" w:x="12356" w:y="40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40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38</w:t>
      </w:r>
    </w:p>
    <w:p w:rsidR="00351C0B" w:rsidRDefault="00351C0B">
      <w:pPr>
        <w:framePr w:w="4340" w:h="240" w:hRule="exact" w:wrap="auto" w:vAnchor="page" w:hAnchor="page" w:x="2186" w:y="4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Ostali rashodi</w:t>
      </w:r>
    </w:p>
    <w:p w:rsidR="00351C0B" w:rsidRDefault="00351C0B">
      <w:pPr>
        <w:framePr w:w="1250" w:h="240" w:hRule="exact" w:wrap="auto" w:vAnchor="page" w:hAnchor="page" w:x="8521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42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1250" w:h="240" w:hRule="exact" w:wrap="auto" w:vAnchor="page" w:hAnchor="page" w:x="11091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740" w:h="240" w:hRule="exact" w:wrap="auto" w:vAnchor="page" w:hAnchor="page" w:x="14891" w:y="42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1250" w:h="240" w:hRule="exact" w:wrap="auto" w:vAnchor="page" w:hAnchor="page" w:x="12356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381</w:t>
      </w:r>
    </w:p>
    <w:p w:rsidR="00351C0B" w:rsidRDefault="00351C0B">
      <w:pPr>
        <w:framePr w:w="4340" w:h="240" w:hRule="exact" w:wrap="auto" w:vAnchor="page" w:hAnchor="page" w:x="2186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Tekuće donacije</w:t>
      </w:r>
    </w:p>
    <w:p w:rsidR="00351C0B" w:rsidRDefault="00351C0B">
      <w:pPr>
        <w:framePr w:w="1250" w:h="240" w:hRule="exact" w:wrap="auto" w:vAnchor="page" w:hAnchor="page" w:x="8521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4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1250" w:h="240" w:hRule="exact" w:wrap="auto" w:vAnchor="page" w:hAnchor="page" w:x="11091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740" w:h="240" w:hRule="exact" w:wrap="auto" w:vAnchor="page" w:hAnchor="page" w:x="1489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6780" w:h="240" w:hRule="exact" w:wrap="auto" w:vAnchor="page" w:hAnchor="page" w:x="361" w:y="48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A109002 STIVANSKO LJETO</w:t>
      </w:r>
    </w:p>
    <w:p w:rsidR="00351C0B" w:rsidRDefault="00351C0B">
      <w:pPr>
        <w:framePr w:w="1250" w:h="210" w:hRule="exact" w:wrap="auto" w:vAnchor="page" w:hAnchor="page" w:x="8521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333.000,00</w:t>
      </w:r>
    </w:p>
    <w:p w:rsidR="00351C0B" w:rsidRDefault="00351C0B">
      <w:pPr>
        <w:framePr w:w="1250" w:h="210" w:hRule="exact" w:wrap="auto" w:vAnchor="page" w:hAnchor="page" w:x="11091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140.000,00</w:t>
      </w:r>
    </w:p>
    <w:p w:rsidR="00351C0B" w:rsidRDefault="00351C0B">
      <w:pPr>
        <w:framePr w:w="1250" w:h="210" w:hRule="exact" w:wrap="auto" w:vAnchor="page" w:hAnchor="page" w:x="9796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193.000,00</w:t>
      </w:r>
    </w:p>
    <w:p w:rsidR="00351C0B" w:rsidRDefault="00351C0B">
      <w:pPr>
        <w:framePr w:w="740" w:h="210" w:hRule="exact" w:wrap="auto" w:vAnchor="page" w:hAnchor="page" w:x="14891" w:y="48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42,04</w:t>
      </w:r>
    </w:p>
    <w:p w:rsidR="00351C0B" w:rsidRDefault="00351C0B">
      <w:pPr>
        <w:framePr w:w="1250" w:h="210" w:hRule="exact" w:wrap="auto" w:vAnchor="page" w:hAnchor="page" w:x="7236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94.000,00</w:t>
      </w:r>
    </w:p>
    <w:p w:rsidR="00351C0B" w:rsidRDefault="00351C0B">
      <w:pPr>
        <w:framePr w:w="1250" w:h="210" w:hRule="exact" w:wrap="auto" w:vAnchor="page" w:hAnchor="page" w:x="12356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333.000,00</w:t>
      </w:r>
    </w:p>
    <w:p w:rsidR="00351C0B" w:rsidRDefault="00351C0B">
      <w:pPr>
        <w:framePr w:w="1250" w:h="210" w:hRule="exact" w:wrap="auto" w:vAnchor="page" w:hAnchor="page" w:x="13636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333.000,00</w:t>
      </w:r>
    </w:p>
    <w:p w:rsidR="00351C0B" w:rsidRDefault="00351C0B">
      <w:pPr>
        <w:framePr w:w="6780" w:h="210" w:hRule="exact" w:wrap="auto" w:vAnchor="page" w:hAnchor="page" w:x="361" w:y="5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94.000,00</w:t>
      </w:r>
    </w:p>
    <w:p w:rsidR="00351C0B" w:rsidRDefault="00351C0B">
      <w:pPr>
        <w:framePr w:w="1250" w:h="210" w:hRule="exact" w:wrap="auto" w:vAnchor="page" w:hAnchor="page" w:x="8521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333.000,00</w:t>
      </w:r>
    </w:p>
    <w:p w:rsidR="00351C0B" w:rsidRDefault="00351C0B">
      <w:pPr>
        <w:framePr w:w="1250" w:h="210" w:hRule="exact" w:wrap="auto" w:vAnchor="page" w:hAnchor="page" w:x="9796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193.000,00</w:t>
      </w:r>
    </w:p>
    <w:p w:rsidR="00351C0B" w:rsidRDefault="00351C0B">
      <w:pPr>
        <w:framePr w:w="1250" w:h="210" w:hRule="exact" w:wrap="auto" w:vAnchor="page" w:hAnchor="page" w:x="11091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140.000,00</w:t>
      </w:r>
    </w:p>
    <w:p w:rsidR="00351C0B" w:rsidRDefault="00351C0B">
      <w:pPr>
        <w:framePr w:w="740" w:h="210" w:hRule="exact" w:wrap="auto" w:vAnchor="page" w:hAnchor="page" w:x="14891" w:y="5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42,04</w:t>
      </w:r>
    </w:p>
    <w:p w:rsidR="00351C0B" w:rsidRDefault="00351C0B">
      <w:pPr>
        <w:framePr w:w="1250" w:h="210" w:hRule="exact" w:wrap="auto" w:vAnchor="page" w:hAnchor="page" w:x="12356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333.000,00</w:t>
      </w:r>
    </w:p>
    <w:p w:rsidR="00351C0B" w:rsidRDefault="00351C0B">
      <w:pPr>
        <w:framePr w:w="1250" w:h="210" w:hRule="exact" w:wrap="auto" w:vAnchor="page" w:hAnchor="page" w:x="13636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333.000,00</w:t>
      </w:r>
    </w:p>
    <w:p w:rsidR="00351C0B" w:rsidRDefault="00351C0B">
      <w:pPr>
        <w:framePr w:w="1090" w:h="240" w:hRule="exact" w:wrap="auto" w:vAnchor="page" w:hAnchor="page" w:x="1066" w:y="53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5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53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333.000,00</w:t>
      </w:r>
    </w:p>
    <w:p w:rsidR="00351C0B" w:rsidRDefault="00351C0B">
      <w:pPr>
        <w:framePr w:w="600" w:h="240" w:hRule="exact" w:wrap="auto" w:vAnchor="page" w:hAnchor="page" w:x="6591" w:y="53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53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193.000,00</w:t>
      </w:r>
    </w:p>
    <w:p w:rsidR="00351C0B" w:rsidRDefault="00351C0B">
      <w:pPr>
        <w:framePr w:w="1250" w:h="240" w:hRule="exact" w:wrap="auto" w:vAnchor="page" w:hAnchor="page" w:x="11091" w:y="53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140.000,00</w:t>
      </w:r>
    </w:p>
    <w:p w:rsidR="00351C0B" w:rsidRDefault="00351C0B">
      <w:pPr>
        <w:framePr w:w="740" w:h="240" w:hRule="exact" w:wrap="auto" w:vAnchor="page" w:hAnchor="page" w:x="14891" w:y="53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42,04</w:t>
      </w:r>
    </w:p>
    <w:p w:rsidR="00351C0B" w:rsidRDefault="00351C0B">
      <w:pPr>
        <w:framePr w:w="1250" w:h="240" w:hRule="exact" w:wrap="auto" w:vAnchor="page" w:hAnchor="page" w:x="7236" w:y="53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94.000,00</w:t>
      </w:r>
    </w:p>
    <w:p w:rsidR="00351C0B" w:rsidRDefault="00351C0B">
      <w:pPr>
        <w:framePr w:w="1250" w:h="240" w:hRule="exact" w:wrap="auto" w:vAnchor="page" w:hAnchor="page" w:x="12356" w:y="53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333.000,00</w:t>
      </w:r>
    </w:p>
    <w:p w:rsidR="00351C0B" w:rsidRDefault="00351C0B">
      <w:pPr>
        <w:framePr w:w="1250" w:h="240" w:hRule="exact" w:wrap="auto" w:vAnchor="page" w:hAnchor="page" w:x="13636" w:y="53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333.000,00</w:t>
      </w:r>
    </w:p>
    <w:p w:rsidR="00351C0B" w:rsidRDefault="00351C0B">
      <w:pPr>
        <w:framePr w:w="1090" w:h="240" w:hRule="exact" w:wrap="auto" w:vAnchor="page" w:hAnchor="page" w:x="1066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38</w:t>
      </w:r>
    </w:p>
    <w:p w:rsidR="00351C0B" w:rsidRDefault="00351C0B">
      <w:pPr>
        <w:framePr w:w="4340" w:h="240" w:hRule="exact" w:wrap="auto" w:vAnchor="page" w:hAnchor="page" w:x="2186" w:y="5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Ostali rashodi</w:t>
      </w:r>
    </w:p>
    <w:p w:rsidR="00351C0B" w:rsidRDefault="00351C0B">
      <w:pPr>
        <w:framePr w:w="1250" w:h="240" w:hRule="exact" w:wrap="auto" w:vAnchor="page" w:hAnchor="page" w:x="8521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333.000,00</w:t>
      </w:r>
    </w:p>
    <w:p w:rsidR="00351C0B" w:rsidRDefault="00351C0B">
      <w:pPr>
        <w:framePr w:w="600" w:h="240" w:hRule="exact" w:wrap="auto" w:vAnchor="page" w:hAnchor="page" w:x="6591" w:y="55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193.000,00</w:t>
      </w:r>
    </w:p>
    <w:p w:rsidR="00351C0B" w:rsidRDefault="00351C0B">
      <w:pPr>
        <w:framePr w:w="1250" w:h="240" w:hRule="exact" w:wrap="auto" w:vAnchor="page" w:hAnchor="page" w:x="11091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140.000,00</w:t>
      </w:r>
    </w:p>
    <w:p w:rsidR="00351C0B" w:rsidRDefault="00351C0B">
      <w:pPr>
        <w:framePr w:w="740" w:h="240" w:hRule="exact" w:wrap="auto" w:vAnchor="page" w:hAnchor="page" w:x="14891" w:y="5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42,04</w:t>
      </w:r>
    </w:p>
    <w:p w:rsidR="00351C0B" w:rsidRDefault="00351C0B">
      <w:pPr>
        <w:framePr w:w="1250" w:h="240" w:hRule="exact" w:wrap="auto" w:vAnchor="page" w:hAnchor="page" w:x="7236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94.000,00</w:t>
      </w:r>
    </w:p>
    <w:p w:rsidR="00351C0B" w:rsidRDefault="00351C0B">
      <w:pPr>
        <w:framePr w:w="1250" w:h="240" w:hRule="exact" w:wrap="auto" w:vAnchor="page" w:hAnchor="page" w:x="12356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333.000,00</w:t>
      </w:r>
    </w:p>
    <w:p w:rsidR="00351C0B" w:rsidRDefault="00351C0B">
      <w:pPr>
        <w:framePr w:w="1250" w:h="240" w:hRule="exact" w:wrap="auto" w:vAnchor="page" w:hAnchor="page" w:x="13636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333.000,00</w:t>
      </w:r>
    </w:p>
    <w:p w:rsidR="00351C0B" w:rsidRDefault="00351C0B">
      <w:pPr>
        <w:framePr w:w="1090" w:h="240" w:hRule="exact" w:wrap="auto" w:vAnchor="page" w:hAnchor="page" w:x="1066" w:y="5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381</w:t>
      </w:r>
    </w:p>
    <w:p w:rsidR="00351C0B" w:rsidRDefault="00351C0B">
      <w:pPr>
        <w:framePr w:w="4340" w:h="240" w:hRule="exact" w:wrap="auto" w:vAnchor="page" w:hAnchor="page" w:x="2186" w:y="5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Tekuće donacije</w:t>
      </w:r>
    </w:p>
    <w:p w:rsidR="00351C0B" w:rsidRDefault="00351C0B">
      <w:pPr>
        <w:framePr w:w="1250" w:h="240" w:hRule="exact" w:wrap="auto" w:vAnchor="page" w:hAnchor="page" w:x="8521" w:y="5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333.000,00</w:t>
      </w:r>
    </w:p>
    <w:p w:rsidR="00351C0B" w:rsidRDefault="00351C0B">
      <w:pPr>
        <w:framePr w:w="600" w:h="240" w:hRule="exact" w:wrap="auto" w:vAnchor="page" w:hAnchor="page" w:x="6591" w:y="58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5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193.000,00</w:t>
      </w:r>
    </w:p>
    <w:p w:rsidR="00351C0B" w:rsidRDefault="00351C0B">
      <w:pPr>
        <w:framePr w:w="1250" w:h="240" w:hRule="exact" w:wrap="auto" w:vAnchor="page" w:hAnchor="page" w:x="11091" w:y="5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140.000,00</w:t>
      </w:r>
    </w:p>
    <w:p w:rsidR="00351C0B" w:rsidRDefault="00351C0B">
      <w:pPr>
        <w:framePr w:w="740" w:h="240" w:hRule="exact" w:wrap="auto" w:vAnchor="page" w:hAnchor="page" w:x="14891" w:y="58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42,04</w:t>
      </w:r>
    </w:p>
    <w:p w:rsidR="00351C0B" w:rsidRDefault="00351C0B">
      <w:pPr>
        <w:framePr w:w="1250" w:h="240" w:hRule="exact" w:wrap="auto" w:vAnchor="page" w:hAnchor="page" w:x="7236" w:y="5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94.000,00</w:t>
      </w:r>
    </w:p>
    <w:p w:rsidR="00351C0B" w:rsidRDefault="00351C0B">
      <w:pPr>
        <w:framePr w:w="6780" w:h="240" w:hRule="exact" w:wrap="auto" w:vAnchor="page" w:hAnchor="page" w:x="361" w:y="6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A109004 UNAPREĐENJE KULTURE</w:t>
      </w:r>
      <w:r>
        <w:rPr>
          <w:rFonts w:ascii="Arial" w:hAnsi="Arial"/>
          <w:color w:val="000000"/>
          <w:kern w:val="2"/>
          <w:sz w:val="15"/>
          <w:szCs w:val="24"/>
        </w:rPr>
        <w:noBreakHyphen/>
        <w:t>ZBIRNO</w:t>
      </w:r>
    </w:p>
    <w:p w:rsidR="00351C0B" w:rsidRDefault="00351C0B">
      <w:pPr>
        <w:framePr w:w="1250" w:h="210" w:hRule="exact" w:wrap="auto" w:vAnchor="page" w:hAnchor="page" w:x="8521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37.000,00</w:t>
      </w:r>
    </w:p>
    <w:p w:rsidR="00351C0B" w:rsidRDefault="00351C0B">
      <w:pPr>
        <w:framePr w:w="1250" w:h="210" w:hRule="exact" w:wrap="auto" w:vAnchor="page" w:hAnchor="page" w:x="11091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12.000,00</w:t>
      </w:r>
    </w:p>
    <w:p w:rsidR="00351C0B" w:rsidRDefault="00351C0B">
      <w:pPr>
        <w:framePr w:w="1250" w:h="210" w:hRule="exact" w:wrap="auto" w:vAnchor="page" w:hAnchor="page" w:x="9796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25.000,00</w:t>
      </w:r>
    </w:p>
    <w:p w:rsidR="00351C0B" w:rsidRDefault="00351C0B">
      <w:pPr>
        <w:framePr w:w="740" w:h="210" w:hRule="exact" w:wrap="auto" w:vAnchor="page" w:hAnchor="page" w:x="14891" w:y="61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32,43</w:t>
      </w:r>
    </w:p>
    <w:p w:rsidR="00351C0B" w:rsidRDefault="00351C0B">
      <w:pPr>
        <w:framePr w:w="1250" w:h="210" w:hRule="exact" w:wrap="auto" w:vAnchor="page" w:hAnchor="page" w:x="7236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37.000,00</w:t>
      </w:r>
    </w:p>
    <w:p w:rsidR="00351C0B" w:rsidRDefault="00351C0B">
      <w:pPr>
        <w:framePr w:w="1250" w:h="210" w:hRule="exact" w:wrap="auto" w:vAnchor="page" w:hAnchor="page" w:x="13636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37.000,00</w:t>
      </w:r>
    </w:p>
    <w:p w:rsidR="00351C0B" w:rsidRDefault="00351C0B">
      <w:pPr>
        <w:framePr w:w="6780" w:h="210" w:hRule="exact" w:wrap="auto" w:vAnchor="page" w:hAnchor="page" w:x="361" w:y="6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37.000,00</w:t>
      </w:r>
    </w:p>
    <w:p w:rsidR="00351C0B" w:rsidRDefault="00351C0B">
      <w:pPr>
        <w:framePr w:w="1250" w:h="210" w:hRule="exact" w:wrap="auto" w:vAnchor="page" w:hAnchor="page" w:x="9796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25.000,00</w:t>
      </w:r>
    </w:p>
    <w:p w:rsidR="00351C0B" w:rsidRDefault="00351C0B">
      <w:pPr>
        <w:framePr w:w="1250" w:h="210" w:hRule="exact" w:wrap="auto" w:vAnchor="page" w:hAnchor="page" w:x="11091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12.000,00</w:t>
      </w:r>
    </w:p>
    <w:p w:rsidR="00351C0B" w:rsidRDefault="00351C0B">
      <w:pPr>
        <w:framePr w:w="740" w:h="210" w:hRule="exact" w:wrap="auto" w:vAnchor="page" w:hAnchor="page" w:x="14891" w:y="63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32,43</w:t>
      </w:r>
    </w:p>
    <w:p w:rsidR="00351C0B" w:rsidRDefault="00351C0B">
      <w:pPr>
        <w:framePr w:w="1250" w:h="210" w:hRule="exact" w:wrap="auto" w:vAnchor="page" w:hAnchor="page" w:x="12356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37.000,00</w:t>
      </w:r>
    </w:p>
    <w:p w:rsidR="00351C0B" w:rsidRDefault="00351C0B">
      <w:pPr>
        <w:framePr w:w="1250" w:h="210" w:hRule="exact" w:wrap="auto" w:vAnchor="page" w:hAnchor="page" w:x="13636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37.000,00</w:t>
      </w:r>
    </w:p>
    <w:p w:rsidR="00351C0B" w:rsidRDefault="00351C0B">
      <w:pPr>
        <w:framePr w:w="1090" w:h="240" w:hRule="exact" w:wrap="auto" w:vAnchor="page" w:hAnchor="page" w:x="1066" w:y="6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6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6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37.000,00</w:t>
      </w:r>
    </w:p>
    <w:p w:rsidR="00351C0B" w:rsidRDefault="00351C0B">
      <w:pPr>
        <w:framePr w:w="600" w:h="240" w:hRule="exact" w:wrap="auto" w:vAnchor="page" w:hAnchor="page" w:x="6591" w:y="65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6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25.000,00</w:t>
      </w:r>
    </w:p>
    <w:p w:rsidR="00351C0B" w:rsidRDefault="00351C0B">
      <w:pPr>
        <w:framePr w:w="1250" w:h="240" w:hRule="exact" w:wrap="auto" w:vAnchor="page" w:hAnchor="page" w:x="11091" w:y="6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12.000,00</w:t>
      </w:r>
    </w:p>
    <w:p w:rsidR="00351C0B" w:rsidRDefault="00351C0B">
      <w:pPr>
        <w:framePr w:w="740" w:h="240" w:hRule="exact" w:wrap="auto" w:vAnchor="page" w:hAnchor="page" w:x="14891" w:y="65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32,43</w:t>
      </w:r>
    </w:p>
    <w:p w:rsidR="00351C0B" w:rsidRDefault="00351C0B">
      <w:pPr>
        <w:framePr w:w="1250" w:h="240" w:hRule="exact" w:wrap="auto" w:vAnchor="page" w:hAnchor="page" w:x="7236" w:y="6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6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37.000,00</w:t>
      </w:r>
    </w:p>
    <w:p w:rsidR="00351C0B" w:rsidRDefault="00351C0B">
      <w:pPr>
        <w:framePr w:w="1250" w:h="240" w:hRule="exact" w:wrap="auto" w:vAnchor="page" w:hAnchor="page" w:x="13636" w:y="6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37.000,00</w:t>
      </w:r>
    </w:p>
    <w:p w:rsidR="00351C0B" w:rsidRDefault="00351C0B">
      <w:pPr>
        <w:framePr w:w="1090" w:h="240" w:hRule="exact" w:wrap="auto" w:vAnchor="page" w:hAnchor="page" w:x="1066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38</w:t>
      </w:r>
    </w:p>
    <w:p w:rsidR="00351C0B" w:rsidRDefault="00351C0B">
      <w:pPr>
        <w:framePr w:w="4340" w:h="240" w:hRule="exact" w:wrap="auto" w:vAnchor="page" w:hAnchor="page" w:x="2186" w:y="6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Ostali rashodi</w:t>
      </w:r>
    </w:p>
    <w:p w:rsidR="00351C0B" w:rsidRDefault="00351C0B">
      <w:pPr>
        <w:framePr w:w="1250" w:h="240" w:hRule="exact" w:wrap="auto" w:vAnchor="page" w:hAnchor="page" w:x="8521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37.000,00</w:t>
      </w:r>
    </w:p>
    <w:p w:rsidR="00351C0B" w:rsidRDefault="00351C0B">
      <w:pPr>
        <w:framePr w:w="600" w:h="240" w:hRule="exact" w:wrap="auto" w:vAnchor="page" w:hAnchor="page" w:x="6591" w:y="68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25.000,00</w:t>
      </w:r>
    </w:p>
    <w:p w:rsidR="00351C0B" w:rsidRDefault="00351C0B">
      <w:pPr>
        <w:framePr w:w="1250" w:h="240" w:hRule="exact" w:wrap="auto" w:vAnchor="page" w:hAnchor="page" w:x="11091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12.000,00</w:t>
      </w:r>
    </w:p>
    <w:p w:rsidR="00351C0B" w:rsidRDefault="00351C0B">
      <w:pPr>
        <w:framePr w:w="740" w:h="240" w:hRule="exact" w:wrap="auto" w:vAnchor="page" w:hAnchor="page" w:x="14891" w:y="68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32,43</w:t>
      </w:r>
    </w:p>
    <w:p w:rsidR="00351C0B" w:rsidRDefault="00351C0B">
      <w:pPr>
        <w:framePr w:w="1250" w:h="240" w:hRule="exact" w:wrap="auto" w:vAnchor="page" w:hAnchor="page" w:x="7236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37.000,00</w:t>
      </w:r>
    </w:p>
    <w:p w:rsidR="00351C0B" w:rsidRDefault="00351C0B">
      <w:pPr>
        <w:framePr w:w="1250" w:h="240" w:hRule="exact" w:wrap="auto" w:vAnchor="page" w:hAnchor="page" w:x="13636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37.000,00</w:t>
      </w:r>
    </w:p>
    <w:p w:rsidR="00351C0B" w:rsidRDefault="00351C0B">
      <w:pPr>
        <w:framePr w:w="1090" w:h="240" w:hRule="exact" w:wrap="auto" w:vAnchor="page" w:hAnchor="page" w:x="1066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381</w:t>
      </w:r>
    </w:p>
    <w:p w:rsidR="00351C0B" w:rsidRDefault="00351C0B">
      <w:pPr>
        <w:framePr w:w="4340" w:h="240" w:hRule="exact" w:wrap="auto" w:vAnchor="page" w:hAnchor="page" w:x="2186" w:y="7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Tekuće donacije</w:t>
      </w:r>
    </w:p>
    <w:p w:rsidR="00351C0B" w:rsidRDefault="00351C0B">
      <w:pPr>
        <w:framePr w:w="1250" w:h="240" w:hRule="exact" w:wrap="auto" w:vAnchor="page" w:hAnchor="page" w:x="8521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37.000,00</w:t>
      </w:r>
    </w:p>
    <w:p w:rsidR="00351C0B" w:rsidRDefault="00351C0B">
      <w:pPr>
        <w:framePr w:w="600" w:h="240" w:hRule="exact" w:wrap="auto" w:vAnchor="page" w:hAnchor="page" w:x="6591" w:y="7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25.000,00</w:t>
      </w:r>
    </w:p>
    <w:p w:rsidR="00351C0B" w:rsidRDefault="00351C0B">
      <w:pPr>
        <w:framePr w:w="1250" w:h="240" w:hRule="exact" w:wrap="auto" w:vAnchor="page" w:hAnchor="page" w:x="11091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12.000,00</w:t>
      </w:r>
    </w:p>
    <w:p w:rsidR="00351C0B" w:rsidRDefault="00351C0B">
      <w:pPr>
        <w:framePr w:w="740" w:h="240" w:hRule="exact" w:wrap="auto" w:vAnchor="page" w:hAnchor="page" w:x="14891" w:y="7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32,43</w:t>
      </w:r>
    </w:p>
    <w:p w:rsidR="00351C0B" w:rsidRDefault="00351C0B">
      <w:pPr>
        <w:framePr w:w="1250" w:h="240" w:hRule="exact" w:wrap="auto" w:vAnchor="page" w:hAnchor="page" w:x="7236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73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A109006 KARNEVALSKA UDR."MASKALETE"</w:t>
      </w:r>
    </w:p>
    <w:p w:rsidR="00351C0B" w:rsidRDefault="00351C0B">
      <w:pPr>
        <w:framePr w:w="1250" w:h="210" w:hRule="exact" w:wrap="auto" w:vAnchor="page" w:hAnchor="page" w:x="8521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1250" w:h="210" w:hRule="exact" w:wrap="auto" w:vAnchor="page" w:hAnchor="page" w:x="9796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740" w:h="210" w:hRule="exact" w:wrap="auto" w:vAnchor="page" w:hAnchor="page" w:x="14891" w:y="73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1250" w:h="210" w:hRule="exact" w:wrap="auto" w:vAnchor="page" w:hAnchor="page" w:x="12356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76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7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1250" w:h="210" w:hRule="exact" w:wrap="auto" w:vAnchor="page" w:hAnchor="page" w:x="8521" w:y="7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9796" w:y="7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1250" w:h="210" w:hRule="exact" w:wrap="auto" w:vAnchor="page" w:hAnchor="page" w:x="11091" w:y="7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740" w:h="210" w:hRule="exact" w:wrap="auto" w:vAnchor="page" w:hAnchor="page" w:x="14891" w:y="76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7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7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78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78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1250" w:h="240" w:hRule="exact" w:wrap="auto" w:vAnchor="page" w:hAnchor="page" w:x="11091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740" w:h="240" w:hRule="exact" w:wrap="auto" w:vAnchor="page" w:hAnchor="page" w:x="14891" w:y="78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1250" w:h="240" w:hRule="exact" w:wrap="auto" w:vAnchor="page" w:hAnchor="page" w:x="12356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8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38</w:t>
      </w:r>
    </w:p>
    <w:p w:rsidR="00351C0B" w:rsidRDefault="00351C0B">
      <w:pPr>
        <w:framePr w:w="4340" w:h="240" w:hRule="exact" w:wrap="auto" w:vAnchor="page" w:hAnchor="page" w:x="2186" w:y="8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Ostali rashodi</w:t>
      </w:r>
    </w:p>
    <w:p w:rsidR="00351C0B" w:rsidRDefault="00351C0B">
      <w:pPr>
        <w:framePr w:w="1250" w:h="240" w:hRule="exact" w:wrap="auto" w:vAnchor="page" w:hAnchor="page" w:x="8521" w:y="8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8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8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1250" w:h="240" w:hRule="exact" w:wrap="auto" w:vAnchor="page" w:hAnchor="page" w:x="11091" w:y="8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740" w:h="240" w:hRule="exact" w:wrap="auto" w:vAnchor="page" w:hAnchor="page" w:x="14891" w:y="81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8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1250" w:h="240" w:hRule="exact" w:wrap="auto" w:vAnchor="page" w:hAnchor="page" w:x="12356" w:y="8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8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83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381</w:t>
      </w:r>
    </w:p>
    <w:p w:rsidR="00351C0B" w:rsidRDefault="00351C0B">
      <w:pPr>
        <w:framePr w:w="4340" w:h="240" w:hRule="exact" w:wrap="auto" w:vAnchor="page" w:hAnchor="page" w:x="2186" w:y="83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Tekuće donacije</w:t>
      </w:r>
    </w:p>
    <w:p w:rsidR="00351C0B" w:rsidRDefault="00351C0B">
      <w:pPr>
        <w:framePr w:w="1250" w:h="240" w:hRule="exact" w:wrap="auto" w:vAnchor="page" w:hAnchor="page" w:x="8521" w:y="83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83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83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1250" w:h="240" w:hRule="exact" w:wrap="auto" w:vAnchor="page" w:hAnchor="page" w:x="11091" w:y="83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740" w:h="240" w:hRule="exact" w:wrap="auto" w:vAnchor="page" w:hAnchor="page" w:x="14891" w:y="83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83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6780" w:h="240" w:hRule="exact" w:wrap="auto" w:vAnchor="page" w:hAnchor="page" w:x="361" w:y="8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>Program: 1010 UNAPREĐENJE PROSTORA</w:t>
      </w:r>
    </w:p>
    <w:p w:rsidR="00351C0B" w:rsidRDefault="00351C0B">
      <w:pPr>
        <w:framePr w:w="1250" w:h="210" w:hRule="exact" w:wrap="auto" w:vAnchor="page" w:hAnchor="page" w:x="8521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1.740.000,00</w:t>
      </w:r>
    </w:p>
    <w:p w:rsidR="00351C0B" w:rsidRDefault="00351C0B">
      <w:pPr>
        <w:framePr w:w="1250" w:h="210" w:hRule="exact" w:wrap="auto" w:vAnchor="page" w:hAnchor="page" w:x="11091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1.480.000,00</w:t>
      </w:r>
    </w:p>
    <w:p w:rsidR="00351C0B" w:rsidRDefault="00351C0B">
      <w:pPr>
        <w:framePr w:w="1250" w:h="210" w:hRule="exact" w:wrap="auto" w:vAnchor="page" w:hAnchor="page" w:x="9796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noBreakHyphen/>
        <w:t>260.000,00</w:t>
      </w:r>
    </w:p>
    <w:p w:rsidR="00351C0B" w:rsidRDefault="00351C0B">
      <w:pPr>
        <w:framePr w:w="740" w:h="210" w:hRule="exact" w:wrap="auto" w:vAnchor="page" w:hAnchor="page" w:x="14891" w:y="86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85,06</w:t>
      </w:r>
    </w:p>
    <w:p w:rsidR="00351C0B" w:rsidRDefault="00351C0B">
      <w:pPr>
        <w:framePr w:w="1250" w:h="210" w:hRule="exact" w:wrap="auto" w:vAnchor="page" w:hAnchor="page" w:x="7236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99.375,00</w:t>
      </w:r>
    </w:p>
    <w:p w:rsidR="00351C0B" w:rsidRDefault="00351C0B">
      <w:pPr>
        <w:framePr w:w="1250" w:h="210" w:hRule="exact" w:wrap="auto" w:vAnchor="page" w:hAnchor="page" w:x="12356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280.000,00</w:t>
      </w:r>
    </w:p>
    <w:p w:rsidR="00351C0B" w:rsidRDefault="00351C0B">
      <w:pPr>
        <w:framePr w:w="1250" w:h="210" w:hRule="exact" w:wrap="auto" w:vAnchor="page" w:hAnchor="page" w:x="13636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140.000,00</w:t>
      </w:r>
    </w:p>
    <w:p w:rsidR="00351C0B" w:rsidRDefault="00351C0B">
      <w:pPr>
        <w:framePr w:w="6780" w:h="240" w:hRule="exact" w:wrap="auto" w:vAnchor="page" w:hAnchor="page" w:x="361" w:y="8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K101001 PROJ.DOK.DEKLEVA</w:t>
      </w:r>
    </w:p>
    <w:p w:rsidR="00351C0B" w:rsidRDefault="00351C0B">
      <w:pPr>
        <w:framePr w:w="1250" w:h="210" w:hRule="exact" w:wrap="auto" w:vAnchor="page" w:hAnchor="page" w:x="8521" w:y="8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150.000,00</w:t>
      </w:r>
    </w:p>
    <w:p w:rsidR="00351C0B" w:rsidRDefault="00351C0B">
      <w:pPr>
        <w:framePr w:w="1250" w:h="210" w:hRule="exact" w:wrap="auto" w:vAnchor="page" w:hAnchor="page" w:x="11091" w:y="8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65.000,00</w:t>
      </w:r>
    </w:p>
    <w:p w:rsidR="00351C0B" w:rsidRDefault="00351C0B">
      <w:pPr>
        <w:framePr w:w="1250" w:h="210" w:hRule="exact" w:wrap="auto" w:vAnchor="page" w:hAnchor="page" w:x="9796" w:y="8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85.000,00</w:t>
      </w:r>
    </w:p>
    <w:p w:rsidR="00351C0B" w:rsidRDefault="00351C0B">
      <w:pPr>
        <w:framePr w:w="740" w:h="210" w:hRule="exact" w:wrap="auto" w:vAnchor="page" w:hAnchor="page" w:x="14891" w:y="88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43,33</w:t>
      </w:r>
    </w:p>
    <w:p w:rsidR="00351C0B" w:rsidRDefault="00351C0B">
      <w:pPr>
        <w:framePr w:w="1250" w:h="210" w:hRule="exact" w:wrap="auto" w:vAnchor="page" w:hAnchor="page" w:x="7236" w:y="8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8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1250" w:h="210" w:hRule="exact" w:wrap="auto" w:vAnchor="page" w:hAnchor="page" w:x="13636" w:y="8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6780" w:h="210" w:hRule="exact" w:wrap="auto" w:vAnchor="page" w:hAnchor="page" w:x="361" w:y="9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9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9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250" w:h="210" w:hRule="exact" w:wrap="auto" w:vAnchor="page" w:hAnchor="page" w:x="9796" w:y="9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35.000,00</w:t>
      </w:r>
    </w:p>
    <w:p w:rsidR="00351C0B" w:rsidRDefault="00351C0B">
      <w:pPr>
        <w:framePr w:w="1250" w:h="210" w:hRule="exact" w:wrap="auto" w:vAnchor="page" w:hAnchor="page" w:x="11091" w:y="9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65.000,00</w:t>
      </w:r>
    </w:p>
    <w:p w:rsidR="00351C0B" w:rsidRDefault="00351C0B">
      <w:pPr>
        <w:framePr w:w="740" w:h="210" w:hRule="exact" w:wrap="auto" w:vAnchor="page" w:hAnchor="page" w:x="14891" w:y="9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65,00</w:t>
      </w:r>
    </w:p>
    <w:p w:rsidR="00351C0B" w:rsidRDefault="00351C0B">
      <w:pPr>
        <w:framePr w:w="1250" w:h="210" w:hRule="exact" w:wrap="auto" w:vAnchor="page" w:hAnchor="page" w:x="12356" w:y="9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1250" w:h="210" w:hRule="exact" w:wrap="auto" w:vAnchor="page" w:hAnchor="page" w:x="13636" w:y="9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1090" w:h="240" w:hRule="exact" w:wrap="auto" w:vAnchor="page" w:hAnchor="page" w:x="1066" w:y="93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9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93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600" w:h="240" w:hRule="exact" w:wrap="auto" w:vAnchor="page" w:hAnchor="page" w:x="6591" w:y="93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93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35.000,00</w:t>
      </w:r>
    </w:p>
    <w:p w:rsidR="00351C0B" w:rsidRDefault="00351C0B">
      <w:pPr>
        <w:framePr w:w="1250" w:h="240" w:hRule="exact" w:wrap="auto" w:vAnchor="page" w:hAnchor="page" w:x="11091" w:y="93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65.000,00</w:t>
      </w:r>
    </w:p>
    <w:p w:rsidR="00351C0B" w:rsidRDefault="00351C0B">
      <w:pPr>
        <w:framePr w:w="740" w:h="240" w:hRule="exact" w:wrap="auto" w:vAnchor="page" w:hAnchor="page" w:x="14891" w:y="93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65,00</w:t>
      </w:r>
    </w:p>
    <w:p w:rsidR="00351C0B" w:rsidRDefault="00351C0B">
      <w:pPr>
        <w:framePr w:w="1250" w:h="240" w:hRule="exact" w:wrap="auto" w:vAnchor="page" w:hAnchor="page" w:x="7236" w:y="93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93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1250" w:h="240" w:hRule="exact" w:wrap="auto" w:vAnchor="page" w:hAnchor="page" w:x="13636" w:y="93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1090" w:h="240" w:hRule="exact" w:wrap="auto" w:vAnchor="page" w:hAnchor="page" w:x="1066" w:y="96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41</w:t>
      </w:r>
    </w:p>
    <w:p w:rsidR="00351C0B" w:rsidRDefault="00351C0B">
      <w:pPr>
        <w:framePr w:w="4340" w:h="240" w:hRule="exact" w:wrap="auto" w:vAnchor="page" w:hAnchor="page" w:x="2186" w:y="9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neproizvedene dugotrajne imovine</w:t>
      </w:r>
    </w:p>
    <w:p w:rsidR="00351C0B" w:rsidRDefault="00351C0B">
      <w:pPr>
        <w:framePr w:w="1250" w:h="240" w:hRule="exact" w:wrap="auto" w:vAnchor="page" w:hAnchor="page" w:x="8521" w:y="96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600" w:h="240" w:hRule="exact" w:wrap="auto" w:vAnchor="page" w:hAnchor="page" w:x="6591" w:y="96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96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35.000,00</w:t>
      </w:r>
    </w:p>
    <w:p w:rsidR="00351C0B" w:rsidRDefault="00351C0B">
      <w:pPr>
        <w:framePr w:w="1250" w:h="240" w:hRule="exact" w:wrap="auto" w:vAnchor="page" w:hAnchor="page" w:x="11091" w:y="96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65.000,00</w:t>
      </w:r>
    </w:p>
    <w:p w:rsidR="00351C0B" w:rsidRDefault="00351C0B">
      <w:pPr>
        <w:framePr w:w="740" w:h="240" w:hRule="exact" w:wrap="auto" w:vAnchor="page" w:hAnchor="page" w:x="14891" w:y="96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65,00</w:t>
      </w:r>
    </w:p>
    <w:p w:rsidR="00351C0B" w:rsidRDefault="00351C0B">
      <w:pPr>
        <w:framePr w:w="1250" w:h="240" w:hRule="exact" w:wrap="auto" w:vAnchor="page" w:hAnchor="page" w:x="7236" w:y="96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96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1250" w:h="240" w:hRule="exact" w:wrap="auto" w:vAnchor="page" w:hAnchor="page" w:x="13636" w:y="96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1090" w:h="240" w:hRule="exact" w:wrap="auto" w:vAnchor="page" w:hAnchor="page" w:x="1066" w:y="9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412</w:t>
      </w:r>
    </w:p>
    <w:p w:rsidR="00351C0B" w:rsidRDefault="00351C0B">
      <w:pPr>
        <w:framePr w:w="4340" w:h="240" w:hRule="exact" w:wrap="auto" w:vAnchor="page" w:hAnchor="page" w:x="2186" w:y="9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Nematerijalna imovina</w:t>
      </w:r>
    </w:p>
    <w:p w:rsidR="00351C0B" w:rsidRDefault="00351C0B">
      <w:pPr>
        <w:framePr w:w="1250" w:h="240" w:hRule="exact" w:wrap="auto" w:vAnchor="page" w:hAnchor="page" w:x="8521" w:y="9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600" w:h="240" w:hRule="exact" w:wrap="auto" w:vAnchor="page" w:hAnchor="page" w:x="6591" w:y="9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9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35.000,00</w:t>
      </w:r>
    </w:p>
    <w:p w:rsidR="00351C0B" w:rsidRDefault="00351C0B">
      <w:pPr>
        <w:framePr w:w="1250" w:h="240" w:hRule="exact" w:wrap="auto" w:vAnchor="page" w:hAnchor="page" w:x="11091" w:y="9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65.000,00</w:t>
      </w:r>
    </w:p>
    <w:p w:rsidR="00351C0B" w:rsidRDefault="00351C0B">
      <w:pPr>
        <w:framePr w:w="740" w:h="240" w:hRule="exact" w:wrap="auto" w:vAnchor="page" w:hAnchor="page" w:x="14891" w:y="9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65,00</w:t>
      </w:r>
    </w:p>
    <w:p w:rsidR="00351C0B" w:rsidRDefault="00351C0B">
      <w:pPr>
        <w:framePr w:w="1250" w:h="240" w:hRule="exact" w:wrap="auto" w:vAnchor="page" w:hAnchor="page" w:x="7236" w:y="9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101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6 Donacije</w:t>
      </w:r>
    </w:p>
    <w:p w:rsidR="00351C0B" w:rsidRDefault="00351C0B">
      <w:pPr>
        <w:framePr w:w="1250" w:h="210" w:hRule="exact" w:wrap="auto" w:vAnchor="page" w:hAnchor="page" w:x="7236" w:y="101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101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250" w:h="210" w:hRule="exact" w:wrap="auto" w:vAnchor="page" w:hAnchor="page" w:x="9796" w:y="101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50.000,00</w:t>
      </w:r>
    </w:p>
    <w:p w:rsidR="00351C0B" w:rsidRDefault="00351C0B">
      <w:pPr>
        <w:framePr w:w="1250" w:h="210" w:hRule="exact" w:wrap="auto" w:vAnchor="page" w:hAnchor="page" w:x="11091" w:y="101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101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101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101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10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10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10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600" w:h="240" w:hRule="exact" w:wrap="auto" w:vAnchor="page" w:hAnchor="page" w:x="6591" w:y="104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10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50.000,00</w:t>
      </w:r>
    </w:p>
    <w:p w:rsidR="00351C0B" w:rsidRDefault="00351C0B">
      <w:pPr>
        <w:framePr w:w="1250" w:h="240" w:hRule="exact" w:wrap="auto" w:vAnchor="page" w:hAnchor="page" w:x="11091" w:y="10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104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10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10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10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10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41</w:t>
      </w:r>
    </w:p>
    <w:p w:rsidR="00351C0B" w:rsidRDefault="00351C0B">
      <w:pPr>
        <w:framePr w:w="4340" w:h="240" w:hRule="exact" w:wrap="auto" w:vAnchor="page" w:hAnchor="page" w:x="2186" w:y="10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neproizvedene dugotrajne imovine</w:t>
      </w:r>
    </w:p>
    <w:p w:rsidR="00351C0B" w:rsidRDefault="00351C0B">
      <w:pPr>
        <w:framePr w:w="1250" w:h="240" w:hRule="exact" w:wrap="auto" w:vAnchor="page" w:hAnchor="page" w:x="8521" w:y="10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600" w:h="240" w:hRule="exact" w:wrap="auto" w:vAnchor="page" w:hAnchor="page" w:x="6591" w:y="10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10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50.000,00</w:t>
      </w:r>
    </w:p>
    <w:p w:rsidR="00351C0B" w:rsidRDefault="00351C0B">
      <w:pPr>
        <w:framePr w:w="1250" w:h="240" w:hRule="exact" w:wrap="auto" w:vAnchor="page" w:hAnchor="page" w:x="11091" w:y="10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10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10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10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10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915" w:h="240" w:hRule="exact" w:wrap="auto" w:vAnchor="page" w:hAnchor="page" w:x="15121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15</w:t>
      </w:r>
    </w:p>
    <w:p w:rsidR="00351C0B" w:rsidRDefault="00351C0B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1C0B" w:rsidRDefault="00351C0B">
      <w:pPr>
        <w:framePr w:w="715" w:h="240" w:hRule="exact" w:wrap="auto" w:vAnchor="page" w:hAnchor="page" w:x="32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noProof/>
          <w:lang w:val="hr-HR" w:eastAsia="hr-HR"/>
        </w:rPr>
        <w:pict>
          <v:rect id="_x0000_s1322" style="position:absolute;margin-left:12pt;margin-top:88.5pt;width:804pt;height:12pt;z-index:-251355136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323" style="position:absolute;margin-left:12pt;margin-top:100.5pt;width:804pt;height:12pt;z-index:-25135411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324" style="position:absolute;margin-left:12pt;margin-top:152.25pt;width:804pt;height:12pt;z-index:-251353088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325" style="position:absolute;margin-left:12pt;margin-top:164.25pt;width:804pt;height:12pt;z-index:-25135206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326" style="position:absolute;margin-left:12pt;margin-top:3in;width:804pt;height:12pt;z-index:-251351040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327" style="position:absolute;margin-left:12pt;margin-top:228pt;width:804pt;height:12pt;z-index:-25135001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328" style="position:absolute;margin-left:12pt;margin-top:279.75pt;width:804pt;height:12pt;z-index:-25134899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329" style="position:absolute;margin-left:12pt;margin-top:331.5pt;width:804pt;height:12pt;z-index:-251347968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330" style="position:absolute;margin-left:12pt;margin-top:343.5pt;width:804pt;height:12pt;z-index:-25134694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331" style="position:absolute;margin-left:12pt;margin-top:395.25pt;width:804pt;height:12pt;z-index:-25134592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332" style="position:absolute;margin-left:12pt;margin-top:447pt;width:804pt;height:12pt;z-index:-251344896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333" style="position:absolute;margin-left:12pt;margin-top:459pt;width:804pt;height:12pt;z-index:-25134387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334" style="position:absolute;margin-left:12pt;margin-top:510.75pt;width:804pt;height:12pt;z-index:-251342848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335" style="position:absolute;margin-left:12pt;margin-top:522.75pt;width:804pt;height:12pt;z-index:-25134182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line id="_x0000_s1336" style="position:absolute;z-index:-251340800;mso-position-horizontal-relative:page;mso-position-vertical-relative:page" from="12pt,70.95pt" to="786.8pt,70.95pt" o:allowincell="f" strokeweight="1.5pt">
            <w10:wrap anchorx="page" anchory="page"/>
          </v:line>
        </w:pict>
      </w:r>
      <w:r>
        <w:rPr>
          <w:noProof/>
          <w:lang w:val="hr-HR" w:eastAsia="hr-HR"/>
        </w:rPr>
        <w:pict>
          <v:line id="_x0000_s1337" style="position:absolute;z-index:-251339776;mso-position-horizontal-relative:page;mso-position-vertical-relative:page" from="18pt,87.75pt" to="789.05pt,87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38" style="position:absolute;z-index:-251338752;mso-position-horizontal-relative:page;mso-position-vertical-relative:page" from="18pt,125pt" to="789.05pt,1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39" style="position:absolute;z-index:-251337728;mso-position-horizontal-relative:page;mso-position-vertical-relative:page" from="18pt,138.25pt" to="789.05pt,138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40" style="position:absolute;z-index:-251336704;mso-position-horizontal-relative:page;mso-position-vertical-relative:page" from="18pt,151.5pt" to="789.05pt,151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41" style="position:absolute;z-index:-251335680;mso-position-horizontal-relative:page;mso-position-vertical-relative:page" from="18pt,188.75pt" to="789.05pt,188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42" style="position:absolute;z-index:-251334656;mso-position-horizontal-relative:page;mso-position-vertical-relative:page" from="18pt,202pt" to="789.05pt,202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43" style="position:absolute;z-index:-251333632;mso-position-horizontal-relative:page;mso-position-vertical-relative:page" from="18pt,215.25pt" to="789.05pt,215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44" style="position:absolute;z-index:-251332608;mso-position-horizontal-relative:page;mso-position-vertical-relative:page" from="18pt,252.5pt" to="789.05pt,252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45" style="position:absolute;z-index:-251331584;mso-position-horizontal-relative:page;mso-position-vertical-relative:page" from="18pt,265.75pt" to="789.05pt,265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46" style="position:absolute;z-index:-251330560;mso-position-horizontal-relative:page;mso-position-vertical-relative:page" from="18pt,279pt" to="789.05pt,279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47" style="position:absolute;z-index:-251329536;mso-position-horizontal-relative:page;mso-position-vertical-relative:page" from="18pt,304.25pt" to="789.05pt,304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48" style="position:absolute;z-index:-251328512;mso-position-horizontal-relative:page;mso-position-vertical-relative:page" from="18pt,317.5pt" to="789.05pt,317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49" style="position:absolute;z-index:-251327488;mso-position-horizontal-relative:page;mso-position-vertical-relative:page" from="18pt,330.75pt" to="789.05pt,330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50" style="position:absolute;z-index:-251326464;mso-position-horizontal-relative:page;mso-position-vertical-relative:page" from="18pt,368pt" to="789.05pt,368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51" style="position:absolute;z-index:-251325440;mso-position-horizontal-relative:page;mso-position-vertical-relative:page" from="18pt,381.25pt" to="789.05pt,381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52" style="position:absolute;z-index:-251324416;mso-position-horizontal-relative:page;mso-position-vertical-relative:page" from="18pt,394.5pt" to="789.05pt,394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53" style="position:absolute;z-index:-251323392;mso-position-horizontal-relative:page;mso-position-vertical-relative:page" from="18pt,419.75pt" to="789.05pt,419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54" style="position:absolute;z-index:-251322368;mso-position-horizontal-relative:page;mso-position-vertical-relative:page" from="18pt,433pt" to="789.05pt,433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55" style="position:absolute;z-index:-251321344;mso-position-horizontal-relative:page;mso-position-vertical-relative:page" from="18pt,446.25pt" to="789.05pt,446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56" style="position:absolute;z-index:-251320320;mso-position-horizontal-relative:page;mso-position-vertical-relative:page" from="18pt,483.5pt" to="789.05pt,483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57" style="position:absolute;z-index:-251319296;mso-position-horizontal-relative:page;mso-position-vertical-relative:page" from="18pt,496.75pt" to="789.05pt,496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58" style="position:absolute;z-index:-251318272;mso-position-horizontal-relative:page;mso-position-vertical-relative:page" from="18pt,510pt" to="789.05pt,510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59" style="position:absolute;z-index:-251317248;mso-position-horizontal-relative:page;mso-position-vertical-relative:page" from="18pt,547.25pt" to="789.05pt,547.25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b/>
          <w:color w:val="000000"/>
          <w:kern w:val="2"/>
          <w:sz w:val="13"/>
          <w:szCs w:val="24"/>
        </w:rPr>
        <w:t>Pozicija</w:t>
      </w:r>
    </w:p>
    <w:p w:rsidR="00351C0B" w:rsidRDefault="00351C0B">
      <w:pPr>
        <w:framePr w:w="4340" w:h="240" w:hRule="exact" w:wrap="auto" w:vAnchor="page" w:hAnchor="page" w:x="2186" w:y="1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Vrsta rashoda i izdataka</w:t>
      </w:r>
    </w:p>
    <w:p w:rsidR="00351C0B" w:rsidRDefault="00351C0B">
      <w:pPr>
        <w:framePr w:w="1250" w:h="240" w:hRule="exact" w:wrap="auto" w:vAnchor="page" w:hAnchor="page" w:x="852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Planirano 2020.</w:t>
      </w:r>
    </w:p>
    <w:p w:rsidR="00351C0B" w:rsidRDefault="00351C0B">
      <w:pPr>
        <w:framePr w:w="600" w:h="240" w:hRule="exact" w:wrap="auto" w:vAnchor="page" w:hAnchor="page" w:x="659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Klas.</w:t>
      </w:r>
    </w:p>
    <w:p w:rsidR="00351C0B" w:rsidRDefault="00351C0B">
      <w:pPr>
        <w:framePr w:w="1090" w:h="240" w:hRule="exact" w:wrap="auto" w:vAnchor="page" w:hAnchor="page" w:x="106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Broj konta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Pove./smanj.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</w:p>
    <w:p w:rsidR="00351C0B" w:rsidRDefault="00351C0B">
      <w:pPr>
        <w:framePr w:w="1250" w:h="240" w:hRule="exact" w:wrap="auto" w:vAnchor="page" w:hAnchor="page" w:x="11091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Novi plan 2020.</w:t>
      </w:r>
    </w:p>
    <w:p w:rsidR="00351C0B" w:rsidRDefault="00351C0B">
      <w:pPr>
        <w:framePr w:w="740" w:h="240" w:hRule="exact" w:wrap="auto" w:vAnchor="page" w:hAnchor="page" w:x="14891" w:y="1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Index</w:t>
      </w:r>
    </w:p>
    <w:p w:rsidR="00351C0B" w:rsidRDefault="00351C0B">
      <w:pPr>
        <w:framePr w:w="1250" w:h="240" w:hRule="exact" w:wrap="auto" w:vAnchor="page" w:hAnchor="page" w:x="72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 xml:space="preserve">Ostvareno </w:t>
      </w:r>
    </w:p>
    <w:p w:rsidR="00351C0B" w:rsidRDefault="00351C0B">
      <w:pPr>
        <w:framePr w:w="1250" w:h="240" w:hRule="exact" w:wrap="auto" w:vAnchor="page" w:hAnchor="page" w:x="1235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2021.</w:t>
      </w:r>
    </w:p>
    <w:p w:rsidR="00351C0B" w:rsidRDefault="00351C0B">
      <w:pPr>
        <w:framePr w:w="1250" w:h="240" w:hRule="exact" w:wrap="auto" w:vAnchor="page" w:hAnchor="page" w:x="136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2022.</w:t>
      </w:r>
    </w:p>
    <w:p w:rsidR="00351C0B" w:rsidRDefault="00351C0B">
      <w:pPr>
        <w:framePr w:w="1090" w:h="240" w:hRule="exact" w:wrap="auto" w:vAnchor="page" w:hAnchor="page" w:x="106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412</w:t>
      </w:r>
    </w:p>
    <w:p w:rsidR="00351C0B" w:rsidRDefault="00351C0B">
      <w:pPr>
        <w:framePr w:w="4340" w:h="240" w:hRule="exact" w:wrap="auto" w:vAnchor="page" w:hAnchor="page" w:x="2186" w:y="1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Nematerijalna imovina</w:t>
      </w:r>
    </w:p>
    <w:p w:rsidR="00351C0B" w:rsidRDefault="00351C0B">
      <w:pPr>
        <w:framePr w:w="1250" w:h="240" w:hRule="exact" w:wrap="auto" w:vAnchor="page" w:hAnchor="page" w:x="852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600" w:h="240" w:hRule="exact" w:wrap="auto" w:vAnchor="page" w:hAnchor="page" w:x="6591" w:y="15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50.000,00</w:t>
      </w:r>
    </w:p>
    <w:p w:rsidR="00351C0B" w:rsidRDefault="00351C0B">
      <w:pPr>
        <w:framePr w:w="1250" w:h="240" w:hRule="exact" w:wrap="auto" w:vAnchor="page" w:hAnchor="page" w:x="1109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15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1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K101003 PLAN CENTAR "POPIĆ"</w:t>
      </w:r>
    </w:p>
    <w:p w:rsidR="00351C0B" w:rsidRDefault="00351C0B">
      <w:pPr>
        <w:framePr w:w="1250" w:h="210" w:hRule="exact" w:wrap="auto" w:vAnchor="page" w:hAnchor="page" w:x="8521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1250" w:h="210" w:hRule="exact" w:wrap="auto" w:vAnchor="page" w:hAnchor="page" w:x="11091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1250" w:h="210" w:hRule="exact" w:wrap="auto" w:vAnchor="page" w:hAnchor="page" w:x="979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1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2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1250" w:h="210" w:hRule="exact" w:wrap="auto" w:vAnchor="page" w:hAnchor="page" w:x="9796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740" w:h="210" w:hRule="exact" w:wrap="auto" w:vAnchor="page" w:hAnchor="page" w:x="14891" w:y="2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2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600" w:h="240" w:hRule="exact" w:wrap="auto" w:vAnchor="page" w:hAnchor="page" w:x="6591" w:y="2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</w:t>
      </w:r>
    </w:p>
    <w:p w:rsidR="00351C0B" w:rsidRDefault="00351C0B">
      <w:pPr>
        <w:framePr w:w="1250" w:h="240" w:hRule="exact" w:wrap="auto" w:vAnchor="page" w:hAnchor="page" w:x="9796" w:y="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740" w:h="240" w:hRule="exact" w:wrap="auto" w:vAnchor="page" w:hAnchor="page" w:x="14891" w:y="2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41</w:t>
      </w:r>
    </w:p>
    <w:p w:rsidR="00351C0B" w:rsidRDefault="00351C0B">
      <w:pPr>
        <w:framePr w:w="4340" w:h="240" w:hRule="exact" w:wrap="auto" w:vAnchor="page" w:hAnchor="page" w:x="2186" w:y="2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neproizvedene dugotrajne imovine</w:t>
      </w:r>
    </w:p>
    <w:p w:rsidR="00351C0B" w:rsidRDefault="00351C0B">
      <w:pPr>
        <w:framePr w:w="1250" w:h="240" w:hRule="exact" w:wrap="auto" w:vAnchor="page" w:hAnchor="page" w:x="8521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600" w:h="240" w:hRule="exact" w:wrap="auto" w:vAnchor="page" w:hAnchor="page" w:x="6591" w:y="25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</w:t>
      </w:r>
    </w:p>
    <w:p w:rsidR="00351C0B" w:rsidRDefault="00351C0B">
      <w:pPr>
        <w:framePr w:w="1250" w:h="240" w:hRule="exact" w:wrap="auto" w:vAnchor="page" w:hAnchor="page" w:x="979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740" w:h="240" w:hRule="exact" w:wrap="auto" w:vAnchor="page" w:hAnchor="page" w:x="14891" w:y="2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412</w:t>
      </w:r>
    </w:p>
    <w:p w:rsidR="00351C0B" w:rsidRDefault="00351C0B">
      <w:pPr>
        <w:framePr w:w="4340" w:h="240" w:hRule="exact" w:wrap="auto" w:vAnchor="page" w:hAnchor="page" w:x="2186" w:y="2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Nematerijalna imovina</w:t>
      </w:r>
    </w:p>
    <w:p w:rsidR="00351C0B" w:rsidRDefault="00351C0B">
      <w:pPr>
        <w:framePr w:w="1250" w:h="240" w:hRule="exact" w:wrap="auto" w:vAnchor="page" w:hAnchor="page" w:x="8521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600" w:h="240" w:hRule="exact" w:wrap="auto" w:vAnchor="page" w:hAnchor="page" w:x="6591" w:y="2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</w:t>
      </w:r>
    </w:p>
    <w:p w:rsidR="00351C0B" w:rsidRDefault="00351C0B">
      <w:pPr>
        <w:framePr w:w="1250" w:h="240" w:hRule="exact" w:wrap="auto" w:vAnchor="page" w:hAnchor="page" w:x="979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740" w:h="240" w:hRule="exact" w:wrap="auto" w:vAnchor="page" w:hAnchor="page" w:x="14891" w:y="27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30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K101015 GLAVNI PROJEKT</w:t>
      </w:r>
      <w:r>
        <w:rPr>
          <w:rFonts w:ascii="Arial" w:hAnsi="Arial"/>
          <w:color w:val="000000"/>
          <w:kern w:val="2"/>
          <w:sz w:val="15"/>
          <w:szCs w:val="24"/>
        </w:rPr>
        <w:noBreakHyphen/>
        <w:t>BUJIČNE OTPADNE VODE</w:t>
      </w:r>
    </w:p>
    <w:p w:rsidR="00351C0B" w:rsidRDefault="00351C0B">
      <w:pPr>
        <w:framePr w:w="1250" w:h="210" w:hRule="exact" w:wrap="auto" w:vAnchor="page" w:hAnchor="page" w:x="8521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250" w:h="210" w:hRule="exact" w:wrap="auto" w:vAnchor="page" w:hAnchor="page" w:x="11091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250" w:h="210" w:hRule="exact" w:wrap="auto" w:vAnchor="page" w:hAnchor="page" w:x="9796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30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1250" w:h="210" w:hRule="exact" w:wrap="auto" w:vAnchor="page" w:hAnchor="page" w:x="13636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6780" w:h="210" w:hRule="exact" w:wrap="auto" w:vAnchor="page" w:hAnchor="page" w:x="361" w:y="3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250" w:h="210" w:hRule="exact" w:wrap="auto" w:vAnchor="page" w:hAnchor="page" w:x="9796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740" w:h="210" w:hRule="exact" w:wrap="auto" w:vAnchor="page" w:hAnchor="page" w:x="14891" w:y="3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1250" w:h="210" w:hRule="exact" w:wrap="auto" w:vAnchor="page" w:hAnchor="page" w:x="13636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1090" w:h="240" w:hRule="exact" w:wrap="auto" w:vAnchor="page" w:hAnchor="page" w:x="1066" w:y="3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3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3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600" w:h="240" w:hRule="exact" w:wrap="auto" w:vAnchor="page" w:hAnchor="page" w:x="6591" w:y="35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3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3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740" w:h="240" w:hRule="exact" w:wrap="auto" w:vAnchor="page" w:hAnchor="page" w:x="14891" w:y="3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3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3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1250" w:h="240" w:hRule="exact" w:wrap="auto" w:vAnchor="page" w:hAnchor="page" w:x="13636" w:y="3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1090" w:h="240" w:hRule="exact" w:wrap="auto" w:vAnchor="page" w:hAnchor="page" w:x="1066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41</w:t>
      </w:r>
    </w:p>
    <w:p w:rsidR="00351C0B" w:rsidRDefault="00351C0B">
      <w:pPr>
        <w:framePr w:w="4340" w:h="240" w:hRule="exact" w:wrap="auto" w:vAnchor="page" w:hAnchor="page" w:x="2186" w:y="3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neproizvedene dugotrajne imovine</w:t>
      </w:r>
    </w:p>
    <w:p w:rsidR="00351C0B" w:rsidRDefault="00351C0B">
      <w:pPr>
        <w:framePr w:w="1250" w:h="240" w:hRule="exact" w:wrap="auto" w:vAnchor="page" w:hAnchor="page" w:x="8521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600" w:h="240" w:hRule="exact" w:wrap="auto" w:vAnchor="page" w:hAnchor="page" w:x="6591" w:y="3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740" w:h="240" w:hRule="exact" w:wrap="auto" w:vAnchor="page" w:hAnchor="page" w:x="14891" w:y="3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1250" w:h="240" w:hRule="exact" w:wrap="auto" w:vAnchor="page" w:hAnchor="page" w:x="13636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1090" w:h="240" w:hRule="exact" w:wrap="auto" w:vAnchor="page" w:hAnchor="page" w:x="106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412</w:t>
      </w:r>
    </w:p>
    <w:p w:rsidR="00351C0B" w:rsidRDefault="00351C0B">
      <w:pPr>
        <w:framePr w:w="4340" w:h="240" w:hRule="exact" w:wrap="auto" w:vAnchor="page" w:hAnchor="page" w:x="2186" w:y="40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Nematerijalna imovina</w:t>
      </w:r>
    </w:p>
    <w:p w:rsidR="00351C0B" w:rsidRDefault="00351C0B">
      <w:pPr>
        <w:framePr w:w="1250" w:h="240" w:hRule="exact" w:wrap="auto" w:vAnchor="page" w:hAnchor="page" w:x="8521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600" w:h="240" w:hRule="exact" w:wrap="auto" w:vAnchor="page" w:hAnchor="page" w:x="6591" w:y="40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740" w:h="240" w:hRule="exact" w:wrap="auto" w:vAnchor="page" w:hAnchor="page" w:x="14891" w:y="40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4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K101018 PROJEKTNA DOKUMENTACIJA "LUKA"</w:t>
      </w:r>
    </w:p>
    <w:p w:rsidR="00351C0B" w:rsidRDefault="00351C0B">
      <w:pPr>
        <w:framePr w:w="1250" w:h="210" w:hRule="exact" w:wrap="auto" w:vAnchor="page" w:hAnchor="page" w:x="8521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1250" w:h="210" w:hRule="exact" w:wrap="auto" w:vAnchor="page" w:hAnchor="page" w:x="11091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1250" w:h="210" w:hRule="exact" w:wrap="auto" w:vAnchor="page" w:hAnchor="page" w:x="9796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4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24.375,00</w:t>
      </w:r>
    </w:p>
    <w:p w:rsidR="00351C0B" w:rsidRDefault="00351C0B">
      <w:pPr>
        <w:framePr w:w="1250" w:h="210" w:hRule="exact" w:wrap="auto" w:vAnchor="page" w:hAnchor="page" w:x="12356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250" w:h="210" w:hRule="exact" w:wrap="auto" w:vAnchor="page" w:hAnchor="page" w:x="13636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12.000,00</w:t>
      </w:r>
    </w:p>
    <w:p w:rsidR="00351C0B" w:rsidRDefault="00351C0B">
      <w:pPr>
        <w:framePr w:w="1250" w:h="210" w:hRule="exact" w:wrap="auto" w:vAnchor="page" w:hAnchor="page" w:x="979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12.000,00</w:t>
      </w:r>
    </w:p>
    <w:p w:rsidR="00351C0B" w:rsidRDefault="00351C0B">
      <w:pPr>
        <w:framePr w:w="740" w:h="210" w:hRule="exact" w:wrap="auto" w:vAnchor="page" w:hAnchor="page" w:x="1489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250" w:h="210" w:hRule="exact" w:wrap="auto" w:vAnchor="page" w:hAnchor="page" w:x="1363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4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4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4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12.000,00</w:t>
      </w:r>
    </w:p>
    <w:p w:rsidR="00351C0B" w:rsidRDefault="00351C0B">
      <w:pPr>
        <w:framePr w:w="600" w:h="240" w:hRule="exact" w:wrap="auto" w:vAnchor="page" w:hAnchor="page" w:x="6591" w:y="48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4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4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12.000,00</w:t>
      </w:r>
    </w:p>
    <w:p w:rsidR="00351C0B" w:rsidRDefault="00351C0B">
      <w:pPr>
        <w:framePr w:w="740" w:h="240" w:hRule="exact" w:wrap="auto" w:vAnchor="page" w:hAnchor="page" w:x="14891" w:y="4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4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4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250" w:h="240" w:hRule="exact" w:wrap="auto" w:vAnchor="page" w:hAnchor="page" w:x="13636" w:y="4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41</w:t>
      </w:r>
    </w:p>
    <w:p w:rsidR="00351C0B" w:rsidRDefault="00351C0B">
      <w:pPr>
        <w:framePr w:w="4340" w:h="240" w:hRule="exact" w:wrap="auto" w:vAnchor="page" w:hAnchor="page" w:x="2186" w:y="5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neproizvedene dugotrajne imovine</w:t>
      </w:r>
    </w:p>
    <w:p w:rsidR="00351C0B" w:rsidRDefault="00351C0B">
      <w:pPr>
        <w:framePr w:w="1250" w:h="240" w:hRule="exact" w:wrap="auto" w:vAnchor="page" w:hAnchor="page" w:x="8521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12.000,00</w:t>
      </w:r>
    </w:p>
    <w:p w:rsidR="00351C0B" w:rsidRDefault="00351C0B">
      <w:pPr>
        <w:framePr w:w="600" w:h="240" w:hRule="exact" w:wrap="auto" w:vAnchor="page" w:hAnchor="page" w:x="6591" w:y="50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12.000,00</w:t>
      </w:r>
    </w:p>
    <w:p w:rsidR="00351C0B" w:rsidRDefault="00351C0B">
      <w:pPr>
        <w:framePr w:w="740" w:h="240" w:hRule="exact" w:wrap="auto" w:vAnchor="page" w:hAnchor="page" w:x="14891" w:y="5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250" w:h="240" w:hRule="exact" w:wrap="auto" w:vAnchor="page" w:hAnchor="page" w:x="13636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412</w:t>
      </w:r>
    </w:p>
    <w:p w:rsidR="00351C0B" w:rsidRDefault="00351C0B">
      <w:pPr>
        <w:framePr w:w="4340" w:h="240" w:hRule="exact" w:wrap="auto" w:vAnchor="page" w:hAnchor="page" w:x="2186" w:y="5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Nematerijalna imovina</w:t>
      </w:r>
    </w:p>
    <w:p w:rsidR="00351C0B" w:rsidRDefault="00351C0B">
      <w:pPr>
        <w:framePr w:w="1250" w:h="240" w:hRule="exact" w:wrap="auto" w:vAnchor="page" w:hAnchor="page" w:x="8521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12.000,00</w:t>
      </w:r>
    </w:p>
    <w:p w:rsidR="00351C0B" w:rsidRDefault="00351C0B">
      <w:pPr>
        <w:framePr w:w="600" w:h="240" w:hRule="exact" w:wrap="auto" w:vAnchor="page" w:hAnchor="page" w:x="6591" w:y="5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12.000,00</w:t>
      </w:r>
    </w:p>
    <w:p w:rsidR="00351C0B" w:rsidRDefault="00351C0B">
      <w:pPr>
        <w:framePr w:w="740" w:h="240" w:hRule="exact" w:wrap="auto" w:vAnchor="page" w:hAnchor="page" w:x="14891" w:y="5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55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5 Pomoći</w:t>
      </w:r>
    </w:p>
    <w:p w:rsidR="00351C0B" w:rsidRDefault="00351C0B">
      <w:pPr>
        <w:framePr w:w="1250" w:h="210" w:hRule="exact" w:wrap="auto" w:vAnchor="page" w:hAnchor="page" w:x="7236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24.375,00</w:t>
      </w:r>
    </w:p>
    <w:p w:rsidR="00351C0B" w:rsidRDefault="00351C0B">
      <w:pPr>
        <w:framePr w:w="1250" w:h="210" w:hRule="exact" w:wrap="auto" w:vAnchor="page" w:hAnchor="page" w:x="8521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48.000,00</w:t>
      </w:r>
    </w:p>
    <w:p w:rsidR="00351C0B" w:rsidRDefault="00351C0B">
      <w:pPr>
        <w:framePr w:w="1250" w:h="210" w:hRule="exact" w:wrap="auto" w:vAnchor="page" w:hAnchor="page" w:x="9796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48.000,00</w:t>
      </w:r>
    </w:p>
    <w:p w:rsidR="00351C0B" w:rsidRDefault="00351C0B">
      <w:pPr>
        <w:framePr w:w="740" w:h="210" w:hRule="exact" w:wrap="auto" w:vAnchor="page" w:hAnchor="page" w:x="14891" w:y="5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5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5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5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48.000,00</w:t>
      </w:r>
    </w:p>
    <w:p w:rsidR="00351C0B" w:rsidRDefault="00351C0B">
      <w:pPr>
        <w:framePr w:w="600" w:h="240" w:hRule="exact" w:wrap="auto" w:vAnchor="page" w:hAnchor="page" w:x="6591" w:y="58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5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5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48.000,00</w:t>
      </w:r>
    </w:p>
    <w:p w:rsidR="00351C0B" w:rsidRDefault="00351C0B">
      <w:pPr>
        <w:framePr w:w="740" w:h="240" w:hRule="exact" w:wrap="auto" w:vAnchor="page" w:hAnchor="page" w:x="14891" w:y="58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5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24.375,00</w:t>
      </w:r>
    </w:p>
    <w:p w:rsidR="00351C0B" w:rsidRDefault="00351C0B">
      <w:pPr>
        <w:framePr w:w="1250" w:h="240" w:hRule="exact" w:wrap="auto" w:vAnchor="page" w:hAnchor="page" w:x="12356" w:y="5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5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41</w:t>
      </w:r>
    </w:p>
    <w:p w:rsidR="00351C0B" w:rsidRDefault="00351C0B">
      <w:pPr>
        <w:framePr w:w="4340" w:h="240" w:hRule="exact" w:wrap="auto" w:vAnchor="page" w:hAnchor="page" w:x="2186" w:y="6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neproizvedene dugotrajne imovine</w:t>
      </w:r>
    </w:p>
    <w:p w:rsidR="00351C0B" w:rsidRDefault="00351C0B">
      <w:pPr>
        <w:framePr w:w="1250" w:h="240" w:hRule="exact" w:wrap="auto" w:vAnchor="page" w:hAnchor="page" w:x="8521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48.000,00</w:t>
      </w:r>
    </w:p>
    <w:p w:rsidR="00351C0B" w:rsidRDefault="00351C0B">
      <w:pPr>
        <w:framePr w:w="600" w:h="240" w:hRule="exact" w:wrap="auto" w:vAnchor="page" w:hAnchor="page" w:x="6591" w:y="6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48.000,00</w:t>
      </w:r>
    </w:p>
    <w:p w:rsidR="00351C0B" w:rsidRDefault="00351C0B">
      <w:pPr>
        <w:framePr w:w="740" w:h="240" w:hRule="exact" w:wrap="auto" w:vAnchor="page" w:hAnchor="page" w:x="14891" w:y="61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24.375,00</w:t>
      </w:r>
    </w:p>
    <w:p w:rsidR="00351C0B" w:rsidRDefault="00351C0B">
      <w:pPr>
        <w:framePr w:w="1250" w:h="240" w:hRule="exact" w:wrap="auto" w:vAnchor="page" w:hAnchor="page" w:x="12356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412</w:t>
      </w:r>
    </w:p>
    <w:p w:rsidR="00351C0B" w:rsidRDefault="00351C0B">
      <w:pPr>
        <w:framePr w:w="4340" w:h="240" w:hRule="exact" w:wrap="auto" w:vAnchor="page" w:hAnchor="page" w:x="2186" w:y="63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Nematerijalna imovina</w:t>
      </w:r>
    </w:p>
    <w:p w:rsidR="00351C0B" w:rsidRDefault="00351C0B">
      <w:pPr>
        <w:framePr w:w="1250" w:h="240" w:hRule="exact" w:wrap="auto" w:vAnchor="page" w:hAnchor="page" w:x="8521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48.000,00</w:t>
      </w:r>
    </w:p>
    <w:p w:rsidR="00351C0B" w:rsidRDefault="00351C0B">
      <w:pPr>
        <w:framePr w:w="600" w:h="240" w:hRule="exact" w:wrap="auto" w:vAnchor="page" w:hAnchor="page" w:x="6591" w:y="63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48.000,00</w:t>
      </w:r>
    </w:p>
    <w:p w:rsidR="00351C0B" w:rsidRDefault="00351C0B">
      <w:pPr>
        <w:framePr w:w="740" w:h="240" w:hRule="exact" w:wrap="auto" w:vAnchor="page" w:hAnchor="page" w:x="14891" w:y="63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24.375,00</w:t>
      </w:r>
    </w:p>
    <w:p w:rsidR="00351C0B" w:rsidRDefault="00351C0B">
      <w:pPr>
        <w:framePr w:w="6780" w:h="240" w:hRule="exact" w:wrap="auto" w:vAnchor="page" w:hAnchor="page" w:x="361" w:y="6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K101033 PLAN RAZGRAN.POMOR.DOBRA</w:t>
      </w:r>
    </w:p>
    <w:p w:rsidR="00351C0B" w:rsidRDefault="00351C0B">
      <w:pPr>
        <w:framePr w:w="1250" w:h="210" w:hRule="exact" w:wrap="auto" w:vAnchor="page" w:hAnchor="page" w:x="8521" w:y="6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125.000,00</w:t>
      </w:r>
    </w:p>
    <w:p w:rsidR="00351C0B" w:rsidRDefault="00351C0B">
      <w:pPr>
        <w:framePr w:w="1250" w:h="210" w:hRule="exact" w:wrap="auto" w:vAnchor="page" w:hAnchor="page" w:x="11091" w:y="6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9796" w:y="6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125.000,00</w:t>
      </w:r>
    </w:p>
    <w:p w:rsidR="00351C0B" w:rsidRDefault="00351C0B">
      <w:pPr>
        <w:framePr w:w="740" w:h="210" w:hRule="exact" w:wrap="auto" w:vAnchor="page" w:hAnchor="page" w:x="14891" w:y="66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7236" w:y="6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6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10" w:hRule="exact" w:wrap="auto" w:vAnchor="page" w:hAnchor="page" w:x="13636" w:y="6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6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10" w:hRule="exact" w:wrap="auto" w:vAnchor="page" w:hAnchor="page" w:x="9796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25.000,00</w:t>
      </w:r>
    </w:p>
    <w:p w:rsidR="00351C0B" w:rsidRDefault="00351C0B">
      <w:pPr>
        <w:framePr w:w="1250" w:h="210" w:hRule="exact" w:wrap="auto" w:vAnchor="page" w:hAnchor="page" w:x="11091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6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10" w:hRule="exact" w:wrap="auto" w:vAnchor="page" w:hAnchor="page" w:x="13636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7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600" w:h="240" w:hRule="exact" w:wrap="auto" w:vAnchor="page" w:hAnchor="page" w:x="6591" w:y="7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25.000,00</w:t>
      </w:r>
    </w:p>
    <w:p w:rsidR="00351C0B" w:rsidRDefault="00351C0B">
      <w:pPr>
        <w:framePr w:w="1250" w:h="240" w:hRule="exact" w:wrap="auto" w:vAnchor="page" w:hAnchor="page" w:x="11091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7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40" w:hRule="exact" w:wrap="auto" w:vAnchor="page" w:hAnchor="page" w:x="13636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41</w:t>
      </w:r>
    </w:p>
    <w:p w:rsidR="00351C0B" w:rsidRDefault="00351C0B">
      <w:pPr>
        <w:framePr w:w="4340" w:h="240" w:hRule="exact" w:wrap="auto" w:vAnchor="page" w:hAnchor="page" w:x="2186" w:y="73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neproizvedene dugotrajne imovine</w:t>
      </w:r>
    </w:p>
    <w:p w:rsidR="00351C0B" w:rsidRDefault="00351C0B">
      <w:pPr>
        <w:framePr w:w="1250" w:h="240" w:hRule="exact" w:wrap="auto" w:vAnchor="page" w:hAnchor="page" w:x="8521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600" w:h="240" w:hRule="exact" w:wrap="auto" w:vAnchor="page" w:hAnchor="page" w:x="6591" w:y="73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25.000,00</w:t>
      </w:r>
    </w:p>
    <w:p w:rsidR="00351C0B" w:rsidRDefault="00351C0B">
      <w:pPr>
        <w:framePr w:w="1250" w:h="240" w:hRule="exact" w:wrap="auto" w:vAnchor="page" w:hAnchor="page" w:x="11091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73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40" w:hRule="exact" w:wrap="auto" w:vAnchor="page" w:hAnchor="page" w:x="13636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412</w:t>
      </w:r>
    </w:p>
    <w:p w:rsidR="00351C0B" w:rsidRDefault="00351C0B">
      <w:pPr>
        <w:framePr w:w="4340" w:h="240" w:hRule="exact" w:wrap="auto" w:vAnchor="page" w:hAnchor="page" w:x="2186" w:y="7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Nematerijalna imovina</w:t>
      </w:r>
    </w:p>
    <w:p w:rsidR="00351C0B" w:rsidRDefault="00351C0B">
      <w:pPr>
        <w:framePr w:w="1250" w:h="240" w:hRule="exact" w:wrap="auto" w:vAnchor="page" w:hAnchor="page" w:x="8521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600" w:h="240" w:hRule="exact" w:wrap="auto" w:vAnchor="page" w:hAnchor="page" w:x="6591" w:y="7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25.000,00</w:t>
      </w:r>
    </w:p>
    <w:p w:rsidR="00351C0B" w:rsidRDefault="00351C0B">
      <w:pPr>
        <w:framePr w:w="1250" w:h="240" w:hRule="exact" w:wrap="auto" w:vAnchor="page" w:hAnchor="page" w:x="11091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7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7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5 Pomoći</w:t>
      </w:r>
    </w:p>
    <w:p w:rsidR="00351C0B" w:rsidRDefault="00351C0B">
      <w:pPr>
        <w:framePr w:w="1250" w:h="210" w:hRule="exact" w:wrap="auto" w:vAnchor="page" w:hAnchor="page" w:x="7236" w:y="7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7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250" w:h="210" w:hRule="exact" w:wrap="auto" w:vAnchor="page" w:hAnchor="page" w:x="9796" w:y="7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100.000,00</w:t>
      </w:r>
    </w:p>
    <w:p w:rsidR="00351C0B" w:rsidRDefault="00351C0B">
      <w:pPr>
        <w:framePr w:w="1250" w:h="210" w:hRule="exact" w:wrap="auto" w:vAnchor="page" w:hAnchor="page" w:x="11091" w:y="7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79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7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7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81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600" w:h="240" w:hRule="exact" w:wrap="auto" w:vAnchor="page" w:hAnchor="page" w:x="6591" w:y="81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100.000,00</w:t>
      </w:r>
    </w:p>
    <w:p w:rsidR="00351C0B" w:rsidRDefault="00351C0B">
      <w:pPr>
        <w:framePr w:w="1250" w:h="240" w:hRule="exact" w:wrap="auto" w:vAnchor="page" w:hAnchor="page" w:x="11091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81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41</w:t>
      </w:r>
    </w:p>
    <w:p w:rsidR="00351C0B" w:rsidRDefault="00351C0B">
      <w:pPr>
        <w:framePr w:w="4340" w:h="240" w:hRule="exact" w:wrap="auto" w:vAnchor="page" w:hAnchor="page" w:x="2186" w:y="8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neproizvedene dugotrajne imovine</w:t>
      </w:r>
    </w:p>
    <w:p w:rsidR="00351C0B" w:rsidRDefault="00351C0B">
      <w:pPr>
        <w:framePr w:w="1250" w:h="240" w:hRule="exact" w:wrap="auto" w:vAnchor="page" w:hAnchor="page" w:x="8521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600" w:h="240" w:hRule="exact" w:wrap="auto" w:vAnchor="page" w:hAnchor="page" w:x="6591" w:y="8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100.000,00</w:t>
      </w:r>
    </w:p>
    <w:p w:rsidR="00351C0B" w:rsidRDefault="00351C0B">
      <w:pPr>
        <w:framePr w:w="1250" w:h="240" w:hRule="exact" w:wrap="auto" w:vAnchor="page" w:hAnchor="page" w:x="11091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8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412</w:t>
      </w:r>
    </w:p>
    <w:p w:rsidR="00351C0B" w:rsidRDefault="00351C0B">
      <w:pPr>
        <w:framePr w:w="4340" w:h="240" w:hRule="exact" w:wrap="auto" w:vAnchor="page" w:hAnchor="page" w:x="2186" w:y="8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Nematerijalna imovina</w:t>
      </w:r>
    </w:p>
    <w:p w:rsidR="00351C0B" w:rsidRDefault="00351C0B">
      <w:pPr>
        <w:framePr w:w="1250" w:h="240" w:hRule="exact" w:wrap="auto" w:vAnchor="page" w:hAnchor="page" w:x="8521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600" w:h="240" w:hRule="exact" w:wrap="auto" w:vAnchor="page" w:hAnchor="page" w:x="6591" w:y="86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100.000,00</w:t>
      </w:r>
    </w:p>
    <w:p w:rsidR="00351C0B" w:rsidRDefault="00351C0B">
      <w:pPr>
        <w:framePr w:w="1250" w:h="240" w:hRule="exact" w:wrap="auto" w:vAnchor="page" w:hAnchor="page" w:x="11091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86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89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K101036 PROMETNO RJEŠENJE MJESTA</w:t>
      </w:r>
    </w:p>
    <w:p w:rsidR="00351C0B" w:rsidRDefault="00351C0B">
      <w:pPr>
        <w:framePr w:w="1250" w:h="210" w:hRule="exact" w:wrap="auto" w:vAnchor="page" w:hAnchor="page" w:x="8521" w:y="8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10" w:hRule="exact" w:wrap="auto" w:vAnchor="page" w:hAnchor="page" w:x="11091" w:y="8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10" w:hRule="exact" w:wrap="auto" w:vAnchor="page" w:hAnchor="page" w:x="9796" w:y="8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89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8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8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10" w:hRule="exact" w:wrap="auto" w:vAnchor="page" w:hAnchor="page" w:x="13636" w:y="8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9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9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9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10" w:hRule="exact" w:wrap="auto" w:vAnchor="page" w:hAnchor="page" w:x="9796" w:y="9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9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740" w:h="210" w:hRule="exact" w:wrap="auto" w:vAnchor="page" w:hAnchor="page" w:x="14891" w:y="91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9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10" w:hRule="exact" w:wrap="auto" w:vAnchor="page" w:hAnchor="page" w:x="13636" w:y="9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9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9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9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600" w:h="240" w:hRule="exact" w:wrap="auto" w:vAnchor="page" w:hAnchor="page" w:x="6591" w:y="94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9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9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740" w:h="240" w:hRule="exact" w:wrap="auto" w:vAnchor="page" w:hAnchor="page" w:x="14891" w:y="94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9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9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40" w:hRule="exact" w:wrap="auto" w:vAnchor="page" w:hAnchor="page" w:x="13636" w:y="9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41</w:t>
      </w:r>
    </w:p>
    <w:p w:rsidR="00351C0B" w:rsidRDefault="00351C0B">
      <w:pPr>
        <w:framePr w:w="4340" w:h="240" w:hRule="exact" w:wrap="auto" w:vAnchor="page" w:hAnchor="page" w:x="2186" w:y="96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neproizvedene dugotrajne imovine</w:t>
      </w:r>
    </w:p>
    <w:p w:rsidR="00351C0B" w:rsidRDefault="00351C0B">
      <w:pPr>
        <w:framePr w:w="1250" w:h="240" w:hRule="exact" w:wrap="auto" w:vAnchor="page" w:hAnchor="page" w:x="8521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600" w:h="240" w:hRule="exact" w:wrap="auto" w:vAnchor="page" w:hAnchor="page" w:x="6591" w:y="96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740" w:h="240" w:hRule="exact" w:wrap="auto" w:vAnchor="page" w:hAnchor="page" w:x="14891" w:y="96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40" w:hRule="exact" w:wrap="auto" w:vAnchor="page" w:hAnchor="page" w:x="13636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412</w:t>
      </w:r>
    </w:p>
    <w:p w:rsidR="00351C0B" w:rsidRDefault="00351C0B">
      <w:pPr>
        <w:framePr w:w="4340" w:h="240" w:hRule="exact" w:wrap="auto" w:vAnchor="page" w:hAnchor="page" w:x="2186" w:y="9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Nematerijalna imovina</w:t>
      </w:r>
    </w:p>
    <w:p w:rsidR="00351C0B" w:rsidRDefault="00351C0B">
      <w:pPr>
        <w:framePr w:w="1250" w:h="240" w:hRule="exact" w:wrap="auto" w:vAnchor="page" w:hAnchor="page" w:x="8521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600" w:h="240" w:hRule="exact" w:wrap="auto" w:vAnchor="page" w:hAnchor="page" w:x="6591" w:y="9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740" w:h="240" w:hRule="exact" w:wrap="auto" w:vAnchor="page" w:hAnchor="page" w:x="14891" w:y="9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102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K101041 ZELENA INFRASTRUKTURA</w:t>
      </w:r>
      <w:r>
        <w:rPr>
          <w:rFonts w:ascii="Arial" w:hAnsi="Arial"/>
          <w:color w:val="000000"/>
          <w:kern w:val="2"/>
          <w:sz w:val="15"/>
          <w:szCs w:val="24"/>
        </w:rPr>
        <w:noBreakHyphen/>
        <w:t>STRATEGIJA</w:t>
      </w:r>
    </w:p>
    <w:p w:rsidR="00351C0B" w:rsidRDefault="00351C0B">
      <w:pPr>
        <w:framePr w:w="1250" w:h="210" w:hRule="exact" w:wrap="auto" w:vAnchor="page" w:hAnchor="page" w:x="8521" w:y="10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10" w:hRule="exact" w:wrap="auto" w:vAnchor="page" w:hAnchor="page" w:x="11091" w:y="10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9796" w:y="10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30.000,00</w:t>
      </w:r>
    </w:p>
    <w:p w:rsidR="00351C0B" w:rsidRDefault="00351C0B">
      <w:pPr>
        <w:framePr w:w="740" w:h="210" w:hRule="exact" w:wrap="auto" w:vAnchor="page" w:hAnchor="page" w:x="14891" w:y="102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7236" w:y="10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10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10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104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10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10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10" w:hRule="exact" w:wrap="auto" w:vAnchor="page" w:hAnchor="page" w:x="9796" w:y="10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30.000,00</w:t>
      </w:r>
    </w:p>
    <w:p w:rsidR="00351C0B" w:rsidRDefault="00351C0B">
      <w:pPr>
        <w:framePr w:w="1250" w:h="210" w:hRule="exact" w:wrap="auto" w:vAnchor="page" w:hAnchor="page" w:x="11091" w:y="10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104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10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10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10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600" w:h="240" w:hRule="exact" w:wrap="auto" w:vAnchor="page" w:hAnchor="page" w:x="6591" w:y="106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30.000,00</w:t>
      </w:r>
    </w:p>
    <w:p w:rsidR="00351C0B" w:rsidRDefault="00351C0B">
      <w:pPr>
        <w:framePr w:w="1250" w:h="240" w:hRule="exact" w:wrap="auto" w:vAnchor="page" w:hAnchor="page" w:x="11091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106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915" w:h="240" w:hRule="exact" w:wrap="auto" w:vAnchor="page" w:hAnchor="page" w:x="15121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16</w:t>
      </w:r>
    </w:p>
    <w:p w:rsidR="00351C0B" w:rsidRDefault="00351C0B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1C0B" w:rsidRDefault="00351C0B">
      <w:pPr>
        <w:framePr w:w="715" w:h="240" w:hRule="exact" w:wrap="auto" w:vAnchor="page" w:hAnchor="page" w:x="32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noProof/>
          <w:lang w:val="hr-HR" w:eastAsia="hr-HR"/>
        </w:rPr>
        <w:pict>
          <v:rect id="_x0000_s1360" style="position:absolute;margin-left:12pt;margin-top:101.75pt;width:804pt;height:12pt;z-index:-251316224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361" style="position:absolute;margin-left:12pt;margin-top:113.75pt;width:804pt;height:12pt;z-index:-25131520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362" style="position:absolute;margin-left:12pt;margin-top:165.5pt;width:804pt;height:12pt;z-index:-251314176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363" style="position:absolute;margin-left:12pt;margin-top:177.5pt;width:804pt;height:12pt;z-index:-25131315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364" style="position:absolute;margin-left:12pt;margin-top:229.25pt;width:804pt;height:12pt;z-index:-251312128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365" style="position:absolute;margin-left:12pt;margin-top:241.25pt;width:804pt;height:12pt;z-index:-25131110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366" style="position:absolute;margin-left:12pt;margin-top:293pt;width:804pt;height:12pt;z-index:-251310080;mso-position-horizontal-relative:page;mso-position-vertical-relative:page" o:allowincell="f" fillcolor="#8f8f8f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367" style="position:absolute;margin-left:12pt;margin-top:305pt;width:804pt;height:12pt;z-index:-251309056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368" style="position:absolute;margin-left:12pt;margin-top:317pt;width:804pt;height:12pt;z-index:-25130803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369" style="position:absolute;margin-left:12pt;margin-top:368.75pt;width:804pt;height:12pt;z-index:-251307008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370" style="position:absolute;margin-left:12pt;margin-top:380.75pt;width:804pt;height:12pt;z-index:-25130598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371" style="position:absolute;margin-left:12pt;margin-top:432.5pt;width:804pt;height:12pt;z-index:-251304960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372" style="position:absolute;margin-left:12pt;margin-top:444.5pt;width:804pt;height:12pt;z-index:-25130393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373" style="position:absolute;margin-left:12pt;margin-top:496.25pt;width:804pt;height:12pt;z-index:-251302912;mso-position-horizontal-relative:page;mso-position-vertical-relative:page" o:allowincell="f" fillcolor="#8f8f8f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374" style="position:absolute;margin-left:12pt;margin-top:508.25pt;width:804pt;height:12pt;z-index:-251301888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375" style="position:absolute;margin-left:12pt;margin-top:520.25pt;width:804pt;height:12pt;z-index:-25130086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line id="_x0000_s1376" style="position:absolute;z-index:-251299840;mso-position-horizontal-relative:page;mso-position-vertical-relative:page" from="12pt,70.95pt" to="786.8pt,70.95pt" o:allowincell="f" strokeweight="1.5pt">
            <w10:wrap anchorx="page" anchory="page"/>
          </v:line>
        </w:pict>
      </w:r>
      <w:r>
        <w:rPr>
          <w:noProof/>
          <w:lang w:val="hr-HR" w:eastAsia="hr-HR"/>
        </w:rPr>
        <w:pict>
          <v:line id="_x0000_s1377" style="position:absolute;z-index:-251298816;mso-position-horizontal-relative:page;mso-position-vertical-relative:page" from="18pt,87.75pt" to="789.05pt,87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78" style="position:absolute;z-index:-251297792;mso-position-horizontal-relative:page;mso-position-vertical-relative:page" from="18pt,101pt" to="789.05pt,101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79" style="position:absolute;z-index:-251296768;mso-position-horizontal-relative:page;mso-position-vertical-relative:page" from="18pt,138.25pt" to="789.05pt,138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80" style="position:absolute;z-index:-251295744;mso-position-horizontal-relative:page;mso-position-vertical-relative:page" from="18pt,151.5pt" to="789.05pt,151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81" style="position:absolute;z-index:-251294720;mso-position-horizontal-relative:page;mso-position-vertical-relative:page" from="18pt,164.75pt" to="789.05pt,164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82" style="position:absolute;z-index:-251293696;mso-position-horizontal-relative:page;mso-position-vertical-relative:page" from="18pt,202pt" to="789.05pt,202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83" style="position:absolute;z-index:-251292672;mso-position-horizontal-relative:page;mso-position-vertical-relative:page" from="18pt,215.25pt" to="789.05pt,215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84" style="position:absolute;z-index:-251291648;mso-position-horizontal-relative:page;mso-position-vertical-relative:page" from="18pt,228.5pt" to="789.05pt,228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85" style="position:absolute;z-index:-251290624;mso-position-horizontal-relative:page;mso-position-vertical-relative:page" from="18pt,265.75pt" to="789.05pt,265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86" style="position:absolute;z-index:-251289600;mso-position-horizontal-relative:page;mso-position-vertical-relative:page" from="18pt,279pt" to="789.05pt,279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87" style="position:absolute;z-index:-251288576;mso-position-horizontal-relative:page;mso-position-vertical-relative:page" from="18pt,292.25pt" to="789.05pt,292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88" style="position:absolute;z-index:-251287552;mso-position-horizontal-relative:page;mso-position-vertical-relative:page" from="18pt,341.5pt" to="789.05pt,341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89" style="position:absolute;z-index:-251286528;mso-position-horizontal-relative:page;mso-position-vertical-relative:page" from="18pt,354.75pt" to="789.05pt,354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90" style="position:absolute;z-index:-251285504;mso-position-horizontal-relative:page;mso-position-vertical-relative:page" from="18pt,368pt" to="789.05pt,368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91" style="position:absolute;z-index:-251284480;mso-position-horizontal-relative:page;mso-position-vertical-relative:page" from="18pt,405.25pt" to="789.05pt,405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92" style="position:absolute;z-index:-251283456;mso-position-horizontal-relative:page;mso-position-vertical-relative:page" from="18pt,418.5pt" to="789.05pt,418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93" style="position:absolute;z-index:-251282432;mso-position-horizontal-relative:page;mso-position-vertical-relative:page" from="18pt,431.75pt" to="789.05pt,431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94" style="position:absolute;z-index:-251281408;mso-position-horizontal-relative:page;mso-position-vertical-relative:page" from="18pt,469pt" to="789.05pt,469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95" style="position:absolute;z-index:-251280384;mso-position-horizontal-relative:page;mso-position-vertical-relative:page" from="18pt,482.25pt" to="789.05pt,482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96" style="position:absolute;z-index:-251279360;mso-position-horizontal-relative:page;mso-position-vertical-relative:page" from="18pt,495.5pt" to="789.05pt,495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397" style="position:absolute;z-index:-251278336;mso-position-horizontal-relative:page;mso-position-vertical-relative:page" from="18pt,544.75pt" to="789.05pt,544.75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b/>
          <w:color w:val="000000"/>
          <w:kern w:val="2"/>
          <w:sz w:val="13"/>
          <w:szCs w:val="24"/>
        </w:rPr>
        <w:t>Pozicija</w:t>
      </w:r>
    </w:p>
    <w:p w:rsidR="00351C0B" w:rsidRDefault="00351C0B">
      <w:pPr>
        <w:framePr w:w="4340" w:h="240" w:hRule="exact" w:wrap="auto" w:vAnchor="page" w:hAnchor="page" w:x="2186" w:y="1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Vrsta rashoda i izdataka</w:t>
      </w:r>
    </w:p>
    <w:p w:rsidR="00351C0B" w:rsidRDefault="00351C0B">
      <w:pPr>
        <w:framePr w:w="1250" w:h="240" w:hRule="exact" w:wrap="auto" w:vAnchor="page" w:hAnchor="page" w:x="852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Planirano 2020.</w:t>
      </w:r>
    </w:p>
    <w:p w:rsidR="00351C0B" w:rsidRDefault="00351C0B">
      <w:pPr>
        <w:framePr w:w="600" w:h="240" w:hRule="exact" w:wrap="auto" w:vAnchor="page" w:hAnchor="page" w:x="659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Klas.</w:t>
      </w:r>
    </w:p>
    <w:p w:rsidR="00351C0B" w:rsidRDefault="00351C0B">
      <w:pPr>
        <w:framePr w:w="1090" w:h="240" w:hRule="exact" w:wrap="auto" w:vAnchor="page" w:hAnchor="page" w:x="106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Broj konta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Pove./smanj.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</w:p>
    <w:p w:rsidR="00351C0B" w:rsidRDefault="00351C0B">
      <w:pPr>
        <w:framePr w:w="1250" w:h="240" w:hRule="exact" w:wrap="auto" w:vAnchor="page" w:hAnchor="page" w:x="11091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Novi plan 2020.</w:t>
      </w:r>
    </w:p>
    <w:p w:rsidR="00351C0B" w:rsidRDefault="00351C0B">
      <w:pPr>
        <w:framePr w:w="740" w:h="240" w:hRule="exact" w:wrap="auto" w:vAnchor="page" w:hAnchor="page" w:x="14891" w:y="1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Index</w:t>
      </w:r>
    </w:p>
    <w:p w:rsidR="00351C0B" w:rsidRDefault="00351C0B">
      <w:pPr>
        <w:framePr w:w="1250" w:h="240" w:hRule="exact" w:wrap="auto" w:vAnchor="page" w:hAnchor="page" w:x="72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 xml:space="preserve">Ostvareno </w:t>
      </w:r>
    </w:p>
    <w:p w:rsidR="00351C0B" w:rsidRDefault="00351C0B">
      <w:pPr>
        <w:framePr w:w="1250" w:h="240" w:hRule="exact" w:wrap="auto" w:vAnchor="page" w:hAnchor="page" w:x="1235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2021.</w:t>
      </w:r>
    </w:p>
    <w:p w:rsidR="00351C0B" w:rsidRDefault="00351C0B">
      <w:pPr>
        <w:framePr w:w="1250" w:h="240" w:hRule="exact" w:wrap="auto" w:vAnchor="page" w:hAnchor="page" w:x="136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2022.</w:t>
      </w:r>
    </w:p>
    <w:p w:rsidR="00351C0B" w:rsidRDefault="00351C0B">
      <w:pPr>
        <w:framePr w:w="1090" w:h="240" w:hRule="exact" w:wrap="auto" w:vAnchor="page" w:hAnchor="page" w:x="106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41</w:t>
      </w:r>
    </w:p>
    <w:p w:rsidR="00351C0B" w:rsidRDefault="00351C0B">
      <w:pPr>
        <w:framePr w:w="4340" w:h="240" w:hRule="exact" w:wrap="auto" w:vAnchor="page" w:hAnchor="page" w:x="2186" w:y="1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neproizvedene dugotrajne imovine</w:t>
      </w:r>
    </w:p>
    <w:p w:rsidR="00351C0B" w:rsidRDefault="00351C0B">
      <w:pPr>
        <w:framePr w:w="1250" w:h="240" w:hRule="exact" w:wrap="auto" w:vAnchor="page" w:hAnchor="page" w:x="852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600" w:h="240" w:hRule="exact" w:wrap="auto" w:vAnchor="page" w:hAnchor="page" w:x="6591" w:y="15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30.000,00</w:t>
      </w:r>
    </w:p>
    <w:p w:rsidR="00351C0B" w:rsidRDefault="00351C0B">
      <w:pPr>
        <w:framePr w:w="1250" w:h="240" w:hRule="exact" w:wrap="auto" w:vAnchor="page" w:hAnchor="page" w:x="1109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15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412</w:t>
      </w:r>
    </w:p>
    <w:p w:rsidR="00351C0B" w:rsidRDefault="00351C0B">
      <w:pPr>
        <w:framePr w:w="4340" w:h="240" w:hRule="exact" w:wrap="auto" w:vAnchor="page" w:hAnchor="page" w:x="2186" w:y="1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Nematerijalna imovina</w:t>
      </w:r>
    </w:p>
    <w:p w:rsidR="00351C0B" w:rsidRDefault="00351C0B">
      <w:pPr>
        <w:framePr w:w="1250" w:h="240" w:hRule="exact" w:wrap="auto" w:vAnchor="page" w:hAnchor="page" w:x="8521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600" w:h="240" w:hRule="exact" w:wrap="auto" w:vAnchor="page" w:hAnchor="page" w:x="6591" w:y="1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30.000,00</w:t>
      </w:r>
    </w:p>
    <w:p w:rsidR="00351C0B" w:rsidRDefault="00351C0B">
      <w:pPr>
        <w:framePr w:w="1250" w:h="240" w:hRule="exact" w:wrap="auto" w:vAnchor="page" w:hAnchor="page" w:x="11091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1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2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K101042 LOKVE</w:t>
      </w:r>
    </w:p>
    <w:p w:rsidR="00351C0B" w:rsidRDefault="00351C0B">
      <w:pPr>
        <w:framePr w:w="1250" w:h="210" w:hRule="exact" w:wrap="auto" w:vAnchor="page" w:hAnchor="page" w:x="8521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10" w:hRule="exact" w:wrap="auto" w:vAnchor="page" w:hAnchor="page" w:x="11091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10" w:hRule="exact" w:wrap="auto" w:vAnchor="page" w:hAnchor="page" w:x="979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20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2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10" w:hRule="exact" w:wrap="auto" w:vAnchor="page" w:hAnchor="page" w:x="979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740" w:h="210" w:hRule="exact" w:wrap="auto" w:vAnchor="page" w:hAnchor="page" w:x="14891" w:y="22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2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600" w:h="240" w:hRule="exact" w:wrap="auto" w:vAnchor="page" w:hAnchor="page" w:x="6591" w:y="25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740" w:h="240" w:hRule="exact" w:wrap="auto" w:vAnchor="page" w:hAnchor="page" w:x="14891" w:y="2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41</w:t>
      </w:r>
    </w:p>
    <w:p w:rsidR="00351C0B" w:rsidRDefault="00351C0B">
      <w:pPr>
        <w:framePr w:w="4340" w:h="240" w:hRule="exact" w:wrap="auto" w:vAnchor="page" w:hAnchor="page" w:x="2186" w:y="2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neproizvedene dugotrajne imovine</w:t>
      </w:r>
    </w:p>
    <w:p w:rsidR="00351C0B" w:rsidRDefault="00351C0B">
      <w:pPr>
        <w:framePr w:w="1250" w:h="240" w:hRule="exact" w:wrap="auto" w:vAnchor="page" w:hAnchor="page" w:x="8521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600" w:h="240" w:hRule="exact" w:wrap="auto" w:vAnchor="page" w:hAnchor="page" w:x="6591" w:y="2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740" w:h="240" w:hRule="exact" w:wrap="auto" w:vAnchor="page" w:hAnchor="page" w:x="14891" w:y="27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412</w:t>
      </w:r>
    </w:p>
    <w:p w:rsidR="00351C0B" w:rsidRDefault="00351C0B">
      <w:pPr>
        <w:framePr w:w="4340" w:h="240" w:hRule="exact" w:wrap="auto" w:vAnchor="page" w:hAnchor="page" w:x="2186" w:y="30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Nematerijalna imovina</w:t>
      </w:r>
    </w:p>
    <w:p w:rsidR="00351C0B" w:rsidRDefault="00351C0B">
      <w:pPr>
        <w:framePr w:w="1250" w:h="240" w:hRule="exact" w:wrap="auto" w:vAnchor="page" w:hAnchor="page" w:x="8521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600" w:h="240" w:hRule="exact" w:wrap="auto" w:vAnchor="page" w:hAnchor="page" w:x="6591" w:y="3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740" w:h="240" w:hRule="exact" w:wrap="auto" w:vAnchor="page" w:hAnchor="page" w:x="14891" w:y="30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3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K101043 PROJ.DOK.MOSTIĆ BUNTA</w:t>
      </w:r>
    </w:p>
    <w:p w:rsidR="00351C0B" w:rsidRDefault="00351C0B">
      <w:pPr>
        <w:framePr w:w="1250" w:h="210" w:hRule="exact" w:wrap="auto" w:vAnchor="page" w:hAnchor="page" w:x="8521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10" w:hRule="exact" w:wrap="auto" w:vAnchor="page" w:hAnchor="page" w:x="11091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979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20.000,00</w:t>
      </w:r>
    </w:p>
    <w:p w:rsidR="00351C0B" w:rsidRDefault="00351C0B">
      <w:pPr>
        <w:framePr w:w="740" w:h="210" w:hRule="exact" w:wrap="auto" w:vAnchor="page" w:hAnchor="page" w:x="14891" w:y="3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723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3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5 Pomoći</w:t>
      </w:r>
    </w:p>
    <w:p w:rsidR="00351C0B" w:rsidRDefault="00351C0B">
      <w:pPr>
        <w:framePr w:w="1250" w:h="210" w:hRule="exact" w:wrap="auto" w:vAnchor="page" w:hAnchor="page" w:x="723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10" w:hRule="exact" w:wrap="auto" w:vAnchor="page" w:hAnchor="page" w:x="979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20.000,00</w:t>
      </w:r>
    </w:p>
    <w:p w:rsidR="00351C0B" w:rsidRDefault="00351C0B">
      <w:pPr>
        <w:framePr w:w="1250" w:h="210" w:hRule="exact" w:wrap="auto" w:vAnchor="page" w:hAnchor="page" w:x="11091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3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3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600" w:h="240" w:hRule="exact" w:wrap="auto" w:vAnchor="page" w:hAnchor="page" w:x="6591" w:y="3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20.000,00</w:t>
      </w:r>
    </w:p>
    <w:p w:rsidR="00351C0B" w:rsidRDefault="00351C0B">
      <w:pPr>
        <w:framePr w:w="1250" w:h="240" w:hRule="exact" w:wrap="auto" w:vAnchor="page" w:hAnchor="page" w:x="11091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3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41</w:t>
      </w:r>
    </w:p>
    <w:p w:rsidR="00351C0B" w:rsidRDefault="00351C0B">
      <w:pPr>
        <w:framePr w:w="4340" w:h="240" w:hRule="exact" w:wrap="auto" w:vAnchor="page" w:hAnchor="page" w:x="2186" w:y="40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neproizvedene dugotrajne imovine</w:t>
      </w:r>
    </w:p>
    <w:p w:rsidR="00351C0B" w:rsidRDefault="00351C0B">
      <w:pPr>
        <w:framePr w:w="1250" w:h="240" w:hRule="exact" w:wrap="auto" w:vAnchor="page" w:hAnchor="page" w:x="8521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600" w:h="240" w:hRule="exact" w:wrap="auto" w:vAnchor="page" w:hAnchor="page" w:x="6591" w:y="40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20.000,00</w:t>
      </w:r>
    </w:p>
    <w:p w:rsidR="00351C0B" w:rsidRDefault="00351C0B">
      <w:pPr>
        <w:framePr w:w="1250" w:h="240" w:hRule="exact" w:wrap="auto" w:vAnchor="page" w:hAnchor="page" w:x="11091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40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412</w:t>
      </w:r>
    </w:p>
    <w:p w:rsidR="00351C0B" w:rsidRDefault="00351C0B">
      <w:pPr>
        <w:framePr w:w="4340" w:h="240" w:hRule="exact" w:wrap="auto" w:vAnchor="page" w:hAnchor="page" w:x="2186" w:y="4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Nematerijalna imovina</w:t>
      </w:r>
    </w:p>
    <w:p w:rsidR="00351C0B" w:rsidRDefault="00351C0B">
      <w:pPr>
        <w:framePr w:w="1250" w:h="240" w:hRule="exact" w:wrap="auto" w:vAnchor="page" w:hAnchor="page" w:x="8521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600" w:h="240" w:hRule="exact" w:wrap="auto" w:vAnchor="page" w:hAnchor="page" w:x="6591" w:y="4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20.000,00</w:t>
      </w:r>
    </w:p>
    <w:p w:rsidR="00351C0B" w:rsidRDefault="00351C0B">
      <w:pPr>
        <w:framePr w:w="1250" w:h="240" w:hRule="exact" w:wrap="auto" w:vAnchor="page" w:hAnchor="page" w:x="11091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4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45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Kapitalni projekt: K101044 ANTIČKI BRODOLOM </w:t>
      </w:r>
      <w:r>
        <w:rPr>
          <w:rFonts w:ascii="Arial" w:hAnsi="Arial"/>
          <w:color w:val="000000"/>
          <w:kern w:val="2"/>
          <w:sz w:val="15"/>
          <w:szCs w:val="24"/>
        </w:rPr>
        <w:noBreakHyphen/>
        <w:t>GEO STAZA</w:t>
      </w:r>
    </w:p>
    <w:p w:rsidR="00351C0B" w:rsidRDefault="00351C0B">
      <w:pPr>
        <w:framePr w:w="1250" w:h="210" w:hRule="exact" w:wrap="auto" w:vAnchor="page" w:hAnchor="page" w:x="8521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1.200.000,00</w:t>
      </w:r>
    </w:p>
    <w:p w:rsidR="00351C0B" w:rsidRDefault="00351C0B">
      <w:pPr>
        <w:framePr w:w="1250" w:h="210" w:hRule="exact" w:wrap="auto" w:vAnchor="page" w:hAnchor="page" w:x="11091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1.200.000,00</w:t>
      </w:r>
    </w:p>
    <w:p w:rsidR="00351C0B" w:rsidRDefault="00351C0B">
      <w:pPr>
        <w:framePr w:w="1250" w:h="210" w:hRule="exact" w:wrap="auto" w:vAnchor="page" w:hAnchor="page" w:x="9796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45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75.000,00</w:t>
      </w:r>
    </w:p>
    <w:p w:rsidR="00351C0B" w:rsidRDefault="00351C0B">
      <w:pPr>
        <w:framePr w:w="1250" w:h="210" w:hRule="exact" w:wrap="auto" w:vAnchor="page" w:hAnchor="page" w:x="12356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48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5 Pomoći</w:t>
      </w:r>
    </w:p>
    <w:p w:rsidR="00351C0B" w:rsidRDefault="00351C0B">
      <w:pPr>
        <w:framePr w:w="1250" w:h="210" w:hRule="exact" w:wrap="auto" w:vAnchor="page" w:hAnchor="page" w:x="7236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75.000,00</w:t>
      </w:r>
    </w:p>
    <w:p w:rsidR="00351C0B" w:rsidRDefault="00351C0B">
      <w:pPr>
        <w:framePr w:w="1250" w:h="210" w:hRule="exact" w:wrap="auto" w:vAnchor="page" w:hAnchor="page" w:x="8521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1.200.000,00</w:t>
      </w:r>
    </w:p>
    <w:p w:rsidR="00351C0B" w:rsidRDefault="00351C0B">
      <w:pPr>
        <w:framePr w:w="1250" w:h="210" w:hRule="exact" w:wrap="auto" w:vAnchor="page" w:hAnchor="page" w:x="9796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1.200.000,00</w:t>
      </w:r>
    </w:p>
    <w:p w:rsidR="00351C0B" w:rsidRDefault="00351C0B">
      <w:pPr>
        <w:framePr w:w="740" w:h="210" w:hRule="exact" w:wrap="auto" w:vAnchor="page" w:hAnchor="page" w:x="14891" w:y="48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5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1.200.000,00</w:t>
      </w:r>
    </w:p>
    <w:p w:rsidR="00351C0B" w:rsidRDefault="00351C0B">
      <w:pPr>
        <w:framePr w:w="600" w:h="240" w:hRule="exact" w:wrap="auto" w:vAnchor="page" w:hAnchor="page" w:x="6591" w:y="50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1.200.000,00</w:t>
      </w:r>
    </w:p>
    <w:p w:rsidR="00351C0B" w:rsidRDefault="00351C0B">
      <w:pPr>
        <w:framePr w:w="740" w:h="240" w:hRule="exact" w:wrap="auto" w:vAnchor="page" w:hAnchor="page" w:x="14891" w:y="5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75.000,00</w:t>
      </w:r>
    </w:p>
    <w:p w:rsidR="00351C0B" w:rsidRDefault="00351C0B">
      <w:pPr>
        <w:framePr w:w="1250" w:h="240" w:hRule="exact" w:wrap="auto" w:vAnchor="page" w:hAnchor="page" w:x="12356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5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1.200.000,00</w:t>
      </w:r>
    </w:p>
    <w:p w:rsidR="00351C0B" w:rsidRDefault="00351C0B">
      <w:pPr>
        <w:framePr w:w="600" w:h="240" w:hRule="exact" w:wrap="auto" w:vAnchor="page" w:hAnchor="page" w:x="6591" w:y="5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1.200.000,00</w:t>
      </w:r>
    </w:p>
    <w:p w:rsidR="00351C0B" w:rsidRDefault="00351C0B">
      <w:pPr>
        <w:framePr w:w="740" w:h="240" w:hRule="exact" w:wrap="auto" w:vAnchor="page" w:hAnchor="page" w:x="14891" w:y="5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75.000,00</w:t>
      </w:r>
    </w:p>
    <w:p w:rsidR="00351C0B" w:rsidRDefault="00351C0B">
      <w:pPr>
        <w:framePr w:w="1250" w:h="240" w:hRule="exact" w:wrap="auto" w:vAnchor="page" w:hAnchor="page" w:x="1235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426</w:t>
      </w:r>
    </w:p>
    <w:p w:rsidR="00351C0B" w:rsidRDefault="00351C0B">
      <w:pPr>
        <w:framePr w:w="4340" w:h="240" w:hRule="exact" w:wrap="auto" w:vAnchor="page" w:hAnchor="page" w:x="2186" w:y="55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Nematerijalna proizvedena imovina</w:t>
      </w:r>
    </w:p>
    <w:p w:rsidR="00351C0B" w:rsidRDefault="00351C0B">
      <w:pPr>
        <w:framePr w:w="1250" w:h="240" w:hRule="exact" w:wrap="auto" w:vAnchor="page" w:hAnchor="page" w:x="8521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1.200.000,00</w:t>
      </w:r>
    </w:p>
    <w:p w:rsidR="00351C0B" w:rsidRDefault="00351C0B">
      <w:pPr>
        <w:framePr w:w="600" w:h="240" w:hRule="exact" w:wrap="auto" w:vAnchor="page" w:hAnchor="page" w:x="6591" w:y="55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1.200.000,00</w:t>
      </w:r>
    </w:p>
    <w:p w:rsidR="00351C0B" w:rsidRDefault="00351C0B">
      <w:pPr>
        <w:framePr w:w="740" w:h="240" w:hRule="exact" w:wrap="auto" w:vAnchor="page" w:hAnchor="page" w:x="14891" w:y="5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75.000,00</w:t>
      </w:r>
    </w:p>
    <w:p w:rsidR="00351C0B" w:rsidRDefault="00351C0B">
      <w:pPr>
        <w:framePr w:w="6780" w:h="240" w:hRule="exact" w:wrap="auto" w:vAnchor="page" w:hAnchor="page" w:x="361" w:y="5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>Program: 1011 IZRADA PROSTORNO PLANSKE DOKUMENT.(PPU,DPU)</w:t>
      </w:r>
    </w:p>
    <w:p w:rsidR="00351C0B" w:rsidRDefault="00351C0B">
      <w:pPr>
        <w:framePr w:w="1250" w:h="210" w:hRule="exact" w:wrap="auto" w:vAnchor="page" w:hAnchor="page" w:x="8521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187.000,00</w:t>
      </w:r>
    </w:p>
    <w:p w:rsidR="00351C0B" w:rsidRDefault="00351C0B">
      <w:pPr>
        <w:framePr w:w="1250" w:h="210" w:hRule="exact" w:wrap="auto" w:vAnchor="page" w:hAnchor="page" w:x="11091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130.000,00</w:t>
      </w:r>
    </w:p>
    <w:p w:rsidR="00351C0B" w:rsidRDefault="00351C0B">
      <w:pPr>
        <w:framePr w:w="1250" w:h="210" w:hRule="exact" w:wrap="auto" w:vAnchor="page" w:hAnchor="page" w:x="9796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noBreakHyphen/>
        <w:t>57.000,00</w:t>
      </w:r>
    </w:p>
    <w:p w:rsidR="00351C0B" w:rsidRDefault="00351C0B">
      <w:pPr>
        <w:framePr w:w="740" w:h="210" w:hRule="exact" w:wrap="auto" w:vAnchor="page" w:hAnchor="page" w:x="14891" w:y="58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69,52</w:t>
      </w:r>
    </w:p>
    <w:p w:rsidR="00351C0B" w:rsidRDefault="00351C0B">
      <w:pPr>
        <w:framePr w:w="1250" w:h="210" w:hRule="exact" w:wrap="auto" w:vAnchor="page" w:hAnchor="page" w:x="7236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6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K111004 URB.PLAN UPU ISTOK</w:t>
      </w:r>
    </w:p>
    <w:p w:rsidR="00351C0B" w:rsidRDefault="00351C0B">
      <w:pPr>
        <w:framePr w:w="1250" w:h="210" w:hRule="exact" w:wrap="auto" w:vAnchor="page" w:hAnchor="page" w:x="8521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1250" w:h="210" w:hRule="exact" w:wrap="auto" w:vAnchor="page" w:hAnchor="page" w:x="11091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1250" w:h="210" w:hRule="exact" w:wrap="auto" w:vAnchor="page" w:hAnchor="page" w:x="9796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61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6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1250" w:h="210" w:hRule="exact" w:wrap="auto" w:vAnchor="page" w:hAnchor="page" w:x="9796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740" w:h="210" w:hRule="exact" w:wrap="auto" w:vAnchor="page" w:hAnchor="page" w:x="14891" w:y="63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6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6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6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600" w:h="240" w:hRule="exact" w:wrap="auto" w:vAnchor="page" w:hAnchor="page" w:x="6591" w:y="65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6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6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740" w:h="240" w:hRule="exact" w:wrap="auto" w:vAnchor="page" w:hAnchor="page" w:x="14891" w:y="65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6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6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6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6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600" w:h="240" w:hRule="exact" w:wrap="auto" w:vAnchor="page" w:hAnchor="page" w:x="6591" w:y="68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740" w:h="240" w:hRule="exact" w:wrap="auto" w:vAnchor="page" w:hAnchor="page" w:x="14891" w:y="68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426</w:t>
      </w:r>
    </w:p>
    <w:p w:rsidR="00351C0B" w:rsidRDefault="00351C0B">
      <w:pPr>
        <w:framePr w:w="4340" w:h="240" w:hRule="exact" w:wrap="auto" w:vAnchor="page" w:hAnchor="page" w:x="2186" w:y="7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Nematerijalna proizvedena imovina</w:t>
      </w:r>
    </w:p>
    <w:p w:rsidR="00351C0B" w:rsidRDefault="00351C0B">
      <w:pPr>
        <w:framePr w:w="1250" w:h="240" w:hRule="exact" w:wrap="auto" w:vAnchor="page" w:hAnchor="page" w:x="8521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600" w:h="240" w:hRule="exact" w:wrap="auto" w:vAnchor="page" w:hAnchor="page" w:x="6591" w:y="7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740" w:h="240" w:hRule="exact" w:wrap="auto" w:vAnchor="page" w:hAnchor="page" w:x="14891" w:y="7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73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K111006 UPU POVJESNA JEZGRA SUTIVAN (BUNTA)</w:t>
      </w:r>
    </w:p>
    <w:p w:rsidR="00351C0B" w:rsidRDefault="00351C0B">
      <w:pPr>
        <w:framePr w:w="1250" w:h="210" w:hRule="exact" w:wrap="auto" w:vAnchor="page" w:hAnchor="page" w:x="8521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57.000,00</w:t>
      </w:r>
    </w:p>
    <w:p w:rsidR="00351C0B" w:rsidRDefault="00351C0B">
      <w:pPr>
        <w:framePr w:w="1250" w:h="210" w:hRule="exact" w:wrap="auto" w:vAnchor="page" w:hAnchor="page" w:x="11091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9796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57.000,00</w:t>
      </w:r>
    </w:p>
    <w:p w:rsidR="00351C0B" w:rsidRDefault="00351C0B">
      <w:pPr>
        <w:framePr w:w="740" w:h="210" w:hRule="exact" w:wrap="auto" w:vAnchor="page" w:hAnchor="page" w:x="14891" w:y="73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7236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76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7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7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57.000,00</w:t>
      </w:r>
    </w:p>
    <w:p w:rsidR="00351C0B" w:rsidRDefault="00351C0B">
      <w:pPr>
        <w:framePr w:w="1250" w:h="210" w:hRule="exact" w:wrap="auto" w:vAnchor="page" w:hAnchor="page" w:x="9796" w:y="7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57.000,00</w:t>
      </w:r>
    </w:p>
    <w:p w:rsidR="00351C0B" w:rsidRDefault="00351C0B">
      <w:pPr>
        <w:framePr w:w="1250" w:h="210" w:hRule="exact" w:wrap="auto" w:vAnchor="page" w:hAnchor="page" w:x="11091" w:y="7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76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7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7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78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57.000,00</w:t>
      </w:r>
    </w:p>
    <w:p w:rsidR="00351C0B" w:rsidRDefault="00351C0B">
      <w:pPr>
        <w:framePr w:w="600" w:h="240" w:hRule="exact" w:wrap="auto" w:vAnchor="page" w:hAnchor="page" w:x="6591" w:y="78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57.000,00</w:t>
      </w:r>
    </w:p>
    <w:p w:rsidR="00351C0B" w:rsidRDefault="00351C0B">
      <w:pPr>
        <w:framePr w:w="1250" w:h="240" w:hRule="exact" w:wrap="auto" w:vAnchor="page" w:hAnchor="page" w:x="11091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78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8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8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8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57.000,00</w:t>
      </w:r>
    </w:p>
    <w:p w:rsidR="00351C0B" w:rsidRDefault="00351C0B">
      <w:pPr>
        <w:framePr w:w="600" w:h="240" w:hRule="exact" w:wrap="auto" w:vAnchor="page" w:hAnchor="page" w:x="6591" w:y="8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8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57.000,00</w:t>
      </w:r>
    </w:p>
    <w:p w:rsidR="00351C0B" w:rsidRDefault="00351C0B">
      <w:pPr>
        <w:framePr w:w="1250" w:h="240" w:hRule="exact" w:wrap="auto" w:vAnchor="page" w:hAnchor="page" w:x="11091" w:y="8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81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8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8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8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83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426</w:t>
      </w:r>
    </w:p>
    <w:p w:rsidR="00351C0B" w:rsidRDefault="00351C0B">
      <w:pPr>
        <w:framePr w:w="4340" w:h="240" w:hRule="exact" w:wrap="auto" w:vAnchor="page" w:hAnchor="page" w:x="2186" w:y="83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Nematerijalna proizvedena imovina</w:t>
      </w:r>
    </w:p>
    <w:p w:rsidR="00351C0B" w:rsidRDefault="00351C0B">
      <w:pPr>
        <w:framePr w:w="1250" w:h="240" w:hRule="exact" w:wrap="auto" w:vAnchor="page" w:hAnchor="page" w:x="8521" w:y="83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57.000,00</w:t>
      </w:r>
    </w:p>
    <w:p w:rsidR="00351C0B" w:rsidRDefault="00351C0B">
      <w:pPr>
        <w:framePr w:w="600" w:h="240" w:hRule="exact" w:wrap="auto" w:vAnchor="page" w:hAnchor="page" w:x="6591" w:y="83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83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57.000,00</w:t>
      </w:r>
    </w:p>
    <w:p w:rsidR="00351C0B" w:rsidRDefault="00351C0B">
      <w:pPr>
        <w:framePr w:w="1250" w:h="240" w:hRule="exact" w:wrap="auto" w:vAnchor="page" w:hAnchor="page" w:x="11091" w:y="83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83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83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8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K111007 UPU Vićja luka</w:t>
      </w:r>
    </w:p>
    <w:p w:rsidR="00351C0B" w:rsidRDefault="00351C0B">
      <w:pPr>
        <w:framePr w:w="1250" w:h="210" w:hRule="exact" w:wrap="auto" w:vAnchor="page" w:hAnchor="page" w:x="8521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1250" w:h="210" w:hRule="exact" w:wrap="auto" w:vAnchor="page" w:hAnchor="page" w:x="11091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1250" w:h="210" w:hRule="exact" w:wrap="auto" w:vAnchor="page" w:hAnchor="page" w:x="9796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86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8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8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8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1250" w:h="210" w:hRule="exact" w:wrap="auto" w:vAnchor="page" w:hAnchor="page" w:x="9796" w:y="8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8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740" w:h="210" w:hRule="exact" w:wrap="auto" w:vAnchor="page" w:hAnchor="page" w:x="14891" w:y="88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8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8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9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9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9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600" w:h="240" w:hRule="exact" w:wrap="auto" w:vAnchor="page" w:hAnchor="page" w:x="6591" w:y="9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9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9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740" w:h="240" w:hRule="exact" w:wrap="auto" w:vAnchor="page" w:hAnchor="page" w:x="14891" w:y="9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9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9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9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9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93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9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600" w:h="240" w:hRule="exact" w:wrap="auto" w:vAnchor="page" w:hAnchor="page" w:x="6591" w:y="93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9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9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740" w:h="240" w:hRule="exact" w:wrap="auto" w:vAnchor="page" w:hAnchor="page" w:x="14891" w:y="93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9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9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9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96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426</w:t>
      </w:r>
    </w:p>
    <w:p w:rsidR="00351C0B" w:rsidRDefault="00351C0B">
      <w:pPr>
        <w:framePr w:w="4340" w:h="240" w:hRule="exact" w:wrap="auto" w:vAnchor="page" w:hAnchor="page" w:x="2186" w:y="9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Nematerijalna proizvedena imovina</w:t>
      </w:r>
    </w:p>
    <w:p w:rsidR="00351C0B" w:rsidRDefault="00351C0B">
      <w:pPr>
        <w:framePr w:w="1250" w:h="240" w:hRule="exact" w:wrap="auto" w:vAnchor="page" w:hAnchor="page" w:x="8521" w:y="96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600" w:h="240" w:hRule="exact" w:wrap="auto" w:vAnchor="page" w:hAnchor="page" w:x="6591" w:y="9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96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96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740" w:h="240" w:hRule="exact" w:wrap="auto" w:vAnchor="page" w:hAnchor="page" w:x="14891" w:y="96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96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99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>Program: 1012 OTKUP ZEMLJIŠTA</w:t>
      </w:r>
    </w:p>
    <w:p w:rsidR="00351C0B" w:rsidRDefault="00351C0B">
      <w:pPr>
        <w:framePr w:w="1250" w:h="210" w:hRule="exact" w:wrap="auto" w:vAnchor="page" w:hAnchor="page" w:x="8521" w:y="9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3.940.000,00</w:t>
      </w:r>
    </w:p>
    <w:p w:rsidR="00351C0B" w:rsidRDefault="00351C0B">
      <w:pPr>
        <w:framePr w:w="1250" w:h="210" w:hRule="exact" w:wrap="auto" w:vAnchor="page" w:hAnchor="page" w:x="11091" w:y="9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3.940.000,00</w:t>
      </w:r>
    </w:p>
    <w:p w:rsidR="00351C0B" w:rsidRDefault="00351C0B">
      <w:pPr>
        <w:framePr w:w="1250" w:h="210" w:hRule="exact" w:wrap="auto" w:vAnchor="page" w:hAnchor="page" w:x="9796" w:y="9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99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9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9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9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101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K112003 OTKUP ZEMLJE "DOLAC"</w:t>
      </w:r>
    </w:p>
    <w:p w:rsidR="00351C0B" w:rsidRDefault="00351C0B">
      <w:pPr>
        <w:framePr w:w="1250" w:h="210" w:hRule="exact" w:wrap="auto" w:vAnchor="page" w:hAnchor="page" w:x="8521" w:y="101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3.800.000,00</w:t>
      </w:r>
    </w:p>
    <w:p w:rsidR="00351C0B" w:rsidRDefault="00351C0B">
      <w:pPr>
        <w:framePr w:w="1250" w:h="210" w:hRule="exact" w:wrap="auto" w:vAnchor="page" w:hAnchor="page" w:x="11091" w:y="101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3.800.000,00</w:t>
      </w:r>
    </w:p>
    <w:p w:rsidR="00351C0B" w:rsidRDefault="00351C0B">
      <w:pPr>
        <w:framePr w:w="1250" w:h="210" w:hRule="exact" w:wrap="auto" w:vAnchor="page" w:hAnchor="page" w:x="9796" w:y="101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101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101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101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101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10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7 Prihodi od prodaje nefinancijske imovine</w:t>
      </w:r>
    </w:p>
    <w:p w:rsidR="00351C0B" w:rsidRDefault="00351C0B">
      <w:pPr>
        <w:framePr w:w="1250" w:h="210" w:hRule="exact" w:wrap="auto" w:vAnchor="page" w:hAnchor="page" w:x="7236" w:y="10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10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3.800.000,00</w:t>
      </w:r>
    </w:p>
    <w:p w:rsidR="00351C0B" w:rsidRDefault="00351C0B">
      <w:pPr>
        <w:framePr w:w="1250" w:h="210" w:hRule="exact" w:wrap="auto" w:vAnchor="page" w:hAnchor="page" w:x="9796" w:y="10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10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3.800.000,00</w:t>
      </w:r>
    </w:p>
    <w:p w:rsidR="00351C0B" w:rsidRDefault="00351C0B">
      <w:pPr>
        <w:framePr w:w="740" w:h="210" w:hRule="exact" w:wrap="auto" w:vAnchor="page" w:hAnchor="page" w:x="14891" w:y="104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10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10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106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106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106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3.800.000,00</w:t>
      </w:r>
    </w:p>
    <w:p w:rsidR="00351C0B" w:rsidRDefault="00351C0B">
      <w:pPr>
        <w:framePr w:w="600" w:h="240" w:hRule="exact" w:wrap="auto" w:vAnchor="page" w:hAnchor="page" w:x="6591" w:y="106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106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106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3.800.000,00</w:t>
      </w:r>
    </w:p>
    <w:p w:rsidR="00351C0B" w:rsidRDefault="00351C0B">
      <w:pPr>
        <w:framePr w:w="740" w:h="240" w:hRule="exact" w:wrap="auto" w:vAnchor="page" w:hAnchor="page" w:x="14891" w:y="106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106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106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106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915" w:h="240" w:hRule="exact" w:wrap="auto" w:vAnchor="page" w:hAnchor="page" w:x="15121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17</w:t>
      </w:r>
    </w:p>
    <w:p w:rsidR="00351C0B" w:rsidRDefault="00351C0B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1C0B" w:rsidRDefault="00351C0B">
      <w:pPr>
        <w:framePr w:w="715" w:h="240" w:hRule="exact" w:wrap="auto" w:vAnchor="page" w:hAnchor="page" w:x="32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noProof/>
          <w:lang w:val="hr-HR" w:eastAsia="hr-HR"/>
        </w:rPr>
        <w:pict>
          <v:rect id="_x0000_s1398" style="position:absolute;margin-left:12pt;margin-top:101.75pt;width:804pt;height:12pt;z-index:-251277312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399" style="position:absolute;margin-left:12pt;margin-top:113.75pt;width:804pt;height:12pt;z-index:-25127628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400" style="position:absolute;margin-left:12pt;margin-top:192.5pt;width:804pt;height:12pt;z-index:-251275264;mso-position-horizontal-relative:page;mso-position-vertical-relative:page" o:allowincell="f" fillcolor="#8f8f8f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401" style="position:absolute;margin-left:12pt;margin-top:204.5pt;width:804pt;height:12pt;z-index:-251274240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402" style="position:absolute;margin-left:12pt;margin-top:216.5pt;width:804pt;height:12pt;z-index:-25127321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403" style="position:absolute;margin-left:12pt;margin-top:268.25pt;width:804pt;height:12pt;z-index:-251272192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404" style="position:absolute;margin-left:12pt;margin-top:280.25pt;width:804pt;height:12pt;z-index:-25127116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405" style="position:absolute;margin-left:12pt;margin-top:332pt;width:804pt;height:12pt;z-index:-251270144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406" style="position:absolute;margin-left:12pt;margin-top:344pt;width:804pt;height:12pt;z-index:-25126912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407" style="position:absolute;margin-left:12pt;margin-top:395.75pt;width:804pt;height:12pt;z-index:-251268096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408" style="position:absolute;margin-left:12pt;margin-top:407.75pt;width:804pt;height:12pt;z-index:-25126707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409" style="position:absolute;margin-left:12pt;margin-top:459.5pt;width:804pt;height:12pt;z-index:-25126604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410" style="position:absolute;margin-left:12pt;margin-top:511.25pt;width:804pt;height:12pt;z-index:-251265024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411" style="position:absolute;margin-left:12pt;margin-top:523.25pt;width:804pt;height:12pt;z-index:-25126400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line id="_x0000_s1412" style="position:absolute;z-index:-251262976;mso-position-horizontal-relative:page;mso-position-vertical-relative:page" from="12pt,70.95pt" to="786.8pt,70.95pt" o:allowincell="f" strokeweight="1.5pt">
            <w10:wrap anchorx="page" anchory="page"/>
          </v:line>
        </w:pict>
      </w:r>
      <w:r>
        <w:rPr>
          <w:noProof/>
          <w:lang w:val="hr-HR" w:eastAsia="hr-HR"/>
        </w:rPr>
        <w:pict>
          <v:line id="_x0000_s1413" style="position:absolute;z-index:-251261952;mso-position-horizontal-relative:page;mso-position-vertical-relative:page" from="18pt,87.75pt" to="789.05pt,87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14" style="position:absolute;z-index:-251260928;mso-position-horizontal-relative:page;mso-position-vertical-relative:page" from="18pt,101pt" to="789.05pt,101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15" style="position:absolute;z-index:-251259904;mso-position-horizontal-relative:page;mso-position-vertical-relative:page" from="18pt,147.25pt" to="789.05pt,147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16" style="position:absolute;z-index:-251258880;mso-position-horizontal-relative:page;mso-position-vertical-relative:page" from="18pt,169.5pt" to="789.05pt,169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17" style="position:absolute;z-index:-251257856;mso-position-horizontal-relative:page;mso-position-vertical-relative:page" from="18pt,191.75pt" to="789.05pt,191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18" style="position:absolute;z-index:-251256832;mso-position-horizontal-relative:page;mso-position-vertical-relative:page" from="18pt,241pt" to="789.05pt,241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19" style="position:absolute;z-index:-251255808;mso-position-horizontal-relative:page;mso-position-vertical-relative:page" from="18pt,254.25pt" to="789.05pt,254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20" style="position:absolute;z-index:-251254784;mso-position-horizontal-relative:page;mso-position-vertical-relative:page" from="18pt,267.5pt" to="789.05pt,267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21" style="position:absolute;z-index:-251253760;mso-position-horizontal-relative:page;mso-position-vertical-relative:page" from="18pt,304.75pt" to="789.05pt,304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22" style="position:absolute;z-index:-251252736;mso-position-horizontal-relative:page;mso-position-vertical-relative:page" from="18pt,318pt" to="789.05pt,318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23" style="position:absolute;z-index:-251251712;mso-position-horizontal-relative:page;mso-position-vertical-relative:page" from="18pt,331.25pt" to="789.05pt,331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24" style="position:absolute;z-index:-251250688;mso-position-horizontal-relative:page;mso-position-vertical-relative:page" from="18pt,368.5pt" to="789.05pt,368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25" style="position:absolute;z-index:-251249664;mso-position-horizontal-relative:page;mso-position-vertical-relative:page" from="18pt,381.75pt" to="789.05pt,381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26" style="position:absolute;z-index:-251248640;mso-position-horizontal-relative:page;mso-position-vertical-relative:page" from="18pt,395pt" to="789.05pt,39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27" style="position:absolute;z-index:-251247616;mso-position-horizontal-relative:page;mso-position-vertical-relative:page" from="18pt,432.25pt" to="789.05pt,432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28" style="position:absolute;z-index:-251246592;mso-position-horizontal-relative:page;mso-position-vertical-relative:page" from="18pt,445.5pt" to="789.05pt,445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29" style="position:absolute;z-index:-251245568;mso-position-horizontal-relative:page;mso-position-vertical-relative:page" from="18pt,458.75pt" to="789.05pt,458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30" style="position:absolute;z-index:-251244544;mso-position-horizontal-relative:page;mso-position-vertical-relative:page" from="18pt,484pt" to="789.05pt,484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31" style="position:absolute;z-index:-251243520;mso-position-horizontal-relative:page;mso-position-vertical-relative:page" from="18pt,497.25pt" to="789.05pt,497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32" style="position:absolute;z-index:-251242496;mso-position-horizontal-relative:page;mso-position-vertical-relative:page" from="18pt,510.5pt" to="789.05pt,510.5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b/>
          <w:color w:val="000000"/>
          <w:kern w:val="2"/>
          <w:sz w:val="13"/>
          <w:szCs w:val="24"/>
        </w:rPr>
        <w:t>Pozicija</w:t>
      </w:r>
    </w:p>
    <w:p w:rsidR="00351C0B" w:rsidRDefault="00351C0B">
      <w:pPr>
        <w:framePr w:w="4340" w:h="240" w:hRule="exact" w:wrap="auto" w:vAnchor="page" w:hAnchor="page" w:x="2186" w:y="1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Vrsta rashoda i izdataka</w:t>
      </w:r>
    </w:p>
    <w:p w:rsidR="00351C0B" w:rsidRDefault="00351C0B">
      <w:pPr>
        <w:framePr w:w="1250" w:h="240" w:hRule="exact" w:wrap="auto" w:vAnchor="page" w:hAnchor="page" w:x="852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Planirano 2020.</w:t>
      </w:r>
    </w:p>
    <w:p w:rsidR="00351C0B" w:rsidRDefault="00351C0B">
      <w:pPr>
        <w:framePr w:w="600" w:h="240" w:hRule="exact" w:wrap="auto" w:vAnchor="page" w:hAnchor="page" w:x="659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Klas.</w:t>
      </w:r>
    </w:p>
    <w:p w:rsidR="00351C0B" w:rsidRDefault="00351C0B">
      <w:pPr>
        <w:framePr w:w="1090" w:h="240" w:hRule="exact" w:wrap="auto" w:vAnchor="page" w:hAnchor="page" w:x="106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Broj konta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Pove./smanj.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</w:p>
    <w:p w:rsidR="00351C0B" w:rsidRDefault="00351C0B">
      <w:pPr>
        <w:framePr w:w="1250" w:h="240" w:hRule="exact" w:wrap="auto" w:vAnchor="page" w:hAnchor="page" w:x="11091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Novi plan 2020.</w:t>
      </w:r>
    </w:p>
    <w:p w:rsidR="00351C0B" w:rsidRDefault="00351C0B">
      <w:pPr>
        <w:framePr w:w="740" w:h="240" w:hRule="exact" w:wrap="auto" w:vAnchor="page" w:hAnchor="page" w:x="14891" w:y="1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Index</w:t>
      </w:r>
    </w:p>
    <w:p w:rsidR="00351C0B" w:rsidRDefault="00351C0B">
      <w:pPr>
        <w:framePr w:w="1250" w:h="240" w:hRule="exact" w:wrap="auto" w:vAnchor="page" w:hAnchor="page" w:x="72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 xml:space="preserve">Ostvareno </w:t>
      </w:r>
    </w:p>
    <w:p w:rsidR="00351C0B" w:rsidRDefault="00351C0B">
      <w:pPr>
        <w:framePr w:w="1250" w:h="240" w:hRule="exact" w:wrap="auto" w:vAnchor="page" w:hAnchor="page" w:x="1235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2021.</w:t>
      </w:r>
    </w:p>
    <w:p w:rsidR="00351C0B" w:rsidRDefault="00351C0B">
      <w:pPr>
        <w:framePr w:w="1250" w:h="240" w:hRule="exact" w:wrap="auto" w:vAnchor="page" w:hAnchor="page" w:x="136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2022.</w:t>
      </w:r>
    </w:p>
    <w:p w:rsidR="00351C0B" w:rsidRDefault="00351C0B">
      <w:pPr>
        <w:framePr w:w="1090" w:h="240" w:hRule="exact" w:wrap="auto" w:vAnchor="page" w:hAnchor="page" w:x="106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41</w:t>
      </w:r>
    </w:p>
    <w:p w:rsidR="00351C0B" w:rsidRDefault="00351C0B">
      <w:pPr>
        <w:framePr w:w="4340" w:h="240" w:hRule="exact" w:wrap="auto" w:vAnchor="page" w:hAnchor="page" w:x="2186" w:y="1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neproizvedene dugotrajne imovine</w:t>
      </w:r>
    </w:p>
    <w:p w:rsidR="00351C0B" w:rsidRDefault="00351C0B">
      <w:pPr>
        <w:framePr w:w="1250" w:h="240" w:hRule="exact" w:wrap="auto" w:vAnchor="page" w:hAnchor="page" w:x="852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3.800.000,00</w:t>
      </w:r>
    </w:p>
    <w:p w:rsidR="00351C0B" w:rsidRDefault="00351C0B">
      <w:pPr>
        <w:framePr w:w="600" w:h="240" w:hRule="exact" w:wrap="auto" w:vAnchor="page" w:hAnchor="page" w:x="6591" w:y="15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3.800.000,00</w:t>
      </w:r>
    </w:p>
    <w:p w:rsidR="00351C0B" w:rsidRDefault="00351C0B">
      <w:pPr>
        <w:framePr w:w="740" w:h="240" w:hRule="exact" w:wrap="auto" w:vAnchor="page" w:hAnchor="page" w:x="14891" w:y="15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411</w:t>
      </w:r>
    </w:p>
    <w:p w:rsidR="00351C0B" w:rsidRDefault="00351C0B">
      <w:pPr>
        <w:framePr w:w="4340" w:h="240" w:hRule="exact" w:wrap="auto" w:vAnchor="page" w:hAnchor="page" w:x="2186" w:y="1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Materijalna imovina </w:t>
      </w:r>
      <w:r>
        <w:rPr>
          <w:rFonts w:ascii="Arial" w:hAnsi="Arial"/>
          <w:color w:val="000000"/>
          <w:kern w:val="2"/>
          <w:sz w:val="15"/>
          <w:szCs w:val="24"/>
        </w:rPr>
        <w:noBreakHyphen/>
        <w:t xml:space="preserve"> prirodna bogatstva</w:t>
      </w:r>
    </w:p>
    <w:p w:rsidR="00351C0B" w:rsidRDefault="00351C0B">
      <w:pPr>
        <w:framePr w:w="1250" w:h="240" w:hRule="exact" w:wrap="auto" w:vAnchor="page" w:hAnchor="page" w:x="8521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3.800.000,00</w:t>
      </w:r>
    </w:p>
    <w:p w:rsidR="00351C0B" w:rsidRDefault="00351C0B">
      <w:pPr>
        <w:framePr w:w="600" w:h="240" w:hRule="exact" w:wrap="auto" w:vAnchor="page" w:hAnchor="page" w:x="6591" w:y="1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3.800.000,00</w:t>
      </w:r>
    </w:p>
    <w:p w:rsidR="00351C0B" w:rsidRDefault="00351C0B">
      <w:pPr>
        <w:framePr w:w="740" w:h="240" w:hRule="exact" w:wrap="auto" w:vAnchor="page" w:hAnchor="page" w:x="14891" w:y="1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2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K112009 OTKUP ZEMLJIŠTA</w:t>
      </w:r>
      <w:r>
        <w:rPr>
          <w:rFonts w:ascii="Arial" w:hAnsi="Arial"/>
          <w:color w:val="000000"/>
          <w:kern w:val="2"/>
          <w:sz w:val="15"/>
          <w:szCs w:val="24"/>
        </w:rPr>
        <w:noBreakHyphen/>
        <w:t>DO DEKLEVE</w:t>
      </w:r>
      <w:r>
        <w:rPr>
          <w:rFonts w:ascii="Arial" w:hAnsi="Arial"/>
          <w:color w:val="000000"/>
          <w:kern w:val="2"/>
          <w:sz w:val="15"/>
          <w:szCs w:val="24"/>
        </w:rPr>
        <w:noBreakHyphen/>
        <w:t xml:space="preserve"> ZAOBILAZNICA</w:t>
      </w:r>
    </w:p>
    <w:p w:rsidR="00351C0B" w:rsidRDefault="00351C0B">
      <w:pPr>
        <w:framePr w:w="1250" w:h="210" w:hRule="exact" w:wrap="auto" w:vAnchor="page" w:hAnchor="page" w:x="8521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140.000,00</w:t>
      </w:r>
    </w:p>
    <w:p w:rsidR="00351C0B" w:rsidRDefault="00351C0B">
      <w:pPr>
        <w:framePr w:w="1250" w:h="210" w:hRule="exact" w:wrap="auto" w:vAnchor="page" w:hAnchor="page" w:x="11091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140.000,00</w:t>
      </w:r>
    </w:p>
    <w:p w:rsidR="00351C0B" w:rsidRDefault="00351C0B">
      <w:pPr>
        <w:framePr w:w="1250" w:h="210" w:hRule="exact" w:wrap="auto" w:vAnchor="page" w:hAnchor="page" w:x="979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20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2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4 Prihodi za posebne namjene</w:t>
      </w:r>
    </w:p>
    <w:p w:rsidR="00351C0B" w:rsidRDefault="00351C0B">
      <w:pPr>
        <w:framePr w:w="1250" w:h="210" w:hRule="exact" w:wrap="auto" w:vAnchor="page" w:hAnchor="page" w:x="723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140.000,00</w:t>
      </w:r>
    </w:p>
    <w:p w:rsidR="00351C0B" w:rsidRDefault="00351C0B">
      <w:pPr>
        <w:framePr w:w="1250" w:h="210" w:hRule="exact" w:wrap="auto" w:vAnchor="page" w:hAnchor="page" w:x="979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140.000,00</w:t>
      </w:r>
    </w:p>
    <w:p w:rsidR="00351C0B" w:rsidRDefault="00351C0B">
      <w:pPr>
        <w:framePr w:w="740" w:h="210" w:hRule="exact" w:wrap="auto" w:vAnchor="page" w:hAnchor="page" w:x="14891" w:y="22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2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140.000,00</w:t>
      </w:r>
    </w:p>
    <w:p w:rsidR="00351C0B" w:rsidRDefault="00351C0B">
      <w:pPr>
        <w:framePr w:w="600" w:h="420" w:hRule="exact" w:wrap="auto" w:vAnchor="page" w:hAnchor="page" w:x="6591" w:y="25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0620,0660</w:t>
      </w:r>
    </w:p>
    <w:p w:rsidR="00351C0B" w:rsidRDefault="00351C0B">
      <w:pPr>
        <w:framePr w:w="1250" w:h="240" w:hRule="exact" w:wrap="auto" w:vAnchor="page" w:hAnchor="page" w:x="979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140.000,00</w:t>
      </w:r>
    </w:p>
    <w:p w:rsidR="00351C0B" w:rsidRDefault="00351C0B">
      <w:pPr>
        <w:framePr w:w="740" w:h="240" w:hRule="exact" w:wrap="auto" w:vAnchor="page" w:hAnchor="page" w:x="14891" w:y="2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2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41</w:t>
      </w:r>
    </w:p>
    <w:p w:rsidR="00351C0B" w:rsidRDefault="00351C0B">
      <w:pPr>
        <w:framePr w:w="4340" w:h="240" w:hRule="exact" w:wrap="auto" w:vAnchor="page" w:hAnchor="page" w:x="2186" w:y="2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neproizvedene dugotrajne imovine</w:t>
      </w:r>
    </w:p>
    <w:p w:rsidR="00351C0B" w:rsidRDefault="00351C0B">
      <w:pPr>
        <w:framePr w:w="1250" w:h="240" w:hRule="exact" w:wrap="auto" w:vAnchor="page" w:hAnchor="page" w:x="8521" w:y="2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140.000,00</w:t>
      </w:r>
    </w:p>
    <w:p w:rsidR="00351C0B" w:rsidRDefault="00351C0B">
      <w:pPr>
        <w:framePr w:w="600" w:h="420" w:hRule="exact" w:wrap="auto" w:vAnchor="page" w:hAnchor="page" w:x="6591" w:y="2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0620,0660</w:t>
      </w:r>
    </w:p>
    <w:p w:rsidR="00351C0B" w:rsidRDefault="00351C0B">
      <w:pPr>
        <w:framePr w:w="1250" w:h="240" w:hRule="exact" w:wrap="auto" w:vAnchor="page" w:hAnchor="page" w:x="9796" w:y="2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2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140.000,00</w:t>
      </w:r>
    </w:p>
    <w:p w:rsidR="00351C0B" w:rsidRDefault="00351C0B">
      <w:pPr>
        <w:framePr w:w="740" w:h="240" w:hRule="exact" w:wrap="auto" w:vAnchor="page" w:hAnchor="page" w:x="14891" w:y="29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2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2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2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3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411</w:t>
      </w:r>
    </w:p>
    <w:p w:rsidR="00351C0B" w:rsidRDefault="00351C0B">
      <w:pPr>
        <w:framePr w:w="4340" w:h="240" w:hRule="exact" w:wrap="auto" w:vAnchor="page" w:hAnchor="page" w:x="2186" w:y="3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Materijalna imovina </w:t>
      </w:r>
      <w:r>
        <w:rPr>
          <w:rFonts w:ascii="Arial" w:hAnsi="Arial"/>
          <w:color w:val="000000"/>
          <w:kern w:val="2"/>
          <w:sz w:val="15"/>
          <w:szCs w:val="24"/>
        </w:rPr>
        <w:noBreakHyphen/>
        <w:t xml:space="preserve"> prirodna bogatstva</w:t>
      </w:r>
    </w:p>
    <w:p w:rsidR="00351C0B" w:rsidRDefault="00351C0B">
      <w:pPr>
        <w:framePr w:w="1250" w:h="240" w:hRule="exact" w:wrap="auto" w:vAnchor="page" w:hAnchor="page" w:x="8521" w:y="3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140.000,00</w:t>
      </w:r>
    </w:p>
    <w:p w:rsidR="00351C0B" w:rsidRDefault="00351C0B">
      <w:pPr>
        <w:framePr w:w="600" w:h="420" w:hRule="exact" w:wrap="auto" w:vAnchor="page" w:hAnchor="page" w:x="6591" w:y="34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0620,0660</w:t>
      </w:r>
    </w:p>
    <w:p w:rsidR="00351C0B" w:rsidRDefault="00351C0B">
      <w:pPr>
        <w:framePr w:w="1250" w:h="240" w:hRule="exact" w:wrap="auto" w:vAnchor="page" w:hAnchor="page" w:x="9796" w:y="3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3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140.000,00</w:t>
      </w:r>
    </w:p>
    <w:p w:rsidR="00351C0B" w:rsidRDefault="00351C0B">
      <w:pPr>
        <w:framePr w:w="740" w:h="240" w:hRule="exact" w:wrap="auto" w:vAnchor="page" w:hAnchor="page" w:x="14891" w:y="34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3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3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>Program: 1013 ODRŽAVANJE GRAĐ.OBJEK.I KOMUN.INFRASTRUKTURE</w:t>
      </w:r>
    </w:p>
    <w:p w:rsidR="00351C0B" w:rsidRDefault="00351C0B">
      <w:pPr>
        <w:framePr w:w="1250" w:h="210" w:hRule="exact" w:wrap="auto" w:vAnchor="page" w:hAnchor="page" w:x="8521" w:y="3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1.258.000,00</w:t>
      </w:r>
    </w:p>
    <w:p w:rsidR="00351C0B" w:rsidRDefault="00351C0B">
      <w:pPr>
        <w:framePr w:w="1250" w:h="210" w:hRule="exact" w:wrap="auto" w:vAnchor="page" w:hAnchor="page" w:x="11091" w:y="3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944.000,00</w:t>
      </w:r>
    </w:p>
    <w:p w:rsidR="00351C0B" w:rsidRDefault="00351C0B">
      <w:pPr>
        <w:framePr w:w="1250" w:h="210" w:hRule="exact" w:wrap="auto" w:vAnchor="page" w:hAnchor="page" w:x="9796" w:y="3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noBreakHyphen/>
        <w:t>314.000,00</w:t>
      </w:r>
    </w:p>
    <w:p w:rsidR="00351C0B" w:rsidRDefault="00351C0B">
      <w:pPr>
        <w:framePr w:w="740" w:h="210" w:hRule="exact" w:wrap="auto" w:vAnchor="page" w:hAnchor="page" w:x="14891" w:y="3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75,04</w:t>
      </w:r>
    </w:p>
    <w:p w:rsidR="00351C0B" w:rsidRDefault="00351C0B">
      <w:pPr>
        <w:framePr w:w="1250" w:h="210" w:hRule="exact" w:wrap="auto" w:vAnchor="page" w:hAnchor="page" w:x="7236" w:y="3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468.931,49</w:t>
      </w:r>
    </w:p>
    <w:p w:rsidR="00351C0B" w:rsidRDefault="00351C0B">
      <w:pPr>
        <w:framePr w:w="1250" w:h="210" w:hRule="exact" w:wrap="auto" w:vAnchor="page" w:hAnchor="page" w:x="12356" w:y="3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1.203.000,00</w:t>
      </w:r>
    </w:p>
    <w:p w:rsidR="00351C0B" w:rsidRDefault="00351C0B">
      <w:pPr>
        <w:framePr w:w="1250" w:h="210" w:hRule="exact" w:wrap="auto" w:vAnchor="page" w:hAnchor="page" w:x="13636" w:y="3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1.208.000,00</w:t>
      </w:r>
    </w:p>
    <w:p w:rsidR="00351C0B" w:rsidRDefault="00351C0B">
      <w:pPr>
        <w:framePr w:w="6780" w:h="240" w:hRule="exact" w:wrap="auto" w:vAnchor="page" w:hAnchor="page" w:x="361" w:y="4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Tekući projekt: T113001 MATERIJAL ZA TEKUĆE I INV.ODRŽ.</w:t>
      </w:r>
    </w:p>
    <w:p w:rsidR="00351C0B" w:rsidRDefault="00351C0B">
      <w:pPr>
        <w:framePr w:w="1250" w:h="210" w:hRule="exact" w:wrap="auto" w:vAnchor="page" w:hAnchor="page" w:x="8521" w:y="4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57.000,00</w:t>
      </w:r>
    </w:p>
    <w:p w:rsidR="00351C0B" w:rsidRDefault="00351C0B">
      <w:pPr>
        <w:framePr w:w="1250" w:h="210" w:hRule="exact" w:wrap="auto" w:vAnchor="page" w:hAnchor="page" w:x="11091" w:y="4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47.000,00</w:t>
      </w:r>
    </w:p>
    <w:p w:rsidR="00351C0B" w:rsidRDefault="00351C0B">
      <w:pPr>
        <w:framePr w:w="1250" w:h="210" w:hRule="exact" w:wrap="auto" w:vAnchor="page" w:hAnchor="page" w:x="9796" w:y="4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10.000,00</w:t>
      </w:r>
    </w:p>
    <w:p w:rsidR="00351C0B" w:rsidRDefault="00351C0B">
      <w:pPr>
        <w:framePr w:w="740" w:h="210" w:hRule="exact" w:wrap="auto" w:vAnchor="page" w:hAnchor="page" w:x="14891" w:y="40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82,46</w:t>
      </w:r>
    </w:p>
    <w:p w:rsidR="00351C0B" w:rsidRDefault="00351C0B">
      <w:pPr>
        <w:framePr w:w="1250" w:h="210" w:hRule="exact" w:wrap="auto" w:vAnchor="page" w:hAnchor="page" w:x="7236" w:y="4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26.616,87</w:t>
      </w:r>
    </w:p>
    <w:p w:rsidR="00351C0B" w:rsidRDefault="00351C0B">
      <w:pPr>
        <w:framePr w:w="1250" w:h="210" w:hRule="exact" w:wrap="auto" w:vAnchor="page" w:hAnchor="page" w:x="12356" w:y="4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57.000,00</w:t>
      </w:r>
    </w:p>
    <w:p w:rsidR="00351C0B" w:rsidRDefault="00351C0B">
      <w:pPr>
        <w:framePr w:w="1250" w:h="210" w:hRule="exact" w:wrap="auto" w:vAnchor="page" w:hAnchor="page" w:x="13636" w:y="4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57.000,00</w:t>
      </w:r>
    </w:p>
    <w:p w:rsidR="00351C0B" w:rsidRDefault="00351C0B">
      <w:pPr>
        <w:framePr w:w="6780" w:h="210" w:hRule="exact" w:wrap="auto" w:vAnchor="page" w:hAnchor="page" w:x="361" w:y="4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4 Prihodi za posebne namjene</w:t>
      </w:r>
    </w:p>
    <w:p w:rsidR="00351C0B" w:rsidRDefault="00351C0B">
      <w:pPr>
        <w:framePr w:w="1250" w:h="210" w:hRule="exact" w:wrap="auto" w:vAnchor="page" w:hAnchor="page" w:x="7236" w:y="4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26.616,87</w:t>
      </w:r>
    </w:p>
    <w:p w:rsidR="00351C0B" w:rsidRDefault="00351C0B">
      <w:pPr>
        <w:framePr w:w="1250" w:h="210" w:hRule="exact" w:wrap="auto" w:vAnchor="page" w:hAnchor="page" w:x="8521" w:y="4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57.000,00</w:t>
      </w:r>
    </w:p>
    <w:p w:rsidR="00351C0B" w:rsidRDefault="00351C0B">
      <w:pPr>
        <w:framePr w:w="1250" w:h="210" w:hRule="exact" w:wrap="auto" w:vAnchor="page" w:hAnchor="page" w:x="9796" w:y="4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10.000,00</w:t>
      </w:r>
    </w:p>
    <w:p w:rsidR="00351C0B" w:rsidRDefault="00351C0B">
      <w:pPr>
        <w:framePr w:w="1250" w:h="210" w:hRule="exact" w:wrap="auto" w:vAnchor="page" w:hAnchor="page" w:x="11091" w:y="4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47.000,00</w:t>
      </w:r>
    </w:p>
    <w:p w:rsidR="00351C0B" w:rsidRDefault="00351C0B">
      <w:pPr>
        <w:framePr w:w="740" w:h="210" w:hRule="exact" w:wrap="auto" w:vAnchor="page" w:hAnchor="page" w:x="14891" w:y="4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82,46</w:t>
      </w:r>
    </w:p>
    <w:p w:rsidR="00351C0B" w:rsidRDefault="00351C0B">
      <w:pPr>
        <w:framePr w:w="1250" w:h="210" w:hRule="exact" w:wrap="auto" w:vAnchor="page" w:hAnchor="page" w:x="12356" w:y="4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57.000,00</w:t>
      </w:r>
    </w:p>
    <w:p w:rsidR="00351C0B" w:rsidRDefault="00351C0B">
      <w:pPr>
        <w:framePr w:w="1250" w:h="210" w:hRule="exact" w:wrap="auto" w:vAnchor="page" w:hAnchor="page" w:x="13636" w:y="4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57.000,00</w:t>
      </w:r>
    </w:p>
    <w:p w:rsidR="00351C0B" w:rsidRDefault="00351C0B">
      <w:pPr>
        <w:framePr w:w="1090" w:h="240" w:hRule="exact" w:wrap="auto" w:vAnchor="page" w:hAnchor="page" w:x="1066" w:y="4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4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4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57.000,00</w:t>
      </w:r>
    </w:p>
    <w:p w:rsidR="00351C0B" w:rsidRDefault="00351C0B">
      <w:pPr>
        <w:framePr w:w="600" w:h="240" w:hRule="exact" w:wrap="auto" w:vAnchor="page" w:hAnchor="page" w:x="6591" w:y="45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4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10.000,00</w:t>
      </w:r>
    </w:p>
    <w:p w:rsidR="00351C0B" w:rsidRDefault="00351C0B">
      <w:pPr>
        <w:framePr w:w="1250" w:h="240" w:hRule="exact" w:wrap="auto" w:vAnchor="page" w:hAnchor="page" w:x="11091" w:y="4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47.000,00</w:t>
      </w:r>
    </w:p>
    <w:p w:rsidR="00351C0B" w:rsidRDefault="00351C0B">
      <w:pPr>
        <w:framePr w:w="740" w:h="240" w:hRule="exact" w:wrap="auto" w:vAnchor="page" w:hAnchor="page" w:x="14891" w:y="4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82,46</w:t>
      </w:r>
    </w:p>
    <w:p w:rsidR="00351C0B" w:rsidRDefault="00351C0B">
      <w:pPr>
        <w:framePr w:w="1250" w:h="240" w:hRule="exact" w:wrap="auto" w:vAnchor="page" w:hAnchor="page" w:x="7236" w:y="4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26.616,87</w:t>
      </w:r>
    </w:p>
    <w:p w:rsidR="00351C0B" w:rsidRDefault="00351C0B">
      <w:pPr>
        <w:framePr w:w="1250" w:h="240" w:hRule="exact" w:wrap="auto" w:vAnchor="page" w:hAnchor="page" w:x="12356" w:y="4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57.000,00</w:t>
      </w:r>
    </w:p>
    <w:p w:rsidR="00351C0B" w:rsidRDefault="00351C0B">
      <w:pPr>
        <w:framePr w:w="1250" w:h="240" w:hRule="exact" w:wrap="auto" w:vAnchor="page" w:hAnchor="page" w:x="13636" w:y="4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57.000,00</w:t>
      </w:r>
    </w:p>
    <w:p w:rsidR="00351C0B" w:rsidRDefault="00351C0B">
      <w:pPr>
        <w:framePr w:w="1090" w:h="240" w:hRule="exact" w:wrap="auto" w:vAnchor="page" w:hAnchor="page" w:x="1066" w:y="4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4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4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57.000,00</w:t>
      </w:r>
    </w:p>
    <w:p w:rsidR="00351C0B" w:rsidRDefault="00351C0B">
      <w:pPr>
        <w:framePr w:w="600" w:h="240" w:hRule="exact" w:wrap="auto" w:vAnchor="page" w:hAnchor="page" w:x="6591" w:y="48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4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10.000,00</w:t>
      </w:r>
    </w:p>
    <w:p w:rsidR="00351C0B" w:rsidRDefault="00351C0B">
      <w:pPr>
        <w:framePr w:w="1250" w:h="240" w:hRule="exact" w:wrap="auto" w:vAnchor="page" w:hAnchor="page" w:x="11091" w:y="4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47.000,00</w:t>
      </w:r>
    </w:p>
    <w:p w:rsidR="00351C0B" w:rsidRDefault="00351C0B">
      <w:pPr>
        <w:framePr w:w="740" w:h="240" w:hRule="exact" w:wrap="auto" w:vAnchor="page" w:hAnchor="page" w:x="14891" w:y="48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82,46</w:t>
      </w:r>
    </w:p>
    <w:p w:rsidR="00351C0B" w:rsidRDefault="00351C0B">
      <w:pPr>
        <w:framePr w:w="1250" w:h="240" w:hRule="exact" w:wrap="auto" w:vAnchor="page" w:hAnchor="page" w:x="7236" w:y="4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26.616,87</w:t>
      </w:r>
    </w:p>
    <w:p w:rsidR="00351C0B" w:rsidRDefault="00351C0B">
      <w:pPr>
        <w:framePr w:w="1250" w:h="240" w:hRule="exact" w:wrap="auto" w:vAnchor="page" w:hAnchor="page" w:x="12356" w:y="4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57.000,00</w:t>
      </w:r>
    </w:p>
    <w:p w:rsidR="00351C0B" w:rsidRDefault="00351C0B">
      <w:pPr>
        <w:framePr w:w="1250" w:h="240" w:hRule="exact" w:wrap="auto" w:vAnchor="page" w:hAnchor="page" w:x="13636" w:y="4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57.000,00</w:t>
      </w:r>
    </w:p>
    <w:p w:rsidR="00351C0B" w:rsidRDefault="00351C0B">
      <w:pPr>
        <w:framePr w:w="1090" w:h="240" w:hRule="exact" w:wrap="auto" w:vAnchor="page" w:hAnchor="page" w:x="1066" w:y="5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322</w:t>
      </w:r>
    </w:p>
    <w:p w:rsidR="00351C0B" w:rsidRDefault="00351C0B">
      <w:pPr>
        <w:framePr w:w="4340" w:h="240" w:hRule="exact" w:wrap="auto" w:vAnchor="page" w:hAnchor="page" w:x="2186" w:y="5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materijal i energiju</w:t>
      </w:r>
    </w:p>
    <w:p w:rsidR="00351C0B" w:rsidRDefault="00351C0B">
      <w:pPr>
        <w:framePr w:w="1250" w:h="240" w:hRule="exact" w:wrap="auto" w:vAnchor="page" w:hAnchor="page" w:x="8521" w:y="5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57.000,00</w:t>
      </w:r>
    </w:p>
    <w:p w:rsidR="00351C0B" w:rsidRDefault="00351C0B">
      <w:pPr>
        <w:framePr w:w="600" w:h="240" w:hRule="exact" w:wrap="auto" w:vAnchor="page" w:hAnchor="page" w:x="6591" w:y="5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5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10.000,00</w:t>
      </w:r>
    </w:p>
    <w:p w:rsidR="00351C0B" w:rsidRDefault="00351C0B">
      <w:pPr>
        <w:framePr w:w="1250" w:h="240" w:hRule="exact" w:wrap="auto" w:vAnchor="page" w:hAnchor="page" w:x="11091" w:y="5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47.000,00</w:t>
      </w:r>
    </w:p>
    <w:p w:rsidR="00351C0B" w:rsidRDefault="00351C0B">
      <w:pPr>
        <w:framePr w:w="740" w:h="240" w:hRule="exact" w:wrap="auto" w:vAnchor="page" w:hAnchor="page" w:x="14891" w:y="51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82,46</w:t>
      </w:r>
    </w:p>
    <w:p w:rsidR="00351C0B" w:rsidRDefault="00351C0B">
      <w:pPr>
        <w:framePr w:w="1250" w:h="240" w:hRule="exact" w:wrap="auto" w:vAnchor="page" w:hAnchor="page" w:x="7236" w:y="5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26.616,87</w:t>
      </w:r>
    </w:p>
    <w:p w:rsidR="00351C0B" w:rsidRDefault="00351C0B">
      <w:pPr>
        <w:framePr w:w="6780" w:h="240" w:hRule="exact" w:wrap="auto" w:vAnchor="page" w:hAnchor="page" w:x="361" w:y="53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Tekući projekt: T113002 ENERGIJA</w:t>
      </w:r>
      <w:r>
        <w:rPr>
          <w:rFonts w:ascii="Arial" w:hAnsi="Arial"/>
          <w:color w:val="000000"/>
          <w:kern w:val="2"/>
          <w:sz w:val="15"/>
          <w:szCs w:val="24"/>
        </w:rPr>
        <w:noBreakHyphen/>
        <w:t>JAVNA RASVJETA</w:t>
      </w:r>
    </w:p>
    <w:p w:rsidR="00351C0B" w:rsidRDefault="00351C0B">
      <w:pPr>
        <w:framePr w:w="1250" w:h="210" w:hRule="exact" w:wrap="auto" w:vAnchor="page" w:hAnchor="page" w:x="8521" w:y="5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250" w:h="210" w:hRule="exact" w:wrap="auto" w:vAnchor="page" w:hAnchor="page" w:x="11091" w:y="5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150.000,00</w:t>
      </w:r>
    </w:p>
    <w:p w:rsidR="00351C0B" w:rsidRDefault="00351C0B">
      <w:pPr>
        <w:framePr w:w="1250" w:h="210" w:hRule="exact" w:wrap="auto" w:vAnchor="page" w:hAnchor="page" w:x="9796" w:y="5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740" w:h="210" w:hRule="exact" w:wrap="auto" w:vAnchor="page" w:hAnchor="page" w:x="14891" w:y="53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150,00</w:t>
      </w:r>
    </w:p>
    <w:p w:rsidR="00351C0B" w:rsidRDefault="00351C0B">
      <w:pPr>
        <w:framePr w:w="1250" w:h="210" w:hRule="exact" w:wrap="auto" w:vAnchor="page" w:hAnchor="page" w:x="7236" w:y="5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142.495,26</w:t>
      </w:r>
    </w:p>
    <w:p w:rsidR="00351C0B" w:rsidRDefault="00351C0B">
      <w:pPr>
        <w:framePr w:w="1250" w:h="210" w:hRule="exact" w:wrap="auto" w:vAnchor="page" w:hAnchor="page" w:x="12356" w:y="5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250" w:h="210" w:hRule="exact" w:wrap="auto" w:vAnchor="page" w:hAnchor="page" w:x="13636" w:y="5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6780" w:h="210" w:hRule="exact" w:wrap="auto" w:vAnchor="page" w:hAnchor="page" w:x="361" w:y="5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4 Prihodi za posebne namjene</w:t>
      </w:r>
    </w:p>
    <w:p w:rsidR="00351C0B" w:rsidRDefault="00351C0B">
      <w:pPr>
        <w:framePr w:w="1250" w:h="210" w:hRule="exact" w:wrap="auto" w:vAnchor="page" w:hAnchor="page" w:x="7236" w:y="5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142.495,26</w:t>
      </w:r>
    </w:p>
    <w:p w:rsidR="00351C0B" w:rsidRDefault="00351C0B">
      <w:pPr>
        <w:framePr w:w="1250" w:h="210" w:hRule="exact" w:wrap="auto" w:vAnchor="page" w:hAnchor="page" w:x="8521" w:y="5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250" w:h="210" w:hRule="exact" w:wrap="auto" w:vAnchor="page" w:hAnchor="page" w:x="9796" w:y="5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250" w:h="210" w:hRule="exact" w:wrap="auto" w:vAnchor="page" w:hAnchor="page" w:x="11091" w:y="5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150.000,00</w:t>
      </w:r>
    </w:p>
    <w:p w:rsidR="00351C0B" w:rsidRDefault="00351C0B">
      <w:pPr>
        <w:framePr w:w="740" w:h="210" w:hRule="exact" w:wrap="auto" w:vAnchor="page" w:hAnchor="page" w:x="14891" w:y="5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150,00</w:t>
      </w:r>
    </w:p>
    <w:p w:rsidR="00351C0B" w:rsidRDefault="00351C0B">
      <w:pPr>
        <w:framePr w:w="1250" w:h="210" w:hRule="exact" w:wrap="auto" w:vAnchor="page" w:hAnchor="page" w:x="12356" w:y="5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250" w:h="210" w:hRule="exact" w:wrap="auto" w:vAnchor="page" w:hAnchor="page" w:x="13636" w:y="5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090" w:h="240" w:hRule="exact" w:wrap="auto" w:vAnchor="page" w:hAnchor="page" w:x="1066" w:y="5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5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5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600" w:h="240" w:hRule="exact" w:wrap="auto" w:vAnchor="page" w:hAnchor="page" w:x="6591" w:y="58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0640</w:t>
      </w:r>
    </w:p>
    <w:p w:rsidR="00351C0B" w:rsidRDefault="00351C0B">
      <w:pPr>
        <w:framePr w:w="1250" w:h="240" w:hRule="exact" w:wrap="auto" w:vAnchor="page" w:hAnchor="page" w:x="9796" w:y="5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250" w:h="240" w:hRule="exact" w:wrap="auto" w:vAnchor="page" w:hAnchor="page" w:x="11091" w:y="5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150.000,00</w:t>
      </w:r>
    </w:p>
    <w:p w:rsidR="00351C0B" w:rsidRDefault="00351C0B">
      <w:pPr>
        <w:framePr w:w="740" w:h="240" w:hRule="exact" w:wrap="auto" w:vAnchor="page" w:hAnchor="page" w:x="14891" w:y="58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150,00</w:t>
      </w:r>
    </w:p>
    <w:p w:rsidR="00351C0B" w:rsidRDefault="00351C0B">
      <w:pPr>
        <w:framePr w:w="1250" w:h="240" w:hRule="exact" w:wrap="auto" w:vAnchor="page" w:hAnchor="page" w:x="7236" w:y="5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142.495,26</w:t>
      </w:r>
    </w:p>
    <w:p w:rsidR="00351C0B" w:rsidRDefault="00351C0B">
      <w:pPr>
        <w:framePr w:w="1250" w:h="240" w:hRule="exact" w:wrap="auto" w:vAnchor="page" w:hAnchor="page" w:x="12356" w:y="5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250" w:h="240" w:hRule="exact" w:wrap="auto" w:vAnchor="page" w:hAnchor="page" w:x="13636" w:y="5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090" w:h="240" w:hRule="exact" w:wrap="auto" w:vAnchor="page" w:hAnchor="page" w:x="1066" w:y="6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6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6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600" w:h="240" w:hRule="exact" w:wrap="auto" w:vAnchor="page" w:hAnchor="page" w:x="6591" w:y="6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0640</w:t>
      </w:r>
    </w:p>
    <w:p w:rsidR="00351C0B" w:rsidRDefault="00351C0B">
      <w:pPr>
        <w:framePr w:w="1250" w:h="240" w:hRule="exact" w:wrap="auto" w:vAnchor="page" w:hAnchor="page" w:x="9796" w:y="6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250" w:h="240" w:hRule="exact" w:wrap="auto" w:vAnchor="page" w:hAnchor="page" w:x="11091" w:y="6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150.000,00</w:t>
      </w:r>
    </w:p>
    <w:p w:rsidR="00351C0B" w:rsidRDefault="00351C0B">
      <w:pPr>
        <w:framePr w:w="740" w:h="240" w:hRule="exact" w:wrap="auto" w:vAnchor="page" w:hAnchor="page" w:x="14891" w:y="6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150,00</w:t>
      </w:r>
    </w:p>
    <w:p w:rsidR="00351C0B" w:rsidRDefault="00351C0B">
      <w:pPr>
        <w:framePr w:w="1250" w:h="240" w:hRule="exact" w:wrap="auto" w:vAnchor="page" w:hAnchor="page" w:x="7236" w:y="6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142.495,26</w:t>
      </w:r>
    </w:p>
    <w:p w:rsidR="00351C0B" w:rsidRDefault="00351C0B">
      <w:pPr>
        <w:framePr w:w="1250" w:h="240" w:hRule="exact" w:wrap="auto" w:vAnchor="page" w:hAnchor="page" w:x="12356" w:y="6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250" w:h="240" w:hRule="exact" w:wrap="auto" w:vAnchor="page" w:hAnchor="page" w:x="13636" w:y="6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090" w:h="240" w:hRule="exact" w:wrap="auto" w:vAnchor="page" w:hAnchor="page" w:x="1066" w:y="6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322</w:t>
      </w:r>
    </w:p>
    <w:p w:rsidR="00351C0B" w:rsidRDefault="00351C0B">
      <w:pPr>
        <w:framePr w:w="4340" w:h="240" w:hRule="exact" w:wrap="auto" w:vAnchor="page" w:hAnchor="page" w:x="2186" w:y="63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materijal i energiju</w:t>
      </w:r>
    </w:p>
    <w:p w:rsidR="00351C0B" w:rsidRDefault="00351C0B">
      <w:pPr>
        <w:framePr w:w="1250" w:h="240" w:hRule="exact" w:wrap="auto" w:vAnchor="page" w:hAnchor="page" w:x="8521" w:y="6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600" w:h="240" w:hRule="exact" w:wrap="auto" w:vAnchor="page" w:hAnchor="page" w:x="6591" w:y="63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0640</w:t>
      </w:r>
    </w:p>
    <w:p w:rsidR="00351C0B" w:rsidRDefault="00351C0B">
      <w:pPr>
        <w:framePr w:w="1250" w:h="240" w:hRule="exact" w:wrap="auto" w:vAnchor="page" w:hAnchor="page" w:x="9796" w:y="6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250" w:h="240" w:hRule="exact" w:wrap="auto" w:vAnchor="page" w:hAnchor="page" w:x="11091" w:y="6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150.000,00</w:t>
      </w:r>
    </w:p>
    <w:p w:rsidR="00351C0B" w:rsidRDefault="00351C0B">
      <w:pPr>
        <w:framePr w:w="740" w:h="240" w:hRule="exact" w:wrap="auto" w:vAnchor="page" w:hAnchor="page" w:x="14891" w:y="63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150,00</w:t>
      </w:r>
    </w:p>
    <w:p w:rsidR="00351C0B" w:rsidRDefault="00351C0B">
      <w:pPr>
        <w:framePr w:w="1250" w:h="240" w:hRule="exact" w:wrap="auto" w:vAnchor="page" w:hAnchor="page" w:x="7236" w:y="6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142.495,26</w:t>
      </w:r>
    </w:p>
    <w:p w:rsidR="00351C0B" w:rsidRDefault="00351C0B">
      <w:pPr>
        <w:framePr w:w="6780" w:h="240" w:hRule="exact" w:wrap="auto" w:vAnchor="page" w:hAnchor="page" w:x="361" w:y="6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Tekući projekt: T113003 ODRŽAVANJE NERAZVRSTANIH CESTA</w:t>
      </w:r>
    </w:p>
    <w:p w:rsidR="00351C0B" w:rsidRDefault="00351C0B">
      <w:pPr>
        <w:framePr w:w="1250" w:h="210" w:hRule="exact" w:wrap="auto" w:vAnchor="page" w:hAnchor="page" w:x="8521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250" w:h="210" w:hRule="exact" w:wrap="auto" w:vAnchor="page" w:hAnchor="page" w:x="11091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250" w:h="210" w:hRule="exact" w:wrap="auto" w:vAnchor="page" w:hAnchor="page" w:x="9796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32.289,45</w:t>
      </w:r>
    </w:p>
    <w:p w:rsidR="00351C0B" w:rsidRDefault="00351C0B">
      <w:pPr>
        <w:framePr w:w="1250" w:h="210" w:hRule="exact" w:wrap="auto" w:vAnchor="page" w:hAnchor="page" w:x="12356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250" w:h="210" w:hRule="exact" w:wrap="auto" w:vAnchor="page" w:hAnchor="page" w:x="13636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6780" w:h="210" w:hRule="exact" w:wrap="auto" w:vAnchor="page" w:hAnchor="page" w:x="361" w:y="6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6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32.289,45</w:t>
      </w:r>
    </w:p>
    <w:p w:rsidR="00351C0B" w:rsidRDefault="00351C0B">
      <w:pPr>
        <w:framePr w:w="1250" w:h="210" w:hRule="exact" w:wrap="auto" w:vAnchor="page" w:hAnchor="page" w:x="8521" w:y="6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250" w:h="210" w:hRule="exact" w:wrap="auto" w:vAnchor="page" w:hAnchor="page" w:x="9796" w:y="6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6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740" w:h="210" w:hRule="exact" w:wrap="auto" w:vAnchor="page" w:hAnchor="page" w:x="14891" w:y="6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6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250" w:h="210" w:hRule="exact" w:wrap="auto" w:vAnchor="page" w:hAnchor="page" w:x="13636" w:y="6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090" w:h="240" w:hRule="exact" w:wrap="auto" w:vAnchor="page" w:hAnchor="page" w:x="1066" w:y="7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7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7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600" w:h="240" w:hRule="exact" w:wrap="auto" w:vAnchor="page" w:hAnchor="page" w:x="6591" w:y="7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7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7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740" w:h="240" w:hRule="exact" w:wrap="auto" w:vAnchor="page" w:hAnchor="page" w:x="14891" w:y="71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7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32.289,45</w:t>
      </w:r>
    </w:p>
    <w:p w:rsidR="00351C0B" w:rsidRDefault="00351C0B">
      <w:pPr>
        <w:framePr w:w="1250" w:h="240" w:hRule="exact" w:wrap="auto" w:vAnchor="page" w:hAnchor="page" w:x="12356" w:y="7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250" w:h="240" w:hRule="exact" w:wrap="auto" w:vAnchor="page" w:hAnchor="page" w:x="13636" w:y="7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090" w:h="240" w:hRule="exact" w:wrap="auto" w:vAnchor="page" w:hAnchor="page" w:x="1066" w:y="73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73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73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600" w:h="240" w:hRule="exact" w:wrap="auto" w:vAnchor="page" w:hAnchor="page" w:x="6591" w:y="73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73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73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740" w:h="240" w:hRule="exact" w:wrap="auto" w:vAnchor="page" w:hAnchor="page" w:x="14891" w:y="73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73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32.289,45</w:t>
      </w:r>
    </w:p>
    <w:p w:rsidR="00351C0B" w:rsidRDefault="00351C0B">
      <w:pPr>
        <w:framePr w:w="1250" w:h="240" w:hRule="exact" w:wrap="auto" w:vAnchor="page" w:hAnchor="page" w:x="12356" w:y="73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250" w:h="240" w:hRule="exact" w:wrap="auto" w:vAnchor="page" w:hAnchor="page" w:x="13636" w:y="73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090" w:h="240" w:hRule="exact" w:wrap="auto" w:vAnchor="page" w:hAnchor="page" w:x="1066" w:y="7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7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7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600" w:h="240" w:hRule="exact" w:wrap="auto" w:vAnchor="page" w:hAnchor="page" w:x="6591" w:y="76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7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7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740" w:h="240" w:hRule="exact" w:wrap="auto" w:vAnchor="page" w:hAnchor="page" w:x="14891" w:y="76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7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32.289,45</w:t>
      </w:r>
    </w:p>
    <w:p w:rsidR="00351C0B" w:rsidRDefault="00351C0B">
      <w:pPr>
        <w:framePr w:w="6780" w:h="240" w:hRule="exact" w:wrap="auto" w:vAnchor="page" w:hAnchor="page" w:x="361" w:y="7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Tekući projekt: T113004 ODRŽAVANJE POLJSKIH PUTEVA</w:t>
      </w:r>
    </w:p>
    <w:p w:rsidR="00351C0B" w:rsidRDefault="00351C0B">
      <w:pPr>
        <w:framePr w:w="1250" w:h="210" w:hRule="exact" w:wrap="auto" w:vAnchor="page" w:hAnchor="page" w:x="8521" w:y="7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150.000,00</w:t>
      </w:r>
    </w:p>
    <w:p w:rsidR="00351C0B" w:rsidRDefault="00351C0B">
      <w:pPr>
        <w:framePr w:w="1250" w:h="210" w:hRule="exact" w:wrap="auto" w:vAnchor="page" w:hAnchor="page" w:x="11091" w:y="7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1250" w:h="210" w:hRule="exact" w:wrap="auto" w:vAnchor="page" w:hAnchor="page" w:x="9796" w:y="7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135.000,00</w:t>
      </w:r>
    </w:p>
    <w:p w:rsidR="00351C0B" w:rsidRDefault="00351C0B">
      <w:pPr>
        <w:framePr w:w="740" w:h="210" w:hRule="exact" w:wrap="auto" w:vAnchor="page" w:hAnchor="page" w:x="14891" w:y="79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10,00</w:t>
      </w:r>
    </w:p>
    <w:p w:rsidR="00351C0B" w:rsidRDefault="00351C0B">
      <w:pPr>
        <w:framePr w:w="1250" w:h="210" w:hRule="exact" w:wrap="auto" w:vAnchor="page" w:hAnchor="page" w:x="7236" w:y="7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7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150.000,00</w:t>
      </w:r>
    </w:p>
    <w:p w:rsidR="00351C0B" w:rsidRDefault="00351C0B">
      <w:pPr>
        <w:framePr w:w="1250" w:h="210" w:hRule="exact" w:wrap="auto" w:vAnchor="page" w:hAnchor="page" w:x="13636" w:y="7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150.000,00</w:t>
      </w:r>
    </w:p>
    <w:p w:rsidR="00351C0B" w:rsidRDefault="00351C0B">
      <w:pPr>
        <w:framePr w:w="6780" w:h="210" w:hRule="exact" w:wrap="auto" w:vAnchor="page" w:hAnchor="page" w:x="361" w:y="81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8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8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250" w:h="210" w:hRule="exact" w:wrap="auto" w:vAnchor="page" w:hAnchor="page" w:x="9796" w:y="8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85.000,00</w:t>
      </w:r>
    </w:p>
    <w:p w:rsidR="00351C0B" w:rsidRDefault="00351C0B">
      <w:pPr>
        <w:framePr w:w="1250" w:h="210" w:hRule="exact" w:wrap="auto" w:vAnchor="page" w:hAnchor="page" w:x="11091" w:y="8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740" w:h="210" w:hRule="exact" w:wrap="auto" w:vAnchor="page" w:hAnchor="page" w:x="14891" w:y="8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15,00</w:t>
      </w:r>
    </w:p>
    <w:p w:rsidR="00351C0B" w:rsidRDefault="00351C0B">
      <w:pPr>
        <w:framePr w:w="1250" w:h="210" w:hRule="exact" w:wrap="auto" w:vAnchor="page" w:hAnchor="page" w:x="12356" w:y="8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250" w:h="210" w:hRule="exact" w:wrap="auto" w:vAnchor="page" w:hAnchor="page" w:x="13636" w:y="8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090" w:h="240" w:hRule="exact" w:wrap="auto" w:vAnchor="page" w:hAnchor="page" w:x="1066" w:y="8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83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8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600" w:h="240" w:hRule="exact" w:wrap="auto" w:vAnchor="page" w:hAnchor="page" w:x="6591" w:y="83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8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85.000,00</w:t>
      </w:r>
    </w:p>
    <w:p w:rsidR="00351C0B" w:rsidRDefault="00351C0B">
      <w:pPr>
        <w:framePr w:w="1250" w:h="240" w:hRule="exact" w:wrap="auto" w:vAnchor="page" w:hAnchor="page" w:x="11091" w:y="8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740" w:h="240" w:hRule="exact" w:wrap="auto" w:vAnchor="page" w:hAnchor="page" w:x="14891" w:y="83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15,00</w:t>
      </w:r>
    </w:p>
    <w:p w:rsidR="00351C0B" w:rsidRDefault="00351C0B">
      <w:pPr>
        <w:framePr w:w="1250" w:h="240" w:hRule="exact" w:wrap="auto" w:vAnchor="page" w:hAnchor="page" w:x="7236" w:y="8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8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250" w:h="240" w:hRule="exact" w:wrap="auto" w:vAnchor="page" w:hAnchor="page" w:x="13636" w:y="8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090" w:h="240" w:hRule="exact" w:wrap="auto" w:vAnchor="page" w:hAnchor="page" w:x="1066" w:y="86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8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86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600" w:h="240" w:hRule="exact" w:wrap="auto" w:vAnchor="page" w:hAnchor="page" w:x="6591" w:y="8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86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85.000,00</w:t>
      </w:r>
    </w:p>
    <w:p w:rsidR="00351C0B" w:rsidRDefault="00351C0B">
      <w:pPr>
        <w:framePr w:w="1250" w:h="240" w:hRule="exact" w:wrap="auto" w:vAnchor="page" w:hAnchor="page" w:x="11091" w:y="86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740" w:h="240" w:hRule="exact" w:wrap="auto" w:vAnchor="page" w:hAnchor="page" w:x="14891" w:y="86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15,00</w:t>
      </w:r>
    </w:p>
    <w:p w:rsidR="00351C0B" w:rsidRDefault="00351C0B">
      <w:pPr>
        <w:framePr w:w="1250" w:h="240" w:hRule="exact" w:wrap="auto" w:vAnchor="page" w:hAnchor="page" w:x="7236" w:y="86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86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250" w:h="240" w:hRule="exact" w:wrap="auto" w:vAnchor="page" w:hAnchor="page" w:x="13636" w:y="86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090" w:h="240" w:hRule="exact" w:wrap="auto" w:vAnchor="page" w:hAnchor="page" w:x="1066" w:y="8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89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8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600" w:h="240" w:hRule="exact" w:wrap="auto" w:vAnchor="page" w:hAnchor="page" w:x="6591" w:y="89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8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85.000,00</w:t>
      </w:r>
    </w:p>
    <w:p w:rsidR="00351C0B" w:rsidRDefault="00351C0B">
      <w:pPr>
        <w:framePr w:w="1250" w:h="240" w:hRule="exact" w:wrap="auto" w:vAnchor="page" w:hAnchor="page" w:x="11091" w:y="8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740" w:h="240" w:hRule="exact" w:wrap="auto" w:vAnchor="page" w:hAnchor="page" w:x="14891" w:y="89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15,00</w:t>
      </w:r>
    </w:p>
    <w:p w:rsidR="00351C0B" w:rsidRDefault="00351C0B">
      <w:pPr>
        <w:framePr w:w="1250" w:h="240" w:hRule="exact" w:wrap="auto" w:vAnchor="page" w:hAnchor="page" w:x="7236" w:y="8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9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5 Pomoći</w:t>
      </w:r>
    </w:p>
    <w:p w:rsidR="00351C0B" w:rsidRDefault="00351C0B">
      <w:pPr>
        <w:framePr w:w="1250" w:h="210" w:hRule="exact" w:wrap="auto" w:vAnchor="page" w:hAnchor="page" w:x="7236" w:y="9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9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250" w:h="210" w:hRule="exact" w:wrap="auto" w:vAnchor="page" w:hAnchor="page" w:x="9796" w:y="9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50.000,00</w:t>
      </w:r>
    </w:p>
    <w:p w:rsidR="00351C0B" w:rsidRDefault="00351C0B">
      <w:pPr>
        <w:framePr w:w="1250" w:h="210" w:hRule="exact" w:wrap="auto" w:vAnchor="page" w:hAnchor="page" w:x="11091" w:y="9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9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9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250" w:h="210" w:hRule="exact" w:wrap="auto" w:vAnchor="page" w:hAnchor="page" w:x="13636" w:y="9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090" w:h="240" w:hRule="exact" w:wrap="auto" w:vAnchor="page" w:hAnchor="page" w:x="1066" w:y="9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9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9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600" w:h="240" w:hRule="exact" w:wrap="auto" w:vAnchor="page" w:hAnchor="page" w:x="6591" w:y="9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9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50.000,00</w:t>
      </w:r>
    </w:p>
    <w:p w:rsidR="00351C0B" w:rsidRDefault="00351C0B">
      <w:pPr>
        <w:framePr w:w="1250" w:h="240" w:hRule="exact" w:wrap="auto" w:vAnchor="page" w:hAnchor="page" w:x="11091" w:y="9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9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9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9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250" w:h="240" w:hRule="exact" w:wrap="auto" w:vAnchor="page" w:hAnchor="page" w:x="13636" w:y="9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090" w:h="240" w:hRule="exact" w:wrap="auto" w:vAnchor="page" w:hAnchor="page" w:x="1066" w:y="9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9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9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600" w:h="240" w:hRule="exact" w:wrap="auto" w:vAnchor="page" w:hAnchor="page" w:x="6591" w:y="96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9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50.000,00</w:t>
      </w:r>
    </w:p>
    <w:p w:rsidR="00351C0B" w:rsidRDefault="00351C0B">
      <w:pPr>
        <w:framePr w:w="1250" w:h="240" w:hRule="exact" w:wrap="auto" w:vAnchor="page" w:hAnchor="page" w:x="11091" w:y="9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96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9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9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250" w:h="240" w:hRule="exact" w:wrap="auto" w:vAnchor="page" w:hAnchor="page" w:x="13636" w:y="9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090" w:h="240" w:hRule="exact" w:wrap="auto" w:vAnchor="page" w:hAnchor="page" w:x="1066" w:y="9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9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9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600" w:h="240" w:hRule="exact" w:wrap="auto" w:vAnchor="page" w:hAnchor="page" w:x="6591" w:y="9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9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50.000,00</w:t>
      </w:r>
    </w:p>
    <w:p w:rsidR="00351C0B" w:rsidRDefault="00351C0B">
      <w:pPr>
        <w:framePr w:w="1250" w:h="240" w:hRule="exact" w:wrap="auto" w:vAnchor="page" w:hAnchor="page" w:x="11091" w:y="9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99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9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10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Tekući projekt: T113005 NAJAM EKOLOŠKOG WC</w:t>
      </w:r>
    </w:p>
    <w:p w:rsidR="00351C0B" w:rsidRDefault="00351C0B">
      <w:pPr>
        <w:framePr w:w="1250" w:h="210" w:hRule="exact" w:wrap="auto" w:vAnchor="page" w:hAnchor="page" w:x="8521" w:y="10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23.000,00</w:t>
      </w:r>
    </w:p>
    <w:p w:rsidR="00351C0B" w:rsidRDefault="00351C0B">
      <w:pPr>
        <w:framePr w:w="1250" w:h="210" w:hRule="exact" w:wrap="auto" w:vAnchor="page" w:hAnchor="page" w:x="11091" w:y="10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23.000,00</w:t>
      </w:r>
    </w:p>
    <w:p w:rsidR="00351C0B" w:rsidRDefault="00351C0B">
      <w:pPr>
        <w:framePr w:w="1250" w:h="210" w:hRule="exact" w:wrap="auto" w:vAnchor="page" w:hAnchor="page" w:x="9796" w:y="10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102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10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22.920,00</w:t>
      </w:r>
    </w:p>
    <w:p w:rsidR="00351C0B" w:rsidRDefault="00351C0B">
      <w:pPr>
        <w:framePr w:w="1250" w:h="210" w:hRule="exact" w:wrap="auto" w:vAnchor="page" w:hAnchor="page" w:x="12356" w:y="10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23.000,00</w:t>
      </w:r>
    </w:p>
    <w:p w:rsidR="00351C0B" w:rsidRDefault="00351C0B">
      <w:pPr>
        <w:framePr w:w="1250" w:h="210" w:hRule="exact" w:wrap="auto" w:vAnchor="page" w:hAnchor="page" w:x="13636" w:y="10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23.000,00</w:t>
      </w:r>
    </w:p>
    <w:p w:rsidR="00351C0B" w:rsidRDefault="00351C0B">
      <w:pPr>
        <w:framePr w:w="6780" w:h="210" w:hRule="exact" w:wrap="auto" w:vAnchor="page" w:hAnchor="page" w:x="361" w:y="10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10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22.920,00</w:t>
      </w:r>
    </w:p>
    <w:p w:rsidR="00351C0B" w:rsidRDefault="00351C0B">
      <w:pPr>
        <w:framePr w:w="1250" w:h="210" w:hRule="exact" w:wrap="auto" w:vAnchor="page" w:hAnchor="page" w:x="8521" w:y="10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23.000,00</w:t>
      </w:r>
    </w:p>
    <w:p w:rsidR="00351C0B" w:rsidRDefault="00351C0B">
      <w:pPr>
        <w:framePr w:w="1250" w:h="210" w:hRule="exact" w:wrap="auto" w:vAnchor="page" w:hAnchor="page" w:x="9796" w:y="10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10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23.000,00</w:t>
      </w:r>
    </w:p>
    <w:p w:rsidR="00351C0B" w:rsidRDefault="00351C0B">
      <w:pPr>
        <w:framePr w:w="740" w:h="210" w:hRule="exact" w:wrap="auto" w:vAnchor="page" w:hAnchor="page" w:x="14891" w:y="104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10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23.000,00</w:t>
      </w:r>
    </w:p>
    <w:p w:rsidR="00351C0B" w:rsidRDefault="00351C0B">
      <w:pPr>
        <w:framePr w:w="1250" w:h="210" w:hRule="exact" w:wrap="auto" w:vAnchor="page" w:hAnchor="page" w:x="13636" w:y="10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23.000,00</w:t>
      </w:r>
    </w:p>
    <w:p w:rsidR="00351C0B" w:rsidRDefault="00351C0B">
      <w:pPr>
        <w:framePr w:w="1090" w:h="240" w:hRule="exact" w:wrap="auto" w:vAnchor="page" w:hAnchor="page" w:x="1066" w:y="107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10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107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23.000,00</w:t>
      </w:r>
    </w:p>
    <w:p w:rsidR="00351C0B" w:rsidRDefault="00351C0B">
      <w:pPr>
        <w:framePr w:w="600" w:h="240" w:hRule="exact" w:wrap="auto" w:vAnchor="page" w:hAnchor="page" w:x="6591" w:y="107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107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107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23.000,00</w:t>
      </w:r>
    </w:p>
    <w:p w:rsidR="00351C0B" w:rsidRDefault="00351C0B">
      <w:pPr>
        <w:framePr w:w="740" w:h="240" w:hRule="exact" w:wrap="auto" w:vAnchor="page" w:hAnchor="page" w:x="14891" w:y="107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107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22.920,00</w:t>
      </w:r>
    </w:p>
    <w:p w:rsidR="00351C0B" w:rsidRDefault="00351C0B">
      <w:pPr>
        <w:framePr w:w="1250" w:h="240" w:hRule="exact" w:wrap="auto" w:vAnchor="page" w:hAnchor="page" w:x="12356" w:y="107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23.000,00</w:t>
      </w:r>
    </w:p>
    <w:p w:rsidR="00351C0B" w:rsidRDefault="00351C0B">
      <w:pPr>
        <w:framePr w:w="1250" w:h="240" w:hRule="exact" w:wrap="auto" w:vAnchor="page" w:hAnchor="page" w:x="13636" w:y="107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23.000,00</w:t>
      </w:r>
    </w:p>
    <w:p w:rsidR="00351C0B" w:rsidRDefault="00351C0B">
      <w:pPr>
        <w:framePr w:w="915" w:h="240" w:hRule="exact" w:wrap="auto" w:vAnchor="page" w:hAnchor="page" w:x="15121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18</w:t>
      </w:r>
    </w:p>
    <w:p w:rsidR="00351C0B" w:rsidRDefault="00351C0B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1C0B" w:rsidRDefault="00351C0B">
      <w:pPr>
        <w:framePr w:w="715" w:h="240" w:hRule="exact" w:wrap="auto" w:vAnchor="page" w:hAnchor="page" w:x="32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noProof/>
          <w:lang w:val="hr-HR" w:eastAsia="hr-HR"/>
        </w:rPr>
        <w:pict>
          <v:rect id="_x0000_s1433" style="position:absolute;margin-left:12pt;margin-top:103pt;width:804pt;height:12pt;z-index:-251241472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434" style="position:absolute;margin-left:12pt;margin-top:115pt;width:804pt;height:12pt;z-index:-25124044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435" style="position:absolute;margin-left:12pt;margin-top:166.75pt;width:804pt;height:12pt;z-index:-251239424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436" style="position:absolute;margin-left:12pt;margin-top:178.75pt;width:804pt;height:12pt;z-index:-25123840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437" style="position:absolute;margin-left:12pt;margin-top:230.5pt;width:804pt;height:12pt;z-index:-251237376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438" style="position:absolute;margin-left:12pt;margin-top:242.5pt;width:804pt;height:12pt;z-index:-25123635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439" style="position:absolute;margin-left:12pt;margin-top:294.25pt;width:804pt;height:12pt;z-index:-251235328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440" style="position:absolute;margin-left:12pt;margin-top:306.25pt;width:804pt;height:12pt;z-index:-25123430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441" style="position:absolute;margin-left:12pt;margin-top:358pt;width:804pt;height:12pt;z-index:-251233280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442" style="position:absolute;margin-left:12pt;margin-top:370pt;width:804pt;height:12pt;z-index:-25123225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443" style="position:absolute;margin-left:12pt;margin-top:439.75pt;width:804pt;height:12pt;z-index:-251231232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444" style="position:absolute;margin-left:12pt;margin-top:451.75pt;width:804pt;height:12pt;z-index:-25123020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445" style="position:absolute;margin-left:12pt;margin-top:503.5pt;width:804pt;height:12pt;z-index:-251229184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446" style="position:absolute;margin-left:12pt;margin-top:515.5pt;width:804pt;height:12pt;z-index:-25122816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line id="_x0000_s1447" style="position:absolute;z-index:-251227136;mso-position-horizontal-relative:page;mso-position-vertical-relative:page" from="12pt,70.95pt" to="786.8pt,70.95pt" o:allowincell="f" strokeweight="1.5pt">
            <w10:wrap anchorx="page" anchory="page"/>
          </v:line>
        </w:pict>
      </w:r>
      <w:r>
        <w:rPr>
          <w:noProof/>
          <w:lang w:val="hr-HR" w:eastAsia="hr-HR"/>
        </w:rPr>
        <w:pict>
          <v:line id="_x0000_s1448" style="position:absolute;z-index:-251226112;mso-position-horizontal-relative:page;mso-position-vertical-relative:page" from="18pt,75.75pt" to="789.05pt,75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49" style="position:absolute;z-index:-251225088;mso-position-horizontal-relative:page;mso-position-vertical-relative:page" from="18pt,89pt" to="789.05pt,89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50" style="position:absolute;z-index:-251224064;mso-position-horizontal-relative:page;mso-position-vertical-relative:page" from="18pt,102.25pt" to="789.05pt,102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51" style="position:absolute;z-index:-251223040;mso-position-horizontal-relative:page;mso-position-vertical-relative:page" from="18pt,139.5pt" to="789.05pt,139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52" style="position:absolute;z-index:-251222016;mso-position-horizontal-relative:page;mso-position-vertical-relative:page" from="18pt,152.75pt" to="789.05pt,152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53" style="position:absolute;z-index:-251220992;mso-position-horizontal-relative:page;mso-position-vertical-relative:page" from="18pt,166pt" to="789.05pt,166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54" style="position:absolute;z-index:-251219968;mso-position-horizontal-relative:page;mso-position-vertical-relative:page" from="18pt,203.25pt" to="789.05pt,203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55" style="position:absolute;z-index:-251218944;mso-position-horizontal-relative:page;mso-position-vertical-relative:page" from="18pt,216.5pt" to="789.05pt,216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56" style="position:absolute;z-index:-251217920;mso-position-horizontal-relative:page;mso-position-vertical-relative:page" from="18pt,229.75pt" to="789.05pt,229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57" style="position:absolute;z-index:-251216896;mso-position-horizontal-relative:page;mso-position-vertical-relative:page" from="18pt,267pt" to="789.05pt,267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58" style="position:absolute;z-index:-251215872;mso-position-horizontal-relative:page;mso-position-vertical-relative:page" from="18pt,280.25pt" to="789.05pt,280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59" style="position:absolute;z-index:-251214848;mso-position-horizontal-relative:page;mso-position-vertical-relative:page" from="18pt,293.5pt" to="789.05pt,293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60" style="position:absolute;z-index:-251213824;mso-position-horizontal-relative:page;mso-position-vertical-relative:page" from="18pt,330.75pt" to="789.05pt,330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61" style="position:absolute;z-index:-251212800;mso-position-horizontal-relative:page;mso-position-vertical-relative:page" from="18pt,344pt" to="789.05pt,344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62" style="position:absolute;z-index:-251211776;mso-position-horizontal-relative:page;mso-position-vertical-relative:page" from="18pt,357.25pt" to="789.05pt,357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63" style="position:absolute;z-index:-251210752;mso-position-horizontal-relative:page;mso-position-vertical-relative:page" from="18pt,403.5pt" to="789.05pt,403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64" style="position:absolute;z-index:-251209728;mso-position-horizontal-relative:page;mso-position-vertical-relative:page" from="18pt,425.75pt" to="789.05pt,425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65" style="position:absolute;z-index:-251208704;mso-position-horizontal-relative:page;mso-position-vertical-relative:page" from="18pt,439pt" to="789.05pt,439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66" style="position:absolute;z-index:-251207680;mso-position-horizontal-relative:page;mso-position-vertical-relative:page" from="18pt,476.25pt" to="789.05pt,476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67" style="position:absolute;z-index:-251206656;mso-position-horizontal-relative:page;mso-position-vertical-relative:page" from="18pt,489.5pt" to="789.05pt,489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68" style="position:absolute;z-index:-251205632;mso-position-horizontal-relative:page;mso-position-vertical-relative:page" from="18pt,502.75pt" to="789.05pt,502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69" style="position:absolute;z-index:-251204608;mso-position-horizontal-relative:page;mso-position-vertical-relative:page" from="18pt,540pt" to="789.05pt,540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b/>
          <w:color w:val="000000"/>
          <w:kern w:val="2"/>
          <w:sz w:val="13"/>
          <w:szCs w:val="24"/>
        </w:rPr>
        <w:t>Pozicija</w:t>
      </w:r>
    </w:p>
    <w:p w:rsidR="00351C0B" w:rsidRDefault="00351C0B">
      <w:pPr>
        <w:framePr w:w="4340" w:h="240" w:hRule="exact" w:wrap="auto" w:vAnchor="page" w:hAnchor="page" w:x="2186" w:y="1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Vrsta rashoda i izdataka</w:t>
      </w:r>
    </w:p>
    <w:p w:rsidR="00351C0B" w:rsidRDefault="00351C0B">
      <w:pPr>
        <w:framePr w:w="1250" w:h="240" w:hRule="exact" w:wrap="auto" w:vAnchor="page" w:hAnchor="page" w:x="852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Planirano 2020.</w:t>
      </w:r>
    </w:p>
    <w:p w:rsidR="00351C0B" w:rsidRDefault="00351C0B">
      <w:pPr>
        <w:framePr w:w="600" w:h="240" w:hRule="exact" w:wrap="auto" w:vAnchor="page" w:hAnchor="page" w:x="659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Klas.</w:t>
      </w:r>
    </w:p>
    <w:p w:rsidR="00351C0B" w:rsidRDefault="00351C0B">
      <w:pPr>
        <w:framePr w:w="1090" w:h="240" w:hRule="exact" w:wrap="auto" w:vAnchor="page" w:hAnchor="page" w:x="106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Broj konta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Pove./smanj.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</w:p>
    <w:p w:rsidR="00351C0B" w:rsidRDefault="00351C0B">
      <w:pPr>
        <w:framePr w:w="1250" w:h="240" w:hRule="exact" w:wrap="auto" w:vAnchor="page" w:hAnchor="page" w:x="11091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Novi plan 2020.</w:t>
      </w:r>
    </w:p>
    <w:p w:rsidR="00351C0B" w:rsidRDefault="00351C0B">
      <w:pPr>
        <w:framePr w:w="740" w:h="240" w:hRule="exact" w:wrap="auto" w:vAnchor="page" w:hAnchor="page" w:x="14891" w:y="1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Index</w:t>
      </w:r>
    </w:p>
    <w:p w:rsidR="00351C0B" w:rsidRDefault="00351C0B">
      <w:pPr>
        <w:framePr w:w="1250" w:h="240" w:hRule="exact" w:wrap="auto" w:vAnchor="page" w:hAnchor="page" w:x="72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 xml:space="preserve">Ostvareno </w:t>
      </w:r>
    </w:p>
    <w:p w:rsidR="00351C0B" w:rsidRDefault="00351C0B">
      <w:pPr>
        <w:framePr w:w="1250" w:h="240" w:hRule="exact" w:wrap="auto" w:vAnchor="page" w:hAnchor="page" w:x="1235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2021.</w:t>
      </w:r>
    </w:p>
    <w:p w:rsidR="00351C0B" w:rsidRDefault="00351C0B">
      <w:pPr>
        <w:framePr w:w="1250" w:h="240" w:hRule="exact" w:wrap="auto" w:vAnchor="page" w:hAnchor="page" w:x="136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2022.</w:t>
      </w:r>
    </w:p>
    <w:p w:rsidR="00351C0B" w:rsidRDefault="00351C0B">
      <w:pPr>
        <w:framePr w:w="1090" w:h="240" w:hRule="exact" w:wrap="auto" w:vAnchor="page" w:hAnchor="page" w:x="1066" w:y="1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1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1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23.000,00</w:t>
      </w:r>
    </w:p>
    <w:p w:rsidR="00351C0B" w:rsidRDefault="00351C0B">
      <w:pPr>
        <w:framePr w:w="600" w:h="240" w:hRule="exact" w:wrap="auto" w:vAnchor="page" w:hAnchor="page" w:x="6591" w:y="15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1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1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23.000,00</w:t>
      </w:r>
    </w:p>
    <w:p w:rsidR="00351C0B" w:rsidRDefault="00351C0B">
      <w:pPr>
        <w:framePr w:w="740" w:h="240" w:hRule="exact" w:wrap="auto" w:vAnchor="page" w:hAnchor="page" w:x="14891" w:y="15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1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22.920,00</w:t>
      </w:r>
    </w:p>
    <w:p w:rsidR="00351C0B" w:rsidRDefault="00351C0B">
      <w:pPr>
        <w:framePr w:w="1250" w:h="240" w:hRule="exact" w:wrap="auto" w:vAnchor="page" w:hAnchor="page" w:x="12356" w:y="1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23.000,00</w:t>
      </w:r>
    </w:p>
    <w:p w:rsidR="00351C0B" w:rsidRDefault="00351C0B">
      <w:pPr>
        <w:framePr w:w="1250" w:h="240" w:hRule="exact" w:wrap="auto" w:vAnchor="page" w:hAnchor="page" w:x="13636" w:y="1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23.000,00</w:t>
      </w:r>
    </w:p>
    <w:p w:rsidR="00351C0B" w:rsidRDefault="00351C0B">
      <w:pPr>
        <w:framePr w:w="1090" w:h="240" w:hRule="exact" w:wrap="auto" w:vAnchor="page" w:hAnchor="page" w:x="1066" w:y="17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17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17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23.000,00</w:t>
      </w:r>
    </w:p>
    <w:p w:rsidR="00351C0B" w:rsidRDefault="00351C0B">
      <w:pPr>
        <w:framePr w:w="600" w:h="240" w:hRule="exact" w:wrap="auto" w:vAnchor="page" w:hAnchor="page" w:x="6591" w:y="17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17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17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23.000,00</w:t>
      </w:r>
    </w:p>
    <w:p w:rsidR="00351C0B" w:rsidRDefault="00351C0B">
      <w:pPr>
        <w:framePr w:w="740" w:h="240" w:hRule="exact" w:wrap="auto" w:vAnchor="page" w:hAnchor="page" w:x="14891" w:y="1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17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22.920,00</w:t>
      </w:r>
    </w:p>
    <w:p w:rsidR="00351C0B" w:rsidRDefault="00351C0B">
      <w:pPr>
        <w:framePr w:w="6780" w:h="240" w:hRule="exact" w:wrap="auto" w:vAnchor="page" w:hAnchor="page" w:x="361" w:y="2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Tekući projekt: T113007 UREĐENJE PARKOVA</w:t>
      </w:r>
    </w:p>
    <w:p w:rsidR="00351C0B" w:rsidRDefault="00351C0B">
      <w:pPr>
        <w:framePr w:w="1250" w:h="210" w:hRule="exact" w:wrap="auto" w:vAnchor="page" w:hAnchor="page" w:x="8521" w:y="20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117.000,00</w:t>
      </w:r>
    </w:p>
    <w:p w:rsidR="00351C0B" w:rsidRDefault="00351C0B">
      <w:pPr>
        <w:framePr w:w="1250" w:h="210" w:hRule="exact" w:wrap="auto" w:vAnchor="page" w:hAnchor="page" w:x="11091" w:y="20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250" w:h="210" w:hRule="exact" w:wrap="auto" w:vAnchor="page" w:hAnchor="page" w:x="9796" w:y="20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17.000,00</w:t>
      </w:r>
    </w:p>
    <w:p w:rsidR="00351C0B" w:rsidRDefault="00351C0B">
      <w:pPr>
        <w:framePr w:w="740" w:h="210" w:hRule="exact" w:wrap="auto" w:vAnchor="page" w:hAnchor="page" w:x="14891" w:y="20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85,47</w:t>
      </w:r>
    </w:p>
    <w:p w:rsidR="00351C0B" w:rsidRDefault="00351C0B">
      <w:pPr>
        <w:framePr w:w="1250" w:h="210" w:hRule="exact" w:wrap="auto" w:vAnchor="page" w:hAnchor="page" w:x="7236" w:y="20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31.684,06</w:t>
      </w:r>
    </w:p>
    <w:p w:rsidR="00351C0B" w:rsidRDefault="00351C0B">
      <w:pPr>
        <w:framePr w:w="1250" w:h="210" w:hRule="exact" w:wrap="auto" w:vAnchor="page" w:hAnchor="page" w:x="12356" w:y="20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250" w:h="210" w:hRule="exact" w:wrap="auto" w:vAnchor="page" w:hAnchor="page" w:x="13636" w:y="20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6780" w:h="210" w:hRule="exact" w:wrap="auto" w:vAnchor="page" w:hAnchor="page" w:x="361" w:y="2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4 Prihodi za posebne namjene</w:t>
      </w:r>
    </w:p>
    <w:p w:rsidR="00351C0B" w:rsidRDefault="00351C0B">
      <w:pPr>
        <w:framePr w:w="1250" w:h="210" w:hRule="exact" w:wrap="auto" w:vAnchor="page" w:hAnchor="page" w:x="7236" w:y="2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31.684,06</w:t>
      </w:r>
    </w:p>
    <w:p w:rsidR="00351C0B" w:rsidRDefault="00351C0B">
      <w:pPr>
        <w:framePr w:w="1250" w:h="210" w:hRule="exact" w:wrap="auto" w:vAnchor="page" w:hAnchor="page" w:x="8521" w:y="2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117.000,00</w:t>
      </w:r>
    </w:p>
    <w:p w:rsidR="00351C0B" w:rsidRDefault="00351C0B">
      <w:pPr>
        <w:framePr w:w="1250" w:h="210" w:hRule="exact" w:wrap="auto" w:vAnchor="page" w:hAnchor="page" w:x="9796" w:y="2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17.000,00</w:t>
      </w:r>
    </w:p>
    <w:p w:rsidR="00351C0B" w:rsidRDefault="00351C0B">
      <w:pPr>
        <w:framePr w:w="1250" w:h="210" w:hRule="exact" w:wrap="auto" w:vAnchor="page" w:hAnchor="page" w:x="11091" w:y="2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740" w:h="210" w:hRule="exact" w:wrap="auto" w:vAnchor="page" w:hAnchor="page" w:x="14891" w:y="23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85,47</w:t>
      </w:r>
    </w:p>
    <w:p w:rsidR="00351C0B" w:rsidRDefault="00351C0B">
      <w:pPr>
        <w:framePr w:w="1250" w:h="210" w:hRule="exact" w:wrap="auto" w:vAnchor="page" w:hAnchor="page" w:x="12356" w:y="2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250" w:h="210" w:hRule="exact" w:wrap="auto" w:vAnchor="page" w:hAnchor="page" w:x="13636" w:y="2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090" w:h="240" w:hRule="exact" w:wrap="auto" w:vAnchor="page" w:hAnchor="page" w:x="106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2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117.000,00</w:t>
      </w:r>
    </w:p>
    <w:p w:rsidR="00351C0B" w:rsidRDefault="00351C0B">
      <w:pPr>
        <w:framePr w:w="600" w:h="240" w:hRule="exact" w:wrap="auto" w:vAnchor="page" w:hAnchor="page" w:x="6591" w:y="2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17.000,00</w:t>
      </w:r>
    </w:p>
    <w:p w:rsidR="00351C0B" w:rsidRDefault="00351C0B">
      <w:pPr>
        <w:framePr w:w="1250" w:h="240" w:hRule="exact" w:wrap="auto" w:vAnchor="page" w:hAnchor="page" w:x="11091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740" w:h="240" w:hRule="exact" w:wrap="auto" w:vAnchor="page" w:hAnchor="page" w:x="14891" w:y="2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85,47</w:t>
      </w:r>
    </w:p>
    <w:p w:rsidR="00351C0B" w:rsidRDefault="00351C0B">
      <w:pPr>
        <w:framePr w:w="1250" w:h="240" w:hRule="exact" w:wrap="auto" w:vAnchor="page" w:hAnchor="page" w:x="723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31.684,06</w:t>
      </w:r>
    </w:p>
    <w:p w:rsidR="00351C0B" w:rsidRDefault="00351C0B">
      <w:pPr>
        <w:framePr w:w="1250" w:h="240" w:hRule="exact" w:wrap="auto" w:vAnchor="page" w:hAnchor="page" w:x="1235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250" w:h="240" w:hRule="exact" w:wrap="auto" w:vAnchor="page" w:hAnchor="page" w:x="1363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090" w:h="240" w:hRule="exact" w:wrap="auto" w:vAnchor="page" w:hAnchor="page" w:x="1066" w:y="2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28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2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117.000,00</w:t>
      </w:r>
    </w:p>
    <w:p w:rsidR="00351C0B" w:rsidRDefault="00351C0B">
      <w:pPr>
        <w:framePr w:w="600" w:h="240" w:hRule="exact" w:wrap="auto" w:vAnchor="page" w:hAnchor="page" w:x="6591" w:y="28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2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17.000,00</w:t>
      </w:r>
    </w:p>
    <w:p w:rsidR="00351C0B" w:rsidRDefault="00351C0B">
      <w:pPr>
        <w:framePr w:w="1250" w:h="240" w:hRule="exact" w:wrap="auto" w:vAnchor="page" w:hAnchor="page" w:x="11091" w:y="2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740" w:h="240" w:hRule="exact" w:wrap="auto" w:vAnchor="page" w:hAnchor="page" w:x="14891" w:y="28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85,47</w:t>
      </w:r>
    </w:p>
    <w:p w:rsidR="00351C0B" w:rsidRDefault="00351C0B">
      <w:pPr>
        <w:framePr w:w="1250" w:h="240" w:hRule="exact" w:wrap="auto" w:vAnchor="page" w:hAnchor="page" w:x="7236" w:y="2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31.684,06</w:t>
      </w:r>
    </w:p>
    <w:p w:rsidR="00351C0B" w:rsidRDefault="00351C0B">
      <w:pPr>
        <w:framePr w:w="1250" w:h="240" w:hRule="exact" w:wrap="auto" w:vAnchor="page" w:hAnchor="page" w:x="12356" w:y="2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250" w:h="240" w:hRule="exact" w:wrap="auto" w:vAnchor="page" w:hAnchor="page" w:x="13636" w:y="2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090" w:h="240" w:hRule="exact" w:wrap="auto" w:vAnchor="page" w:hAnchor="page" w:x="1066" w:y="3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3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3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117.000,00</w:t>
      </w:r>
    </w:p>
    <w:p w:rsidR="00351C0B" w:rsidRDefault="00351C0B">
      <w:pPr>
        <w:framePr w:w="600" w:h="240" w:hRule="exact" w:wrap="auto" w:vAnchor="page" w:hAnchor="page" w:x="6591" w:y="3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3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17.000,00</w:t>
      </w:r>
    </w:p>
    <w:p w:rsidR="00351C0B" w:rsidRDefault="00351C0B">
      <w:pPr>
        <w:framePr w:w="1250" w:h="240" w:hRule="exact" w:wrap="auto" w:vAnchor="page" w:hAnchor="page" w:x="11091" w:y="3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740" w:h="240" w:hRule="exact" w:wrap="auto" w:vAnchor="page" w:hAnchor="page" w:x="14891" w:y="3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85,47</w:t>
      </w:r>
    </w:p>
    <w:p w:rsidR="00351C0B" w:rsidRDefault="00351C0B">
      <w:pPr>
        <w:framePr w:w="1250" w:h="240" w:hRule="exact" w:wrap="auto" w:vAnchor="page" w:hAnchor="page" w:x="7236" w:y="3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31.684,06</w:t>
      </w:r>
    </w:p>
    <w:p w:rsidR="00351C0B" w:rsidRDefault="00351C0B">
      <w:pPr>
        <w:framePr w:w="6780" w:h="240" w:hRule="exact" w:wrap="auto" w:vAnchor="page" w:hAnchor="page" w:x="361" w:y="33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Tekući projekt: T113008 ČIŠĆENJE I ODRŽAVANJE PLAŽA</w:t>
      </w:r>
    </w:p>
    <w:p w:rsidR="00351C0B" w:rsidRDefault="00351C0B">
      <w:pPr>
        <w:framePr w:w="1250" w:h="210" w:hRule="exact" w:wrap="auto" w:vAnchor="page" w:hAnchor="page" w:x="8521" w:y="33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95.000,00</w:t>
      </w:r>
    </w:p>
    <w:p w:rsidR="00351C0B" w:rsidRDefault="00351C0B">
      <w:pPr>
        <w:framePr w:w="1250" w:h="210" w:hRule="exact" w:wrap="auto" w:vAnchor="page" w:hAnchor="page" w:x="11091" w:y="33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250" w:h="210" w:hRule="exact" w:wrap="auto" w:vAnchor="page" w:hAnchor="page" w:x="9796" w:y="33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45.000,00</w:t>
      </w:r>
    </w:p>
    <w:p w:rsidR="00351C0B" w:rsidRDefault="00351C0B">
      <w:pPr>
        <w:framePr w:w="740" w:h="210" w:hRule="exact" w:wrap="auto" w:vAnchor="page" w:hAnchor="page" w:x="14891" w:y="33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52,63</w:t>
      </w:r>
    </w:p>
    <w:p w:rsidR="00351C0B" w:rsidRDefault="00351C0B">
      <w:pPr>
        <w:framePr w:w="1250" w:h="210" w:hRule="exact" w:wrap="auto" w:vAnchor="page" w:hAnchor="page" w:x="7236" w:y="33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47.684,24</w:t>
      </w:r>
    </w:p>
    <w:p w:rsidR="00351C0B" w:rsidRDefault="00351C0B">
      <w:pPr>
        <w:framePr w:w="1250" w:h="210" w:hRule="exact" w:wrap="auto" w:vAnchor="page" w:hAnchor="page" w:x="12356" w:y="33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95.000,00</w:t>
      </w:r>
    </w:p>
    <w:p w:rsidR="00351C0B" w:rsidRDefault="00351C0B">
      <w:pPr>
        <w:framePr w:w="1250" w:h="210" w:hRule="exact" w:wrap="auto" w:vAnchor="page" w:hAnchor="page" w:x="13636" w:y="33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95.000,00</w:t>
      </w:r>
    </w:p>
    <w:p w:rsidR="00351C0B" w:rsidRDefault="00351C0B">
      <w:pPr>
        <w:framePr w:w="6780" w:h="210" w:hRule="exact" w:wrap="auto" w:vAnchor="page" w:hAnchor="page" w:x="361" w:y="35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4 Prihodi za posebne namjene</w:t>
      </w:r>
    </w:p>
    <w:p w:rsidR="00351C0B" w:rsidRDefault="00351C0B">
      <w:pPr>
        <w:framePr w:w="1250" w:h="210" w:hRule="exact" w:wrap="auto" w:vAnchor="page" w:hAnchor="page" w:x="7236" w:y="3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47.684,24</w:t>
      </w:r>
    </w:p>
    <w:p w:rsidR="00351C0B" w:rsidRDefault="00351C0B">
      <w:pPr>
        <w:framePr w:w="1250" w:h="210" w:hRule="exact" w:wrap="auto" w:vAnchor="page" w:hAnchor="page" w:x="8521" w:y="3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95.000,00</w:t>
      </w:r>
    </w:p>
    <w:p w:rsidR="00351C0B" w:rsidRDefault="00351C0B">
      <w:pPr>
        <w:framePr w:w="1250" w:h="210" w:hRule="exact" w:wrap="auto" w:vAnchor="page" w:hAnchor="page" w:x="9796" w:y="3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45.000,00</w:t>
      </w:r>
    </w:p>
    <w:p w:rsidR="00351C0B" w:rsidRDefault="00351C0B">
      <w:pPr>
        <w:framePr w:w="1250" w:h="210" w:hRule="exact" w:wrap="auto" w:vAnchor="page" w:hAnchor="page" w:x="11091" w:y="3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740" w:h="210" w:hRule="exact" w:wrap="auto" w:vAnchor="page" w:hAnchor="page" w:x="14891" w:y="35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52,63</w:t>
      </w:r>
    </w:p>
    <w:p w:rsidR="00351C0B" w:rsidRDefault="00351C0B">
      <w:pPr>
        <w:framePr w:w="1250" w:h="210" w:hRule="exact" w:wrap="auto" w:vAnchor="page" w:hAnchor="page" w:x="12356" w:y="3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95.000,00</w:t>
      </w:r>
    </w:p>
    <w:p w:rsidR="00351C0B" w:rsidRDefault="00351C0B">
      <w:pPr>
        <w:framePr w:w="1250" w:h="210" w:hRule="exact" w:wrap="auto" w:vAnchor="page" w:hAnchor="page" w:x="13636" w:y="3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95.000,00</w:t>
      </w:r>
    </w:p>
    <w:p w:rsidR="00351C0B" w:rsidRDefault="00351C0B">
      <w:pPr>
        <w:framePr w:w="1090" w:h="240" w:hRule="exact" w:wrap="auto" w:vAnchor="page" w:hAnchor="page" w:x="106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3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95.000,00</w:t>
      </w:r>
    </w:p>
    <w:p w:rsidR="00351C0B" w:rsidRDefault="00351C0B">
      <w:pPr>
        <w:framePr w:w="600" w:h="240" w:hRule="exact" w:wrap="auto" w:vAnchor="page" w:hAnchor="page" w:x="6591" w:y="38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45.000,00</w:t>
      </w:r>
    </w:p>
    <w:p w:rsidR="00351C0B" w:rsidRDefault="00351C0B">
      <w:pPr>
        <w:framePr w:w="1250" w:h="240" w:hRule="exact" w:wrap="auto" w:vAnchor="page" w:hAnchor="page" w:x="11091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740" w:h="240" w:hRule="exact" w:wrap="auto" w:vAnchor="page" w:hAnchor="page" w:x="14891" w:y="38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52,63</w:t>
      </w:r>
    </w:p>
    <w:p w:rsidR="00351C0B" w:rsidRDefault="00351C0B">
      <w:pPr>
        <w:framePr w:w="1250" w:h="240" w:hRule="exact" w:wrap="auto" w:vAnchor="page" w:hAnchor="page" w:x="723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47.684,24</w:t>
      </w:r>
    </w:p>
    <w:p w:rsidR="00351C0B" w:rsidRDefault="00351C0B">
      <w:pPr>
        <w:framePr w:w="1250" w:h="240" w:hRule="exact" w:wrap="auto" w:vAnchor="page" w:hAnchor="page" w:x="1235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95.000,00</w:t>
      </w:r>
    </w:p>
    <w:p w:rsidR="00351C0B" w:rsidRDefault="00351C0B">
      <w:pPr>
        <w:framePr w:w="1250" w:h="240" w:hRule="exact" w:wrap="auto" w:vAnchor="page" w:hAnchor="page" w:x="1363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95.000,00</w:t>
      </w:r>
    </w:p>
    <w:p w:rsidR="00351C0B" w:rsidRDefault="00351C0B">
      <w:pPr>
        <w:framePr w:w="1090" w:h="240" w:hRule="exact" w:wrap="auto" w:vAnchor="page" w:hAnchor="page" w:x="1066" w:y="4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4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4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95.000,00</w:t>
      </w:r>
    </w:p>
    <w:p w:rsidR="00351C0B" w:rsidRDefault="00351C0B">
      <w:pPr>
        <w:framePr w:w="600" w:h="240" w:hRule="exact" w:wrap="auto" w:vAnchor="page" w:hAnchor="page" w:x="6591" w:y="40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4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45.000,00</w:t>
      </w:r>
    </w:p>
    <w:p w:rsidR="00351C0B" w:rsidRDefault="00351C0B">
      <w:pPr>
        <w:framePr w:w="1250" w:h="240" w:hRule="exact" w:wrap="auto" w:vAnchor="page" w:hAnchor="page" w:x="11091" w:y="4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740" w:h="240" w:hRule="exact" w:wrap="auto" w:vAnchor="page" w:hAnchor="page" w:x="14891" w:y="4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52,63</w:t>
      </w:r>
    </w:p>
    <w:p w:rsidR="00351C0B" w:rsidRDefault="00351C0B">
      <w:pPr>
        <w:framePr w:w="1250" w:h="240" w:hRule="exact" w:wrap="auto" w:vAnchor="page" w:hAnchor="page" w:x="7236" w:y="4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47.684,24</w:t>
      </w:r>
    </w:p>
    <w:p w:rsidR="00351C0B" w:rsidRDefault="00351C0B">
      <w:pPr>
        <w:framePr w:w="1250" w:h="240" w:hRule="exact" w:wrap="auto" w:vAnchor="page" w:hAnchor="page" w:x="12356" w:y="4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95.000,00</w:t>
      </w:r>
    </w:p>
    <w:p w:rsidR="00351C0B" w:rsidRDefault="00351C0B">
      <w:pPr>
        <w:framePr w:w="1250" w:h="240" w:hRule="exact" w:wrap="auto" w:vAnchor="page" w:hAnchor="page" w:x="13636" w:y="4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95.000,00</w:t>
      </w:r>
    </w:p>
    <w:p w:rsidR="00351C0B" w:rsidRDefault="00351C0B">
      <w:pPr>
        <w:framePr w:w="1090" w:h="240" w:hRule="exact" w:wrap="auto" w:vAnchor="page" w:hAnchor="page" w:x="1066" w:y="43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43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43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95.000,00</w:t>
      </w:r>
    </w:p>
    <w:p w:rsidR="00351C0B" w:rsidRDefault="00351C0B">
      <w:pPr>
        <w:framePr w:w="600" w:h="240" w:hRule="exact" w:wrap="auto" w:vAnchor="page" w:hAnchor="page" w:x="6591" w:y="43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43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45.000,00</w:t>
      </w:r>
    </w:p>
    <w:p w:rsidR="00351C0B" w:rsidRDefault="00351C0B">
      <w:pPr>
        <w:framePr w:w="1250" w:h="240" w:hRule="exact" w:wrap="auto" w:vAnchor="page" w:hAnchor="page" w:x="11091" w:y="43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740" w:h="240" w:hRule="exact" w:wrap="auto" w:vAnchor="page" w:hAnchor="page" w:x="14891" w:y="43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52,63</w:t>
      </w:r>
    </w:p>
    <w:p w:rsidR="00351C0B" w:rsidRDefault="00351C0B">
      <w:pPr>
        <w:framePr w:w="1250" w:h="240" w:hRule="exact" w:wrap="auto" w:vAnchor="page" w:hAnchor="page" w:x="7236" w:y="43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47.684,24</w:t>
      </w:r>
    </w:p>
    <w:p w:rsidR="00351C0B" w:rsidRDefault="00351C0B">
      <w:pPr>
        <w:framePr w:w="6780" w:h="240" w:hRule="exact" w:wrap="auto" w:vAnchor="page" w:hAnchor="page" w:x="361" w:y="4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Tekući projekt: T113009 GLOMAZNI OTPAD</w:t>
      </w:r>
    </w:p>
    <w:p w:rsidR="00351C0B" w:rsidRDefault="00351C0B">
      <w:pPr>
        <w:framePr w:w="1250" w:h="210" w:hRule="exact" w:wrap="auto" w:vAnchor="page" w:hAnchor="page" w:x="8521" w:y="46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1250" w:h="210" w:hRule="exact" w:wrap="auto" w:vAnchor="page" w:hAnchor="page" w:x="11091" w:y="46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1250" w:h="210" w:hRule="exact" w:wrap="auto" w:vAnchor="page" w:hAnchor="page" w:x="9796" w:y="46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46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46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46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250" w:h="210" w:hRule="exact" w:wrap="auto" w:vAnchor="page" w:hAnchor="page" w:x="13636" w:y="46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6780" w:h="210" w:hRule="exact" w:wrap="auto" w:vAnchor="page" w:hAnchor="page" w:x="361" w:y="4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4 Prihodi za posebne namjene</w:t>
      </w:r>
    </w:p>
    <w:p w:rsidR="00351C0B" w:rsidRDefault="00351C0B">
      <w:pPr>
        <w:framePr w:w="1250" w:h="210" w:hRule="exact" w:wrap="auto" w:vAnchor="page" w:hAnchor="page" w:x="7236" w:y="4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4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1250" w:h="210" w:hRule="exact" w:wrap="auto" w:vAnchor="page" w:hAnchor="page" w:x="9796" w:y="4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4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740" w:h="210" w:hRule="exact" w:wrap="auto" w:vAnchor="page" w:hAnchor="page" w:x="14891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4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250" w:h="210" w:hRule="exact" w:wrap="auto" w:vAnchor="page" w:hAnchor="page" w:x="13636" w:y="4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090" w:h="240" w:hRule="exact" w:wrap="auto" w:vAnchor="page" w:hAnchor="page" w:x="106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5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600" w:h="240" w:hRule="exact" w:wrap="auto" w:vAnchor="page" w:hAnchor="page" w:x="6591" w:y="50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0560</w:t>
      </w:r>
    </w:p>
    <w:p w:rsidR="00351C0B" w:rsidRDefault="00351C0B">
      <w:pPr>
        <w:framePr w:w="1250" w:h="240" w:hRule="exact" w:wrap="auto" w:vAnchor="page" w:hAnchor="page" w:x="979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740" w:h="240" w:hRule="exact" w:wrap="auto" w:vAnchor="page" w:hAnchor="page" w:x="14891" w:y="50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250" w:h="240" w:hRule="exact" w:wrap="auto" w:vAnchor="page" w:hAnchor="page" w:x="1363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090" w:h="240" w:hRule="exact" w:wrap="auto" w:vAnchor="page" w:hAnchor="page" w:x="1066" w:y="5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53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5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600" w:h="240" w:hRule="exact" w:wrap="auto" w:vAnchor="page" w:hAnchor="page" w:x="6591" w:y="53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0560</w:t>
      </w:r>
    </w:p>
    <w:p w:rsidR="00351C0B" w:rsidRDefault="00351C0B">
      <w:pPr>
        <w:framePr w:w="1250" w:h="240" w:hRule="exact" w:wrap="auto" w:vAnchor="page" w:hAnchor="page" w:x="9796" w:y="5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5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740" w:h="240" w:hRule="exact" w:wrap="auto" w:vAnchor="page" w:hAnchor="page" w:x="14891" w:y="53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5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5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250" w:h="240" w:hRule="exact" w:wrap="auto" w:vAnchor="page" w:hAnchor="page" w:x="13636" w:y="5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090" w:h="240" w:hRule="exact" w:wrap="auto" w:vAnchor="page" w:hAnchor="page" w:x="1066" w:y="5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5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5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600" w:h="240" w:hRule="exact" w:wrap="auto" w:vAnchor="page" w:hAnchor="page" w:x="6591" w:y="5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0560</w:t>
      </w:r>
    </w:p>
    <w:p w:rsidR="00351C0B" w:rsidRDefault="00351C0B">
      <w:pPr>
        <w:framePr w:w="1250" w:h="240" w:hRule="exact" w:wrap="auto" w:vAnchor="page" w:hAnchor="page" w:x="9796" w:y="5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5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740" w:h="240" w:hRule="exact" w:wrap="auto" w:vAnchor="page" w:hAnchor="page" w:x="14891" w:y="5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5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58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Tekući projekt: T113010 ODRŽAVANJE GROBLJA</w:t>
      </w:r>
    </w:p>
    <w:p w:rsidR="00351C0B" w:rsidRDefault="00351C0B">
      <w:pPr>
        <w:framePr w:w="1250" w:h="210" w:hRule="exact" w:wrap="auto" w:vAnchor="page" w:hAnchor="page" w:x="8521" w:y="5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1250" w:h="210" w:hRule="exact" w:wrap="auto" w:vAnchor="page" w:hAnchor="page" w:x="11091" w:y="5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1250" w:h="210" w:hRule="exact" w:wrap="auto" w:vAnchor="page" w:hAnchor="page" w:x="9796" w:y="5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58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5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5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250" w:h="210" w:hRule="exact" w:wrap="auto" w:vAnchor="page" w:hAnchor="page" w:x="13636" w:y="5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6780" w:h="210" w:hRule="exact" w:wrap="auto" w:vAnchor="page" w:hAnchor="page" w:x="361" w:y="61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4 Prihodi za posebne namjene</w:t>
      </w:r>
    </w:p>
    <w:p w:rsidR="00351C0B" w:rsidRDefault="00351C0B">
      <w:pPr>
        <w:framePr w:w="1250" w:h="210" w:hRule="exact" w:wrap="auto" w:vAnchor="page" w:hAnchor="page" w:x="7236" w:y="6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6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1250" w:h="210" w:hRule="exact" w:wrap="auto" w:vAnchor="page" w:hAnchor="page" w:x="9796" w:y="6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6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740" w:h="210" w:hRule="exact" w:wrap="auto" w:vAnchor="page" w:hAnchor="page" w:x="14891" w:y="61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6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250" w:h="210" w:hRule="exact" w:wrap="auto" w:vAnchor="page" w:hAnchor="page" w:x="13636" w:y="6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090" w:h="240" w:hRule="exact" w:wrap="auto" w:vAnchor="page" w:hAnchor="page" w:x="1066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63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600" w:h="240" w:hRule="exact" w:wrap="auto" w:vAnchor="page" w:hAnchor="page" w:x="6591" w:y="63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740" w:h="240" w:hRule="exact" w:wrap="auto" w:vAnchor="page" w:hAnchor="page" w:x="14891" w:y="63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250" w:h="240" w:hRule="exact" w:wrap="auto" w:vAnchor="page" w:hAnchor="page" w:x="13636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090" w:h="240" w:hRule="exact" w:wrap="auto" w:vAnchor="page" w:hAnchor="page" w:x="1066" w:y="6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6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6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600" w:h="240" w:hRule="exact" w:wrap="auto" w:vAnchor="page" w:hAnchor="page" w:x="6591" w:y="66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6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6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740" w:h="240" w:hRule="exact" w:wrap="auto" w:vAnchor="page" w:hAnchor="page" w:x="14891" w:y="66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6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6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250" w:h="240" w:hRule="exact" w:wrap="auto" w:vAnchor="page" w:hAnchor="page" w:x="13636" w:y="6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090" w:h="240" w:hRule="exact" w:wrap="auto" w:vAnchor="page" w:hAnchor="page" w:x="1066" w:y="6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6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6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600" w:h="240" w:hRule="exact" w:wrap="auto" w:vAnchor="page" w:hAnchor="page" w:x="6591" w:y="68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6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6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740" w:h="240" w:hRule="exact" w:wrap="auto" w:vAnchor="page" w:hAnchor="page" w:x="14891" w:y="68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6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7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Tekući projekt: T113011 OSTALE KOMUNALNE USLUGE</w:t>
      </w:r>
    </w:p>
    <w:p w:rsidR="00351C0B" w:rsidRDefault="00351C0B">
      <w:pPr>
        <w:framePr w:w="1250" w:h="210" w:hRule="exact" w:wrap="auto" w:vAnchor="page" w:hAnchor="page" w:x="8521" w:y="7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58.000,00</w:t>
      </w:r>
    </w:p>
    <w:p w:rsidR="00351C0B" w:rsidRDefault="00351C0B">
      <w:pPr>
        <w:framePr w:w="1250" w:h="210" w:hRule="exact" w:wrap="auto" w:vAnchor="page" w:hAnchor="page" w:x="11091" w:y="7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9796" w:y="7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58.000,00</w:t>
      </w:r>
    </w:p>
    <w:p w:rsidR="00351C0B" w:rsidRDefault="00351C0B">
      <w:pPr>
        <w:framePr w:w="740" w:h="210" w:hRule="exact" w:wrap="auto" w:vAnchor="page" w:hAnchor="page" w:x="14891" w:y="71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7236" w:y="7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7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55.000,00</w:t>
      </w:r>
    </w:p>
    <w:p w:rsidR="00351C0B" w:rsidRDefault="00351C0B">
      <w:pPr>
        <w:framePr w:w="1250" w:h="210" w:hRule="exact" w:wrap="auto" w:vAnchor="page" w:hAnchor="page" w:x="13636" w:y="7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55.000,00</w:t>
      </w:r>
    </w:p>
    <w:p w:rsidR="00351C0B" w:rsidRDefault="00351C0B">
      <w:pPr>
        <w:framePr w:w="6780" w:h="210" w:hRule="exact" w:wrap="auto" w:vAnchor="page" w:hAnchor="page" w:x="361" w:y="7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58.000,00</w:t>
      </w:r>
    </w:p>
    <w:p w:rsidR="00351C0B" w:rsidRDefault="00351C0B">
      <w:pPr>
        <w:framePr w:w="1250" w:h="210" w:hRule="exact" w:wrap="auto" w:vAnchor="page" w:hAnchor="page" w:x="9796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58.000,00</w:t>
      </w:r>
    </w:p>
    <w:p w:rsidR="00351C0B" w:rsidRDefault="00351C0B">
      <w:pPr>
        <w:framePr w:w="1250" w:h="210" w:hRule="exact" w:wrap="auto" w:vAnchor="page" w:hAnchor="page" w:x="11091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74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55.000,00</w:t>
      </w:r>
    </w:p>
    <w:p w:rsidR="00351C0B" w:rsidRDefault="00351C0B">
      <w:pPr>
        <w:framePr w:w="1250" w:h="210" w:hRule="exact" w:wrap="auto" w:vAnchor="page" w:hAnchor="page" w:x="13636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55.000,00</w:t>
      </w:r>
    </w:p>
    <w:p w:rsidR="00351C0B" w:rsidRDefault="00351C0B">
      <w:pPr>
        <w:framePr w:w="1090" w:h="240" w:hRule="exact" w:wrap="auto" w:vAnchor="page" w:hAnchor="page" w:x="106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7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58.000,00</w:t>
      </w:r>
    </w:p>
    <w:p w:rsidR="00351C0B" w:rsidRDefault="00351C0B">
      <w:pPr>
        <w:framePr w:w="600" w:h="420" w:hRule="exact" w:wrap="auto" w:vAnchor="page" w:hAnchor="page" w:x="6591" w:y="7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0560,0620</w:t>
      </w:r>
    </w:p>
    <w:p w:rsidR="00351C0B" w:rsidRDefault="00351C0B">
      <w:pPr>
        <w:framePr w:w="1250" w:h="240" w:hRule="exact" w:wrap="auto" w:vAnchor="page" w:hAnchor="page" w:x="979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58.000,00</w:t>
      </w:r>
    </w:p>
    <w:p w:rsidR="00351C0B" w:rsidRDefault="00351C0B">
      <w:pPr>
        <w:framePr w:w="1250" w:h="240" w:hRule="exact" w:wrap="auto" w:vAnchor="page" w:hAnchor="page" w:x="11091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7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55.000,00</w:t>
      </w:r>
    </w:p>
    <w:p w:rsidR="00351C0B" w:rsidRDefault="00351C0B">
      <w:pPr>
        <w:framePr w:w="1250" w:h="240" w:hRule="exact" w:wrap="auto" w:vAnchor="page" w:hAnchor="page" w:x="1363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55.000,00</w:t>
      </w:r>
    </w:p>
    <w:p w:rsidR="00351C0B" w:rsidRDefault="00351C0B">
      <w:pPr>
        <w:framePr w:w="1090" w:h="240" w:hRule="exact" w:wrap="auto" w:vAnchor="page" w:hAnchor="page" w:x="1066" w:y="8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8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8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58.000,00</w:t>
      </w:r>
    </w:p>
    <w:p w:rsidR="00351C0B" w:rsidRDefault="00351C0B">
      <w:pPr>
        <w:framePr w:w="600" w:h="420" w:hRule="exact" w:wrap="auto" w:vAnchor="page" w:hAnchor="page" w:x="6591" w:y="8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0560,0620</w:t>
      </w:r>
    </w:p>
    <w:p w:rsidR="00351C0B" w:rsidRDefault="00351C0B">
      <w:pPr>
        <w:framePr w:w="1250" w:h="240" w:hRule="exact" w:wrap="auto" w:vAnchor="page" w:hAnchor="page" w:x="9796" w:y="8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58.000,00</w:t>
      </w:r>
    </w:p>
    <w:p w:rsidR="00351C0B" w:rsidRDefault="00351C0B">
      <w:pPr>
        <w:framePr w:w="1250" w:h="240" w:hRule="exact" w:wrap="auto" w:vAnchor="page" w:hAnchor="page" w:x="11091" w:y="8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8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8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8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55.000,00</w:t>
      </w:r>
    </w:p>
    <w:p w:rsidR="00351C0B" w:rsidRDefault="00351C0B">
      <w:pPr>
        <w:framePr w:w="1250" w:h="240" w:hRule="exact" w:wrap="auto" w:vAnchor="page" w:hAnchor="page" w:x="13636" w:y="8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55.000,00</w:t>
      </w:r>
    </w:p>
    <w:p w:rsidR="00351C0B" w:rsidRDefault="00351C0B">
      <w:pPr>
        <w:framePr w:w="1090" w:h="240" w:hRule="exact" w:wrap="auto" w:vAnchor="page" w:hAnchor="page" w:x="1066" w:y="8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322</w:t>
      </w:r>
    </w:p>
    <w:p w:rsidR="00351C0B" w:rsidRDefault="00351C0B">
      <w:pPr>
        <w:framePr w:w="4340" w:h="240" w:hRule="exact" w:wrap="auto" w:vAnchor="page" w:hAnchor="page" w:x="2186" w:y="8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materijal i energiju</w:t>
      </w:r>
    </w:p>
    <w:p w:rsidR="00351C0B" w:rsidRDefault="00351C0B">
      <w:pPr>
        <w:framePr w:w="1250" w:h="240" w:hRule="exact" w:wrap="auto" w:vAnchor="page" w:hAnchor="page" w:x="8521" w:y="8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58.000,00</w:t>
      </w:r>
    </w:p>
    <w:p w:rsidR="00351C0B" w:rsidRDefault="00351C0B">
      <w:pPr>
        <w:framePr w:w="600" w:h="240" w:hRule="exact" w:wrap="auto" w:vAnchor="page" w:hAnchor="page" w:x="6591" w:y="85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8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58.000,00</w:t>
      </w:r>
    </w:p>
    <w:p w:rsidR="00351C0B" w:rsidRDefault="00351C0B">
      <w:pPr>
        <w:framePr w:w="1250" w:h="240" w:hRule="exact" w:wrap="auto" w:vAnchor="page" w:hAnchor="page" w:x="11091" w:y="8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85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8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87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Tekući projekt: T113012 VODA NA JAVNIM POVRŠINAMA</w:t>
      </w:r>
    </w:p>
    <w:p w:rsidR="00351C0B" w:rsidRDefault="00351C0B">
      <w:pPr>
        <w:framePr w:w="1250" w:h="210" w:hRule="exact" w:wrap="auto" w:vAnchor="page" w:hAnchor="page" w:x="8521" w:y="87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48.000,00</w:t>
      </w:r>
    </w:p>
    <w:p w:rsidR="00351C0B" w:rsidRDefault="00351C0B">
      <w:pPr>
        <w:framePr w:w="1250" w:h="210" w:hRule="exact" w:wrap="auto" w:vAnchor="page" w:hAnchor="page" w:x="11091" w:y="87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48.000,00</w:t>
      </w:r>
    </w:p>
    <w:p w:rsidR="00351C0B" w:rsidRDefault="00351C0B">
      <w:pPr>
        <w:framePr w:w="1250" w:h="210" w:hRule="exact" w:wrap="auto" w:vAnchor="page" w:hAnchor="page" w:x="9796" w:y="87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8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87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21.811,42</w:t>
      </w:r>
    </w:p>
    <w:p w:rsidR="00351C0B" w:rsidRDefault="00351C0B">
      <w:pPr>
        <w:framePr w:w="1250" w:h="210" w:hRule="exact" w:wrap="auto" w:vAnchor="page" w:hAnchor="page" w:x="12356" w:y="87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48.000,00</w:t>
      </w:r>
    </w:p>
    <w:p w:rsidR="00351C0B" w:rsidRDefault="00351C0B">
      <w:pPr>
        <w:framePr w:w="1250" w:h="210" w:hRule="exact" w:wrap="auto" w:vAnchor="page" w:hAnchor="page" w:x="13636" w:y="87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48.000,00</w:t>
      </w:r>
    </w:p>
    <w:p w:rsidR="00351C0B" w:rsidRDefault="00351C0B">
      <w:pPr>
        <w:framePr w:w="6780" w:h="210" w:hRule="exact" w:wrap="auto" w:vAnchor="page" w:hAnchor="page" w:x="361" w:y="9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4 Prihodi za posebne namjene</w:t>
      </w:r>
    </w:p>
    <w:p w:rsidR="00351C0B" w:rsidRDefault="00351C0B">
      <w:pPr>
        <w:framePr w:w="1250" w:h="210" w:hRule="exact" w:wrap="auto" w:vAnchor="page" w:hAnchor="page" w:x="7236" w:y="9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21.811,42</w:t>
      </w:r>
    </w:p>
    <w:p w:rsidR="00351C0B" w:rsidRDefault="00351C0B">
      <w:pPr>
        <w:framePr w:w="1250" w:h="210" w:hRule="exact" w:wrap="auto" w:vAnchor="page" w:hAnchor="page" w:x="8521" w:y="9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48.000,00</w:t>
      </w:r>
    </w:p>
    <w:p w:rsidR="00351C0B" w:rsidRDefault="00351C0B">
      <w:pPr>
        <w:framePr w:w="1250" w:h="210" w:hRule="exact" w:wrap="auto" w:vAnchor="page" w:hAnchor="page" w:x="9796" w:y="9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9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48.000,00</w:t>
      </w:r>
    </w:p>
    <w:p w:rsidR="00351C0B" w:rsidRDefault="00351C0B">
      <w:pPr>
        <w:framePr w:w="740" w:h="210" w:hRule="exact" w:wrap="auto" w:vAnchor="page" w:hAnchor="page" w:x="14891" w:y="90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9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48.000,00</w:t>
      </w:r>
    </w:p>
    <w:p w:rsidR="00351C0B" w:rsidRDefault="00351C0B">
      <w:pPr>
        <w:framePr w:w="1250" w:h="210" w:hRule="exact" w:wrap="auto" w:vAnchor="page" w:hAnchor="page" w:x="13636" w:y="9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48.000,00</w:t>
      </w:r>
    </w:p>
    <w:p w:rsidR="00351C0B" w:rsidRDefault="00351C0B">
      <w:pPr>
        <w:framePr w:w="1090" w:h="240" w:hRule="exact" w:wrap="auto" w:vAnchor="page" w:hAnchor="page" w:x="1066" w:y="9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9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9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48.000,00</w:t>
      </w:r>
    </w:p>
    <w:p w:rsidR="00351C0B" w:rsidRDefault="00351C0B">
      <w:pPr>
        <w:framePr w:w="600" w:h="240" w:hRule="exact" w:wrap="auto" w:vAnchor="page" w:hAnchor="page" w:x="6591" w:y="92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9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9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48.000,00</w:t>
      </w:r>
    </w:p>
    <w:p w:rsidR="00351C0B" w:rsidRDefault="00351C0B">
      <w:pPr>
        <w:framePr w:w="740" w:h="240" w:hRule="exact" w:wrap="auto" w:vAnchor="page" w:hAnchor="page" w:x="14891" w:y="92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9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21.811,42</w:t>
      </w:r>
    </w:p>
    <w:p w:rsidR="00351C0B" w:rsidRDefault="00351C0B">
      <w:pPr>
        <w:framePr w:w="1250" w:h="240" w:hRule="exact" w:wrap="auto" w:vAnchor="page" w:hAnchor="page" w:x="12356" w:y="9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48.000,00</w:t>
      </w:r>
    </w:p>
    <w:p w:rsidR="00351C0B" w:rsidRDefault="00351C0B">
      <w:pPr>
        <w:framePr w:w="1250" w:h="240" w:hRule="exact" w:wrap="auto" w:vAnchor="page" w:hAnchor="page" w:x="13636" w:y="9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48.000,00</w:t>
      </w:r>
    </w:p>
    <w:p w:rsidR="00351C0B" w:rsidRDefault="00351C0B">
      <w:pPr>
        <w:framePr w:w="1090" w:h="240" w:hRule="exact" w:wrap="auto" w:vAnchor="page" w:hAnchor="page" w:x="1066" w:y="9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9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9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48.000,00</w:t>
      </w:r>
    </w:p>
    <w:p w:rsidR="00351C0B" w:rsidRDefault="00351C0B">
      <w:pPr>
        <w:framePr w:w="600" w:h="240" w:hRule="exact" w:wrap="auto" w:vAnchor="page" w:hAnchor="page" w:x="6591" w:y="9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9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9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48.000,00</w:t>
      </w:r>
    </w:p>
    <w:p w:rsidR="00351C0B" w:rsidRDefault="00351C0B">
      <w:pPr>
        <w:framePr w:w="740" w:h="240" w:hRule="exact" w:wrap="auto" w:vAnchor="page" w:hAnchor="page" w:x="14891" w:y="9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9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21.811,42</w:t>
      </w:r>
    </w:p>
    <w:p w:rsidR="00351C0B" w:rsidRDefault="00351C0B">
      <w:pPr>
        <w:framePr w:w="1250" w:h="240" w:hRule="exact" w:wrap="auto" w:vAnchor="page" w:hAnchor="page" w:x="12356" w:y="9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48.000,00</w:t>
      </w:r>
    </w:p>
    <w:p w:rsidR="00351C0B" w:rsidRDefault="00351C0B">
      <w:pPr>
        <w:framePr w:w="1250" w:h="240" w:hRule="exact" w:wrap="auto" w:vAnchor="page" w:hAnchor="page" w:x="13636" w:y="9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48.000,00</w:t>
      </w:r>
    </w:p>
    <w:p w:rsidR="00351C0B" w:rsidRDefault="00351C0B">
      <w:pPr>
        <w:framePr w:w="1090" w:h="240" w:hRule="exact" w:wrap="auto" w:vAnchor="page" w:hAnchor="page" w:x="1066" w:y="9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98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9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48.000,00</w:t>
      </w:r>
    </w:p>
    <w:p w:rsidR="00351C0B" w:rsidRDefault="00351C0B">
      <w:pPr>
        <w:framePr w:w="600" w:h="240" w:hRule="exact" w:wrap="auto" w:vAnchor="page" w:hAnchor="page" w:x="6591" w:y="98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9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9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48.000,00</w:t>
      </w:r>
    </w:p>
    <w:p w:rsidR="00351C0B" w:rsidRDefault="00351C0B">
      <w:pPr>
        <w:framePr w:w="740" w:h="240" w:hRule="exact" w:wrap="auto" w:vAnchor="page" w:hAnchor="page" w:x="14891" w:y="98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9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21.811,42</w:t>
      </w:r>
    </w:p>
    <w:p w:rsidR="00351C0B" w:rsidRDefault="00351C0B">
      <w:pPr>
        <w:framePr w:w="6780" w:h="240" w:hRule="exact" w:wrap="auto" w:vAnchor="page" w:hAnchor="page" w:x="361" w:y="10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Tekući projekt: T113013 TROŠKOVI ČISTILICE</w:t>
      </w:r>
    </w:p>
    <w:p w:rsidR="00351C0B" w:rsidRDefault="00351C0B">
      <w:pPr>
        <w:framePr w:w="1250" w:h="210" w:hRule="exact" w:wrap="auto" w:vAnchor="page" w:hAnchor="page" w:x="8521" w:y="10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48.000,00</w:t>
      </w:r>
    </w:p>
    <w:p w:rsidR="00351C0B" w:rsidRDefault="00351C0B">
      <w:pPr>
        <w:framePr w:w="1250" w:h="210" w:hRule="exact" w:wrap="auto" w:vAnchor="page" w:hAnchor="page" w:x="11091" w:y="10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10" w:hRule="exact" w:wrap="auto" w:vAnchor="page" w:hAnchor="page" w:x="9796" w:y="10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18.000,00</w:t>
      </w:r>
    </w:p>
    <w:p w:rsidR="00351C0B" w:rsidRDefault="00351C0B">
      <w:pPr>
        <w:framePr w:w="740" w:h="210" w:hRule="exact" w:wrap="auto" w:vAnchor="page" w:hAnchor="page" w:x="14891" w:y="10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62,50</w:t>
      </w:r>
    </w:p>
    <w:p w:rsidR="00351C0B" w:rsidRDefault="00351C0B">
      <w:pPr>
        <w:framePr w:w="1250" w:h="210" w:hRule="exact" w:wrap="auto" w:vAnchor="page" w:hAnchor="page" w:x="7236" w:y="10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6.018,75</w:t>
      </w:r>
    </w:p>
    <w:p w:rsidR="00351C0B" w:rsidRDefault="00351C0B">
      <w:pPr>
        <w:framePr w:w="1250" w:h="210" w:hRule="exact" w:wrap="auto" w:vAnchor="page" w:hAnchor="page" w:x="12356" w:y="10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10" w:hRule="exact" w:wrap="auto" w:vAnchor="page" w:hAnchor="page" w:x="13636" w:y="10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6780" w:h="210" w:hRule="exact" w:wrap="auto" w:vAnchor="page" w:hAnchor="page" w:x="361" w:y="10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4 Prihodi za posebne namjene</w:t>
      </w:r>
    </w:p>
    <w:p w:rsidR="00351C0B" w:rsidRDefault="00351C0B">
      <w:pPr>
        <w:framePr w:w="1250" w:h="210" w:hRule="exact" w:wrap="auto" w:vAnchor="page" w:hAnchor="page" w:x="7236" w:y="10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6.018,75</w:t>
      </w:r>
    </w:p>
    <w:p w:rsidR="00351C0B" w:rsidRDefault="00351C0B">
      <w:pPr>
        <w:framePr w:w="1250" w:h="210" w:hRule="exact" w:wrap="auto" w:vAnchor="page" w:hAnchor="page" w:x="8521" w:y="10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48.000,00</w:t>
      </w:r>
    </w:p>
    <w:p w:rsidR="00351C0B" w:rsidRDefault="00351C0B">
      <w:pPr>
        <w:framePr w:w="1250" w:h="210" w:hRule="exact" w:wrap="auto" w:vAnchor="page" w:hAnchor="page" w:x="9796" w:y="10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18.000,00</w:t>
      </w:r>
    </w:p>
    <w:p w:rsidR="00351C0B" w:rsidRDefault="00351C0B">
      <w:pPr>
        <w:framePr w:w="1250" w:h="210" w:hRule="exact" w:wrap="auto" w:vAnchor="page" w:hAnchor="page" w:x="11091" w:y="10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740" w:h="210" w:hRule="exact" w:wrap="auto" w:vAnchor="page" w:hAnchor="page" w:x="14891" w:y="10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62,50</w:t>
      </w:r>
    </w:p>
    <w:p w:rsidR="00351C0B" w:rsidRDefault="00351C0B">
      <w:pPr>
        <w:framePr w:w="1250" w:h="210" w:hRule="exact" w:wrap="auto" w:vAnchor="page" w:hAnchor="page" w:x="12356" w:y="10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10" w:hRule="exact" w:wrap="auto" w:vAnchor="page" w:hAnchor="page" w:x="13636" w:y="10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090" w:h="240" w:hRule="exact" w:wrap="auto" w:vAnchor="page" w:hAnchor="page" w:x="1066" w:y="10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10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10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48.000,00</w:t>
      </w:r>
    </w:p>
    <w:p w:rsidR="00351C0B" w:rsidRDefault="00351C0B">
      <w:pPr>
        <w:framePr w:w="600" w:h="240" w:hRule="exact" w:wrap="auto" w:vAnchor="page" w:hAnchor="page" w:x="6591" w:y="10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10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18.000,00</w:t>
      </w:r>
    </w:p>
    <w:p w:rsidR="00351C0B" w:rsidRDefault="00351C0B">
      <w:pPr>
        <w:framePr w:w="1250" w:h="240" w:hRule="exact" w:wrap="auto" w:vAnchor="page" w:hAnchor="page" w:x="11091" w:y="10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740" w:h="240" w:hRule="exact" w:wrap="auto" w:vAnchor="page" w:hAnchor="page" w:x="14891" w:y="10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62,50</w:t>
      </w:r>
    </w:p>
    <w:p w:rsidR="00351C0B" w:rsidRDefault="00351C0B">
      <w:pPr>
        <w:framePr w:w="1250" w:h="240" w:hRule="exact" w:wrap="auto" w:vAnchor="page" w:hAnchor="page" w:x="7236" w:y="10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6.018,75</w:t>
      </w:r>
    </w:p>
    <w:p w:rsidR="00351C0B" w:rsidRDefault="00351C0B">
      <w:pPr>
        <w:framePr w:w="1250" w:h="240" w:hRule="exact" w:wrap="auto" w:vAnchor="page" w:hAnchor="page" w:x="12356" w:y="10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40" w:hRule="exact" w:wrap="auto" w:vAnchor="page" w:hAnchor="page" w:x="13636" w:y="10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915" w:h="240" w:hRule="exact" w:wrap="auto" w:vAnchor="page" w:hAnchor="page" w:x="15121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19</w:t>
      </w:r>
    </w:p>
    <w:p w:rsidR="00351C0B" w:rsidRDefault="00351C0B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1C0B" w:rsidRDefault="00351C0B">
      <w:pPr>
        <w:framePr w:w="715" w:h="240" w:hRule="exact" w:wrap="auto" w:vAnchor="page" w:hAnchor="page" w:x="32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noProof/>
          <w:lang w:val="hr-HR" w:eastAsia="hr-HR"/>
        </w:rPr>
        <w:pict>
          <v:rect id="_x0000_s1470" style="position:absolute;margin-left:12pt;margin-top:101.75pt;width:804pt;height:12pt;z-index:-251203584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471" style="position:absolute;margin-left:12pt;margin-top:113.75pt;width:804pt;height:12pt;z-index:-25120256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472" style="position:absolute;margin-left:12pt;margin-top:165.5pt;width:804pt;height:12pt;z-index:-251201536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473" style="position:absolute;margin-left:12pt;margin-top:177.5pt;width:804pt;height:12pt;z-index:-25120051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474" style="position:absolute;margin-left:12pt;margin-top:229.25pt;width:804pt;height:12pt;z-index:-251199488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475" style="position:absolute;margin-left:12pt;margin-top:241.25pt;width:804pt;height:12pt;z-index:-25119846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476" style="position:absolute;margin-left:12pt;margin-top:293pt;width:804pt;height:12pt;z-index:-251197440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477" style="position:absolute;margin-left:12pt;margin-top:305pt;width:804pt;height:12pt;z-index:-25119641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478" style="position:absolute;margin-left:12pt;margin-top:356.75pt;width:804pt;height:12pt;z-index:-251195392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479" style="position:absolute;margin-left:12pt;margin-top:368.75pt;width:804pt;height:12pt;z-index:-25119436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480" style="position:absolute;margin-left:12pt;margin-top:420.5pt;width:804pt;height:12pt;z-index:-251193344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481" style="position:absolute;margin-left:12pt;margin-top:432.5pt;width:804pt;height:12pt;z-index:-25119232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482" style="position:absolute;margin-left:12pt;margin-top:484.25pt;width:804pt;height:12pt;z-index:-251191296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483" style="position:absolute;margin-left:12pt;margin-top:496.25pt;width:804pt;height:12pt;z-index:-25119027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line id="_x0000_s1484" style="position:absolute;z-index:-251189248;mso-position-horizontal-relative:page;mso-position-vertical-relative:page" from="12pt,70.95pt" to="786.8pt,70.95pt" o:allowincell="f" strokeweight="1.5pt">
            <w10:wrap anchorx="page" anchory="page"/>
          </v:line>
        </w:pict>
      </w:r>
      <w:r>
        <w:rPr>
          <w:noProof/>
          <w:lang w:val="hr-HR" w:eastAsia="hr-HR"/>
        </w:rPr>
        <w:pict>
          <v:line id="_x0000_s1485" style="position:absolute;z-index:-251188224;mso-position-horizontal-relative:page;mso-position-vertical-relative:page" from="18pt,87.75pt" to="789.05pt,87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86" style="position:absolute;z-index:-251187200;mso-position-horizontal-relative:page;mso-position-vertical-relative:page" from="18pt,101pt" to="789.05pt,101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87" style="position:absolute;z-index:-251186176;mso-position-horizontal-relative:page;mso-position-vertical-relative:page" from="18pt,138.25pt" to="789.05pt,138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88" style="position:absolute;z-index:-251185152;mso-position-horizontal-relative:page;mso-position-vertical-relative:page" from="18pt,151.5pt" to="789.05pt,151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89" style="position:absolute;z-index:-251184128;mso-position-horizontal-relative:page;mso-position-vertical-relative:page" from="18pt,164.75pt" to="789.05pt,164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90" style="position:absolute;z-index:-251183104;mso-position-horizontal-relative:page;mso-position-vertical-relative:page" from="18pt,202pt" to="789.05pt,202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91" style="position:absolute;z-index:-251182080;mso-position-horizontal-relative:page;mso-position-vertical-relative:page" from="18pt,215.25pt" to="789.05pt,215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92" style="position:absolute;z-index:-251181056;mso-position-horizontal-relative:page;mso-position-vertical-relative:page" from="18pt,228.5pt" to="789.05pt,228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93" style="position:absolute;z-index:-251180032;mso-position-horizontal-relative:page;mso-position-vertical-relative:page" from="18pt,265.75pt" to="789.05pt,265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94" style="position:absolute;z-index:-251179008;mso-position-horizontal-relative:page;mso-position-vertical-relative:page" from="18pt,279pt" to="789.05pt,279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95" style="position:absolute;z-index:-251177984;mso-position-horizontal-relative:page;mso-position-vertical-relative:page" from="18pt,292.25pt" to="789.05pt,292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96" style="position:absolute;z-index:-251176960;mso-position-horizontal-relative:page;mso-position-vertical-relative:page" from="18pt,329.5pt" to="789.05pt,329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97" style="position:absolute;z-index:-251175936;mso-position-horizontal-relative:page;mso-position-vertical-relative:page" from="18pt,342.75pt" to="789.05pt,342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98" style="position:absolute;z-index:-251174912;mso-position-horizontal-relative:page;mso-position-vertical-relative:page" from="18pt,356pt" to="789.05pt,356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499" style="position:absolute;z-index:-251173888;mso-position-horizontal-relative:page;mso-position-vertical-relative:page" from="18pt,393.25pt" to="789.05pt,393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00" style="position:absolute;z-index:-251172864;mso-position-horizontal-relative:page;mso-position-vertical-relative:page" from="18pt,406.5pt" to="789.05pt,406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01" style="position:absolute;z-index:-251171840;mso-position-horizontal-relative:page;mso-position-vertical-relative:page" from="18pt,419.75pt" to="789.05pt,419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02" style="position:absolute;z-index:-251170816;mso-position-horizontal-relative:page;mso-position-vertical-relative:page" from="18pt,457pt" to="789.05pt,457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03" style="position:absolute;z-index:-251169792;mso-position-horizontal-relative:page;mso-position-vertical-relative:page" from="18pt,470.25pt" to="789.05pt,470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04" style="position:absolute;z-index:-251168768;mso-position-horizontal-relative:page;mso-position-vertical-relative:page" from="18pt,483.5pt" to="789.05pt,483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05" style="position:absolute;z-index:-251167744;mso-position-horizontal-relative:page;mso-position-vertical-relative:page" from="18pt,520.75pt" to="789.05pt,520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06" style="position:absolute;z-index:-251166720;mso-position-horizontal-relative:page;mso-position-vertical-relative:page" from="18pt,534pt" to="789.05pt,534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07" style="position:absolute;z-index:-251165696;mso-position-horizontal-relative:page;mso-position-vertical-relative:page" from="18pt,547.25pt" to="789.05pt,547.25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b/>
          <w:color w:val="000000"/>
          <w:kern w:val="2"/>
          <w:sz w:val="13"/>
          <w:szCs w:val="24"/>
        </w:rPr>
        <w:t>Pozicija</w:t>
      </w:r>
    </w:p>
    <w:p w:rsidR="00351C0B" w:rsidRDefault="00351C0B">
      <w:pPr>
        <w:framePr w:w="4340" w:h="240" w:hRule="exact" w:wrap="auto" w:vAnchor="page" w:hAnchor="page" w:x="2186" w:y="1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Vrsta rashoda i izdataka</w:t>
      </w:r>
    </w:p>
    <w:p w:rsidR="00351C0B" w:rsidRDefault="00351C0B">
      <w:pPr>
        <w:framePr w:w="1250" w:h="240" w:hRule="exact" w:wrap="auto" w:vAnchor="page" w:hAnchor="page" w:x="852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Planirano 2020.</w:t>
      </w:r>
    </w:p>
    <w:p w:rsidR="00351C0B" w:rsidRDefault="00351C0B">
      <w:pPr>
        <w:framePr w:w="600" w:h="240" w:hRule="exact" w:wrap="auto" w:vAnchor="page" w:hAnchor="page" w:x="659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Klas.</w:t>
      </w:r>
    </w:p>
    <w:p w:rsidR="00351C0B" w:rsidRDefault="00351C0B">
      <w:pPr>
        <w:framePr w:w="1090" w:h="240" w:hRule="exact" w:wrap="auto" w:vAnchor="page" w:hAnchor="page" w:x="106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Broj konta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Pove./smanj.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</w:p>
    <w:p w:rsidR="00351C0B" w:rsidRDefault="00351C0B">
      <w:pPr>
        <w:framePr w:w="1250" w:h="240" w:hRule="exact" w:wrap="auto" w:vAnchor="page" w:hAnchor="page" w:x="11091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Novi plan 2020.</w:t>
      </w:r>
    </w:p>
    <w:p w:rsidR="00351C0B" w:rsidRDefault="00351C0B">
      <w:pPr>
        <w:framePr w:w="740" w:h="240" w:hRule="exact" w:wrap="auto" w:vAnchor="page" w:hAnchor="page" w:x="14891" w:y="1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Index</w:t>
      </w:r>
    </w:p>
    <w:p w:rsidR="00351C0B" w:rsidRDefault="00351C0B">
      <w:pPr>
        <w:framePr w:w="1250" w:h="240" w:hRule="exact" w:wrap="auto" w:vAnchor="page" w:hAnchor="page" w:x="72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 xml:space="preserve">Ostvareno </w:t>
      </w:r>
    </w:p>
    <w:p w:rsidR="00351C0B" w:rsidRDefault="00351C0B">
      <w:pPr>
        <w:framePr w:w="1250" w:h="240" w:hRule="exact" w:wrap="auto" w:vAnchor="page" w:hAnchor="page" w:x="1235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2021.</w:t>
      </w:r>
    </w:p>
    <w:p w:rsidR="00351C0B" w:rsidRDefault="00351C0B">
      <w:pPr>
        <w:framePr w:w="1250" w:h="240" w:hRule="exact" w:wrap="auto" w:vAnchor="page" w:hAnchor="page" w:x="136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2022.</w:t>
      </w:r>
    </w:p>
    <w:p w:rsidR="00351C0B" w:rsidRDefault="00351C0B">
      <w:pPr>
        <w:framePr w:w="1090" w:h="240" w:hRule="exact" w:wrap="auto" w:vAnchor="page" w:hAnchor="page" w:x="106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1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48.000,00</w:t>
      </w:r>
    </w:p>
    <w:p w:rsidR="00351C0B" w:rsidRDefault="00351C0B">
      <w:pPr>
        <w:framePr w:w="600" w:h="240" w:hRule="exact" w:wrap="auto" w:vAnchor="page" w:hAnchor="page" w:x="6591" w:y="15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18.000,00</w:t>
      </w:r>
    </w:p>
    <w:p w:rsidR="00351C0B" w:rsidRDefault="00351C0B">
      <w:pPr>
        <w:framePr w:w="1250" w:h="240" w:hRule="exact" w:wrap="auto" w:vAnchor="page" w:hAnchor="page" w:x="1109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740" w:h="240" w:hRule="exact" w:wrap="auto" w:vAnchor="page" w:hAnchor="page" w:x="14891" w:y="15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62,50</w:t>
      </w:r>
    </w:p>
    <w:p w:rsidR="00351C0B" w:rsidRDefault="00351C0B">
      <w:pPr>
        <w:framePr w:w="1250" w:h="240" w:hRule="exact" w:wrap="auto" w:vAnchor="page" w:hAnchor="page" w:x="723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6.018,75</w:t>
      </w:r>
    </w:p>
    <w:p w:rsidR="00351C0B" w:rsidRDefault="00351C0B">
      <w:pPr>
        <w:framePr w:w="1250" w:h="240" w:hRule="exact" w:wrap="auto" w:vAnchor="page" w:hAnchor="page" w:x="1235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40" w:hRule="exact" w:wrap="auto" w:vAnchor="page" w:hAnchor="page" w:x="1363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090" w:h="240" w:hRule="exact" w:wrap="auto" w:vAnchor="page" w:hAnchor="page" w:x="106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1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48.000,00</w:t>
      </w:r>
    </w:p>
    <w:p w:rsidR="00351C0B" w:rsidRDefault="00351C0B">
      <w:pPr>
        <w:framePr w:w="600" w:h="240" w:hRule="exact" w:wrap="auto" w:vAnchor="page" w:hAnchor="page" w:x="6591" w:y="1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18.000,00</w:t>
      </w:r>
    </w:p>
    <w:p w:rsidR="00351C0B" w:rsidRDefault="00351C0B">
      <w:pPr>
        <w:framePr w:w="1250" w:h="240" w:hRule="exact" w:wrap="auto" w:vAnchor="page" w:hAnchor="page" w:x="11091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740" w:h="240" w:hRule="exact" w:wrap="auto" w:vAnchor="page" w:hAnchor="page" w:x="14891" w:y="1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62,50</w:t>
      </w:r>
    </w:p>
    <w:p w:rsidR="00351C0B" w:rsidRDefault="00351C0B">
      <w:pPr>
        <w:framePr w:w="1250" w:h="240" w:hRule="exact" w:wrap="auto" w:vAnchor="page" w:hAnchor="page" w:x="723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6.018,75</w:t>
      </w:r>
    </w:p>
    <w:p w:rsidR="00351C0B" w:rsidRDefault="00351C0B">
      <w:pPr>
        <w:framePr w:w="6780" w:h="240" w:hRule="exact" w:wrap="auto" w:vAnchor="page" w:hAnchor="page" w:x="361" w:y="2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Tekući projekt: T113014 EKO RENTA</w:t>
      </w:r>
    </w:p>
    <w:p w:rsidR="00351C0B" w:rsidRDefault="00351C0B">
      <w:pPr>
        <w:framePr w:w="1250" w:h="210" w:hRule="exact" w:wrap="auto" w:vAnchor="page" w:hAnchor="page" w:x="8521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10" w:hRule="exact" w:wrap="auto" w:vAnchor="page" w:hAnchor="page" w:x="11091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10" w:hRule="exact" w:wrap="auto" w:vAnchor="page" w:hAnchor="page" w:x="979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20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6.844,41</w:t>
      </w:r>
    </w:p>
    <w:p w:rsidR="00351C0B" w:rsidRDefault="00351C0B">
      <w:pPr>
        <w:framePr w:w="1250" w:h="210" w:hRule="exact" w:wrap="auto" w:vAnchor="page" w:hAnchor="page" w:x="1235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10" w:hRule="exact" w:wrap="auto" w:vAnchor="page" w:hAnchor="page" w:x="1363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6780" w:h="210" w:hRule="exact" w:wrap="auto" w:vAnchor="page" w:hAnchor="page" w:x="361" w:y="2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4 Prihodi za posebne namjene</w:t>
      </w:r>
    </w:p>
    <w:p w:rsidR="00351C0B" w:rsidRDefault="00351C0B">
      <w:pPr>
        <w:framePr w:w="1250" w:h="210" w:hRule="exact" w:wrap="auto" w:vAnchor="page" w:hAnchor="page" w:x="723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6.844,41</w:t>
      </w:r>
    </w:p>
    <w:p w:rsidR="00351C0B" w:rsidRDefault="00351C0B">
      <w:pPr>
        <w:framePr w:w="1250" w:h="210" w:hRule="exact" w:wrap="auto" w:vAnchor="page" w:hAnchor="page" w:x="8521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10" w:hRule="exact" w:wrap="auto" w:vAnchor="page" w:hAnchor="page" w:x="979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740" w:h="210" w:hRule="exact" w:wrap="auto" w:vAnchor="page" w:hAnchor="page" w:x="14891" w:y="22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10" w:hRule="exact" w:wrap="auto" w:vAnchor="page" w:hAnchor="page" w:x="1363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090" w:h="240" w:hRule="exact" w:wrap="auto" w:vAnchor="page" w:hAnchor="page" w:x="106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2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600" w:h="240" w:hRule="exact" w:wrap="auto" w:vAnchor="page" w:hAnchor="page" w:x="6591" w:y="25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0510</w:t>
      </w:r>
    </w:p>
    <w:p w:rsidR="00351C0B" w:rsidRDefault="00351C0B">
      <w:pPr>
        <w:framePr w:w="1250" w:h="240" w:hRule="exact" w:wrap="auto" w:vAnchor="page" w:hAnchor="page" w:x="979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740" w:h="240" w:hRule="exact" w:wrap="auto" w:vAnchor="page" w:hAnchor="page" w:x="14891" w:y="2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6.844,41</w:t>
      </w:r>
    </w:p>
    <w:p w:rsidR="00351C0B" w:rsidRDefault="00351C0B">
      <w:pPr>
        <w:framePr w:w="1250" w:h="240" w:hRule="exact" w:wrap="auto" w:vAnchor="page" w:hAnchor="page" w:x="1235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40" w:hRule="exact" w:wrap="auto" w:vAnchor="page" w:hAnchor="page" w:x="1363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090" w:h="240" w:hRule="exact" w:wrap="auto" w:vAnchor="page" w:hAnchor="page" w:x="106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2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600" w:h="240" w:hRule="exact" w:wrap="auto" w:vAnchor="page" w:hAnchor="page" w:x="6591" w:y="2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0510</w:t>
      </w:r>
    </w:p>
    <w:p w:rsidR="00351C0B" w:rsidRDefault="00351C0B">
      <w:pPr>
        <w:framePr w:w="1250" w:h="240" w:hRule="exact" w:wrap="auto" w:vAnchor="page" w:hAnchor="page" w:x="979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740" w:h="240" w:hRule="exact" w:wrap="auto" w:vAnchor="page" w:hAnchor="page" w:x="14891" w:y="27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6.844,41</w:t>
      </w:r>
    </w:p>
    <w:p w:rsidR="00351C0B" w:rsidRDefault="00351C0B">
      <w:pPr>
        <w:framePr w:w="1250" w:h="240" w:hRule="exact" w:wrap="auto" w:vAnchor="page" w:hAnchor="page" w:x="1235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40" w:hRule="exact" w:wrap="auto" w:vAnchor="page" w:hAnchor="page" w:x="1363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090" w:h="240" w:hRule="exact" w:wrap="auto" w:vAnchor="page" w:hAnchor="page" w:x="1066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30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600" w:h="240" w:hRule="exact" w:wrap="auto" w:vAnchor="page" w:hAnchor="page" w:x="6591" w:y="3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0510</w:t>
      </w:r>
    </w:p>
    <w:p w:rsidR="00351C0B" w:rsidRDefault="00351C0B">
      <w:pPr>
        <w:framePr w:w="1250" w:h="240" w:hRule="exact" w:wrap="auto" w:vAnchor="page" w:hAnchor="page" w:x="9796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740" w:h="240" w:hRule="exact" w:wrap="auto" w:vAnchor="page" w:hAnchor="page" w:x="14891" w:y="30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6.844,41</w:t>
      </w:r>
    </w:p>
    <w:p w:rsidR="00351C0B" w:rsidRDefault="00351C0B">
      <w:pPr>
        <w:framePr w:w="6780" w:h="240" w:hRule="exact" w:wrap="auto" w:vAnchor="page" w:hAnchor="page" w:x="361" w:y="3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Tekući projekt: T113015 ODRŽAVANJE LUKE</w:t>
      </w:r>
    </w:p>
    <w:p w:rsidR="00351C0B" w:rsidRDefault="00351C0B">
      <w:pPr>
        <w:framePr w:w="1250" w:h="210" w:hRule="exact" w:wrap="auto" w:vAnchor="page" w:hAnchor="page" w:x="8521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10" w:hRule="exact" w:wrap="auto" w:vAnchor="page" w:hAnchor="page" w:x="11091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1250" w:h="210" w:hRule="exact" w:wrap="auto" w:vAnchor="page" w:hAnchor="page" w:x="979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10.000,00</w:t>
      </w:r>
    </w:p>
    <w:p w:rsidR="00351C0B" w:rsidRDefault="00351C0B">
      <w:pPr>
        <w:framePr w:w="740" w:h="210" w:hRule="exact" w:wrap="auto" w:vAnchor="page" w:hAnchor="page" w:x="14891" w:y="3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60,00</w:t>
      </w:r>
    </w:p>
    <w:p w:rsidR="00351C0B" w:rsidRDefault="00351C0B">
      <w:pPr>
        <w:framePr w:w="1250" w:h="210" w:hRule="exact" w:wrap="auto" w:vAnchor="page" w:hAnchor="page" w:x="723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10" w:hRule="exact" w:wrap="auto" w:vAnchor="page" w:hAnchor="page" w:x="1363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6780" w:h="210" w:hRule="exact" w:wrap="auto" w:vAnchor="page" w:hAnchor="page" w:x="361" w:y="3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4 Prihodi za posebne namjene</w:t>
      </w:r>
    </w:p>
    <w:p w:rsidR="00351C0B" w:rsidRDefault="00351C0B">
      <w:pPr>
        <w:framePr w:w="1250" w:h="210" w:hRule="exact" w:wrap="auto" w:vAnchor="page" w:hAnchor="page" w:x="723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10" w:hRule="exact" w:wrap="auto" w:vAnchor="page" w:hAnchor="page" w:x="979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10.000,00</w:t>
      </w:r>
    </w:p>
    <w:p w:rsidR="00351C0B" w:rsidRDefault="00351C0B">
      <w:pPr>
        <w:framePr w:w="1250" w:h="210" w:hRule="exact" w:wrap="auto" w:vAnchor="page" w:hAnchor="page" w:x="11091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740" w:h="210" w:hRule="exact" w:wrap="auto" w:vAnchor="page" w:hAnchor="page" w:x="14891" w:y="3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60,00</w:t>
      </w:r>
    </w:p>
    <w:p w:rsidR="00351C0B" w:rsidRDefault="00351C0B">
      <w:pPr>
        <w:framePr w:w="1250" w:h="210" w:hRule="exact" w:wrap="auto" w:vAnchor="page" w:hAnchor="page" w:x="1235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10" w:hRule="exact" w:wrap="auto" w:vAnchor="page" w:hAnchor="page" w:x="1363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090" w:h="240" w:hRule="exact" w:wrap="auto" w:vAnchor="page" w:hAnchor="page" w:x="1066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3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600" w:h="240" w:hRule="exact" w:wrap="auto" w:vAnchor="page" w:hAnchor="page" w:x="6591" w:y="3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0560</w:t>
      </w:r>
    </w:p>
    <w:p w:rsidR="00351C0B" w:rsidRDefault="00351C0B">
      <w:pPr>
        <w:framePr w:w="1250" w:h="240" w:hRule="exact" w:wrap="auto" w:vAnchor="page" w:hAnchor="page" w:x="9796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10.000,00</w:t>
      </w:r>
    </w:p>
    <w:p w:rsidR="00351C0B" w:rsidRDefault="00351C0B">
      <w:pPr>
        <w:framePr w:w="1250" w:h="240" w:hRule="exact" w:wrap="auto" w:vAnchor="page" w:hAnchor="page" w:x="11091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740" w:h="240" w:hRule="exact" w:wrap="auto" w:vAnchor="page" w:hAnchor="page" w:x="14891" w:y="3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60,00</w:t>
      </w:r>
    </w:p>
    <w:p w:rsidR="00351C0B" w:rsidRDefault="00351C0B">
      <w:pPr>
        <w:framePr w:w="1250" w:h="240" w:hRule="exact" w:wrap="auto" w:vAnchor="page" w:hAnchor="page" w:x="7236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40" w:hRule="exact" w:wrap="auto" w:vAnchor="page" w:hAnchor="page" w:x="13636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090" w:h="240" w:hRule="exact" w:wrap="auto" w:vAnchor="page" w:hAnchor="page" w:x="106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40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600" w:h="240" w:hRule="exact" w:wrap="auto" w:vAnchor="page" w:hAnchor="page" w:x="6591" w:y="40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0560</w:t>
      </w:r>
    </w:p>
    <w:p w:rsidR="00351C0B" w:rsidRDefault="00351C0B">
      <w:pPr>
        <w:framePr w:w="1250" w:h="240" w:hRule="exact" w:wrap="auto" w:vAnchor="page" w:hAnchor="page" w:x="979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10.000,00</w:t>
      </w:r>
    </w:p>
    <w:p w:rsidR="00351C0B" w:rsidRDefault="00351C0B">
      <w:pPr>
        <w:framePr w:w="1250" w:h="240" w:hRule="exact" w:wrap="auto" w:vAnchor="page" w:hAnchor="page" w:x="11091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740" w:h="240" w:hRule="exact" w:wrap="auto" w:vAnchor="page" w:hAnchor="page" w:x="14891" w:y="40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60,00</w:t>
      </w:r>
    </w:p>
    <w:p w:rsidR="00351C0B" w:rsidRDefault="00351C0B">
      <w:pPr>
        <w:framePr w:w="1250" w:h="240" w:hRule="exact" w:wrap="auto" w:vAnchor="page" w:hAnchor="page" w:x="723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40" w:hRule="exact" w:wrap="auto" w:vAnchor="page" w:hAnchor="page" w:x="1363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090" w:h="240" w:hRule="exact" w:wrap="auto" w:vAnchor="page" w:hAnchor="page" w:x="1066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4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600" w:h="240" w:hRule="exact" w:wrap="auto" w:vAnchor="page" w:hAnchor="page" w:x="6591" w:y="4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0560</w:t>
      </w:r>
    </w:p>
    <w:p w:rsidR="00351C0B" w:rsidRDefault="00351C0B">
      <w:pPr>
        <w:framePr w:w="1250" w:h="240" w:hRule="exact" w:wrap="auto" w:vAnchor="page" w:hAnchor="page" w:x="9796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10.000,00</w:t>
      </w:r>
    </w:p>
    <w:p w:rsidR="00351C0B" w:rsidRDefault="00351C0B">
      <w:pPr>
        <w:framePr w:w="1250" w:h="240" w:hRule="exact" w:wrap="auto" w:vAnchor="page" w:hAnchor="page" w:x="11091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740" w:h="240" w:hRule="exact" w:wrap="auto" w:vAnchor="page" w:hAnchor="page" w:x="14891" w:y="4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60,00</w:t>
      </w:r>
    </w:p>
    <w:p w:rsidR="00351C0B" w:rsidRDefault="00351C0B">
      <w:pPr>
        <w:framePr w:w="1250" w:h="240" w:hRule="exact" w:wrap="auto" w:vAnchor="page" w:hAnchor="page" w:x="7236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45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Tekući projekt: T113016 DERATIZACIJA I DEZINSEKCIJA</w:t>
      </w:r>
    </w:p>
    <w:p w:rsidR="00351C0B" w:rsidRDefault="00351C0B">
      <w:pPr>
        <w:framePr w:w="1250" w:h="210" w:hRule="exact" w:wrap="auto" w:vAnchor="page" w:hAnchor="page" w:x="8521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10" w:hRule="exact" w:wrap="auto" w:vAnchor="page" w:hAnchor="page" w:x="11091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10" w:hRule="exact" w:wrap="auto" w:vAnchor="page" w:hAnchor="page" w:x="9796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45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6.433,39</w:t>
      </w:r>
    </w:p>
    <w:p w:rsidR="00351C0B" w:rsidRDefault="00351C0B">
      <w:pPr>
        <w:framePr w:w="1250" w:h="210" w:hRule="exact" w:wrap="auto" w:vAnchor="page" w:hAnchor="page" w:x="12356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35.000,00</w:t>
      </w:r>
    </w:p>
    <w:p w:rsidR="00351C0B" w:rsidRDefault="00351C0B">
      <w:pPr>
        <w:framePr w:w="1250" w:h="210" w:hRule="exact" w:wrap="auto" w:vAnchor="page" w:hAnchor="page" w:x="13636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6780" w:h="210" w:hRule="exact" w:wrap="auto" w:vAnchor="page" w:hAnchor="page" w:x="361" w:y="48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4 Prihodi za posebne namjene</w:t>
      </w:r>
    </w:p>
    <w:p w:rsidR="00351C0B" w:rsidRDefault="00351C0B">
      <w:pPr>
        <w:framePr w:w="1250" w:h="210" w:hRule="exact" w:wrap="auto" w:vAnchor="page" w:hAnchor="page" w:x="7236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6.433,39</w:t>
      </w:r>
    </w:p>
    <w:p w:rsidR="00351C0B" w:rsidRDefault="00351C0B">
      <w:pPr>
        <w:framePr w:w="1250" w:h="210" w:hRule="exact" w:wrap="auto" w:vAnchor="page" w:hAnchor="page" w:x="8521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10" w:hRule="exact" w:wrap="auto" w:vAnchor="page" w:hAnchor="page" w:x="9796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740" w:h="210" w:hRule="exact" w:wrap="auto" w:vAnchor="page" w:hAnchor="page" w:x="14891" w:y="48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35.000,00</w:t>
      </w:r>
    </w:p>
    <w:p w:rsidR="00351C0B" w:rsidRDefault="00351C0B">
      <w:pPr>
        <w:framePr w:w="1250" w:h="210" w:hRule="exact" w:wrap="auto" w:vAnchor="page" w:hAnchor="page" w:x="13636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090" w:h="240" w:hRule="exact" w:wrap="auto" w:vAnchor="page" w:hAnchor="page" w:x="1066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5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600" w:h="240" w:hRule="exact" w:wrap="auto" w:vAnchor="page" w:hAnchor="page" w:x="6591" w:y="50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740" w:h="240" w:hRule="exact" w:wrap="auto" w:vAnchor="page" w:hAnchor="page" w:x="14891" w:y="5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6.433,39</w:t>
      </w:r>
    </w:p>
    <w:p w:rsidR="00351C0B" w:rsidRDefault="00351C0B">
      <w:pPr>
        <w:framePr w:w="1250" w:h="240" w:hRule="exact" w:wrap="auto" w:vAnchor="page" w:hAnchor="page" w:x="12356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35.000,00</w:t>
      </w:r>
    </w:p>
    <w:p w:rsidR="00351C0B" w:rsidRDefault="00351C0B">
      <w:pPr>
        <w:framePr w:w="1250" w:h="240" w:hRule="exact" w:wrap="auto" w:vAnchor="page" w:hAnchor="page" w:x="13636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090" w:h="240" w:hRule="exact" w:wrap="auto" w:vAnchor="page" w:hAnchor="page" w:x="106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5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600" w:h="240" w:hRule="exact" w:wrap="auto" w:vAnchor="page" w:hAnchor="page" w:x="6591" w:y="5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740" w:h="240" w:hRule="exact" w:wrap="auto" w:vAnchor="page" w:hAnchor="page" w:x="14891" w:y="5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6.433,39</w:t>
      </w:r>
    </w:p>
    <w:p w:rsidR="00351C0B" w:rsidRDefault="00351C0B">
      <w:pPr>
        <w:framePr w:w="1250" w:h="240" w:hRule="exact" w:wrap="auto" w:vAnchor="page" w:hAnchor="page" w:x="1235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35.000,00</w:t>
      </w:r>
    </w:p>
    <w:p w:rsidR="00351C0B" w:rsidRDefault="00351C0B">
      <w:pPr>
        <w:framePr w:w="1250" w:h="240" w:hRule="exact" w:wrap="auto" w:vAnchor="page" w:hAnchor="page" w:x="1363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090" w:h="240" w:hRule="exact" w:wrap="auto" w:vAnchor="page" w:hAnchor="page" w:x="1066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55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600" w:h="240" w:hRule="exact" w:wrap="auto" w:vAnchor="page" w:hAnchor="page" w:x="6591" w:y="55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740" w:h="240" w:hRule="exact" w:wrap="auto" w:vAnchor="page" w:hAnchor="page" w:x="14891" w:y="5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6.433,39</w:t>
      </w:r>
    </w:p>
    <w:p w:rsidR="00351C0B" w:rsidRDefault="00351C0B">
      <w:pPr>
        <w:framePr w:w="6780" w:h="240" w:hRule="exact" w:wrap="auto" w:vAnchor="page" w:hAnchor="page" w:x="361" w:y="5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Tekući projekt: T113017 TEKUĆE ODRŽ.JAVNE RASVJETE</w:t>
      </w:r>
    </w:p>
    <w:p w:rsidR="00351C0B" w:rsidRDefault="00351C0B">
      <w:pPr>
        <w:framePr w:w="1250" w:h="210" w:hRule="exact" w:wrap="auto" w:vAnchor="page" w:hAnchor="page" w:x="8521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88.000,00</w:t>
      </w:r>
    </w:p>
    <w:p w:rsidR="00351C0B" w:rsidRDefault="00351C0B">
      <w:pPr>
        <w:framePr w:w="1250" w:h="210" w:hRule="exact" w:wrap="auto" w:vAnchor="page" w:hAnchor="page" w:x="11091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88.000,00</w:t>
      </w:r>
    </w:p>
    <w:p w:rsidR="00351C0B" w:rsidRDefault="00351C0B">
      <w:pPr>
        <w:framePr w:w="1250" w:h="210" w:hRule="exact" w:wrap="auto" w:vAnchor="page" w:hAnchor="page" w:x="9796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58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64.666,25</w:t>
      </w:r>
    </w:p>
    <w:p w:rsidR="00351C0B" w:rsidRDefault="00351C0B">
      <w:pPr>
        <w:framePr w:w="1250" w:h="210" w:hRule="exact" w:wrap="auto" w:vAnchor="page" w:hAnchor="page" w:x="12356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80.000,00</w:t>
      </w:r>
    </w:p>
    <w:p w:rsidR="00351C0B" w:rsidRDefault="00351C0B">
      <w:pPr>
        <w:framePr w:w="1250" w:h="210" w:hRule="exact" w:wrap="auto" w:vAnchor="page" w:hAnchor="page" w:x="13636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80.000,00</w:t>
      </w:r>
    </w:p>
    <w:p w:rsidR="00351C0B" w:rsidRDefault="00351C0B">
      <w:pPr>
        <w:framePr w:w="6780" w:h="210" w:hRule="exact" w:wrap="auto" w:vAnchor="page" w:hAnchor="page" w:x="361" w:y="6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4 Prihodi za posebne namjene</w:t>
      </w:r>
    </w:p>
    <w:p w:rsidR="00351C0B" w:rsidRDefault="00351C0B">
      <w:pPr>
        <w:framePr w:w="1250" w:h="210" w:hRule="exact" w:wrap="auto" w:vAnchor="page" w:hAnchor="page" w:x="7236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64.666,25</w:t>
      </w:r>
    </w:p>
    <w:p w:rsidR="00351C0B" w:rsidRDefault="00351C0B">
      <w:pPr>
        <w:framePr w:w="1250" w:h="210" w:hRule="exact" w:wrap="auto" w:vAnchor="page" w:hAnchor="page" w:x="8521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88.000,00</w:t>
      </w:r>
    </w:p>
    <w:p w:rsidR="00351C0B" w:rsidRDefault="00351C0B">
      <w:pPr>
        <w:framePr w:w="1250" w:h="210" w:hRule="exact" w:wrap="auto" w:vAnchor="page" w:hAnchor="page" w:x="9796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88.000,00</w:t>
      </w:r>
    </w:p>
    <w:p w:rsidR="00351C0B" w:rsidRDefault="00351C0B">
      <w:pPr>
        <w:framePr w:w="740" w:h="210" w:hRule="exact" w:wrap="auto" w:vAnchor="page" w:hAnchor="page" w:x="14891" w:y="61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80.000,00</w:t>
      </w:r>
    </w:p>
    <w:p w:rsidR="00351C0B" w:rsidRDefault="00351C0B">
      <w:pPr>
        <w:framePr w:w="1250" w:h="210" w:hRule="exact" w:wrap="auto" w:vAnchor="page" w:hAnchor="page" w:x="13636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80.000,00</w:t>
      </w:r>
    </w:p>
    <w:p w:rsidR="00351C0B" w:rsidRDefault="00351C0B">
      <w:pPr>
        <w:framePr w:w="1090" w:h="240" w:hRule="exact" w:wrap="auto" w:vAnchor="page" w:hAnchor="page" w:x="1066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6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88.000,00</w:t>
      </w:r>
    </w:p>
    <w:p w:rsidR="00351C0B" w:rsidRDefault="00351C0B">
      <w:pPr>
        <w:framePr w:w="600" w:h="240" w:hRule="exact" w:wrap="auto" w:vAnchor="page" w:hAnchor="page" w:x="6591" w:y="63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0640</w:t>
      </w:r>
    </w:p>
    <w:p w:rsidR="00351C0B" w:rsidRDefault="00351C0B">
      <w:pPr>
        <w:framePr w:w="1250" w:h="240" w:hRule="exact" w:wrap="auto" w:vAnchor="page" w:hAnchor="page" w:x="9796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88.000,00</w:t>
      </w:r>
    </w:p>
    <w:p w:rsidR="00351C0B" w:rsidRDefault="00351C0B">
      <w:pPr>
        <w:framePr w:w="740" w:h="240" w:hRule="exact" w:wrap="auto" w:vAnchor="page" w:hAnchor="page" w:x="14891" w:y="63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64.666,25</w:t>
      </w:r>
    </w:p>
    <w:p w:rsidR="00351C0B" w:rsidRDefault="00351C0B">
      <w:pPr>
        <w:framePr w:w="1250" w:h="240" w:hRule="exact" w:wrap="auto" w:vAnchor="page" w:hAnchor="page" w:x="12356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80.000,00</w:t>
      </w:r>
    </w:p>
    <w:p w:rsidR="00351C0B" w:rsidRDefault="00351C0B">
      <w:pPr>
        <w:framePr w:w="1250" w:h="240" w:hRule="exact" w:wrap="auto" w:vAnchor="page" w:hAnchor="page" w:x="13636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80.000,00</w:t>
      </w:r>
    </w:p>
    <w:p w:rsidR="00351C0B" w:rsidRDefault="00351C0B">
      <w:pPr>
        <w:framePr w:w="1090" w:h="240" w:hRule="exact" w:wrap="auto" w:vAnchor="page" w:hAnchor="page" w:x="106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6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88.000,00</w:t>
      </w:r>
    </w:p>
    <w:p w:rsidR="00351C0B" w:rsidRDefault="00351C0B">
      <w:pPr>
        <w:framePr w:w="600" w:h="240" w:hRule="exact" w:wrap="auto" w:vAnchor="page" w:hAnchor="page" w:x="6591" w:y="6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0640</w:t>
      </w:r>
    </w:p>
    <w:p w:rsidR="00351C0B" w:rsidRDefault="00351C0B">
      <w:pPr>
        <w:framePr w:w="1250" w:h="240" w:hRule="exact" w:wrap="auto" w:vAnchor="page" w:hAnchor="page" w:x="979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88.000,00</w:t>
      </w:r>
    </w:p>
    <w:p w:rsidR="00351C0B" w:rsidRDefault="00351C0B">
      <w:pPr>
        <w:framePr w:w="740" w:h="240" w:hRule="exact" w:wrap="auto" w:vAnchor="page" w:hAnchor="page" w:x="14891" w:y="6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64.666,25</w:t>
      </w:r>
    </w:p>
    <w:p w:rsidR="00351C0B" w:rsidRDefault="00351C0B">
      <w:pPr>
        <w:framePr w:w="1250" w:h="240" w:hRule="exact" w:wrap="auto" w:vAnchor="page" w:hAnchor="page" w:x="1235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80.000,00</w:t>
      </w:r>
    </w:p>
    <w:p w:rsidR="00351C0B" w:rsidRDefault="00351C0B">
      <w:pPr>
        <w:framePr w:w="1250" w:h="240" w:hRule="exact" w:wrap="auto" w:vAnchor="page" w:hAnchor="page" w:x="1363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80.000,00</w:t>
      </w:r>
    </w:p>
    <w:p w:rsidR="00351C0B" w:rsidRDefault="00351C0B">
      <w:pPr>
        <w:framePr w:w="1090" w:h="240" w:hRule="exact" w:wrap="auto" w:vAnchor="page" w:hAnchor="page" w:x="1066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6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88.000,00</w:t>
      </w:r>
    </w:p>
    <w:p w:rsidR="00351C0B" w:rsidRDefault="00351C0B">
      <w:pPr>
        <w:framePr w:w="600" w:h="240" w:hRule="exact" w:wrap="auto" w:vAnchor="page" w:hAnchor="page" w:x="6591" w:y="6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0640</w:t>
      </w:r>
    </w:p>
    <w:p w:rsidR="00351C0B" w:rsidRDefault="00351C0B">
      <w:pPr>
        <w:framePr w:w="1250" w:h="240" w:hRule="exact" w:wrap="auto" w:vAnchor="page" w:hAnchor="page" w:x="9796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88.000,00</w:t>
      </w:r>
    </w:p>
    <w:p w:rsidR="00351C0B" w:rsidRDefault="00351C0B">
      <w:pPr>
        <w:framePr w:w="740" w:h="240" w:hRule="exact" w:wrap="auto" w:vAnchor="page" w:hAnchor="page" w:x="14891" w:y="6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64.666,25</w:t>
      </w:r>
    </w:p>
    <w:p w:rsidR="00351C0B" w:rsidRDefault="00351C0B">
      <w:pPr>
        <w:framePr w:w="6780" w:h="240" w:hRule="exact" w:wrap="auto" w:vAnchor="page" w:hAnchor="page" w:x="361" w:y="71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Tekući projekt: T113018 ODRŽAVANJE VODOVODNE MREŽE</w:t>
      </w:r>
    </w:p>
    <w:p w:rsidR="00351C0B" w:rsidRDefault="00351C0B">
      <w:pPr>
        <w:framePr w:w="1250" w:h="210" w:hRule="exact" w:wrap="auto" w:vAnchor="page" w:hAnchor="page" w:x="8521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14.000,00</w:t>
      </w:r>
    </w:p>
    <w:p w:rsidR="00351C0B" w:rsidRDefault="00351C0B">
      <w:pPr>
        <w:framePr w:w="1250" w:h="210" w:hRule="exact" w:wrap="auto" w:vAnchor="page" w:hAnchor="page" w:x="11091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250" w:h="210" w:hRule="exact" w:wrap="auto" w:vAnchor="page" w:hAnchor="page" w:x="9796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4.000,00</w:t>
      </w:r>
    </w:p>
    <w:p w:rsidR="00351C0B" w:rsidRDefault="00351C0B">
      <w:pPr>
        <w:framePr w:w="740" w:h="210" w:hRule="exact" w:wrap="auto" w:vAnchor="page" w:hAnchor="page" w:x="14891" w:y="71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71,43</w:t>
      </w:r>
    </w:p>
    <w:p w:rsidR="00351C0B" w:rsidRDefault="00351C0B">
      <w:pPr>
        <w:framePr w:w="1250" w:h="210" w:hRule="exact" w:wrap="auto" w:vAnchor="page" w:hAnchor="page" w:x="7236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1250" w:h="210" w:hRule="exact" w:wrap="auto" w:vAnchor="page" w:hAnchor="page" w:x="13636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6780" w:h="210" w:hRule="exact" w:wrap="auto" w:vAnchor="page" w:hAnchor="page" w:x="361" w:y="73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4 Prihodi za posebne namjene</w:t>
      </w:r>
    </w:p>
    <w:p w:rsidR="00351C0B" w:rsidRDefault="00351C0B">
      <w:pPr>
        <w:framePr w:w="1250" w:h="210" w:hRule="exact" w:wrap="auto" w:vAnchor="page" w:hAnchor="page" w:x="7236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14.000,00</w:t>
      </w:r>
    </w:p>
    <w:p w:rsidR="00351C0B" w:rsidRDefault="00351C0B">
      <w:pPr>
        <w:framePr w:w="1250" w:h="210" w:hRule="exact" w:wrap="auto" w:vAnchor="page" w:hAnchor="page" w:x="9796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4.000,00</w:t>
      </w:r>
    </w:p>
    <w:p w:rsidR="00351C0B" w:rsidRDefault="00351C0B">
      <w:pPr>
        <w:framePr w:w="1250" w:h="210" w:hRule="exact" w:wrap="auto" w:vAnchor="page" w:hAnchor="page" w:x="11091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740" w:h="210" w:hRule="exact" w:wrap="auto" w:vAnchor="page" w:hAnchor="page" w:x="14891" w:y="73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71,43</w:t>
      </w:r>
    </w:p>
    <w:p w:rsidR="00351C0B" w:rsidRDefault="00351C0B">
      <w:pPr>
        <w:framePr w:w="1250" w:h="210" w:hRule="exact" w:wrap="auto" w:vAnchor="page" w:hAnchor="page" w:x="12356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1250" w:h="210" w:hRule="exact" w:wrap="auto" w:vAnchor="page" w:hAnchor="page" w:x="13636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1090" w:h="240" w:hRule="exact" w:wrap="auto" w:vAnchor="page" w:hAnchor="page" w:x="1066" w:y="7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76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7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14.000,00</w:t>
      </w:r>
    </w:p>
    <w:p w:rsidR="00351C0B" w:rsidRDefault="00351C0B">
      <w:pPr>
        <w:framePr w:w="600" w:h="240" w:hRule="exact" w:wrap="auto" w:vAnchor="page" w:hAnchor="page" w:x="6591" w:y="76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0630</w:t>
      </w:r>
    </w:p>
    <w:p w:rsidR="00351C0B" w:rsidRDefault="00351C0B">
      <w:pPr>
        <w:framePr w:w="1250" w:h="240" w:hRule="exact" w:wrap="auto" w:vAnchor="page" w:hAnchor="page" w:x="9796" w:y="7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4.000,00</w:t>
      </w:r>
    </w:p>
    <w:p w:rsidR="00351C0B" w:rsidRDefault="00351C0B">
      <w:pPr>
        <w:framePr w:w="1250" w:h="240" w:hRule="exact" w:wrap="auto" w:vAnchor="page" w:hAnchor="page" w:x="11091" w:y="7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740" w:h="240" w:hRule="exact" w:wrap="auto" w:vAnchor="page" w:hAnchor="page" w:x="14891" w:y="76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71,43</w:t>
      </w:r>
    </w:p>
    <w:p w:rsidR="00351C0B" w:rsidRDefault="00351C0B">
      <w:pPr>
        <w:framePr w:w="1250" w:h="240" w:hRule="exact" w:wrap="auto" w:vAnchor="page" w:hAnchor="page" w:x="7236" w:y="7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7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1250" w:h="240" w:hRule="exact" w:wrap="auto" w:vAnchor="page" w:hAnchor="page" w:x="13636" w:y="7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1090" w:h="240" w:hRule="exact" w:wrap="auto" w:vAnchor="page" w:hAnchor="page" w:x="1066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7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14.000,00</w:t>
      </w:r>
    </w:p>
    <w:p w:rsidR="00351C0B" w:rsidRDefault="00351C0B">
      <w:pPr>
        <w:framePr w:w="600" w:h="240" w:hRule="exact" w:wrap="auto" w:vAnchor="page" w:hAnchor="page" w:x="6591" w:y="7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0630</w:t>
      </w:r>
    </w:p>
    <w:p w:rsidR="00351C0B" w:rsidRDefault="00351C0B">
      <w:pPr>
        <w:framePr w:w="1250" w:h="240" w:hRule="exact" w:wrap="auto" w:vAnchor="page" w:hAnchor="page" w:x="9796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4.000,00</w:t>
      </w:r>
    </w:p>
    <w:p w:rsidR="00351C0B" w:rsidRDefault="00351C0B">
      <w:pPr>
        <w:framePr w:w="1250" w:h="240" w:hRule="exact" w:wrap="auto" w:vAnchor="page" w:hAnchor="page" w:x="11091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740" w:h="240" w:hRule="exact" w:wrap="auto" w:vAnchor="page" w:hAnchor="page" w:x="14891" w:y="7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71,43</w:t>
      </w:r>
    </w:p>
    <w:p w:rsidR="00351C0B" w:rsidRDefault="00351C0B">
      <w:pPr>
        <w:framePr w:w="1250" w:h="240" w:hRule="exact" w:wrap="auto" w:vAnchor="page" w:hAnchor="page" w:x="7236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1250" w:h="240" w:hRule="exact" w:wrap="auto" w:vAnchor="page" w:hAnchor="page" w:x="13636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1090" w:h="240" w:hRule="exact" w:wrap="auto" w:vAnchor="page" w:hAnchor="page" w:x="1066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322</w:t>
      </w:r>
    </w:p>
    <w:p w:rsidR="00351C0B" w:rsidRDefault="00351C0B">
      <w:pPr>
        <w:framePr w:w="4340" w:h="240" w:hRule="exact" w:wrap="auto" w:vAnchor="page" w:hAnchor="page" w:x="2186" w:y="81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materijal i energiju</w:t>
      </w:r>
    </w:p>
    <w:p w:rsidR="00351C0B" w:rsidRDefault="00351C0B">
      <w:pPr>
        <w:framePr w:w="1250" w:h="240" w:hRule="exact" w:wrap="auto" w:vAnchor="page" w:hAnchor="page" w:x="8521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14.000,00</w:t>
      </w:r>
    </w:p>
    <w:p w:rsidR="00351C0B" w:rsidRDefault="00351C0B">
      <w:pPr>
        <w:framePr w:w="600" w:h="240" w:hRule="exact" w:wrap="auto" w:vAnchor="page" w:hAnchor="page" w:x="6591" w:y="81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0630</w:t>
      </w:r>
    </w:p>
    <w:p w:rsidR="00351C0B" w:rsidRDefault="00351C0B">
      <w:pPr>
        <w:framePr w:w="1250" w:h="240" w:hRule="exact" w:wrap="auto" w:vAnchor="page" w:hAnchor="page" w:x="9796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4.000,00</w:t>
      </w:r>
    </w:p>
    <w:p w:rsidR="00351C0B" w:rsidRDefault="00351C0B">
      <w:pPr>
        <w:framePr w:w="1250" w:h="240" w:hRule="exact" w:wrap="auto" w:vAnchor="page" w:hAnchor="page" w:x="11091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740" w:h="240" w:hRule="exact" w:wrap="auto" w:vAnchor="page" w:hAnchor="page" w:x="14891" w:y="81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71,43</w:t>
      </w:r>
    </w:p>
    <w:p w:rsidR="00351C0B" w:rsidRDefault="00351C0B">
      <w:pPr>
        <w:framePr w:w="1250" w:h="240" w:hRule="exact" w:wrap="auto" w:vAnchor="page" w:hAnchor="page" w:x="7236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8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Tekući projekt: T113020 JAVNA POVRŠINA</w:t>
      </w:r>
      <w:r>
        <w:rPr>
          <w:rFonts w:ascii="Arial" w:hAnsi="Arial"/>
          <w:color w:val="000000"/>
          <w:kern w:val="2"/>
          <w:sz w:val="15"/>
          <w:szCs w:val="24"/>
        </w:rPr>
        <w:noBreakHyphen/>
        <w:t xml:space="preserve"> GORIVO</w:t>
      </w:r>
    </w:p>
    <w:p w:rsidR="00351C0B" w:rsidRDefault="00351C0B">
      <w:pPr>
        <w:framePr w:w="1250" w:h="210" w:hRule="exact" w:wrap="auto" w:vAnchor="page" w:hAnchor="page" w:x="8521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57.000,00</w:t>
      </w:r>
    </w:p>
    <w:p w:rsidR="00351C0B" w:rsidRDefault="00351C0B">
      <w:pPr>
        <w:framePr w:w="1250" w:h="210" w:hRule="exact" w:wrap="auto" w:vAnchor="page" w:hAnchor="page" w:x="11091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1250" w:h="210" w:hRule="exact" w:wrap="auto" w:vAnchor="page" w:hAnchor="page" w:x="979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13.000,00</w:t>
      </w:r>
    </w:p>
    <w:p w:rsidR="00351C0B" w:rsidRDefault="00351C0B">
      <w:pPr>
        <w:framePr w:w="740" w:h="210" w:hRule="exact" w:wrap="auto" w:vAnchor="page" w:hAnchor="page" w:x="14891" w:y="8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122,81</w:t>
      </w:r>
    </w:p>
    <w:p w:rsidR="00351C0B" w:rsidRDefault="00351C0B">
      <w:pPr>
        <w:framePr w:w="1250" w:h="210" w:hRule="exact" w:wrap="auto" w:vAnchor="page" w:hAnchor="page" w:x="723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20.118,14</w:t>
      </w:r>
    </w:p>
    <w:p w:rsidR="00351C0B" w:rsidRDefault="00351C0B">
      <w:pPr>
        <w:framePr w:w="1250" w:h="210" w:hRule="exact" w:wrap="auto" w:vAnchor="page" w:hAnchor="page" w:x="1235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1250" w:h="210" w:hRule="exact" w:wrap="auto" w:vAnchor="page" w:hAnchor="page" w:x="1363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6780" w:h="210" w:hRule="exact" w:wrap="auto" w:vAnchor="page" w:hAnchor="page" w:x="361" w:y="8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20.118,14</w:t>
      </w:r>
    </w:p>
    <w:p w:rsidR="00351C0B" w:rsidRDefault="00351C0B">
      <w:pPr>
        <w:framePr w:w="1250" w:h="210" w:hRule="exact" w:wrap="auto" w:vAnchor="page" w:hAnchor="page" w:x="8521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57.000,00</w:t>
      </w:r>
    </w:p>
    <w:p w:rsidR="00351C0B" w:rsidRDefault="00351C0B">
      <w:pPr>
        <w:framePr w:w="1250" w:h="210" w:hRule="exact" w:wrap="auto" w:vAnchor="page" w:hAnchor="page" w:x="9796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13.000,00</w:t>
      </w:r>
    </w:p>
    <w:p w:rsidR="00351C0B" w:rsidRDefault="00351C0B">
      <w:pPr>
        <w:framePr w:w="1250" w:h="210" w:hRule="exact" w:wrap="auto" w:vAnchor="page" w:hAnchor="page" w:x="11091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740" w:h="210" w:hRule="exact" w:wrap="auto" w:vAnchor="page" w:hAnchor="page" w:x="14891" w:y="86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122,81</w:t>
      </w:r>
    </w:p>
    <w:p w:rsidR="00351C0B" w:rsidRDefault="00351C0B">
      <w:pPr>
        <w:framePr w:w="1250" w:h="210" w:hRule="exact" w:wrap="auto" w:vAnchor="page" w:hAnchor="page" w:x="12356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1250" w:h="210" w:hRule="exact" w:wrap="auto" w:vAnchor="page" w:hAnchor="page" w:x="13636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1090" w:h="240" w:hRule="exact" w:wrap="auto" w:vAnchor="page" w:hAnchor="page" w:x="1066" w:y="8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8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8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57.000,00</w:t>
      </w:r>
    </w:p>
    <w:p w:rsidR="00351C0B" w:rsidRDefault="00351C0B">
      <w:pPr>
        <w:framePr w:w="600" w:h="240" w:hRule="exact" w:wrap="auto" w:vAnchor="page" w:hAnchor="page" w:x="6591" w:y="8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8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13.000,00</w:t>
      </w:r>
    </w:p>
    <w:p w:rsidR="00351C0B" w:rsidRDefault="00351C0B">
      <w:pPr>
        <w:framePr w:w="1250" w:h="240" w:hRule="exact" w:wrap="auto" w:vAnchor="page" w:hAnchor="page" w:x="11091" w:y="8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740" w:h="240" w:hRule="exact" w:wrap="auto" w:vAnchor="page" w:hAnchor="page" w:x="14891" w:y="88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122,81</w:t>
      </w:r>
    </w:p>
    <w:p w:rsidR="00351C0B" w:rsidRDefault="00351C0B">
      <w:pPr>
        <w:framePr w:w="1250" w:h="240" w:hRule="exact" w:wrap="auto" w:vAnchor="page" w:hAnchor="page" w:x="7236" w:y="8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20.118,14</w:t>
      </w:r>
    </w:p>
    <w:p w:rsidR="00351C0B" w:rsidRDefault="00351C0B">
      <w:pPr>
        <w:framePr w:w="1250" w:h="240" w:hRule="exact" w:wrap="auto" w:vAnchor="page" w:hAnchor="page" w:x="12356" w:y="8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1250" w:h="240" w:hRule="exact" w:wrap="auto" w:vAnchor="page" w:hAnchor="page" w:x="13636" w:y="8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1090" w:h="240" w:hRule="exact" w:wrap="auto" w:vAnchor="page" w:hAnchor="page" w:x="1066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91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57.000,00</w:t>
      </w:r>
    </w:p>
    <w:p w:rsidR="00351C0B" w:rsidRDefault="00351C0B">
      <w:pPr>
        <w:framePr w:w="600" w:h="240" w:hRule="exact" w:wrap="auto" w:vAnchor="page" w:hAnchor="page" w:x="6591" w:y="91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13.000,00</w:t>
      </w:r>
    </w:p>
    <w:p w:rsidR="00351C0B" w:rsidRDefault="00351C0B">
      <w:pPr>
        <w:framePr w:w="1250" w:h="240" w:hRule="exact" w:wrap="auto" w:vAnchor="page" w:hAnchor="page" w:x="11091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740" w:h="240" w:hRule="exact" w:wrap="auto" w:vAnchor="page" w:hAnchor="page" w:x="14891" w:y="9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122,81</w:t>
      </w:r>
    </w:p>
    <w:p w:rsidR="00351C0B" w:rsidRDefault="00351C0B">
      <w:pPr>
        <w:framePr w:w="1250" w:h="240" w:hRule="exact" w:wrap="auto" w:vAnchor="page" w:hAnchor="page" w:x="7236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20.118,14</w:t>
      </w:r>
    </w:p>
    <w:p w:rsidR="00351C0B" w:rsidRDefault="00351C0B">
      <w:pPr>
        <w:framePr w:w="1250" w:h="240" w:hRule="exact" w:wrap="auto" w:vAnchor="page" w:hAnchor="page" w:x="12356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1250" w:h="240" w:hRule="exact" w:wrap="auto" w:vAnchor="page" w:hAnchor="page" w:x="13636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1090" w:h="240" w:hRule="exact" w:wrap="auto" w:vAnchor="page" w:hAnchor="page" w:x="1066" w:y="9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322</w:t>
      </w:r>
    </w:p>
    <w:p w:rsidR="00351C0B" w:rsidRDefault="00351C0B">
      <w:pPr>
        <w:framePr w:w="4340" w:h="240" w:hRule="exact" w:wrap="auto" w:vAnchor="page" w:hAnchor="page" w:x="2186" w:y="9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materijal i energiju</w:t>
      </w:r>
    </w:p>
    <w:p w:rsidR="00351C0B" w:rsidRDefault="00351C0B">
      <w:pPr>
        <w:framePr w:w="1250" w:h="240" w:hRule="exact" w:wrap="auto" w:vAnchor="page" w:hAnchor="page" w:x="8521" w:y="9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57.000,00</w:t>
      </w:r>
    </w:p>
    <w:p w:rsidR="00351C0B" w:rsidRDefault="00351C0B">
      <w:pPr>
        <w:framePr w:w="600" w:h="240" w:hRule="exact" w:wrap="auto" w:vAnchor="page" w:hAnchor="page" w:x="6591" w:y="94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9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13.000,00</w:t>
      </w:r>
    </w:p>
    <w:p w:rsidR="00351C0B" w:rsidRDefault="00351C0B">
      <w:pPr>
        <w:framePr w:w="1250" w:h="240" w:hRule="exact" w:wrap="auto" w:vAnchor="page" w:hAnchor="page" w:x="11091" w:y="9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740" w:h="240" w:hRule="exact" w:wrap="auto" w:vAnchor="page" w:hAnchor="page" w:x="14891" w:y="94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122,81</w:t>
      </w:r>
    </w:p>
    <w:p w:rsidR="00351C0B" w:rsidRDefault="00351C0B">
      <w:pPr>
        <w:framePr w:w="1250" w:h="240" w:hRule="exact" w:wrap="auto" w:vAnchor="page" w:hAnchor="page" w:x="7236" w:y="9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20.118,14</w:t>
      </w:r>
    </w:p>
    <w:p w:rsidR="00351C0B" w:rsidRDefault="00351C0B">
      <w:pPr>
        <w:framePr w:w="6780" w:h="240" w:hRule="exact" w:wrap="auto" w:vAnchor="page" w:hAnchor="page" w:x="361" w:y="96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Tekući projekt: T113021 JAVNA RASVJETA</w:t>
      </w:r>
      <w:r>
        <w:rPr>
          <w:rFonts w:ascii="Arial" w:hAnsi="Arial"/>
          <w:color w:val="000000"/>
          <w:kern w:val="2"/>
          <w:sz w:val="15"/>
          <w:szCs w:val="24"/>
        </w:rPr>
        <w:noBreakHyphen/>
        <w:t>SOKOLANA</w:t>
      </w:r>
    </w:p>
    <w:p w:rsidR="00351C0B" w:rsidRDefault="00351C0B">
      <w:pPr>
        <w:framePr w:w="1250" w:h="210" w:hRule="exact" w:wrap="auto" w:vAnchor="page" w:hAnchor="page" w:x="8521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250" w:h="210" w:hRule="exact" w:wrap="auto" w:vAnchor="page" w:hAnchor="page" w:x="11091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9796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10.000,00</w:t>
      </w:r>
    </w:p>
    <w:p w:rsidR="00351C0B" w:rsidRDefault="00351C0B">
      <w:pPr>
        <w:framePr w:w="740" w:h="210" w:hRule="exact" w:wrap="auto" w:vAnchor="page" w:hAnchor="page" w:x="14891" w:y="96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7236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250" w:h="210" w:hRule="exact" w:wrap="auto" w:vAnchor="page" w:hAnchor="page" w:x="13636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6780" w:h="210" w:hRule="exact" w:wrap="auto" w:vAnchor="page" w:hAnchor="page" w:x="361" w:y="99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4 Prihodi za posebne namjene</w:t>
      </w:r>
    </w:p>
    <w:p w:rsidR="00351C0B" w:rsidRDefault="00351C0B">
      <w:pPr>
        <w:framePr w:w="1250" w:h="210" w:hRule="exact" w:wrap="auto" w:vAnchor="page" w:hAnchor="page" w:x="7236" w:y="9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9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250" w:h="210" w:hRule="exact" w:wrap="auto" w:vAnchor="page" w:hAnchor="page" w:x="9796" w:y="9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10.000,00</w:t>
      </w:r>
    </w:p>
    <w:p w:rsidR="00351C0B" w:rsidRDefault="00351C0B">
      <w:pPr>
        <w:framePr w:w="1250" w:h="210" w:hRule="exact" w:wrap="auto" w:vAnchor="page" w:hAnchor="page" w:x="11091" w:y="9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99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9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250" w:h="210" w:hRule="exact" w:wrap="auto" w:vAnchor="page" w:hAnchor="page" w:x="13636" w:y="9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090" w:h="240" w:hRule="exact" w:wrap="auto" w:vAnchor="page" w:hAnchor="page" w:x="1066" w:y="101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101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101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600" w:h="240" w:hRule="exact" w:wrap="auto" w:vAnchor="page" w:hAnchor="page" w:x="6591" w:y="101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0640</w:t>
      </w:r>
    </w:p>
    <w:p w:rsidR="00351C0B" w:rsidRDefault="00351C0B">
      <w:pPr>
        <w:framePr w:w="1250" w:h="240" w:hRule="exact" w:wrap="auto" w:vAnchor="page" w:hAnchor="page" w:x="9796" w:y="101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10.000,00</w:t>
      </w:r>
    </w:p>
    <w:p w:rsidR="00351C0B" w:rsidRDefault="00351C0B">
      <w:pPr>
        <w:framePr w:w="1250" w:h="240" w:hRule="exact" w:wrap="auto" w:vAnchor="page" w:hAnchor="page" w:x="11091" w:y="101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101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101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101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250" w:h="240" w:hRule="exact" w:wrap="auto" w:vAnchor="page" w:hAnchor="page" w:x="13636" w:y="101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090" w:h="240" w:hRule="exact" w:wrap="auto" w:vAnchor="page" w:hAnchor="page" w:x="1066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10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600" w:h="240" w:hRule="exact" w:wrap="auto" w:vAnchor="page" w:hAnchor="page" w:x="6591" w:y="10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0640</w:t>
      </w:r>
    </w:p>
    <w:p w:rsidR="00351C0B" w:rsidRDefault="00351C0B">
      <w:pPr>
        <w:framePr w:w="1250" w:h="240" w:hRule="exact" w:wrap="auto" w:vAnchor="page" w:hAnchor="page" w:x="9796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10.000,00</w:t>
      </w:r>
    </w:p>
    <w:p w:rsidR="00351C0B" w:rsidRDefault="00351C0B">
      <w:pPr>
        <w:framePr w:w="1250" w:h="240" w:hRule="exact" w:wrap="auto" w:vAnchor="page" w:hAnchor="page" w:x="11091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10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250" w:h="240" w:hRule="exact" w:wrap="auto" w:vAnchor="page" w:hAnchor="page" w:x="13636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090" w:h="240" w:hRule="exact" w:wrap="auto" w:vAnchor="page" w:hAnchor="page" w:x="1066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322</w:t>
      </w:r>
    </w:p>
    <w:p w:rsidR="00351C0B" w:rsidRDefault="00351C0B">
      <w:pPr>
        <w:framePr w:w="4340" w:h="240" w:hRule="exact" w:wrap="auto" w:vAnchor="page" w:hAnchor="page" w:x="2186" w:y="10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materijal i energiju</w:t>
      </w:r>
    </w:p>
    <w:p w:rsidR="00351C0B" w:rsidRDefault="00351C0B">
      <w:pPr>
        <w:framePr w:w="1250" w:h="240" w:hRule="exact" w:wrap="auto" w:vAnchor="page" w:hAnchor="page" w:x="8521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600" w:h="240" w:hRule="exact" w:wrap="auto" w:vAnchor="page" w:hAnchor="page" w:x="6591" w:y="106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0640</w:t>
      </w:r>
    </w:p>
    <w:p w:rsidR="00351C0B" w:rsidRDefault="00351C0B">
      <w:pPr>
        <w:framePr w:w="1250" w:h="240" w:hRule="exact" w:wrap="auto" w:vAnchor="page" w:hAnchor="page" w:x="9796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10.000,00</w:t>
      </w:r>
    </w:p>
    <w:p w:rsidR="00351C0B" w:rsidRDefault="00351C0B">
      <w:pPr>
        <w:framePr w:w="1250" w:h="240" w:hRule="exact" w:wrap="auto" w:vAnchor="page" w:hAnchor="page" w:x="11091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106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915" w:h="240" w:hRule="exact" w:wrap="auto" w:vAnchor="page" w:hAnchor="page" w:x="15121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20</w:t>
      </w:r>
    </w:p>
    <w:p w:rsidR="00351C0B" w:rsidRDefault="00351C0B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1C0B" w:rsidRDefault="00351C0B">
      <w:pPr>
        <w:framePr w:w="715" w:h="240" w:hRule="exact" w:wrap="auto" w:vAnchor="page" w:hAnchor="page" w:x="32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noProof/>
          <w:lang w:val="hr-HR" w:eastAsia="hr-HR"/>
        </w:rPr>
        <w:pict>
          <v:rect id="_x0000_s1508" style="position:absolute;margin-left:12pt;margin-top:75.25pt;width:804pt;height:12pt;z-index:-251164672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509" style="position:absolute;margin-left:12pt;margin-top:87.25pt;width:804pt;height:12pt;z-index:-25116364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510" style="position:absolute;margin-left:12pt;margin-top:139pt;width:804pt;height:12pt;z-index:-25116262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511" style="position:absolute;margin-left:12pt;margin-top:190.75pt;width:804pt;height:12pt;z-index:-251161600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512" style="position:absolute;margin-left:12pt;margin-top:202.75pt;width:804pt;height:12pt;z-index:-25116057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513" style="position:absolute;margin-left:12pt;margin-top:254.5pt;width:804pt;height:12pt;z-index:-251159552;mso-position-horizontal-relative:page;mso-position-vertical-relative:page" o:allowincell="f" fillcolor="#8f8f8f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514" style="position:absolute;margin-left:12pt;margin-top:266.5pt;width:804pt;height:12pt;z-index:-251158528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515" style="position:absolute;margin-left:12pt;margin-top:278.5pt;width:804pt;height:12pt;z-index:-25115750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516" style="position:absolute;margin-left:12pt;margin-top:330.25pt;width:804pt;height:12pt;z-index:-25115648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517" style="position:absolute;margin-left:12pt;margin-top:382pt;width:804pt;height:12pt;z-index:-251155456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518" style="position:absolute;margin-left:12pt;margin-top:394pt;width:804pt;height:12pt;z-index:-25115443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519" style="position:absolute;margin-left:12pt;margin-top:445.75pt;width:804pt;height:12pt;z-index:-251153408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520" style="position:absolute;margin-left:12pt;margin-top:457.75pt;width:804pt;height:12pt;z-index:-25115238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521" style="position:absolute;margin-left:12pt;margin-top:509.5pt;width:804pt;height:12pt;z-index:-25115136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line id="_x0000_s1522" style="position:absolute;z-index:-251150336;mso-position-horizontal-relative:page;mso-position-vertical-relative:page" from="12pt,70.95pt" to="786.8pt,70.95pt" o:allowincell="f" strokeweight="1.5pt">
            <w10:wrap anchorx="page" anchory="page"/>
          </v:line>
        </w:pict>
      </w:r>
      <w:r>
        <w:rPr>
          <w:noProof/>
          <w:lang w:val="hr-HR" w:eastAsia="hr-HR"/>
        </w:rPr>
        <w:pict>
          <v:line id="_x0000_s1523" style="position:absolute;z-index:-251149312;mso-position-horizontal-relative:page;mso-position-vertical-relative:page" from="18pt,111.75pt" to="789.05pt,111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24" style="position:absolute;z-index:-251148288;mso-position-horizontal-relative:page;mso-position-vertical-relative:page" from="18pt,125pt" to="789.05pt,1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25" style="position:absolute;z-index:-251147264;mso-position-horizontal-relative:page;mso-position-vertical-relative:page" from="18pt,138.25pt" to="789.05pt,138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26" style="position:absolute;z-index:-251146240;mso-position-horizontal-relative:page;mso-position-vertical-relative:page" from="18pt,163.5pt" to="789.05pt,163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27" style="position:absolute;z-index:-251145216;mso-position-horizontal-relative:page;mso-position-vertical-relative:page" from="18pt,176.75pt" to="789.05pt,176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28" style="position:absolute;z-index:-251144192;mso-position-horizontal-relative:page;mso-position-vertical-relative:page" from="18pt,190pt" to="789.05pt,190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29" style="position:absolute;z-index:-251143168;mso-position-horizontal-relative:page;mso-position-vertical-relative:page" from="18pt,227.25pt" to="789.05pt,227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30" style="position:absolute;z-index:-251142144;mso-position-horizontal-relative:page;mso-position-vertical-relative:page" from="18pt,240.5pt" to="789.05pt,240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31" style="position:absolute;z-index:-251141120;mso-position-horizontal-relative:page;mso-position-vertical-relative:page" from="18pt,253.75pt" to="789.05pt,253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32" style="position:absolute;z-index:-251140096;mso-position-horizontal-relative:page;mso-position-vertical-relative:page" from="18pt,303pt" to="789.05pt,303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33" style="position:absolute;z-index:-251139072;mso-position-horizontal-relative:page;mso-position-vertical-relative:page" from="18pt,316.25pt" to="789.05pt,316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34" style="position:absolute;z-index:-251138048;mso-position-horizontal-relative:page;mso-position-vertical-relative:page" from="18pt,329.5pt" to="789.05pt,329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35" style="position:absolute;z-index:-251137024;mso-position-horizontal-relative:page;mso-position-vertical-relative:page" from="18pt,354.75pt" to="789.05pt,354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36" style="position:absolute;z-index:-251136000;mso-position-horizontal-relative:page;mso-position-vertical-relative:page" from="18pt,368pt" to="789.05pt,368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37" style="position:absolute;z-index:-251134976;mso-position-horizontal-relative:page;mso-position-vertical-relative:page" from="18pt,381.25pt" to="789.05pt,381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38" style="position:absolute;z-index:-251133952;mso-position-horizontal-relative:page;mso-position-vertical-relative:page" from="18pt,418.5pt" to="789.05pt,418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39" style="position:absolute;z-index:-251132928;mso-position-horizontal-relative:page;mso-position-vertical-relative:page" from="18pt,431.75pt" to="789.05pt,431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40" style="position:absolute;z-index:-251131904;mso-position-horizontal-relative:page;mso-position-vertical-relative:page" from="18pt,445pt" to="789.05pt,44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41" style="position:absolute;z-index:-251130880;mso-position-horizontal-relative:page;mso-position-vertical-relative:page" from="18pt,482.25pt" to="789.05pt,482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42" style="position:absolute;z-index:-251129856;mso-position-horizontal-relative:page;mso-position-vertical-relative:page" from="18pt,495.5pt" to="789.05pt,495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43" style="position:absolute;z-index:-251128832;mso-position-horizontal-relative:page;mso-position-vertical-relative:page" from="18pt,508.75pt" to="789.05pt,508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44" style="position:absolute;z-index:-251127808;mso-position-horizontal-relative:page;mso-position-vertical-relative:page" from="18pt,534pt" to="789.05pt,534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45" style="position:absolute;z-index:-251126784;mso-position-horizontal-relative:page;mso-position-vertical-relative:page" from="18pt,547.25pt" to="789.05pt,547.25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b/>
          <w:color w:val="000000"/>
          <w:kern w:val="2"/>
          <w:sz w:val="13"/>
          <w:szCs w:val="24"/>
        </w:rPr>
        <w:t>Pozicija</w:t>
      </w:r>
    </w:p>
    <w:p w:rsidR="00351C0B" w:rsidRDefault="00351C0B">
      <w:pPr>
        <w:framePr w:w="4340" w:h="240" w:hRule="exact" w:wrap="auto" w:vAnchor="page" w:hAnchor="page" w:x="2186" w:y="1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Vrsta rashoda i izdataka</w:t>
      </w:r>
    </w:p>
    <w:p w:rsidR="00351C0B" w:rsidRDefault="00351C0B">
      <w:pPr>
        <w:framePr w:w="1250" w:h="240" w:hRule="exact" w:wrap="auto" w:vAnchor="page" w:hAnchor="page" w:x="852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Planirano 2020.</w:t>
      </w:r>
    </w:p>
    <w:p w:rsidR="00351C0B" w:rsidRDefault="00351C0B">
      <w:pPr>
        <w:framePr w:w="600" w:h="240" w:hRule="exact" w:wrap="auto" w:vAnchor="page" w:hAnchor="page" w:x="659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Klas.</w:t>
      </w:r>
    </w:p>
    <w:p w:rsidR="00351C0B" w:rsidRDefault="00351C0B">
      <w:pPr>
        <w:framePr w:w="1090" w:h="240" w:hRule="exact" w:wrap="auto" w:vAnchor="page" w:hAnchor="page" w:x="106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Broj konta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Pove./smanj.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</w:p>
    <w:p w:rsidR="00351C0B" w:rsidRDefault="00351C0B">
      <w:pPr>
        <w:framePr w:w="1250" w:h="240" w:hRule="exact" w:wrap="auto" w:vAnchor="page" w:hAnchor="page" w:x="11091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Novi plan 2020.</w:t>
      </w:r>
    </w:p>
    <w:p w:rsidR="00351C0B" w:rsidRDefault="00351C0B">
      <w:pPr>
        <w:framePr w:w="740" w:h="240" w:hRule="exact" w:wrap="auto" w:vAnchor="page" w:hAnchor="page" w:x="14891" w:y="1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Index</w:t>
      </w:r>
    </w:p>
    <w:p w:rsidR="00351C0B" w:rsidRDefault="00351C0B">
      <w:pPr>
        <w:framePr w:w="1250" w:h="240" w:hRule="exact" w:wrap="auto" w:vAnchor="page" w:hAnchor="page" w:x="72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 xml:space="preserve">Ostvareno </w:t>
      </w:r>
    </w:p>
    <w:p w:rsidR="00351C0B" w:rsidRDefault="00351C0B">
      <w:pPr>
        <w:framePr w:w="1250" w:h="240" w:hRule="exact" w:wrap="auto" w:vAnchor="page" w:hAnchor="page" w:x="1235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2021.</w:t>
      </w:r>
    </w:p>
    <w:p w:rsidR="00351C0B" w:rsidRDefault="00351C0B">
      <w:pPr>
        <w:framePr w:w="1250" w:h="240" w:hRule="exact" w:wrap="auto" w:vAnchor="page" w:hAnchor="page" w:x="136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2022.</w:t>
      </w:r>
    </w:p>
    <w:p w:rsidR="00351C0B" w:rsidRDefault="00351C0B">
      <w:pPr>
        <w:framePr w:w="6780" w:h="240" w:hRule="exact" w:wrap="auto" w:vAnchor="page" w:hAnchor="page" w:x="361" w:y="1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Tekući projekt: T113023 FITOSANITARNE MJERE </w:t>
      </w:r>
      <w:r>
        <w:rPr>
          <w:rFonts w:ascii="Arial" w:hAnsi="Arial"/>
          <w:color w:val="000000"/>
          <w:kern w:val="2"/>
          <w:sz w:val="15"/>
          <w:szCs w:val="24"/>
        </w:rPr>
        <w:noBreakHyphen/>
        <w:t>PALME</w:t>
      </w:r>
    </w:p>
    <w:p w:rsidR="00351C0B" w:rsidRDefault="00351C0B">
      <w:pPr>
        <w:framePr w:w="1250" w:h="210" w:hRule="exact" w:wrap="auto" w:vAnchor="page" w:hAnchor="page" w:x="852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110.000,00</w:t>
      </w:r>
    </w:p>
    <w:p w:rsidR="00351C0B" w:rsidRDefault="00351C0B">
      <w:pPr>
        <w:framePr w:w="1250" w:h="210" w:hRule="exact" w:wrap="auto" w:vAnchor="page" w:hAnchor="page" w:x="1109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110.000,00</w:t>
      </w:r>
    </w:p>
    <w:p w:rsidR="00351C0B" w:rsidRDefault="00351C0B">
      <w:pPr>
        <w:framePr w:w="1250" w:h="210" w:hRule="exact" w:wrap="auto" w:vAnchor="page" w:hAnchor="page" w:x="979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15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39.349,25</w:t>
      </w:r>
    </w:p>
    <w:p w:rsidR="00351C0B" w:rsidRDefault="00351C0B">
      <w:pPr>
        <w:framePr w:w="1250" w:h="210" w:hRule="exact" w:wrap="auto" w:vAnchor="page" w:hAnchor="page" w:x="1235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110.000,00</w:t>
      </w:r>
    </w:p>
    <w:p w:rsidR="00351C0B" w:rsidRDefault="00351C0B">
      <w:pPr>
        <w:framePr w:w="1250" w:h="210" w:hRule="exact" w:wrap="auto" w:vAnchor="page" w:hAnchor="page" w:x="1363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110.000,00</w:t>
      </w:r>
    </w:p>
    <w:p w:rsidR="00351C0B" w:rsidRDefault="00351C0B">
      <w:pPr>
        <w:framePr w:w="6780" w:h="210" w:hRule="exact" w:wrap="auto" w:vAnchor="page" w:hAnchor="page" w:x="361" w:y="17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4 Prihodi za posebne namjene</w:t>
      </w:r>
    </w:p>
    <w:p w:rsidR="00351C0B" w:rsidRDefault="00351C0B">
      <w:pPr>
        <w:framePr w:w="1250" w:h="210" w:hRule="exact" w:wrap="auto" w:vAnchor="page" w:hAnchor="page" w:x="7236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14.149,25</w:t>
      </w:r>
    </w:p>
    <w:p w:rsidR="00351C0B" w:rsidRDefault="00351C0B">
      <w:pPr>
        <w:framePr w:w="1250" w:h="210" w:hRule="exact" w:wrap="auto" w:vAnchor="page" w:hAnchor="page" w:x="8521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55.000,00</w:t>
      </w:r>
    </w:p>
    <w:p w:rsidR="00351C0B" w:rsidRDefault="00351C0B">
      <w:pPr>
        <w:framePr w:w="1250" w:h="210" w:hRule="exact" w:wrap="auto" w:vAnchor="page" w:hAnchor="page" w:x="9796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55.000,00</w:t>
      </w:r>
    </w:p>
    <w:p w:rsidR="00351C0B" w:rsidRDefault="00351C0B">
      <w:pPr>
        <w:framePr w:w="740" w:h="210" w:hRule="exact" w:wrap="auto" w:vAnchor="page" w:hAnchor="page" w:x="14891" w:y="17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110.000,00</w:t>
      </w:r>
    </w:p>
    <w:p w:rsidR="00351C0B" w:rsidRDefault="00351C0B">
      <w:pPr>
        <w:framePr w:w="1250" w:h="210" w:hRule="exact" w:wrap="auto" w:vAnchor="page" w:hAnchor="page" w:x="13636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110.000,00</w:t>
      </w:r>
    </w:p>
    <w:p w:rsidR="00351C0B" w:rsidRDefault="00351C0B">
      <w:pPr>
        <w:framePr w:w="1090" w:h="240" w:hRule="exact" w:wrap="auto" w:vAnchor="page" w:hAnchor="page" w:x="1066" w:y="1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1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1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55.000,00</w:t>
      </w:r>
    </w:p>
    <w:p w:rsidR="00351C0B" w:rsidRDefault="00351C0B">
      <w:pPr>
        <w:framePr w:w="600" w:h="240" w:hRule="exact" w:wrap="auto" w:vAnchor="page" w:hAnchor="page" w:x="6591" w:y="19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1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1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55.000,00</w:t>
      </w:r>
    </w:p>
    <w:p w:rsidR="00351C0B" w:rsidRDefault="00351C0B">
      <w:pPr>
        <w:framePr w:w="740" w:h="240" w:hRule="exact" w:wrap="auto" w:vAnchor="page" w:hAnchor="page" w:x="14891" w:y="19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1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14.149,25</w:t>
      </w:r>
    </w:p>
    <w:p w:rsidR="00351C0B" w:rsidRDefault="00351C0B">
      <w:pPr>
        <w:framePr w:w="1250" w:h="240" w:hRule="exact" w:wrap="auto" w:vAnchor="page" w:hAnchor="page" w:x="12356" w:y="1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110.000,00</w:t>
      </w:r>
    </w:p>
    <w:p w:rsidR="00351C0B" w:rsidRDefault="00351C0B">
      <w:pPr>
        <w:framePr w:w="1250" w:h="240" w:hRule="exact" w:wrap="auto" w:vAnchor="page" w:hAnchor="page" w:x="13636" w:y="1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110.000,00</w:t>
      </w:r>
    </w:p>
    <w:p w:rsidR="00351C0B" w:rsidRDefault="00351C0B">
      <w:pPr>
        <w:framePr w:w="1090" w:h="240" w:hRule="exact" w:wrap="auto" w:vAnchor="page" w:hAnchor="page" w:x="1066" w:y="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2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55.000,00</w:t>
      </w:r>
    </w:p>
    <w:p w:rsidR="00351C0B" w:rsidRDefault="00351C0B">
      <w:pPr>
        <w:framePr w:w="600" w:h="240" w:hRule="exact" w:wrap="auto" w:vAnchor="page" w:hAnchor="page" w:x="6591" w:y="2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55.000,00</w:t>
      </w:r>
    </w:p>
    <w:p w:rsidR="00351C0B" w:rsidRDefault="00351C0B">
      <w:pPr>
        <w:framePr w:w="740" w:h="240" w:hRule="exact" w:wrap="auto" w:vAnchor="page" w:hAnchor="page" w:x="14891" w:y="2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14.149,25</w:t>
      </w:r>
    </w:p>
    <w:p w:rsidR="00351C0B" w:rsidRDefault="00351C0B">
      <w:pPr>
        <w:framePr w:w="1250" w:h="240" w:hRule="exact" w:wrap="auto" w:vAnchor="page" w:hAnchor="page" w:x="12356" w:y="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110.000,00</w:t>
      </w:r>
    </w:p>
    <w:p w:rsidR="00351C0B" w:rsidRDefault="00351C0B">
      <w:pPr>
        <w:framePr w:w="1250" w:h="240" w:hRule="exact" w:wrap="auto" w:vAnchor="page" w:hAnchor="page" w:x="13636" w:y="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110.000,00</w:t>
      </w:r>
    </w:p>
    <w:p w:rsidR="00351C0B" w:rsidRDefault="00351C0B">
      <w:pPr>
        <w:framePr w:w="1090" w:h="240" w:hRule="exact" w:wrap="auto" w:vAnchor="page" w:hAnchor="page" w:x="106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2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55.000,00</w:t>
      </w:r>
    </w:p>
    <w:p w:rsidR="00351C0B" w:rsidRDefault="00351C0B">
      <w:pPr>
        <w:framePr w:w="600" w:h="240" w:hRule="exact" w:wrap="auto" w:vAnchor="page" w:hAnchor="page" w:x="6591" w:y="25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55.000,00</w:t>
      </w:r>
    </w:p>
    <w:p w:rsidR="00351C0B" w:rsidRDefault="00351C0B">
      <w:pPr>
        <w:framePr w:w="740" w:h="240" w:hRule="exact" w:wrap="auto" w:vAnchor="page" w:hAnchor="page" w:x="14891" w:y="2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14.149,25</w:t>
      </w:r>
    </w:p>
    <w:p w:rsidR="00351C0B" w:rsidRDefault="00351C0B">
      <w:pPr>
        <w:framePr w:w="6780" w:h="210" w:hRule="exact" w:wrap="auto" w:vAnchor="page" w:hAnchor="page" w:x="361" w:y="2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6 Donacije</w:t>
      </w:r>
    </w:p>
    <w:p w:rsidR="00351C0B" w:rsidRDefault="00351C0B">
      <w:pPr>
        <w:framePr w:w="1250" w:h="210" w:hRule="exact" w:wrap="auto" w:vAnchor="page" w:hAnchor="page" w:x="723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25.200,00</w:t>
      </w:r>
    </w:p>
    <w:p w:rsidR="00351C0B" w:rsidRDefault="00351C0B">
      <w:pPr>
        <w:framePr w:w="1250" w:h="210" w:hRule="exact" w:wrap="auto" w:vAnchor="page" w:hAnchor="page" w:x="8521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55.000,00</w:t>
      </w:r>
    </w:p>
    <w:p w:rsidR="00351C0B" w:rsidRDefault="00351C0B">
      <w:pPr>
        <w:framePr w:w="1250" w:h="210" w:hRule="exact" w:wrap="auto" w:vAnchor="page" w:hAnchor="page" w:x="979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55.000,00</w:t>
      </w:r>
    </w:p>
    <w:p w:rsidR="00351C0B" w:rsidRDefault="00351C0B">
      <w:pPr>
        <w:framePr w:w="740" w:h="210" w:hRule="exact" w:wrap="auto" w:vAnchor="page" w:hAnchor="page" w:x="14891" w:y="27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3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3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3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55.000,00</w:t>
      </w:r>
    </w:p>
    <w:p w:rsidR="00351C0B" w:rsidRDefault="00351C0B">
      <w:pPr>
        <w:framePr w:w="600" w:h="240" w:hRule="exact" w:wrap="auto" w:vAnchor="page" w:hAnchor="page" w:x="6591" w:y="3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3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3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55.000,00</w:t>
      </w:r>
    </w:p>
    <w:p w:rsidR="00351C0B" w:rsidRDefault="00351C0B">
      <w:pPr>
        <w:framePr w:w="740" w:h="240" w:hRule="exact" w:wrap="auto" w:vAnchor="page" w:hAnchor="page" w:x="14891" w:y="30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3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25.200,00</w:t>
      </w:r>
    </w:p>
    <w:p w:rsidR="00351C0B" w:rsidRDefault="00351C0B">
      <w:pPr>
        <w:framePr w:w="1250" w:h="240" w:hRule="exact" w:wrap="auto" w:vAnchor="page" w:hAnchor="page" w:x="12356" w:y="3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3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3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55.000,00</w:t>
      </w:r>
    </w:p>
    <w:p w:rsidR="00351C0B" w:rsidRDefault="00351C0B">
      <w:pPr>
        <w:framePr w:w="600" w:h="240" w:hRule="exact" w:wrap="auto" w:vAnchor="page" w:hAnchor="page" w:x="6591" w:y="3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55.000,00</w:t>
      </w:r>
    </w:p>
    <w:p w:rsidR="00351C0B" w:rsidRDefault="00351C0B">
      <w:pPr>
        <w:framePr w:w="740" w:h="240" w:hRule="exact" w:wrap="auto" w:vAnchor="page" w:hAnchor="page" w:x="14891" w:y="3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25.200,00</w:t>
      </w:r>
    </w:p>
    <w:p w:rsidR="00351C0B" w:rsidRDefault="00351C0B">
      <w:pPr>
        <w:framePr w:w="1250" w:h="240" w:hRule="exact" w:wrap="auto" w:vAnchor="page" w:hAnchor="page" w:x="12356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3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55.000,00</w:t>
      </w:r>
    </w:p>
    <w:p w:rsidR="00351C0B" w:rsidRDefault="00351C0B">
      <w:pPr>
        <w:framePr w:w="600" w:h="240" w:hRule="exact" w:wrap="auto" w:vAnchor="page" w:hAnchor="page" w:x="6591" w:y="3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55.000,00</w:t>
      </w:r>
    </w:p>
    <w:p w:rsidR="00351C0B" w:rsidRDefault="00351C0B">
      <w:pPr>
        <w:framePr w:w="740" w:h="240" w:hRule="exact" w:wrap="auto" w:vAnchor="page" w:hAnchor="page" w:x="14891" w:y="3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25.200,00</w:t>
      </w:r>
    </w:p>
    <w:p w:rsidR="00351C0B" w:rsidRDefault="00351C0B">
      <w:pPr>
        <w:framePr w:w="6780" w:h="240" w:hRule="exact" w:wrap="auto" w:vAnchor="page" w:hAnchor="page" w:x="361" w:y="3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Tekući projekt: T113024 FITOSANITARNE MJERE </w:t>
      </w:r>
      <w:r>
        <w:rPr>
          <w:rFonts w:ascii="Arial" w:hAnsi="Arial"/>
          <w:color w:val="000000"/>
          <w:kern w:val="2"/>
          <w:sz w:val="15"/>
          <w:szCs w:val="24"/>
        </w:rPr>
        <w:noBreakHyphen/>
        <w:t>MASLINE</w:t>
      </w:r>
    </w:p>
    <w:p w:rsidR="00351C0B" w:rsidRDefault="00351C0B">
      <w:pPr>
        <w:framePr w:w="1250" w:h="210" w:hRule="exact" w:wrap="auto" w:vAnchor="page" w:hAnchor="page" w:x="8521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90.000,00</w:t>
      </w:r>
    </w:p>
    <w:p w:rsidR="00351C0B" w:rsidRDefault="00351C0B">
      <w:pPr>
        <w:framePr w:w="1250" w:h="210" w:hRule="exact" w:wrap="auto" w:vAnchor="page" w:hAnchor="page" w:x="11091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10" w:hRule="exact" w:wrap="auto" w:vAnchor="page" w:hAnchor="page" w:x="979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70.000,00</w:t>
      </w:r>
    </w:p>
    <w:p w:rsidR="00351C0B" w:rsidRDefault="00351C0B">
      <w:pPr>
        <w:framePr w:w="740" w:h="210" w:hRule="exact" w:wrap="auto" w:vAnchor="page" w:hAnchor="page" w:x="14891" w:y="38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22,22</w:t>
      </w:r>
    </w:p>
    <w:p w:rsidR="00351C0B" w:rsidRDefault="00351C0B">
      <w:pPr>
        <w:framePr w:w="1250" w:h="210" w:hRule="exact" w:wrap="auto" w:vAnchor="page" w:hAnchor="page" w:x="723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90.000,00</w:t>
      </w:r>
    </w:p>
    <w:p w:rsidR="00351C0B" w:rsidRDefault="00351C0B">
      <w:pPr>
        <w:framePr w:w="1250" w:h="210" w:hRule="exact" w:wrap="auto" w:vAnchor="page" w:hAnchor="page" w:x="1363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90.000,00</w:t>
      </w:r>
    </w:p>
    <w:p w:rsidR="00351C0B" w:rsidRDefault="00351C0B">
      <w:pPr>
        <w:framePr w:w="6780" w:h="210" w:hRule="exact" w:wrap="auto" w:vAnchor="page" w:hAnchor="page" w:x="361" w:y="40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5 Pomoći</w:t>
      </w:r>
    </w:p>
    <w:p w:rsidR="00351C0B" w:rsidRDefault="00351C0B">
      <w:pPr>
        <w:framePr w:w="1250" w:h="210" w:hRule="exact" w:wrap="auto" w:vAnchor="page" w:hAnchor="page" w:x="723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90.000,00</w:t>
      </w:r>
    </w:p>
    <w:p w:rsidR="00351C0B" w:rsidRDefault="00351C0B">
      <w:pPr>
        <w:framePr w:w="1250" w:h="210" w:hRule="exact" w:wrap="auto" w:vAnchor="page" w:hAnchor="page" w:x="979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70.000,00</w:t>
      </w:r>
    </w:p>
    <w:p w:rsidR="00351C0B" w:rsidRDefault="00351C0B">
      <w:pPr>
        <w:framePr w:w="1250" w:h="210" w:hRule="exact" w:wrap="auto" w:vAnchor="page" w:hAnchor="page" w:x="11091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740" w:h="210" w:hRule="exact" w:wrap="auto" w:vAnchor="page" w:hAnchor="page" w:x="14891" w:y="40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22,22</w:t>
      </w:r>
    </w:p>
    <w:p w:rsidR="00351C0B" w:rsidRDefault="00351C0B">
      <w:pPr>
        <w:framePr w:w="1250" w:h="210" w:hRule="exact" w:wrap="auto" w:vAnchor="page" w:hAnchor="page" w:x="1235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90.000,00</w:t>
      </w:r>
    </w:p>
    <w:p w:rsidR="00351C0B" w:rsidRDefault="00351C0B">
      <w:pPr>
        <w:framePr w:w="1250" w:h="210" w:hRule="exact" w:wrap="auto" w:vAnchor="page" w:hAnchor="page" w:x="1363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90.000,00</w:t>
      </w:r>
    </w:p>
    <w:p w:rsidR="00351C0B" w:rsidRDefault="00351C0B">
      <w:pPr>
        <w:framePr w:w="1090" w:h="240" w:hRule="exact" w:wrap="auto" w:vAnchor="page" w:hAnchor="page" w:x="1066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4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90.000,00</w:t>
      </w:r>
    </w:p>
    <w:p w:rsidR="00351C0B" w:rsidRDefault="00351C0B">
      <w:pPr>
        <w:framePr w:w="600" w:h="240" w:hRule="exact" w:wrap="auto" w:vAnchor="page" w:hAnchor="page" w:x="6591" w:y="42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70.000,00</w:t>
      </w:r>
    </w:p>
    <w:p w:rsidR="00351C0B" w:rsidRDefault="00351C0B">
      <w:pPr>
        <w:framePr w:w="1250" w:h="240" w:hRule="exact" w:wrap="auto" w:vAnchor="page" w:hAnchor="page" w:x="11091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740" w:h="240" w:hRule="exact" w:wrap="auto" w:vAnchor="page" w:hAnchor="page" w:x="14891" w:y="42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22,22</w:t>
      </w:r>
    </w:p>
    <w:p w:rsidR="00351C0B" w:rsidRDefault="00351C0B">
      <w:pPr>
        <w:framePr w:w="1250" w:h="240" w:hRule="exact" w:wrap="auto" w:vAnchor="page" w:hAnchor="page" w:x="7236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90.000,00</w:t>
      </w:r>
    </w:p>
    <w:p w:rsidR="00351C0B" w:rsidRDefault="00351C0B">
      <w:pPr>
        <w:framePr w:w="1250" w:h="240" w:hRule="exact" w:wrap="auto" w:vAnchor="page" w:hAnchor="page" w:x="13636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90.000,00</w:t>
      </w:r>
    </w:p>
    <w:p w:rsidR="00351C0B" w:rsidRDefault="00351C0B">
      <w:pPr>
        <w:framePr w:w="1090" w:h="240" w:hRule="exact" w:wrap="auto" w:vAnchor="page" w:hAnchor="page" w:x="106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90.000,00</w:t>
      </w:r>
    </w:p>
    <w:p w:rsidR="00351C0B" w:rsidRDefault="00351C0B">
      <w:pPr>
        <w:framePr w:w="600" w:h="240" w:hRule="exact" w:wrap="auto" w:vAnchor="page" w:hAnchor="page" w:x="6591" w:y="4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70.000,00</w:t>
      </w:r>
    </w:p>
    <w:p w:rsidR="00351C0B" w:rsidRDefault="00351C0B">
      <w:pPr>
        <w:framePr w:w="1250" w:h="240" w:hRule="exact" w:wrap="auto" w:vAnchor="page" w:hAnchor="page" w:x="11091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740" w:h="240" w:hRule="exact" w:wrap="auto" w:vAnchor="page" w:hAnchor="page" w:x="1489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22,22</w:t>
      </w:r>
    </w:p>
    <w:p w:rsidR="00351C0B" w:rsidRDefault="00351C0B">
      <w:pPr>
        <w:framePr w:w="1250" w:h="240" w:hRule="exact" w:wrap="auto" w:vAnchor="page" w:hAnchor="page" w:x="723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90.000,00</w:t>
      </w:r>
    </w:p>
    <w:p w:rsidR="00351C0B" w:rsidRDefault="00351C0B">
      <w:pPr>
        <w:framePr w:w="1250" w:h="240" w:hRule="exact" w:wrap="auto" w:vAnchor="page" w:hAnchor="page" w:x="1363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90.000,00</w:t>
      </w:r>
    </w:p>
    <w:p w:rsidR="00351C0B" w:rsidRDefault="00351C0B">
      <w:pPr>
        <w:framePr w:w="1090" w:h="240" w:hRule="exact" w:wrap="auto" w:vAnchor="page" w:hAnchor="page" w:x="1066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48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90.000,00</w:t>
      </w:r>
    </w:p>
    <w:p w:rsidR="00351C0B" w:rsidRDefault="00351C0B">
      <w:pPr>
        <w:framePr w:w="600" w:h="240" w:hRule="exact" w:wrap="auto" w:vAnchor="page" w:hAnchor="page" w:x="6591" w:y="48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70.000,00</w:t>
      </w:r>
    </w:p>
    <w:p w:rsidR="00351C0B" w:rsidRDefault="00351C0B">
      <w:pPr>
        <w:framePr w:w="1250" w:h="240" w:hRule="exact" w:wrap="auto" w:vAnchor="page" w:hAnchor="page" w:x="11091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740" w:h="240" w:hRule="exact" w:wrap="auto" w:vAnchor="page" w:hAnchor="page" w:x="14891" w:y="48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22,22</w:t>
      </w:r>
    </w:p>
    <w:p w:rsidR="00351C0B" w:rsidRDefault="00351C0B">
      <w:pPr>
        <w:framePr w:w="1250" w:h="240" w:hRule="exact" w:wrap="auto" w:vAnchor="page" w:hAnchor="page" w:x="7236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5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>Program: 1014 IZGRADNJA KOMUNALNE INFRASTRUKTURE</w:t>
      </w:r>
    </w:p>
    <w:p w:rsidR="00351C0B" w:rsidRDefault="00351C0B">
      <w:pPr>
        <w:framePr w:w="1250" w:h="210" w:hRule="exact" w:wrap="auto" w:vAnchor="page" w:hAnchor="page" w:x="8521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6.605.000,00</w:t>
      </w:r>
    </w:p>
    <w:p w:rsidR="00351C0B" w:rsidRDefault="00351C0B">
      <w:pPr>
        <w:framePr w:w="1250" w:h="210" w:hRule="exact" w:wrap="auto" w:vAnchor="page" w:hAnchor="page" w:x="11091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2.912.800,00</w:t>
      </w:r>
    </w:p>
    <w:p w:rsidR="00351C0B" w:rsidRDefault="00351C0B">
      <w:pPr>
        <w:framePr w:w="1250" w:h="210" w:hRule="exact" w:wrap="auto" w:vAnchor="page" w:hAnchor="page" w:x="979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noBreakHyphen/>
        <w:t>3.692.200,00</w:t>
      </w:r>
    </w:p>
    <w:p w:rsidR="00351C0B" w:rsidRDefault="00351C0B">
      <w:pPr>
        <w:framePr w:w="740" w:h="210" w:hRule="exact" w:wrap="auto" w:vAnchor="page" w:hAnchor="page" w:x="14891" w:y="50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44,10</w:t>
      </w:r>
    </w:p>
    <w:p w:rsidR="00351C0B" w:rsidRDefault="00351C0B">
      <w:pPr>
        <w:framePr w:w="1250" w:h="210" w:hRule="exact" w:wrap="auto" w:vAnchor="page" w:hAnchor="page" w:x="723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755.678,29</w:t>
      </w:r>
    </w:p>
    <w:p w:rsidR="00351C0B" w:rsidRDefault="00351C0B">
      <w:pPr>
        <w:framePr w:w="1250" w:h="210" w:hRule="exact" w:wrap="auto" w:vAnchor="page" w:hAnchor="page" w:x="1235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6.365.000,00</w:t>
      </w:r>
    </w:p>
    <w:p w:rsidR="00351C0B" w:rsidRDefault="00351C0B">
      <w:pPr>
        <w:framePr w:w="1250" w:h="210" w:hRule="exact" w:wrap="auto" w:vAnchor="page" w:hAnchor="page" w:x="1363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4.565.000,00</w:t>
      </w:r>
    </w:p>
    <w:p w:rsidR="00351C0B" w:rsidRDefault="00351C0B">
      <w:pPr>
        <w:framePr w:w="6780" w:h="240" w:hRule="exact" w:wrap="auto" w:vAnchor="page" w:hAnchor="page" w:x="361" w:y="5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K114001 IZGRADNJA ZAOBILAZNICE</w:t>
      </w:r>
    </w:p>
    <w:p w:rsidR="00351C0B" w:rsidRDefault="00351C0B">
      <w:pPr>
        <w:framePr w:w="1250" w:h="210" w:hRule="exact" w:wrap="auto" w:vAnchor="page" w:hAnchor="page" w:x="8521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1.000.000,00</w:t>
      </w:r>
    </w:p>
    <w:p w:rsidR="00351C0B" w:rsidRDefault="00351C0B">
      <w:pPr>
        <w:framePr w:w="1250" w:h="210" w:hRule="exact" w:wrap="auto" w:vAnchor="page" w:hAnchor="page" w:x="11091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600.000,00</w:t>
      </w:r>
    </w:p>
    <w:p w:rsidR="00351C0B" w:rsidRDefault="00351C0B">
      <w:pPr>
        <w:framePr w:w="1250" w:h="210" w:hRule="exact" w:wrap="auto" w:vAnchor="page" w:hAnchor="page" w:x="979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400.000,00</w:t>
      </w:r>
    </w:p>
    <w:p w:rsidR="00351C0B" w:rsidRDefault="00351C0B">
      <w:pPr>
        <w:framePr w:w="740" w:h="210" w:hRule="exact" w:wrap="auto" w:vAnchor="page" w:hAnchor="page" w:x="14891" w:y="5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60,00</w:t>
      </w:r>
    </w:p>
    <w:p w:rsidR="00351C0B" w:rsidRDefault="00351C0B">
      <w:pPr>
        <w:framePr w:w="1250" w:h="210" w:hRule="exact" w:wrap="auto" w:vAnchor="page" w:hAnchor="page" w:x="723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218.330,60</w:t>
      </w:r>
    </w:p>
    <w:p w:rsidR="00351C0B" w:rsidRDefault="00351C0B">
      <w:pPr>
        <w:framePr w:w="1250" w:h="210" w:hRule="exact" w:wrap="auto" w:vAnchor="page" w:hAnchor="page" w:x="1235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700.000,00</w:t>
      </w:r>
    </w:p>
    <w:p w:rsidR="00351C0B" w:rsidRDefault="00351C0B">
      <w:pPr>
        <w:framePr w:w="1250" w:h="210" w:hRule="exact" w:wrap="auto" w:vAnchor="page" w:hAnchor="page" w:x="1363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700.000,00</w:t>
      </w:r>
    </w:p>
    <w:p w:rsidR="00351C0B" w:rsidRDefault="00351C0B">
      <w:pPr>
        <w:framePr w:w="6780" w:h="210" w:hRule="exact" w:wrap="auto" w:vAnchor="page" w:hAnchor="page" w:x="361" w:y="5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4 Prihodi za posebne namjene</w:t>
      </w:r>
    </w:p>
    <w:p w:rsidR="00351C0B" w:rsidRDefault="00351C0B">
      <w:pPr>
        <w:framePr w:w="1250" w:h="210" w:hRule="exact" w:wrap="auto" w:vAnchor="page" w:hAnchor="page" w:x="7236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132.296,81</w:t>
      </w:r>
    </w:p>
    <w:p w:rsidR="00351C0B" w:rsidRDefault="00351C0B">
      <w:pPr>
        <w:framePr w:w="1250" w:h="210" w:hRule="exact" w:wrap="auto" w:vAnchor="page" w:hAnchor="page" w:x="8521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9796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200.000,00</w:t>
      </w:r>
    </w:p>
    <w:p w:rsidR="00351C0B" w:rsidRDefault="00351C0B">
      <w:pPr>
        <w:framePr w:w="1250" w:h="210" w:hRule="exact" w:wrap="auto" w:vAnchor="page" w:hAnchor="page" w:x="11091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200.000,00</w:t>
      </w:r>
    </w:p>
    <w:p w:rsidR="00351C0B" w:rsidRDefault="00351C0B">
      <w:pPr>
        <w:framePr w:w="740" w:h="210" w:hRule="exact" w:wrap="auto" w:vAnchor="page" w:hAnchor="page" w:x="14891" w:y="5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5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5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5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5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0485</w:t>
      </w:r>
    </w:p>
    <w:p w:rsidR="00351C0B" w:rsidRDefault="00351C0B">
      <w:pPr>
        <w:framePr w:w="1250" w:h="240" w:hRule="exact" w:wrap="auto" w:vAnchor="page" w:hAnchor="page" w:x="9796" w:y="5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200.000,00</w:t>
      </w:r>
    </w:p>
    <w:p w:rsidR="00351C0B" w:rsidRDefault="00351C0B">
      <w:pPr>
        <w:framePr w:w="1250" w:h="240" w:hRule="exact" w:wrap="auto" w:vAnchor="page" w:hAnchor="page" w:x="11091" w:y="5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200.000,00</w:t>
      </w:r>
    </w:p>
    <w:p w:rsidR="00351C0B" w:rsidRDefault="00351C0B">
      <w:pPr>
        <w:framePr w:w="740" w:h="240" w:hRule="exact" w:wrap="auto" w:vAnchor="page" w:hAnchor="page" w:x="14891" w:y="5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5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132.296,81</w:t>
      </w:r>
    </w:p>
    <w:p w:rsidR="00351C0B" w:rsidRDefault="00351C0B">
      <w:pPr>
        <w:framePr w:w="1250" w:h="240" w:hRule="exact" w:wrap="auto" w:vAnchor="page" w:hAnchor="page" w:x="12356" w:y="5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5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6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6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6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60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0485</w:t>
      </w:r>
    </w:p>
    <w:p w:rsidR="00351C0B" w:rsidRDefault="00351C0B">
      <w:pPr>
        <w:framePr w:w="1250" w:h="240" w:hRule="exact" w:wrap="auto" w:vAnchor="page" w:hAnchor="page" w:x="9796" w:y="6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200.000,00</w:t>
      </w:r>
    </w:p>
    <w:p w:rsidR="00351C0B" w:rsidRDefault="00351C0B">
      <w:pPr>
        <w:framePr w:w="1250" w:h="240" w:hRule="exact" w:wrap="auto" w:vAnchor="page" w:hAnchor="page" w:x="11091" w:y="6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200.000,00</w:t>
      </w:r>
    </w:p>
    <w:p w:rsidR="00351C0B" w:rsidRDefault="00351C0B">
      <w:pPr>
        <w:framePr w:w="740" w:h="240" w:hRule="exact" w:wrap="auto" w:vAnchor="page" w:hAnchor="page" w:x="14891" w:y="6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6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132.296,81</w:t>
      </w:r>
    </w:p>
    <w:p w:rsidR="00351C0B" w:rsidRDefault="00351C0B">
      <w:pPr>
        <w:framePr w:w="1250" w:h="240" w:hRule="exact" w:wrap="auto" w:vAnchor="page" w:hAnchor="page" w:x="12356" w:y="6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6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421</w:t>
      </w:r>
    </w:p>
    <w:p w:rsidR="00351C0B" w:rsidRDefault="00351C0B">
      <w:pPr>
        <w:framePr w:w="4340" w:h="240" w:hRule="exact" w:wrap="auto" w:vAnchor="page" w:hAnchor="page" w:x="2186" w:y="6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Građevinski objekti</w:t>
      </w:r>
    </w:p>
    <w:p w:rsidR="00351C0B" w:rsidRDefault="00351C0B">
      <w:pPr>
        <w:framePr w:w="1250" w:h="240" w:hRule="exact" w:wrap="auto" w:vAnchor="page" w:hAnchor="page" w:x="8521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63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0485</w:t>
      </w:r>
    </w:p>
    <w:p w:rsidR="00351C0B" w:rsidRDefault="00351C0B">
      <w:pPr>
        <w:framePr w:w="1250" w:h="240" w:hRule="exact" w:wrap="auto" w:vAnchor="page" w:hAnchor="page" w:x="9796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200.000,00</w:t>
      </w:r>
    </w:p>
    <w:p w:rsidR="00351C0B" w:rsidRDefault="00351C0B">
      <w:pPr>
        <w:framePr w:w="1250" w:h="240" w:hRule="exact" w:wrap="auto" w:vAnchor="page" w:hAnchor="page" w:x="11091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200.000,00</w:t>
      </w:r>
    </w:p>
    <w:p w:rsidR="00351C0B" w:rsidRDefault="00351C0B">
      <w:pPr>
        <w:framePr w:w="740" w:h="240" w:hRule="exact" w:wrap="auto" w:vAnchor="page" w:hAnchor="page" w:x="14891" w:y="63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132.296,81</w:t>
      </w:r>
    </w:p>
    <w:p w:rsidR="00351C0B" w:rsidRDefault="00351C0B">
      <w:pPr>
        <w:framePr w:w="6780" w:h="210" w:hRule="exact" w:wrap="auto" w:vAnchor="page" w:hAnchor="page" w:x="361" w:y="6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5 Pomoći</w:t>
      </w:r>
    </w:p>
    <w:p w:rsidR="00351C0B" w:rsidRDefault="00351C0B">
      <w:pPr>
        <w:framePr w:w="1250" w:h="210" w:hRule="exact" w:wrap="auto" w:vAnchor="page" w:hAnchor="page" w:x="723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86.033,79</w:t>
      </w:r>
    </w:p>
    <w:p w:rsidR="00351C0B" w:rsidRDefault="00351C0B">
      <w:pPr>
        <w:framePr w:w="1250" w:h="210" w:hRule="exact" w:wrap="auto" w:vAnchor="page" w:hAnchor="page" w:x="8521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1.000.000,00</w:t>
      </w:r>
    </w:p>
    <w:p w:rsidR="00351C0B" w:rsidRDefault="00351C0B">
      <w:pPr>
        <w:framePr w:w="1250" w:h="210" w:hRule="exact" w:wrap="auto" w:vAnchor="page" w:hAnchor="page" w:x="979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600.000,00</w:t>
      </w:r>
    </w:p>
    <w:p w:rsidR="00351C0B" w:rsidRDefault="00351C0B">
      <w:pPr>
        <w:framePr w:w="1250" w:h="210" w:hRule="exact" w:wrap="auto" w:vAnchor="page" w:hAnchor="page" w:x="11091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400.000,00</w:t>
      </w:r>
    </w:p>
    <w:p w:rsidR="00351C0B" w:rsidRDefault="00351C0B">
      <w:pPr>
        <w:framePr w:w="740" w:h="210" w:hRule="exact" w:wrap="auto" w:vAnchor="page" w:hAnchor="page" w:x="14891" w:y="6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40,00</w:t>
      </w:r>
    </w:p>
    <w:p w:rsidR="00351C0B" w:rsidRDefault="00351C0B">
      <w:pPr>
        <w:framePr w:w="1250" w:h="210" w:hRule="exact" w:wrap="auto" w:vAnchor="page" w:hAnchor="page" w:x="1235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700.000,00</w:t>
      </w:r>
    </w:p>
    <w:p w:rsidR="00351C0B" w:rsidRDefault="00351C0B">
      <w:pPr>
        <w:framePr w:w="1250" w:h="210" w:hRule="exact" w:wrap="auto" w:vAnchor="page" w:hAnchor="page" w:x="1363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700.000,00</w:t>
      </w:r>
    </w:p>
    <w:p w:rsidR="00351C0B" w:rsidRDefault="00351C0B">
      <w:pPr>
        <w:framePr w:w="1090" w:h="240" w:hRule="exact" w:wrap="auto" w:vAnchor="page" w:hAnchor="page" w:x="1066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6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1.000.000,00</w:t>
      </w:r>
    </w:p>
    <w:p w:rsidR="00351C0B" w:rsidRDefault="00351C0B">
      <w:pPr>
        <w:framePr w:w="600" w:h="240" w:hRule="exact" w:wrap="auto" w:vAnchor="page" w:hAnchor="page" w:x="6591" w:y="68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0485</w:t>
      </w:r>
    </w:p>
    <w:p w:rsidR="00351C0B" w:rsidRDefault="00351C0B">
      <w:pPr>
        <w:framePr w:w="1250" w:h="240" w:hRule="exact" w:wrap="auto" w:vAnchor="page" w:hAnchor="page" w:x="9796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600.000,00</w:t>
      </w:r>
    </w:p>
    <w:p w:rsidR="00351C0B" w:rsidRDefault="00351C0B">
      <w:pPr>
        <w:framePr w:w="1250" w:h="240" w:hRule="exact" w:wrap="auto" w:vAnchor="page" w:hAnchor="page" w:x="11091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400.000,00</w:t>
      </w:r>
    </w:p>
    <w:p w:rsidR="00351C0B" w:rsidRDefault="00351C0B">
      <w:pPr>
        <w:framePr w:w="740" w:h="240" w:hRule="exact" w:wrap="auto" w:vAnchor="page" w:hAnchor="page" w:x="14891" w:y="68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40,00</w:t>
      </w:r>
    </w:p>
    <w:p w:rsidR="00351C0B" w:rsidRDefault="00351C0B">
      <w:pPr>
        <w:framePr w:w="1250" w:h="240" w:hRule="exact" w:wrap="auto" w:vAnchor="page" w:hAnchor="page" w:x="7236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86.033,79</w:t>
      </w:r>
    </w:p>
    <w:p w:rsidR="00351C0B" w:rsidRDefault="00351C0B">
      <w:pPr>
        <w:framePr w:w="1250" w:h="240" w:hRule="exact" w:wrap="auto" w:vAnchor="page" w:hAnchor="page" w:x="12356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700.000,00</w:t>
      </w:r>
    </w:p>
    <w:p w:rsidR="00351C0B" w:rsidRDefault="00351C0B">
      <w:pPr>
        <w:framePr w:w="1250" w:h="240" w:hRule="exact" w:wrap="auto" w:vAnchor="page" w:hAnchor="page" w:x="13636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700.000,00</w:t>
      </w:r>
    </w:p>
    <w:p w:rsidR="00351C0B" w:rsidRDefault="00351C0B">
      <w:pPr>
        <w:framePr w:w="1090" w:h="240" w:hRule="exact" w:wrap="auto" w:vAnchor="page" w:hAnchor="page" w:x="1066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7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1.000.000,00</w:t>
      </w:r>
    </w:p>
    <w:p w:rsidR="00351C0B" w:rsidRDefault="00351C0B">
      <w:pPr>
        <w:framePr w:w="600" w:h="240" w:hRule="exact" w:wrap="auto" w:vAnchor="page" w:hAnchor="page" w:x="6591" w:y="7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0485</w:t>
      </w:r>
    </w:p>
    <w:p w:rsidR="00351C0B" w:rsidRDefault="00351C0B">
      <w:pPr>
        <w:framePr w:w="1250" w:h="240" w:hRule="exact" w:wrap="auto" w:vAnchor="page" w:hAnchor="page" w:x="9796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600.000,00</w:t>
      </w:r>
    </w:p>
    <w:p w:rsidR="00351C0B" w:rsidRDefault="00351C0B">
      <w:pPr>
        <w:framePr w:w="1250" w:h="240" w:hRule="exact" w:wrap="auto" w:vAnchor="page" w:hAnchor="page" w:x="11091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400.000,00</w:t>
      </w:r>
    </w:p>
    <w:p w:rsidR="00351C0B" w:rsidRDefault="00351C0B">
      <w:pPr>
        <w:framePr w:w="740" w:h="240" w:hRule="exact" w:wrap="auto" w:vAnchor="page" w:hAnchor="page" w:x="14891" w:y="7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40,00</w:t>
      </w:r>
    </w:p>
    <w:p w:rsidR="00351C0B" w:rsidRDefault="00351C0B">
      <w:pPr>
        <w:framePr w:w="1250" w:h="240" w:hRule="exact" w:wrap="auto" w:vAnchor="page" w:hAnchor="page" w:x="7236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86.033,79</w:t>
      </w:r>
    </w:p>
    <w:p w:rsidR="00351C0B" w:rsidRDefault="00351C0B">
      <w:pPr>
        <w:framePr w:w="1250" w:h="240" w:hRule="exact" w:wrap="auto" w:vAnchor="page" w:hAnchor="page" w:x="12356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700.000,00</w:t>
      </w:r>
    </w:p>
    <w:p w:rsidR="00351C0B" w:rsidRDefault="00351C0B">
      <w:pPr>
        <w:framePr w:w="1250" w:h="240" w:hRule="exact" w:wrap="auto" w:vAnchor="page" w:hAnchor="page" w:x="13636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700.000,00</w:t>
      </w:r>
    </w:p>
    <w:p w:rsidR="00351C0B" w:rsidRDefault="00351C0B">
      <w:pPr>
        <w:framePr w:w="1090" w:h="240" w:hRule="exact" w:wrap="auto" w:vAnchor="page" w:hAnchor="page" w:x="1066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421</w:t>
      </w:r>
    </w:p>
    <w:p w:rsidR="00351C0B" w:rsidRDefault="00351C0B">
      <w:pPr>
        <w:framePr w:w="4340" w:h="240" w:hRule="exact" w:wrap="auto" w:vAnchor="page" w:hAnchor="page" w:x="2186" w:y="73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Građevinski objekti</w:t>
      </w:r>
    </w:p>
    <w:p w:rsidR="00351C0B" w:rsidRDefault="00351C0B">
      <w:pPr>
        <w:framePr w:w="1250" w:h="240" w:hRule="exact" w:wrap="auto" w:vAnchor="page" w:hAnchor="page" w:x="8521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1.000.000,00</w:t>
      </w:r>
    </w:p>
    <w:p w:rsidR="00351C0B" w:rsidRDefault="00351C0B">
      <w:pPr>
        <w:framePr w:w="600" w:h="240" w:hRule="exact" w:wrap="auto" w:vAnchor="page" w:hAnchor="page" w:x="6591" w:y="73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0485</w:t>
      </w:r>
    </w:p>
    <w:p w:rsidR="00351C0B" w:rsidRDefault="00351C0B">
      <w:pPr>
        <w:framePr w:w="1250" w:h="240" w:hRule="exact" w:wrap="auto" w:vAnchor="page" w:hAnchor="page" w:x="9796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600.000,00</w:t>
      </w:r>
    </w:p>
    <w:p w:rsidR="00351C0B" w:rsidRDefault="00351C0B">
      <w:pPr>
        <w:framePr w:w="1250" w:h="240" w:hRule="exact" w:wrap="auto" w:vAnchor="page" w:hAnchor="page" w:x="11091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400.000,00</w:t>
      </w:r>
    </w:p>
    <w:p w:rsidR="00351C0B" w:rsidRDefault="00351C0B">
      <w:pPr>
        <w:framePr w:w="740" w:h="240" w:hRule="exact" w:wrap="auto" w:vAnchor="page" w:hAnchor="page" w:x="14891" w:y="73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40,00</w:t>
      </w:r>
    </w:p>
    <w:p w:rsidR="00351C0B" w:rsidRDefault="00351C0B">
      <w:pPr>
        <w:framePr w:w="1250" w:h="240" w:hRule="exact" w:wrap="auto" w:vAnchor="page" w:hAnchor="page" w:x="7236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86.033,79</w:t>
      </w:r>
    </w:p>
    <w:p w:rsidR="00351C0B" w:rsidRDefault="00351C0B">
      <w:pPr>
        <w:framePr w:w="6780" w:h="240" w:hRule="exact" w:wrap="auto" w:vAnchor="page" w:hAnchor="page" w:x="361" w:y="7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K114002 IZGRADNJA KANALIZACIJE</w:t>
      </w:r>
    </w:p>
    <w:p w:rsidR="00351C0B" w:rsidRDefault="00351C0B">
      <w:pPr>
        <w:framePr w:w="1250" w:h="210" w:hRule="exact" w:wrap="auto" w:vAnchor="page" w:hAnchor="page" w:x="8521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10" w:hRule="exact" w:wrap="auto" w:vAnchor="page" w:hAnchor="page" w:x="979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740" w:h="210" w:hRule="exact" w:wrap="auto" w:vAnchor="page" w:hAnchor="page" w:x="14891" w:y="7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10" w:hRule="exact" w:wrap="auto" w:vAnchor="page" w:hAnchor="page" w:x="1235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7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4 Prihodi za posebne namjene</w:t>
      </w:r>
    </w:p>
    <w:p w:rsidR="00351C0B" w:rsidRDefault="00351C0B">
      <w:pPr>
        <w:framePr w:w="1250" w:h="210" w:hRule="exact" w:wrap="auto" w:vAnchor="page" w:hAnchor="page" w:x="7236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10" w:hRule="exact" w:wrap="auto" w:vAnchor="page" w:hAnchor="page" w:x="8521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9796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10" w:hRule="exact" w:wrap="auto" w:vAnchor="page" w:hAnchor="page" w:x="11091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740" w:h="210" w:hRule="exact" w:wrap="auto" w:vAnchor="page" w:hAnchor="page" w:x="14891" w:y="7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8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8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8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81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0520</w:t>
      </w:r>
    </w:p>
    <w:p w:rsidR="00351C0B" w:rsidRDefault="00351C0B">
      <w:pPr>
        <w:framePr w:w="1250" w:h="240" w:hRule="exact" w:wrap="auto" w:vAnchor="page" w:hAnchor="page" w:x="9796" w:y="8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40" w:hRule="exact" w:wrap="auto" w:vAnchor="page" w:hAnchor="page" w:x="11091" w:y="8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740" w:h="240" w:hRule="exact" w:wrap="auto" w:vAnchor="page" w:hAnchor="page" w:x="14891" w:y="81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8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40" w:hRule="exact" w:wrap="auto" w:vAnchor="page" w:hAnchor="page" w:x="12356" w:y="8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8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83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83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83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83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0520</w:t>
      </w:r>
    </w:p>
    <w:p w:rsidR="00351C0B" w:rsidRDefault="00351C0B">
      <w:pPr>
        <w:framePr w:w="1250" w:h="240" w:hRule="exact" w:wrap="auto" w:vAnchor="page" w:hAnchor="page" w:x="9796" w:y="83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40" w:hRule="exact" w:wrap="auto" w:vAnchor="page" w:hAnchor="page" w:x="11091" w:y="83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740" w:h="240" w:hRule="exact" w:wrap="auto" w:vAnchor="page" w:hAnchor="page" w:x="14891" w:y="83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83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40" w:hRule="exact" w:wrap="auto" w:vAnchor="page" w:hAnchor="page" w:x="12356" w:y="83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83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421</w:t>
      </w:r>
    </w:p>
    <w:p w:rsidR="00351C0B" w:rsidRDefault="00351C0B">
      <w:pPr>
        <w:framePr w:w="4340" w:h="240" w:hRule="exact" w:wrap="auto" w:vAnchor="page" w:hAnchor="page" w:x="2186" w:y="8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Građevinski objekti</w:t>
      </w:r>
    </w:p>
    <w:p w:rsidR="00351C0B" w:rsidRDefault="00351C0B">
      <w:pPr>
        <w:framePr w:w="1250" w:h="240" w:hRule="exact" w:wrap="auto" w:vAnchor="page" w:hAnchor="page" w:x="8521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86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0520</w:t>
      </w:r>
    </w:p>
    <w:p w:rsidR="00351C0B" w:rsidRDefault="00351C0B">
      <w:pPr>
        <w:framePr w:w="1250" w:h="240" w:hRule="exact" w:wrap="auto" w:vAnchor="page" w:hAnchor="page" w:x="9796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40" w:hRule="exact" w:wrap="auto" w:vAnchor="page" w:hAnchor="page" w:x="11091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740" w:h="240" w:hRule="exact" w:wrap="auto" w:vAnchor="page" w:hAnchor="page" w:x="14891" w:y="86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6780" w:h="240" w:hRule="exact" w:wrap="auto" w:vAnchor="page" w:hAnchor="page" w:x="361" w:y="8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K114004 SANACIJA OPĆINSKE ZGRADE</w:t>
      </w:r>
    </w:p>
    <w:p w:rsidR="00351C0B" w:rsidRDefault="00351C0B">
      <w:pPr>
        <w:framePr w:w="1250" w:h="210" w:hRule="exact" w:wrap="auto" w:vAnchor="page" w:hAnchor="page" w:x="8521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600.000,00</w:t>
      </w:r>
    </w:p>
    <w:p w:rsidR="00351C0B" w:rsidRDefault="00351C0B">
      <w:pPr>
        <w:framePr w:w="1250" w:h="210" w:hRule="exact" w:wrap="auto" w:vAnchor="page" w:hAnchor="page" w:x="11091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9796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600.000,00</w:t>
      </w:r>
    </w:p>
    <w:p w:rsidR="00351C0B" w:rsidRDefault="00351C0B">
      <w:pPr>
        <w:framePr w:w="740" w:h="210" w:hRule="exact" w:wrap="auto" w:vAnchor="page" w:hAnchor="page" w:x="14891" w:y="89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7236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600.000,00</w:t>
      </w:r>
    </w:p>
    <w:p w:rsidR="00351C0B" w:rsidRDefault="00351C0B">
      <w:pPr>
        <w:framePr w:w="1250" w:h="210" w:hRule="exact" w:wrap="auto" w:vAnchor="page" w:hAnchor="page" w:x="13636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91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4 Prihodi za posebne namjene</w:t>
      </w:r>
    </w:p>
    <w:p w:rsidR="00351C0B" w:rsidRDefault="00351C0B">
      <w:pPr>
        <w:framePr w:w="1250" w:h="210" w:hRule="exact" w:wrap="auto" w:vAnchor="page" w:hAnchor="page" w:x="7236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150.000,00</w:t>
      </w:r>
    </w:p>
    <w:p w:rsidR="00351C0B" w:rsidRDefault="00351C0B">
      <w:pPr>
        <w:framePr w:w="1250" w:h="210" w:hRule="exact" w:wrap="auto" w:vAnchor="page" w:hAnchor="page" w:x="9796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150.000,00</w:t>
      </w:r>
    </w:p>
    <w:p w:rsidR="00351C0B" w:rsidRDefault="00351C0B">
      <w:pPr>
        <w:framePr w:w="1250" w:h="210" w:hRule="exact" w:wrap="auto" w:vAnchor="page" w:hAnchor="page" w:x="11091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9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150.000,00</w:t>
      </w:r>
    </w:p>
    <w:p w:rsidR="00351C0B" w:rsidRDefault="00351C0B">
      <w:pPr>
        <w:framePr w:w="1250" w:h="210" w:hRule="exact" w:wrap="auto" w:vAnchor="page" w:hAnchor="page" w:x="13636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9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93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9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150.000,00</w:t>
      </w:r>
    </w:p>
    <w:p w:rsidR="00351C0B" w:rsidRDefault="00351C0B">
      <w:pPr>
        <w:framePr w:w="600" w:h="240" w:hRule="exact" w:wrap="auto" w:vAnchor="page" w:hAnchor="page" w:x="6591" w:y="93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9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150.000,00</w:t>
      </w:r>
    </w:p>
    <w:p w:rsidR="00351C0B" w:rsidRDefault="00351C0B">
      <w:pPr>
        <w:framePr w:w="1250" w:h="240" w:hRule="exact" w:wrap="auto" w:vAnchor="page" w:hAnchor="page" w:x="11091" w:y="9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93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9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9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150.000,00</w:t>
      </w:r>
    </w:p>
    <w:p w:rsidR="00351C0B" w:rsidRDefault="00351C0B">
      <w:pPr>
        <w:framePr w:w="1250" w:h="240" w:hRule="exact" w:wrap="auto" w:vAnchor="page" w:hAnchor="page" w:x="13636" w:y="9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96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9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96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150.000,00</w:t>
      </w:r>
    </w:p>
    <w:p w:rsidR="00351C0B" w:rsidRDefault="00351C0B">
      <w:pPr>
        <w:framePr w:w="600" w:h="240" w:hRule="exact" w:wrap="auto" w:vAnchor="page" w:hAnchor="page" w:x="6591" w:y="9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96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150.000,00</w:t>
      </w:r>
    </w:p>
    <w:p w:rsidR="00351C0B" w:rsidRDefault="00351C0B">
      <w:pPr>
        <w:framePr w:w="1250" w:h="240" w:hRule="exact" w:wrap="auto" w:vAnchor="page" w:hAnchor="page" w:x="11091" w:y="96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96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96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96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150.000,00</w:t>
      </w:r>
    </w:p>
    <w:p w:rsidR="00351C0B" w:rsidRDefault="00351C0B">
      <w:pPr>
        <w:framePr w:w="1250" w:h="240" w:hRule="exact" w:wrap="auto" w:vAnchor="page" w:hAnchor="page" w:x="13636" w:y="96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9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421</w:t>
      </w:r>
    </w:p>
    <w:p w:rsidR="00351C0B" w:rsidRDefault="00351C0B">
      <w:pPr>
        <w:framePr w:w="4340" w:h="240" w:hRule="exact" w:wrap="auto" w:vAnchor="page" w:hAnchor="page" w:x="2186" w:y="99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Građevinski objekti</w:t>
      </w:r>
    </w:p>
    <w:p w:rsidR="00351C0B" w:rsidRDefault="00351C0B">
      <w:pPr>
        <w:framePr w:w="1250" w:h="240" w:hRule="exact" w:wrap="auto" w:vAnchor="page" w:hAnchor="page" w:x="8521" w:y="9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150.000,00</w:t>
      </w:r>
    </w:p>
    <w:p w:rsidR="00351C0B" w:rsidRDefault="00351C0B">
      <w:pPr>
        <w:framePr w:w="600" w:h="240" w:hRule="exact" w:wrap="auto" w:vAnchor="page" w:hAnchor="page" w:x="6591" w:y="99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9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150.000,00</w:t>
      </w:r>
    </w:p>
    <w:p w:rsidR="00351C0B" w:rsidRDefault="00351C0B">
      <w:pPr>
        <w:framePr w:w="1250" w:h="240" w:hRule="exact" w:wrap="auto" w:vAnchor="page" w:hAnchor="page" w:x="11091" w:y="9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99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9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10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5 Pomoći</w:t>
      </w:r>
    </w:p>
    <w:p w:rsidR="00351C0B" w:rsidRDefault="00351C0B">
      <w:pPr>
        <w:framePr w:w="1250" w:h="210" w:hRule="exact" w:wrap="auto" w:vAnchor="page" w:hAnchor="page" w:x="7236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450.000,00</w:t>
      </w:r>
    </w:p>
    <w:p w:rsidR="00351C0B" w:rsidRDefault="00351C0B">
      <w:pPr>
        <w:framePr w:w="1250" w:h="210" w:hRule="exact" w:wrap="auto" w:vAnchor="page" w:hAnchor="page" w:x="9796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450.000,00</w:t>
      </w:r>
    </w:p>
    <w:p w:rsidR="00351C0B" w:rsidRDefault="00351C0B">
      <w:pPr>
        <w:framePr w:w="1250" w:h="210" w:hRule="exact" w:wrap="auto" w:vAnchor="page" w:hAnchor="page" w:x="11091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10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450.000,00</w:t>
      </w:r>
    </w:p>
    <w:p w:rsidR="00351C0B" w:rsidRDefault="00351C0B">
      <w:pPr>
        <w:framePr w:w="1250" w:h="210" w:hRule="exact" w:wrap="auto" w:vAnchor="page" w:hAnchor="page" w:x="13636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10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450.000,00</w:t>
      </w:r>
    </w:p>
    <w:p w:rsidR="00351C0B" w:rsidRDefault="00351C0B">
      <w:pPr>
        <w:framePr w:w="600" w:h="240" w:hRule="exact" w:wrap="auto" w:vAnchor="page" w:hAnchor="page" w:x="6591" w:y="10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450.000,00</w:t>
      </w:r>
    </w:p>
    <w:p w:rsidR="00351C0B" w:rsidRDefault="00351C0B">
      <w:pPr>
        <w:framePr w:w="1250" w:h="240" w:hRule="exact" w:wrap="auto" w:vAnchor="page" w:hAnchor="page" w:x="11091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10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450.000,00</w:t>
      </w:r>
    </w:p>
    <w:p w:rsidR="00351C0B" w:rsidRDefault="00351C0B">
      <w:pPr>
        <w:framePr w:w="1250" w:h="240" w:hRule="exact" w:wrap="auto" w:vAnchor="page" w:hAnchor="page" w:x="13636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10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450.000,00</w:t>
      </w:r>
    </w:p>
    <w:p w:rsidR="00351C0B" w:rsidRDefault="00351C0B">
      <w:pPr>
        <w:framePr w:w="600" w:h="240" w:hRule="exact" w:wrap="auto" w:vAnchor="page" w:hAnchor="page" w:x="6591" w:y="106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450.000,00</w:t>
      </w:r>
    </w:p>
    <w:p w:rsidR="00351C0B" w:rsidRDefault="00351C0B">
      <w:pPr>
        <w:framePr w:w="1250" w:h="240" w:hRule="exact" w:wrap="auto" w:vAnchor="page" w:hAnchor="page" w:x="11091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106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450.000,00</w:t>
      </w:r>
    </w:p>
    <w:p w:rsidR="00351C0B" w:rsidRDefault="00351C0B">
      <w:pPr>
        <w:framePr w:w="1250" w:h="240" w:hRule="exact" w:wrap="auto" w:vAnchor="page" w:hAnchor="page" w:x="13636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915" w:h="240" w:hRule="exact" w:wrap="auto" w:vAnchor="page" w:hAnchor="page" w:x="15121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21</w:t>
      </w:r>
    </w:p>
    <w:p w:rsidR="00351C0B" w:rsidRDefault="00351C0B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1C0B" w:rsidRDefault="00351C0B">
      <w:pPr>
        <w:framePr w:w="715" w:h="240" w:hRule="exact" w:wrap="auto" w:vAnchor="page" w:hAnchor="page" w:x="32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noProof/>
          <w:lang w:val="hr-HR" w:eastAsia="hr-HR"/>
        </w:rPr>
        <w:pict>
          <v:rect id="_x0000_s1546" style="position:absolute;margin-left:12pt;margin-top:88.5pt;width:804pt;height:12pt;z-index:-251125760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547" style="position:absolute;margin-left:12pt;margin-top:100.5pt;width:804pt;height:12pt;z-index:-25112473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548" style="position:absolute;margin-left:12pt;margin-top:152.25pt;width:804pt;height:12pt;z-index:-25112371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549" style="position:absolute;margin-left:12pt;margin-top:204pt;width:804pt;height:12pt;z-index:-251122688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550" style="position:absolute;margin-left:12pt;margin-top:3in;width:804pt;height:12pt;z-index:-25112166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551" style="position:absolute;margin-left:12pt;margin-top:294.75pt;width:804pt;height:12pt;z-index:-25112064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552" style="position:absolute;margin-left:12pt;margin-top:373.5pt;width:804pt;height:12pt;z-index:-251119616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553" style="position:absolute;margin-left:12pt;margin-top:385.5pt;width:804pt;height:12pt;z-index:-25111859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554" style="position:absolute;margin-left:12pt;margin-top:437.25pt;width:804pt;height:12pt;z-index:-251117568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555" style="position:absolute;margin-left:12pt;margin-top:449.25pt;width:804pt;height:12pt;z-index:-25111654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556" style="position:absolute;margin-left:12pt;margin-top:501pt;width:804pt;height:12pt;z-index:-251115520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557" style="position:absolute;margin-left:12pt;margin-top:513pt;width:804pt;height:12pt;z-index:-25111449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line id="_x0000_s1558" style="position:absolute;z-index:-251113472;mso-position-horizontal-relative:page;mso-position-vertical-relative:page" from="12pt,70.95pt" to="786.8pt,70.95pt" o:allowincell="f" strokeweight="1.5pt">
            <w10:wrap anchorx="page" anchory="page"/>
          </v:line>
        </w:pict>
      </w:r>
      <w:r>
        <w:rPr>
          <w:noProof/>
          <w:lang w:val="hr-HR" w:eastAsia="hr-HR"/>
        </w:rPr>
        <w:pict>
          <v:line id="_x0000_s1559" style="position:absolute;z-index:-251112448;mso-position-horizontal-relative:page;mso-position-vertical-relative:page" from="18pt,87.75pt" to="789.05pt,87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60" style="position:absolute;z-index:-251111424;mso-position-horizontal-relative:page;mso-position-vertical-relative:page" from="18pt,125pt" to="789.05pt,1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61" style="position:absolute;z-index:-251110400;mso-position-horizontal-relative:page;mso-position-vertical-relative:page" from="18pt,138.25pt" to="789.05pt,138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62" style="position:absolute;z-index:-251109376;mso-position-horizontal-relative:page;mso-position-vertical-relative:page" from="18pt,151.5pt" to="789.05pt,151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63" style="position:absolute;z-index:-251108352;mso-position-horizontal-relative:page;mso-position-vertical-relative:page" from="18pt,176.75pt" to="789.05pt,176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64" style="position:absolute;z-index:-251107328;mso-position-horizontal-relative:page;mso-position-vertical-relative:page" from="18pt,190pt" to="789.05pt,190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65" style="position:absolute;z-index:-251106304;mso-position-horizontal-relative:page;mso-position-vertical-relative:page" from="18pt,203.25pt" to="789.05pt,203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66" style="position:absolute;z-index:-251105280;mso-position-horizontal-relative:page;mso-position-vertical-relative:page" from="18pt,249.5pt" to="789.05pt,249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67" style="position:absolute;z-index:-251104256;mso-position-horizontal-relative:page;mso-position-vertical-relative:page" from="18pt,271.75pt" to="789.05pt,271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68" style="position:absolute;z-index:-251103232;mso-position-horizontal-relative:page;mso-position-vertical-relative:page" from="18pt,294pt" to="789.05pt,294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69" style="position:absolute;z-index:-251102208;mso-position-horizontal-relative:page;mso-position-vertical-relative:page" from="18pt,328.25pt" to="789.05pt,328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70" style="position:absolute;z-index:-251101184;mso-position-horizontal-relative:page;mso-position-vertical-relative:page" from="18pt,350.5pt" to="789.05pt,350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71" style="position:absolute;z-index:-251100160;mso-position-horizontal-relative:page;mso-position-vertical-relative:page" from="18pt,372.75pt" to="789.05pt,372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72" style="position:absolute;z-index:-251099136;mso-position-horizontal-relative:page;mso-position-vertical-relative:page" from="18pt,410pt" to="789.05pt,410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73" style="position:absolute;z-index:-251098112;mso-position-horizontal-relative:page;mso-position-vertical-relative:page" from="18pt,423.25pt" to="789.05pt,423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74" style="position:absolute;z-index:-251097088;mso-position-horizontal-relative:page;mso-position-vertical-relative:page" from="18pt,436.5pt" to="789.05pt,436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75" style="position:absolute;z-index:-251096064;mso-position-horizontal-relative:page;mso-position-vertical-relative:page" from="18pt,473.75pt" to="789.05pt,473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76" style="position:absolute;z-index:-251095040;mso-position-horizontal-relative:page;mso-position-vertical-relative:page" from="18pt,487pt" to="789.05pt,487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77" style="position:absolute;z-index:-251094016;mso-position-horizontal-relative:page;mso-position-vertical-relative:page" from="18pt,500.25pt" to="789.05pt,500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78" style="position:absolute;z-index:-251092992;mso-position-horizontal-relative:page;mso-position-vertical-relative:page" from="18pt,537.5pt" to="789.05pt,537.5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b/>
          <w:color w:val="000000"/>
          <w:kern w:val="2"/>
          <w:sz w:val="13"/>
          <w:szCs w:val="24"/>
        </w:rPr>
        <w:t>Pozicija</w:t>
      </w:r>
    </w:p>
    <w:p w:rsidR="00351C0B" w:rsidRDefault="00351C0B">
      <w:pPr>
        <w:framePr w:w="4340" w:h="240" w:hRule="exact" w:wrap="auto" w:vAnchor="page" w:hAnchor="page" w:x="2186" w:y="1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Vrsta rashoda i izdataka</w:t>
      </w:r>
    </w:p>
    <w:p w:rsidR="00351C0B" w:rsidRDefault="00351C0B">
      <w:pPr>
        <w:framePr w:w="1250" w:h="240" w:hRule="exact" w:wrap="auto" w:vAnchor="page" w:hAnchor="page" w:x="852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Planirano 2020.</w:t>
      </w:r>
    </w:p>
    <w:p w:rsidR="00351C0B" w:rsidRDefault="00351C0B">
      <w:pPr>
        <w:framePr w:w="600" w:h="240" w:hRule="exact" w:wrap="auto" w:vAnchor="page" w:hAnchor="page" w:x="659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Klas.</w:t>
      </w:r>
    </w:p>
    <w:p w:rsidR="00351C0B" w:rsidRDefault="00351C0B">
      <w:pPr>
        <w:framePr w:w="1090" w:h="240" w:hRule="exact" w:wrap="auto" w:vAnchor="page" w:hAnchor="page" w:x="106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Broj konta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Pove./smanj.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</w:p>
    <w:p w:rsidR="00351C0B" w:rsidRDefault="00351C0B">
      <w:pPr>
        <w:framePr w:w="1250" w:h="240" w:hRule="exact" w:wrap="auto" w:vAnchor="page" w:hAnchor="page" w:x="11091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Novi plan 2020.</w:t>
      </w:r>
    </w:p>
    <w:p w:rsidR="00351C0B" w:rsidRDefault="00351C0B">
      <w:pPr>
        <w:framePr w:w="740" w:h="240" w:hRule="exact" w:wrap="auto" w:vAnchor="page" w:hAnchor="page" w:x="14891" w:y="1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Index</w:t>
      </w:r>
    </w:p>
    <w:p w:rsidR="00351C0B" w:rsidRDefault="00351C0B">
      <w:pPr>
        <w:framePr w:w="1250" w:h="240" w:hRule="exact" w:wrap="auto" w:vAnchor="page" w:hAnchor="page" w:x="72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 xml:space="preserve">Ostvareno </w:t>
      </w:r>
    </w:p>
    <w:p w:rsidR="00351C0B" w:rsidRDefault="00351C0B">
      <w:pPr>
        <w:framePr w:w="1250" w:h="240" w:hRule="exact" w:wrap="auto" w:vAnchor="page" w:hAnchor="page" w:x="1235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2021.</w:t>
      </w:r>
    </w:p>
    <w:p w:rsidR="00351C0B" w:rsidRDefault="00351C0B">
      <w:pPr>
        <w:framePr w:w="1250" w:h="240" w:hRule="exact" w:wrap="auto" w:vAnchor="page" w:hAnchor="page" w:x="136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2022.</w:t>
      </w:r>
    </w:p>
    <w:p w:rsidR="00351C0B" w:rsidRDefault="00351C0B">
      <w:pPr>
        <w:framePr w:w="1090" w:h="240" w:hRule="exact" w:wrap="auto" w:vAnchor="page" w:hAnchor="page" w:x="106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421</w:t>
      </w:r>
    </w:p>
    <w:p w:rsidR="00351C0B" w:rsidRDefault="00351C0B">
      <w:pPr>
        <w:framePr w:w="4340" w:h="240" w:hRule="exact" w:wrap="auto" w:vAnchor="page" w:hAnchor="page" w:x="2186" w:y="1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Građevinski objekti</w:t>
      </w:r>
    </w:p>
    <w:p w:rsidR="00351C0B" w:rsidRDefault="00351C0B">
      <w:pPr>
        <w:framePr w:w="1250" w:h="240" w:hRule="exact" w:wrap="auto" w:vAnchor="page" w:hAnchor="page" w:x="852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450.000,00</w:t>
      </w:r>
    </w:p>
    <w:p w:rsidR="00351C0B" w:rsidRDefault="00351C0B">
      <w:pPr>
        <w:framePr w:w="600" w:h="240" w:hRule="exact" w:wrap="auto" w:vAnchor="page" w:hAnchor="page" w:x="6591" w:y="15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450.000,00</w:t>
      </w:r>
    </w:p>
    <w:p w:rsidR="00351C0B" w:rsidRDefault="00351C0B">
      <w:pPr>
        <w:framePr w:w="1250" w:h="240" w:hRule="exact" w:wrap="auto" w:vAnchor="page" w:hAnchor="page" w:x="1109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15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1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K114005 IIZGRADNJA JAVNE RASVJETE</w:t>
      </w:r>
    </w:p>
    <w:p w:rsidR="00351C0B" w:rsidRDefault="00351C0B">
      <w:pPr>
        <w:framePr w:w="1250" w:h="210" w:hRule="exact" w:wrap="auto" w:vAnchor="page" w:hAnchor="page" w:x="8521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150.000,00</w:t>
      </w:r>
    </w:p>
    <w:p w:rsidR="00351C0B" w:rsidRDefault="00351C0B">
      <w:pPr>
        <w:framePr w:w="1250" w:h="210" w:hRule="exact" w:wrap="auto" w:vAnchor="page" w:hAnchor="page" w:x="11091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250" w:h="210" w:hRule="exact" w:wrap="auto" w:vAnchor="page" w:hAnchor="page" w:x="979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100.000,00</w:t>
      </w:r>
    </w:p>
    <w:p w:rsidR="00351C0B" w:rsidRDefault="00351C0B">
      <w:pPr>
        <w:framePr w:w="740" w:h="210" w:hRule="exact" w:wrap="auto" w:vAnchor="page" w:hAnchor="page" w:x="14891" w:y="1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33,33</w:t>
      </w:r>
    </w:p>
    <w:p w:rsidR="00351C0B" w:rsidRDefault="00351C0B">
      <w:pPr>
        <w:framePr w:w="1250" w:h="210" w:hRule="exact" w:wrap="auto" w:vAnchor="page" w:hAnchor="page" w:x="723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46.920,63</w:t>
      </w:r>
    </w:p>
    <w:p w:rsidR="00351C0B" w:rsidRDefault="00351C0B">
      <w:pPr>
        <w:framePr w:w="1250" w:h="210" w:hRule="exact" w:wrap="auto" w:vAnchor="page" w:hAnchor="page" w:x="1235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150.000,00</w:t>
      </w:r>
    </w:p>
    <w:p w:rsidR="00351C0B" w:rsidRDefault="00351C0B">
      <w:pPr>
        <w:framePr w:w="1250" w:h="210" w:hRule="exact" w:wrap="auto" w:vAnchor="page" w:hAnchor="page" w:x="1363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150.000,00</w:t>
      </w:r>
    </w:p>
    <w:p w:rsidR="00351C0B" w:rsidRDefault="00351C0B">
      <w:pPr>
        <w:framePr w:w="6780" w:h="210" w:hRule="exact" w:wrap="auto" w:vAnchor="page" w:hAnchor="page" w:x="361" w:y="2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46.920,63</w:t>
      </w:r>
    </w:p>
    <w:p w:rsidR="00351C0B" w:rsidRDefault="00351C0B">
      <w:pPr>
        <w:framePr w:w="1250" w:h="210" w:hRule="exact" w:wrap="auto" w:vAnchor="page" w:hAnchor="page" w:x="8521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250" w:h="210" w:hRule="exact" w:wrap="auto" w:vAnchor="page" w:hAnchor="page" w:x="9796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50.000,00</w:t>
      </w:r>
    </w:p>
    <w:p w:rsidR="00351C0B" w:rsidRDefault="00351C0B">
      <w:pPr>
        <w:framePr w:w="1250" w:h="210" w:hRule="exact" w:wrap="auto" w:vAnchor="page" w:hAnchor="page" w:x="11091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740" w:h="210" w:hRule="exact" w:wrap="auto" w:vAnchor="page" w:hAnchor="page" w:x="14891" w:y="2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50,00</w:t>
      </w:r>
    </w:p>
    <w:p w:rsidR="00351C0B" w:rsidRDefault="00351C0B">
      <w:pPr>
        <w:framePr w:w="1250" w:h="210" w:hRule="exact" w:wrap="auto" w:vAnchor="page" w:hAnchor="page" w:x="12356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250" w:h="210" w:hRule="exact" w:wrap="auto" w:vAnchor="page" w:hAnchor="page" w:x="13636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090" w:h="240" w:hRule="exact" w:wrap="auto" w:vAnchor="page" w:hAnchor="page" w:x="1066" w:y="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2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600" w:h="240" w:hRule="exact" w:wrap="auto" w:vAnchor="page" w:hAnchor="page" w:x="6591" w:y="2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0640</w:t>
      </w:r>
    </w:p>
    <w:p w:rsidR="00351C0B" w:rsidRDefault="00351C0B">
      <w:pPr>
        <w:framePr w:w="1250" w:h="240" w:hRule="exact" w:wrap="auto" w:vAnchor="page" w:hAnchor="page" w:x="9796" w:y="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50.000,00</w:t>
      </w:r>
    </w:p>
    <w:p w:rsidR="00351C0B" w:rsidRDefault="00351C0B">
      <w:pPr>
        <w:framePr w:w="1250" w:h="240" w:hRule="exact" w:wrap="auto" w:vAnchor="page" w:hAnchor="page" w:x="11091" w:y="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740" w:h="240" w:hRule="exact" w:wrap="auto" w:vAnchor="page" w:hAnchor="page" w:x="14891" w:y="2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50,00</w:t>
      </w:r>
    </w:p>
    <w:p w:rsidR="00351C0B" w:rsidRDefault="00351C0B">
      <w:pPr>
        <w:framePr w:w="1250" w:h="240" w:hRule="exact" w:wrap="auto" w:vAnchor="page" w:hAnchor="page" w:x="7236" w:y="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46.920,63</w:t>
      </w:r>
    </w:p>
    <w:p w:rsidR="00351C0B" w:rsidRDefault="00351C0B">
      <w:pPr>
        <w:framePr w:w="1250" w:h="240" w:hRule="exact" w:wrap="auto" w:vAnchor="page" w:hAnchor="page" w:x="12356" w:y="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250" w:h="240" w:hRule="exact" w:wrap="auto" w:vAnchor="page" w:hAnchor="page" w:x="13636" w:y="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090" w:h="240" w:hRule="exact" w:wrap="auto" w:vAnchor="page" w:hAnchor="page" w:x="106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2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600" w:h="240" w:hRule="exact" w:wrap="auto" w:vAnchor="page" w:hAnchor="page" w:x="6591" w:y="25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0640</w:t>
      </w:r>
    </w:p>
    <w:p w:rsidR="00351C0B" w:rsidRDefault="00351C0B">
      <w:pPr>
        <w:framePr w:w="1250" w:h="240" w:hRule="exact" w:wrap="auto" w:vAnchor="page" w:hAnchor="page" w:x="979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50.000,00</w:t>
      </w:r>
    </w:p>
    <w:p w:rsidR="00351C0B" w:rsidRDefault="00351C0B">
      <w:pPr>
        <w:framePr w:w="1250" w:h="240" w:hRule="exact" w:wrap="auto" w:vAnchor="page" w:hAnchor="page" w:x="11091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740" w:h="240" w:hRule="exact" w:wrap="auto" w:vAnchor="page" w:hAnchor="page" w:x="14891" w:y="2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50,00</w:t>
      </w:r>
    </w:p>
    <w:p w:rsidR="00351C0B" w:rsidRDefault="00351C0B">
      <w:pPr>
        <w:framePr w:w="1250" w:h="240" w:hRule="exact" w:wrap="auto" w:vAnchor="page" w:hAnchor="page" w:x="723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46.920,63</w:t>
      </w:r>
    </w:p>
    <w:p w:rsidR="00351C0B" w:rsidRDefault="00351C0B">
      <w:pPr>
        <w:framePr w:w="1250" w:h="240" w:hRule="exact" w:wrap="auto" w:vAnchor="page" w:hAnchor="page" w:x="1235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250" w:h="240" w:hRule="exact" w:wrap="auto" w:vAnchor="page" w:hAnchor="page" w:x="1363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090" w:h="240" w:hRule="exact" w:wrap="auto" w:vAnchor="page" w:hAnchor="page" w:x="106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421</w:t>
      </w:r>
    </w:p>
    <w:p w:rsidR="00351C0B" w:rsidRDefault="00351C0B">
      <w:pPr>
        <w:framePr w:w="4340" w:h="240" w:hRule="exact" w:wrap="auto" w:vAnchor="page" w:hAnchor="page" w:x="2186" w:y="2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Građevinski objekti</w:t>
      </w:r>
    </w:p>
    <w:p w:rsidR="00351C0B" w:rsidRDefault="00351C0B">
      <w:pPr>
        <w:framePr w:w="1250" w:h="240" w:hRule="exact" w:wrap="auto" w:vAnchor="page" w:hAnchor="page" w:x="8521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600" w:h="240" w:hRule="exact" w:wrap="auto" w:vAnchor="page" w:hAnchor="page" w:x="6591" w:y="2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0640</w:t>
      </w:r>
    </w:p>
    <w:p w:rsidR="00351C0B" w:rsidRDefault="00351C0B">
      <w:pPr>
        <w:framePr w:w="1250" w:h="240" w:hRule="exact" w:wrap="auto" w:vAnchor="page" w:hAnchor="page" w:x="979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50.000,00</w:t>
      </w:r>
    </w:p>
    <w:p w:rsidR="00351C0B" w:rsidRDefault="00351C0B">
      <w:pPr>
        <w:framePr w:w="1250" w:h="240" w:hRule="exact" w:wrap="auto" w:vAnchor="page" w:hAnchor="page" w:x="11091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740" w:h="240" w:hRule="exact" w:wrap="auto" w:vAnchor="page" w:hAnchor="page" w:x="14891" w:y="27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50,00</w:t>
      </w:r>
    </w:p>
    <w:p w:rsidR="00351C0B" w:rsidRDefault="00351C0B">
      <w:pPr>
        <w:framePr w:w="1250" w:h="240" w:hRule="exact" w:wrap="auto" w:vAnchor="page" w:hAnchor="page" w:x="723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46.920,63</w:t>
      </w:r>
    </w:p>
    <w:p w:rsidR="00351C0B" w:rsidRDefault="00351C0B">
      <w:pPr>
        <w:framePr w:w="6780" w:h="210" w:hRule="exact" w:wrap="auto" w:vAnchor="page" w:hAnchor="page" w:x="361" w:y="30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5 Pomoći</w:t>
      </w:r>
    </w:p>
    <w:p w:rsidR="00351C0B" w:rsidRDefault="00351C0B">
      <w:pPr>
        <w:framePr w:w="1250" w:h="210" w:hRule="exact" w:wrap="auto" w:vAnchor="page" w:hAnchor="page" w:x="7236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250" w:h="210" w:hRule="exact" w:wrap="auto" w:vAnchor="page" w:hAnchor="page" w:x="9796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50.000,00</w:t>
      </w:r>
    </w:p>
    <w:p w:rsidR="00351C0B" w:rsidRDefault="00351C0B">
      <w:pPr>
        <w:framePr w:w="1250" w:h="210" w:hRule="exact" w:wrap="auto" w:vAnchor="page" w:hAnchor="page" w:x="11091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30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250" w:h="210" w:hRule="exact" w:wrap="auto" w:vAnchor="page" w:hAnchor="page" w:x="13636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090" w:h="240" w:hRule="exact" w:wrap="auto" w:vAnchor="page" w:hAnchor="page" w:x="1066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3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600" w:h="240" w:hRule="exact" w:wrap="auto" w:vAnchor="page" w:hAnchor="page" w:x="6591" w:y="3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0640</w:t>
      </w:r>
    </w:p>
    <w:p w:rsidR="00351C0B" w:rsidRDefault="00351C0B">
      <w:pPr>
        <w:framePr w:w="1250" w:h="240" w:hRule="exact" w:wrap="auto" w:vAnchor="page" w:hAnchor="page" w:x="9796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50.000,00</w:t>
      </w:r>
    </w:p>
    <w:p w:rsidR="00351C0B" w:rsidRDefault="00351C0B">
      <w:pPr>
        <w:framePr w:w="1250" w:h="240" w:hRule="exact" w:wrap="auto" w:vAnchor="page" w:hAnchor="page" w:x="11091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3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250" w:h="240" w:hRule="exact" w:wrap="auto" w:vAnchor="page" w:hAnchor="page" w:x="13636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090" w:h="240" w:hRule="exact" w:wrap="auto" w:vAnchor="page" w:hAnchor="page" w:x="106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3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600" w:h="240" w:hRule="exact" w:wrap="auto" w:vAnchor="page" w:hAnchor="page" w:x="6591" w:y="3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0640</w:t>
      </w:r>
    </w:p>
    <w:p w:rsidR="00351C0B" w:rsidRDefault="00351C0B">
      <w:pPr>
        <w:framePr w:w="1250" w:h="240" w:hRule="exact" w:wrap="auto" w:vAnchor="page" w:hAnchor="page" w:x="979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50.000,00</w:t>
      </w:r>
    </w:p>
    <w:p w:rsidR="00351C0B" w:rsidRDefault="00351C0B">
      <w:pPr>
        <w:framePr w:w="1250" w:h="240" w:hRule="exact" w:wrap="auto" w:vAnchor="page" w:hAnchor="page" w:x="11091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3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250" w:h="240" w:hRule="exact" w:wrap="auto" w:vAnchor="page" w:hAnchor="page" w:x="1363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090" w:h="240" w:hRule="exact" w:wrap="auto" w:vAnchor="page" w:hAnchor="page" w:x="106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421</w:t>
      </w:r>
    </w:p>
    <w:p w:rsidR="00351C0B" w:rsidRDefault="00351C0B">
      <w:pPr>
        <w:framePr w:w="4340" w:h="240" w:hRule="exact" w:wrap="auto" w:vAnchor="page" w:hAnchor="page" w:x="2186" w:y="3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Građevinski objekti</w:t>
      </w:r>
    </w:p>
    <w:p w:rsidR="00351C0B" w:rsidRDefault="00351C0B">
      <w:pPr>
        <w:framePr w:w="1250" w:h="240" w:hRule="exact" w:wrap="auto" w:vAnchor="page" w:hAnchor="page" w:x="8521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600" w:h="240" w:hRule="exact" w:wrap="auto" w:vAnchor="page" w:hAnchor="page" w:x="6591" w:y="38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0640</w:t>
      </w:r>
    </w:p>
    <w:p w:rsidR="00351C0B" w:rsidRDefault="00351C0B">
      <w:pPr>
        <w:framePr w:w="1250" w:h="240" w:hRule="exact" w:wrap="auto" w:vAnchor="page" w:hAnchor="page" w:x="979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50.000,00</w:t>
      </w:r>
    </w:p>
    <w:p w:rsidR="00351C0B" w:rsidRDefault="00351C0B">
      <w:pPr>
        <w:framePr w:w="1250" w:h="240" w:hRule="exact" w:wrap="auto" w:vAnchor="page" w:hAnchor="page" w:x="11091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38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4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K114011 OPREMA</w:t>
      </w:r>
    </w:p>
    <w:p w:rsidR="00351C0B" w:rsidRDefault="00351C0B">
      <w:pPr>
        <w:framePr w:w="1250" w:h="210" w:hRule="exact" w:wrap="auto" w:vAnchor="page" w:hAnchor="page" w:x="8521" w:y="4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250" w:h="210" w:hRule="exact" w:wrap="auto" w:vAnchor="page" w:hAnchor="page" w:x="11091" w:y="4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21.500,00</w:t>
      </w:r>
    </w:p>
    <w:p w:rsidR="00351C0B" w:rsidRDefault="00351C0B">
      <w:pPr>
        <w:framePr w:w="1250" w:h="210" w:hRule="exact" w:wrap="auto" w:vAnchor="page" w:hAnchor="page" w:x="9796" w:y="4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18.500,00</w:t>
      </w:r>
    </w:p>
    <w:p w:rsidR="00351C0B" w:rsidRDefault="00351C0B">
      <w:pPr>
        <w:framePr w:w="740" w:h="210" w:hRule="exact" w:wrap="auto" w:vAnchor="page" w:hAnchor="page" w:x="14891" w:y="4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53,75</w:t>
      </w:r>
    </w:p>
    <w:p w:rsidR="00351C0B" w:rsidRDefault="00351C0B">
      <w:pPr>
        <w:framePr w:w="1250" w:h="210" w:hRule="exact" w:wrap="auto" w:vAnchor="page" w:hAnchor="page" w:x="7236" w:y="4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21.380,00</w:t>
      </w:r>
    </w:p>
    <w:p w:rsidR="00351C0B" w:rsidRDefault="00351C0B">
      <w:pPr>
        <w:framePr w:w="1250" w:h="210" w:hRule="exact" w:wrap="auto" w:vAnchor="page" w:hAnchor="page" w:x="12356" w:y="4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10" w:hRule="exact" w:wrap="auto" w:vAnchor="page" w:hAnchor="page" w:x="13636" w:y="4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6780" w:h="210" w:hRule="exact" w:wrap="auto" w:vAnchor="page" w:hAnchor="page" w:x="361" w:y="4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10.880,00</w:t>
      </w:r>
    </w:p>
    <w:p w:rsidR="00351C0B" w:rsidRDefault="00351C0B">
      <w:pPr>
        <w:framePr w:w="1250" w:h="210" w:hRule="exact" w:wrap="auto" w:vAnchor="page" w:hAnchor="page" w:x="8521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250" w:h="210" w:hRule="exact" w:wrap="auto" w:vAnchor="page" w:hAnchor="page" w:x="9796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29.000,00</w:t>
      </w:r>
    </w:p>
    <w:p w:rsidR="00351C0B" w:rsidRDefault="00351C0B">
      <w:pPr>
        <w:framePr w:w="1250" w:h="210" w:hRule="exact" w:wrap="auto" w:vAnchor="page" w:hAnchor="page" w:x="11091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11.000,00</w:t>
      </w:r>
    </w:p>
    <w:p w:rsidR="00351C0B" w:rsidRDefault="00351C0B">
      <w:pPr>
        <w:framePr w:w="740" w:h="210" w:hRule="exact" w:wrap="auto" w:vAnchor="page" w:hAnchor="page" w:x="14891" w:y="4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27,50</w:t>
      </w:r>
    </w:p>
    <w:p w:rsidR="00351C0B" w:rsidRDefault="00351C0B">
      <w:pPr>
        <w:framePr w:w="1250" w:h="210" w:hRule="exact" w:wrap="auto" w:vAnchor="page" w:hAnchor="page" w:x="12356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10" w:hRule="exact" w:wrap="auto" w:vAnchor="page" w:hAnchor="page" w:x="13636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090" w:h="240" w:hRule="exact" w:wrap="auto" w:vAnchor="page" w:hAnchor="page" w:x="106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600" w:h="420" w:hRule="exact" w:wrap="auto" w:vAnchor="page" w:hAnchor="page" w:x="6591" w:y="4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049,0620</w:t>
      </w:r>
    </w:p>
    <w:p w:rsidR="00351C0B" w:rsidRDefault="00351C0B">
      <w:pPr>
        <w:framePr w:w="1250" w:h="240" w:hRule="exact" w:wrap="auto" w:vAnchor="page" w:hAnchor="page" w:x="979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29.000,00</w:t>
      </w:r>
    </w:p>
    <w:p w:rsidR="00351C0B" w:rsidRDefault="00351C0B">
      <w:pPr>
        <w:framePr w:w="1250" w:h="240" w:hRule="exact" w:wrap="auto" w:vAnchor="page" w:hAnchor="page" w:x="11091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11.000,00</w:t>
      </w:r>
    </w:p>
    <w:p w:rsidR="00351C0B" w:rsidRDefault="00351C0B">
      <w:pPr>
        <w:framePr w:w="740" w:h="240" w:hRule="exact" w:wrap="auto" w:vAnchor="page" w:hAnchor="page" w:x="1489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27,50</w:t>
      </w:r>
    </w:p>
    <w:p w:rsidR="00351C0B" w:rsidRDefault="00351C0B">
      <w:pPr>
        <w:framePr w:w="1250" w:h="240" w:hRule="exact" w:wrap="auto" w:vAnchor="page" w:hAnchor="page" w:x="723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10.880,00</w:t>
      </w:r>
    </w:p>
    <w:p w:rsidR="00351C0B" w:rsidRDefault="00351C0B">
      <w:pPr>
        <w:framePr w:w="1250" w:h="240" w:hRule="exact" w:wrap="auto" w:vAnchor="page" w:hAnchor="page" w:x="1235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40" w:hRule="exact" w:wrap="auto" w:vAnchor="page" w:hAnchor="page" w:x="1363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090" w:h="240" w:hRule="exact" w:wrap="auto" w:vAnchor="page" w:hAnchor="page" w:x="1066" w:y="5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5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5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600" w:h="420" w:hRule="exact" w:wrap="auto" w:vAnchor="page" w:hAnchor="page" w:x="6591" w:y="50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049,0620</w:t>
      </w:r>
    </w:p>
    <w:p w:rsidR="00351C0B" w:rsidRDefault="00351C0B">
      <w:pPr>
        <w:framePr w:w="1250" w:h="240" w:hRule="exact" w:wrap="auto" w:vAnchor="page" w:hAnchor="page" w:x="9796" w:y="5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29.000,00</w:t>
      </w:r>
    </w:p>
    <w:p w:rsidR="00351C0B" w:rsidRDefault="00351C0B">
      <w:pPr>
        <w:framePr w:w="1250" w:h="240" w:hRule="exact" w:wrap="auto" w:vAnchor="page" w:hAnchor="page" w:x="11091" w:y="5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11.000,00</w:t>
      </w:r>
    </w:p>
    <w:p w:rsidR="00351C0B" w:rsidRDefault="00351C0B">
      <w:pPr>
        <w:framePr w:w="740" w:h="240" w:hRule="exact" w:wrap="auto" w:vAnchor="page" w:hAnchor="page" w:x="14891" w:y="50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27,50</w:t>
      </w:r>
    </w:p>
    <w:p w:rsidR="00351C0B" w:rsidRDefault="00351C0B">
      <w:pPr>
        <w:framePr w:w="1250" w:h="240" w:hRule="exact" w:wrap="auto" w:vAnchor="page" w:hAnchor="page" w:x="7236" w:y="5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10.880,00</w:t>
      </w:r>
    </w:p>
    <w:p w:rsidR="00351C0B" w:rsidRDefault="00351C0B">
      <w:pPr>
        <w:framePr w:w="1250" w:h="240" w:hRule="exact" w:wrap="auto" w:vAnchor="page" w:hAnchor="page" w:x="12356" w:y="5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40" w:hRule="exact" w:wrap="auto" w:vAnchor="page" w:hAnchor="page" w:x="13636" w:y="5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090" w:h="240" w:hRule="exact" w:wrap="auto" w:vAnchor="page" w:hAnchor="page" w:x="1066" w:y="5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422</w:t>
      </w:r>
    </w:p>
    <w:p w:rsidR="00351C0B" w:rsidRDefault="00351C0B">
      <w:pPr>
        <w:framePr w:w="4340" w:h="240" w:hRule="exact" w:wrap="auto" w:vAnchor="page" w:hAnchor="page" w:x="2186" w:y="5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Postrojenja i oprema</w:t>
      </w:r>
    </w:p>
    <w:p w:rsidR="00351C0B" w:rsidRDefault="00351C0B">
      <w:pPr>
        <w:framePr w:w="1250" w:h="240" w:hRule="exact" w:wrap="auto" w:vAnchor="page" w:hAnchor="page" w:x="8521" w:y="5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600" w:h="420" w:hRule="exact" w:wrap="auto" w:vAnchor="page" w:hAnchor="page" w:x="6591" w:y="54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049,0620</w:t>
      </w:r>
    </w:p>
    <w:p w:rsidR="00351C0B" w:rsidRDefault="00351C0B">
      <w:pPr>
        <w:framePr w:w="1250" w:h="240" w:hRule="exact" w:wrap="auto" w:vAnchor="page" w:hAnchor="page" w:x="9796" w:y="5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29.000,00</w:t>
      </w:r>
    </w:p>
    <w:p w:rsidR="00351C0B" w:rsidRDefault="00351C0B">
      <w:pPr>
        <w:framePr w:w="1250" w:h="240" w:hRule="exact" w:wrap="auto" w:vAnchor="page" w:hAnchor="page" w:x="11091" w:y="5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11.000,00</w:t>
      </w:r>
    </w:p>
    <w:p w:rsidR="00351C0B" w:rsidRDefault="00351C0B">
      <w:pPr>
        <w:framePr w:w="740" w:h="240" w:hRule="exact" w:wrap="auto" w:vAnchor="page" w:hAnchor="page" w:x="14891" w:y="5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27,50</w:t>
      </w:r>
    </w:p>
    <w:p w:rsidR="00351C0B" w:rsidRDefault="00351C0B">
      <w:pPr>
        <w:framePr w:w="1250" w:h="240" w:hRule="exact" w:wrap="auto" w:vAnchor="page" w:hAnchor="page" w:x="7236" w:y="5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10.880,00</w:t>
      </w:r>
    </w:p>
    <w:p w:rsidR="00351C0B" w:rsidRDefault="00351C0B">
      <w:pPr>
        <w:framePr w:w="6780" w:h="210" w:hRule="exact" w:wrap="auto" w:vAnchor="page" w:hAnchor="page" w:x="361" w:y="5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4 Prihodi za posebne namjene</w:t>
      </w:r>
    </w:p>
    <w:p w:rsidR="00351C0B" w:rsidRDefault="00351C0B">
      <w:pPr>
        <w:framePr w:w="1250" w:h="210" w:hRule="exact" w:wrap="auto" w:vAnchor="page" w:hAnchor="page" w:x="7236" w:y="5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10.500,00</w:t>
      </w:r>
    </w:p>
    <w:p w:rsidR="00351C0B" w:rsidRDefault="00351C0B">
      <w:pPr>
        <w:framePr w:w="1250" w:h="210" w:hRule="exact" w:wrap="auto" w:vAnchor="page" w:hAnchor="page" w:x="8521" w:y="5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9796" w:y="5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10.500,00</w:t>
      </w:r>
    </w:p>
    <w:p w:rsidR="00351C0B" w:rsidRDefault="00351C0B">
      <w:pPr>
        <w:framePr w:w="1250" w:h="210" w:hRule="exact" w:wrap="auto" w:vAnchor="page" w:hAnchor="page" w:x="11091" w:y="5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10.500,00</w:t>
      </w:r>
    </w:p>
    <w:p w:rsidR="00351C0B" w:rsidRDefault="00351C0B">
      <w:pPr>
        <w:framePr w:w="740" w:h="210" w:hRule="exact" w:wrap="auto" w:vAnchor="page" w:hAnchor="page" w:x="14891" w:y="58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5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5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6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61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6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420" w:hRule="exact" w:wrap="auto" w:vAnchor="page" w:hAnchor="page" w:x="6591" w:y="61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049,0620</w:t>
      </w:r>
    </w:p>
    <w:p w:rsidR="00351C0B" w:rsidRDefault="00351C0B">
      <w:pPr>
        <w:framePr w:w="1250" w:h="240" w:hRule="exact" w:wrap="auto" w:vAnchor="page" w:hAnchor="page" w:x="9796" w:y="6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10.500,00</w:t>
      </w:r>
    </w:p>
    <w:p w:rsidR="00351C0B" w:rsidRDefault="00351C0B">
      <w:pPr>
        <w:framePr w:w="1250" w:h="240" w:hRule="exact" w:wrap="auto" w:vAnchor="page" w:hAnchor="page" w:x="11091" w:y="6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10.500,00</w:t>
      </w:r>
    </w:p>
    <w:p w:rsidR="00351C0B" w:rsidRDefault="00351C0B">
      <w:pPr>
        <w:framePr w:w="740" w:h="240" w:hRule="exact" w:wrap="auto" w:vAnchor="page" w:hAnchor="page" w:x="14891" w:y="61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6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10.500,00</w:t>
      </w:r>
    </w:p>
    <w:p w:rsidR="00351C0B" w:rsidRDefault="00351C0B">
      <w:pPr>
        <w:framePr w:w="1250" w:h="240" w:hRule="exact" w:wrap="auto" w:vAnchor="page" w:hAnchor="page" w:x="12356" w:y="6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6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6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6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6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420" w:hRule="exact" w:wrap="auto" w:vAnchor="page" w:hAnchor="page" w:x="6591" w:y="65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049,0620</w:t>
      </w:r>
    </w:p>
    <w:p w:rsidR="00351C0B" w:rsidRDefault="00351C0B">
      <w:pPr>
        <w:framePr w:w="1250" w:h="240" w:hRule="exact" w:wrap="auto" w:vAnchor="page" w:hAnchor="page" w:x="9796" w:y="6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10.500,00</w:t>
      </w:r>
    </w:p>
    <w:p w:rsidR="00351C0B" w:rsidRDefault="00351C0B">
      <w:pPr>
        <w:framePr w:w="1250" w:h="240" w:hRule="exact" w:wrap="auto" w:vAnchor="page" w:hAnchor="page" w:x="11091" w:y="6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10.500,00</w:t>
      </w:r>
    </w:p>
    <w:p w:rsidR="00351C0B" w:rsidRDefault="00351C0B">
      <w:pPr>
        <w:framePr w:w="740" w:h="240" w:hRule="exact" w:wrap="auto" w:vAnchor="page" w:hAnchor="page" w:x="14891" w:y="65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6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10.500,00</w:t>
      </w:r>
    </w:p>
    <w:p w:rsidR="00351C0B" w:rsidRDefault="00351C0B">
      <w:pPr>
        <w:framePr w:w="1250" w:h="240" w:hRule="exact" w:wrap="auto" w:vAnchor="page" w:hAnchor="page" w:x="12356" w:y="6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6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70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422</w:t>
      </w:r>
    </w:p>
    <w:p w:rsidR="00351C0B" w:rsidRDefault="00351C0B">
      <w:pPr>
        <w:framePr w:w="4340" w:h="240" w:hRule="exact" w:wrap="auto" w:vAnchor="page" w:hAnchor="page" w:x="2186" w:y="7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Postrojenja i oprema</w:t>
      </w:r>
    </w:p>
    <w:p w:rsidR="00351C0B" w:rsidRDefault="00351C0B">
      <w:pPr>
        <w:framePr w:w="1250" w:h="240" w:hRule="exact" w:wrap="auto" w:vAnchor="page" w:hAnchor="page" w:x="8521" w:y="70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420" w:hRule="exact" w:wrap="auto" w:vAnchor="page" w:hAnchor="page" w:x="6591" w:y="70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049,0620</w:t>
      </w:r>
    </w:p>
    <w:p w:rsidR="00351C0B" w:rsidRDefault="00351C0B">
      <w:pPr>
        <w:framePr w:w="1250" w:h="240" w:hRule="exact" w:wrap="auto" w:vAnchor="page" w:hAnchor="page" w:x="9796" w:y="70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10.500,00</w:t>
      </w:r>
    </w:p>
    <w:p w:rsidR="00351C0B" w:rsidRDefault="00351C0B">
      <w:pPr>
        <w:framePr w:w="1250" w:h="240" w:hRule="exact" w:wrap="auto" w:vAnchor="page" w:hAnchor="page" w:x="11091" w:y="70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10.500,00</w:t>
      </w:r>
    </w:p>
    <w:p w:rsidR="00351C0B" w:rsidRDefault="00351C0B">
      <w:pPr>
        <w:framePr w:w="740" w:h="240" w:hRule="exact" w:wrap="auto" w:vAnchor="page" w:hAnchor="page" w:x="14891" w:y="70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70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10.500,00</w:t>
      </w:r>
    </w:p>
    <w:p w:rsidR="00351C0B" w:rsidRDefault="00351C0B">
      <w:pPr>
        <w:framePr w:w="6780" w:h="240" w:hRule="exact" w:wrap="auto" w:vAnchor="page" w:hAnchor="page" w:x="361" w:y="7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K114020 RAČUNALA I RAČUNALNA OPREMA</w:t>
      </w:r>
    </w:p>
    <w:p w:rsidR="00351C0B" w:rsidRDefault="00351C0B">
      <w:pPr>
        <w:framePr w:w="1250" w:h="210" w:hRule="exact" w:wrap="auto" w:vAnchor="page" w:hAnchor="page" w:x="8521" w:y="7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10" w:hRule="exact" w:wrap="auto" w:vAnchor="page" w:hAnchor="page" w:x="11091" w:y="7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10" w:hRule="exact" w:wrap="auto" w:vAnchor="page" w:hAnchor="page" w:x="9796" w:y="7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7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7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1250" w:h="210" w:hRule="exact" w:wrap="auto" w:vAnchor="page" w:hAnchor="page" w:x="12356" w:y="7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10" w:hRule="exact" w:wrap="auto" w:vAnchor="page" w:hAnchor="page" w:x="13636" w:y="7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6780" w:h="210" w:hRule="exact" w:wrap="auto" w:vAnchor="page" w:hAnchor="page" w:x="361" w:y="7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7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1250" w:h="210" w:hRule="exact" w:wrap="auto" w:vAnchor="page" w:hAnchor="page" w:x="8521" w:y="7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10" w:hRule="exact" w:wrap="auto" w:vAnchor="page" w:hAnchor="page" w:x="9796" w:y="7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7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740" w:h="210" w:hRule="exact" w:wrap="auto" w:vAnchor="page" w:hAnchor="page" w:x="14891" w:y="77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7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10" w:hRule="exact" w:wrap="auto" w:vAnchor="page" w:hAnchor="page" w:x="13636" w:y="7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090" w:h="240" w:hRule="exact" w:wrap="auto" w:vAnchor="page" w:hAnchor="page" w:x="1066" w:y="7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7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7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600" w:h="240" w:hRule="exact" w:wrap="auto" w:vAnchor="page" w:hAnchor="page" w:x="6591" w:y="7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7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7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740" w:h="240" w:hRule="exact" w:wrap="auto" w:vAnchor="page" w:hAnchor="page" w:x="14891" w:y="7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7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1250" w:h="240" w:hRule="exact" w:wrap="auto" w:vAnchor="page" w:hAnchor="page" w:x="12356" w:y="7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40" w:hRule="exact" w:wrap="auto" w:vAnchor="page" w:hAnchor="page" w:x="13636" w:y="7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090" w:h="240" w:hRule="exact" w:wrap="auto" w:vAnchor="page" w:hAnchor="page" w:x="1066" w:y="8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82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8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600" w:h="240" w:hRule="exact" w:wrap="auto" w:vAnchor="page" w:hAnchor="page" w:x="6591" w:y="82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8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8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740" w:h="240" w:hRule="exact" w:wrap="auto" w:vAnchor="page" w:hAnchor="page" w:x="14891" w:y="82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8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1250" w:h="240" w:hRule="exact" w:wrap="auto" w:vAnchor="page" w:hAnchor="page" w:x="12356" w:y="8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40" w:hRule="exact" w:wrap="auto" w:vAnchor="page" w:hAnchor="page" w:x="13636" w:y="8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090" w:h="240" w:hRule="exact" w:wrap="auto" w:vAnchor="page" w:hAnchor="page" w:x="1066" w:y="8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422</w:t>
      </w:r>
    </w:p>
    <w:p w:rsidR="00351C0B" w:rsidRDefault="00351C0B">
      <w:pPr>
        <w:framePr w:w="4340" w:h="240" w:hRule="exact" w:wrap="auto" w:vAnchor="page" w:hAnchor="page" w:x="2186" w:y="8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Postrojenja i oprema</w:t>
      </w:r>
    </w:p>
    <w:p w:rsidR="00351C0B" w:rsidRDefault="00351C0B">
      <w:pPr>
        <w:framePr w:w="1250" w:h="240" w:hRule="exact" w:wrap="auto" w:vAnchor="page" w:hAnchor="page" w:x="8521" w:y="8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600" w:h="240" w:hRule="exact" w:wrap="auto" w:vAnchor="page" w:hAnchor="page" w:x="6591" w:y="84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8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8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740" w:h="240" w:hRule="exact" w:wrap="auto" w:vAnchor="page" w:hAnchor="page" w:x="14891" w:y="84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8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6780" w:h="240" w:hRule="exact" w:wrap="auto" w:vAnchor="page" w:hAnchor="page" w:x="361" w:y="87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K114023 REGULACIJA DONJEG TOKA BUJICA</w:t>
      </w:r>
    </w:p>
    <w:p w:rsidR="00351C0B" w:rsidRDefault="00351C0B">
      <w:pPr>
        <w:framePr w:w="1250" w:h="210" w:hRule="exact" w:wrap="auto" w:vAnchor="page" w:hAnchor="page" w:x="8521" w:y="8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2.500.000,00</w:t>
      </w:r>
    </w:p>
    <w:p w:rsidR="00351C0B" w:rsidRDefault="00351C0B">
      <w:pPr>
        <w:framePr w:w="1250" w:h="210" w:hRule="exact" w:wrap="auto" w:vAnchor="page" w:hAnchor="page" w:x="11091" w:y="8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400.000,00</w:t>
      </w:r>
    </w:p>
    <w:p w:rsidR="00351C0B" w:rsidRDefault="00351C0B">
      <w:pPr>
        <w:framePr w:w="1250" w:h="210" w:hRule="exact" w:wrap="auto" w:vAnchor="page" w:hAnchor="page" w:x="9796" w:y="8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2.100.000,00</w:t>
      </w:r>
    </w:p>
    <w:p w:rsidR="00351C0B" w:rsidRDefault="00351C0B">
      <w:pPr>
        <w:framePr w:w="740" w:h="210" w:hRule="exact" w:wrap="auto" w:vAnchor="page" w:hAnchor="page" w:x="14891" w:y="87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16,00</w:t>
      </w:r>
    </w:p>
    <w:p w:rsidR="00351C0B" w:rsidRDefault="00351C0B">
      <w:pPr>
        <w:framePr w:w="1250" w:h="210" w:hRule="exact" w:wrap="auto" w:vAnchor="page" w:hAnchor="page" w:x="7236" w:y="8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8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2.500.000,00</w:t>
      </w:r>
    </w:p>
    <w:p w:rsidR="00351C0B" w:rsidRDefault="00351C0B">
      <w:pPr>
        <w:framePr w:w="1250" w:h="210" w:hRule="exact" w:wrap="auto" w:vAnchor="page" w:hAnchor="page" w:x="13636" w:y="8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500.000,00</w:t>
      </w:r>
    </w:p>
    <w:p w:rsidR="00351C0B" w:rsidRDefault="00351C0B">
      <w:pPr>
        <w:framePr w:w="6780" w:h="210" w:hRule="exact" w:wrap="auto" w:vAnchor="page" w:hAnchor="page" w:x="361" w:y="8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5 Pomoći</w:t>
      </w:r>
    </w:p>
    <w:p w:rsidR="00351C0B" w:rsidRDefault="00351C0B">
      <w:pPr>
        <w:framePr w:w="1250" w:h="210" w:hRule="exact" w:wrap="auto" w:vAnchor="page" w:hAnchor="page" w:x="7236" w:y="8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8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2.500.000,00</w:t>
      </w:r>
    </w:p>
    <w:p w:rsidR="00351C0B" w:rsidRDefault="00351C0B">
      <w:pPr>
        <w:framePr w:w="1250" w:h="210" w:hRule="exact" w:wrap="auto" w:vAnchor="page" w:hAnchor="page" w:x="9796" w:y="8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2.100.000,00</w:t>
      </w:r>
    </w:p>
    <w:p w:rsidR="00351C0B" w:rsidRDefault="00351C0B">
      <w:pPr>
        <w:framePr w:w="1250" w:h="210" w:hRule="exact" w:wrap="auto" w:vAnchor="page" w:hAnchor="page" w:x="11091" w:y="8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400.000,00</w:t>
      </w:r>
    </w:p>
    <w:p w:rsidR="00351C0B" w:rsidRDefault="00351C0B">
      <w:pPr>
        <w:framePr w:w="740" w:h="210" w:hRule="exact" w:wrap="auto" w:vAnchor="page" w:hAnchor="page" w:x="14891" w:y="89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16,00</w:t>
      </w:r>
    </w:p>
    <w:p w:rsidR="00351C0B" w:rsidRDefault="00351C0B">
      <w:pPr>
        <w:framePr w:w="1250" w:h="210" w:hRule="exact" w:wrap="auto" w:vAnchor="page" w:hAnchor="page" w:x="12356" w:y="8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2.500.000,00</w:t>
      </w:r>
    </w:p>
    <w:p w:rsidR="00351C0B" w:rsidRDefault="00351C0B">
      <w:pPr>
        <w:framePr w:w="1250" w:h="210" w:hRule="exact" w:wrap="auto" w:vAnchor="page" w:hAnchor="page" w:x="13636" w:y="8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500.000,00</w:t>
      </w:r>
    </w:p>
    <w:p w:rsidR="00351C0B" w:rsidRDefault="00351C0B">
      <w:pPr>
        <w:framePr w:w="1090" w:h="240" w:hRule="exact" w:wrap="auto" w:vAnchor="page" w:hAnchor="page" w:x="1066" w:y="9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9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9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2.500.000,00</w:t>
      </w:r>
    </w:p>
    <w:p w:rsidR="00351C0B" w:rsidRDefault="00351C0B">
      <w:pPr>
        <w:framePr w:w="600" w:h="240" w:hRule="exact" w:wrap="auto" w:vAnchor="page" w:hAnchor="page" w:x="6591" w:y="9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9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2.100.000,00</w:t>
      </w:r>
    </w:p>
    <w:p w:rsidR="00351C0B" w:rsidRDefault="00351C0B">
      <w:pPr>
        <w:framePr w:w="1250" w:h="240" w:hRule="exact" w:wrap="auto" w:vAnchor="page" w:hAnchor="page" w:x="11091" w:y="9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400.000,00</w:t>
      </w:r>
    </w:p>
    <w:p w:rsidR="00351C0B" w:rsidRDefault="00351C0B">
      <w:pPr>
        <w:framePr w:w="740" w:h="240" w:hRule="exact" w:wrap="auto" w:vAnchor="page" w:hAnchor="page" w:x="14891" w:y="92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16,00</w:t>
      </w:r>
    </w:p>
    <w:p w:rsidR="00351C0B" w:rsidRDefault="00351C0B">
      <w:pPr>
        <w:framePr w:w="1250" w:h="240" w:hRule="exact" w:wrap="auto" w:vAnchor="page" w:hAnchor="page" w:x="7236" w:y="9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9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2.500.000,00</w:t>
      </w:r>
    </w:p>
    <w:p w:rsidR="00351C0B" w:rsidRDefault="00351C0B">
      <w:pPr>
        <w:framePr w:w="1250" w:h="240" w:hRule="exact" w:wrap="auto" w:vAnchor="page" w:hAnchor="page" w:x="13636" w:y="9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500.000,00</w:t>
      </w:r>
    </w:p>
    <w:p w:rsidR="00351C0B" w:rsidRDefault="00351C0B">
      <w:pPr>
        <w:framePr w:w="1090" w:h="240" w:hRule="exact" w:wrap="auto" w:vAnchor="page" w:hAnchor="page" w:x="1066" w:y="94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94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94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2.500.000,00</w:t>
      </w:r>
    </w:p>
    <w:p w:rsidR="00351C0B" w:rsidRDefault="00351C0B">
      <w:pPr>
        <w:framePr w:w="600" w:h="240" w:hRule="exact" w:wrap="auto" w:vAnchor="page" w:hAnchor="page" w:x="6591" w:y="94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94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2.100.000,00</w:t>
      </w:r>
    </w:p>
    <w:p w:rsidR="00351C0B" w:rsidRDefault="00351C0B">
      <w:pPr>
        <w:framePr w:w="1250" w:h="240" w:hRule="exact" w:wrap="auto" w:vAnchor="page" w:hAnchor="page" w:x="11091" w:y="94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400.000,00</w:t>
      </w:r>
    </w:p>
    <w:p w:rsidR="00351C0B" w:rsidRDefault="00351C0B">
      <w:pPr>
        <w:framePr w:w="740" w:h="240" w:hRule="exact" w:wrap="auto" w:vAnchor="page" w:hAnchor="page" w:x="14891" w:y="94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16,00</w:t>
      </w:r>
    </w:p>
    <w:p w:rsidR="00351C0B" w:rsidRDefault="00351C0B">
      <w:pPr>
        <w:framePr w:w="1250" w:h="240" w:hRule="exact" w:wrap="auto" w:vAnchor="page" w:hAnchor="page" w:x="7236" w:y="94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94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2.500.000,00</w:t>
      </w:r>
    </w:p>
    <w:p w:rsidR="00351C0B" w:rsidRDefault="00351C0B">
      <w:pPr>
        <w:framePr w:w="1250" w:h="240" w:hRule="exact" w:wrap="auto" w:vAnchor="page" w:hAnchor="page" w:x="13636" w:y="94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500.000,00</w:t>
      </w:r>
    </w:p>
    <w:p w:rsidR="00351C0B" w:rsidRDefault="00351C0B">
      <w:pPr>
        <w:framePr w:w="1090" w:h="240" w:hRule="exact" w:wrap="auto" w:vAnchor="page" w:hAnchor="page" w:x="1066" w:y="9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421</w:t>
      </w:r>
    </w:p>
    <w:p w:rsidR="00351C0B" w:rsidRDefault="00351C0B">
      <w:pPr>
        <w:framePr w:w="4340" w:h="240" w:hRule="exact" w:wrap="auto" w:vAnchor="page" w:hAnchor="page" w:x="2186" w:y="9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Građevinski objekti</w:t>
      </w:r>
    </w:p>
    <w:p w:rsidR="00351C0B" w:rsidRDefault="00351C0B">
      <w:pPr>
        <w:framePr w:w="1250" w:h="240" w:hRule="exact" w:wrap="auto" w:vAnchor="page" w:hAnchor="page" w:x="8521" w:y="9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2.500.000,00</w:t>
      </w:r>
    </w:p>
    <w:p w:rsidR="00351C0B" w:rsidRDefault="00351C0B">
      <w:pPr>
        <w:framePr w:w="600" w:h="240" w:hRule="exact" w:wrap="auto" w:vAnchor="page" w:hAnchor="page" w:x="6591" w:y="9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9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2.100.000,00</w:t>
      </w:r>
    </w:p>
    <w:p w:rsidR="00351C0B" w:rsidRDefault="00351C0B">
      <w:pPr>
        <w:framePr w:w="1250" w:h="240" w:hRule="exact" w:wrap="auto" w:vAnchor="page" w:hAnchor="page" w:x="11091" w:y="9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400.000,00</w:t>
      </w:r>
    </w:p>
    <w:p w:rsidR="00351C0B" w:rsidRDefault="00351C0B">
      <w:pPr>
        <w:framePr w:w="740" w:h="240" w:hRule="exact" w:wrap="auto" w:vAnchor="page" w:hAnchor="page" w:x="14891" w:y="9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16,00</w:t>
      </w:r>
    </w:p>
    <w:p w:rsidR="00351C0B" w:rsidRDefault="00351C0B">
      <w:pPr>
        <w:framePr w:w="1250" w:h="240" w:hRule="exact" w:wrap="auto" w:vAnchor="page" w:hAnchor="page" w:x="7236" w:y="9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10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K114038 OPREMA SOKOLANA</w:t>
      </w:r>
    </w:p>
    <w:p w:rsidR="00351C0B" w:rsidRDefault="00351C0B">
      <w:pPr>
        <w:framePr w:w="1250" w:h="210" w:hRule="exact" w:wrap="auto" w:vAnchor="page" w:hAnchor="page" w:x="8521" w:y="10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250.000,00</w:t>
      </w:r>
    </w:p>
    <w:p w:rsidR="00351C0B" w:rsidRDefault="00351C0B">
      <w:pPr>
        <w:framePr w:w="1250" w:h="210" w:hRule="exact" w:wrap="auto" w:vAnchor="page" w:hAnchor="page" w:x="11091" w:y="10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250.000,00</w:t>
      </w:r>
    </w:p>
    <w:p w:rsidR="00351C0B" w:rsidRDefault="00351C0B">
      <w:pPr>
        <w:framePr w:w="1250" w:h="210" w:hRule="exact" w:wrap="auto" w:vAnchor="page" w:hAnchor="page" w:x="9796" w:y="10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100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10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10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1250" w:h="210" w:hRule="exact" w:wrap="auto" w:vAnchor="page" w:hAnchor="page" w:x="13636" w:y="10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6780" w:h="210" w:hRule="exact" w:wrap="auto" w:vAnchor="page" w:hAnchor="page" w:x="361" w:y="10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4 Prihodi za posebne namjene</w:t>
      </w:r>
    </w:p>
    <w:p w:rsidR="00351C0B" w:rsidRDefault="00351C0B">
      <w:pPr>
        <w:framePr w:w="1250" w:h="210" w:hRule="exact" w:wrap="auto" w:vAnchor="page" w:hAnchor="page" w:x="7236" w:y="10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10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250" w:h="210" w:hRule="exact" w:wrap="auto" w:vAnchor="page" w:hAnchor="page" w:x="9796" w:y="10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30.000,00</w:t>
      </w:r>
    </w:p>
    <w:p w:rsidR="00351C0B" w:rsidRDefault="00351C0B">
      <w:pPr>
        <w:framePr w:w="1250" w:h="210" w:hRule="exact" w:wrap="auto" w:vAnchor="page" w:hAnchor="page" w:x="11091" w:y="10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740" w:h="210" w:hRule="exact" w:wrap="auto" w:vAnchor="page" w:hAnchor="page" w:x="14891" w:y="102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40,00</w:t>
      </w:r>
    </w:p>
    <w:p w:rsidR="00351C0B" w:rsidRDefault="00351C0B">
      <w:pPr>
        <w:framePr w:w="1250" w:h="210" w:hRule="exact" w:wrap="auto" w:vAnchor="page" w:hAnchor="page" w:x="12356" w:y="10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1250" w:h="210" w:hRule="exact" w:wrap="auto" w:vAnchor="page" w:hAnchor="page" w:x="13636" w:y="10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1090" w:h="240" w:hRule="exact" w:wrap="auto" w:vAnchor="page" w:hAnchor="page" w:x="1066" w:y="10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10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10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600" w:h="240" w:hRule="exact" w:wrap="auto" w:vAnchor="page" w:hAnchor="page" w:x="6591" w:y="10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0810</w:t>
      </w:r>
    </w:p>
    <w:p w:rsidR="00351C0B" w:rsidRDefault="00351C0B">
      <w:pPr>
        <w:framePr w:w="1250" w:h="240" w:hRule="exact" w:wrap="auto" w:vAnchor="page" w:hAnchor="page" w:x="9796" w:y="10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30.000,00</w:t>
      </w:r>
    </w:p>
    <w:p w:rsidR="00351C0B" w:rsidRDefault="00351C0B">
      <w:pPr>
        <w:framePr w:w="1250" w:h="240" w:hRule="exact" w:wrap="auto" w:vAnchor="page" w:hAnchor="page" w:x="11091" w:y="10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740" w:h="240" w:hRule="exact" w:wrap="auto" w:vAnchor="page" w:hAnchor="page" w:x="14891" w:y="10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40,00</w:t>
      </w:r>
    </w:p>
    <w:p w:rsidR="00351C0B" w:rsidRDefault="00351C0B">
      <w:pPr>
        <w:framePr w:w="1250" w:h="240" w:hRule="exact" w:wrap="auto" w:vAnchor="page" w:hAnchor="page" w:x="7236" w:y="10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10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1250" w:h="240" w:hRule="exact" w:wrap="auto" w:vAnchor="page" w:hAnchor="page" w:x="13636" w:y="10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915" w:h="240" w:hRule="exact" w:wrap="auto" w:vAnchor="page" w:hAnchor="page" w:x="15121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22</w:t>
      </w:r>
    </w:p>
    <w:p w:rsidR="00351C0B" w:rsidRDefault="00351C0B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1C0B" w:rsidRDefault="00351C0B">
      <w:pPr>
        <w:framePr w:w="715" w:h="240" w:hRule="exact" w:wrap="auto" w:vAnchor="page" w:hAnchor="page" w:x="32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noProof/>
          <w:lang w:val="hr-HR" w:eastAsia="hr-HR"/>
        </w:rPr>
        <w:pict>
          <v:rect id="_x0000_s1579" style="position:absolute;margin-left:12pt;margin-top:101.75pt;width:804pt;height:12pt;z-index:-25109196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580" style="position:absolute;margin-left:12pt;margin-top:153.5pt;width:804pt;height:12pt;z-index:-251090944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581" style="position:absolute;margin-left:12pt;margin-top:165.5pt;width:804pt;height:12pt;z-index:-25108992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582" style="position:absolute;margin-left:12pt;margin-top:244.25pt;width:804pt;height:12pt;z-index:-25108889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583" style="position:absolute;margin-left:12pt;margin-top:323pt;width:804pt;height:12pt;z-index:-251087872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584" style="position:absolute;margin-left:12pt;margin-top:335pt;width:804pt;height:12pt;z-index:-25108684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585" style="position:absolute;margin-left:12pt;margin-top:386.75pt;width:804pt;height:12pt;z-index:-251085824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586" style="position:absolute;margin-left:12pt;margin-top:398.75pt;width:804pt;height:12pt;z-index:-25108480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587" style="position:absolute;margin-left:12pt;margin-top:450.5pt;width:804pt;height:12pt;z-index:-25108377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588" style="position:absolute;margin-left:12pt;margin-top:502.25pt;width:804pt;height:12pt;z-index:-251082752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589" style="position:absolute;margin-left:12pt;margin-top:514.25pt;width:804pt;height:12pt;z-index:-25108172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line id="_x0000_s1590" style="position:absolute;z-index:-251080704;mso-position-horizontal-relative:page;mso-position-vertical-relative:page" from="12pt,70.95pt" to="786.8pt,70.95pt" o:allowincell="f" strokeweight="1.5pt">
            <w10:wrap anchorx="page" anchory="page"/>
          </v:line>
        </w:pict>
      </w:r>
      <w:r>
        <w:rPr>
          <w:noProof/>
          <w:lang w:val="hr-HR" w:eastAsia="hr-HR"/>
        </w:rPr>
        <w:pict>
          <v:line id="_x0000_s1591" style="position:absolute;z-index:-251079680;mso-position-horizontal-relative:page;mso-position-vertical-relative:page" from="18pt,87.75pt" to="789.05pt,87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92" style="position:absolute;z-index:-251078656;mso-position-horizontal-relative:page;mso-position-vertical-relative:page" from="18pt,101pt" to="789.05pt,101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93" style="position:absolute;z-index:-251077632;mso-position-horizontal-relative:page;mso-position-vertical-relative:page" from="18pt,126.25pt" to="789.05pt,126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94" style="position:absolute;z-index:-251076608;mso-position-horizontal-relative:page;mso-position-vertical-relative:page" from="18pt,139.5pt" to="789.05pt,139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95" style="position:absolute;z-index:-251075584;mso-position-horizontal-relative:page;mso-position-vertical-relative:page" from="18pt,152.75pt" to="789.05pt,152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96" style="position:absolute;z-index:-251074560;mso-position-horizontal-relative:page;mso-position-vertical-relative:page" from="18pt,199pt" to="789.05pt,199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97" style="position:absolute;z-index:-251073536;mso-position-horizontal-relative:page;mso-position-vertical-relative:page" from="18pt,221.25pt" to="789.05pt,221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98" style="position:absolute;z-index:-251072512;mso-position-horizontal-relative:page;mso-position-vertical-relative:page" from="18pt,243.5pt" to="789.05pt,243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599" style="position:absolute;z-index:-251071488;mso-position-horizontal-relative:page;mso-position-vertical-relative:page" from="18pt,277.75pt" to="789.05pt,277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00" style="position:absolute;z-index:-251070464;mso-position-horizontal-relative:page;mso-position-vertical-relative:page" from="18pt,300pt" to="789.05pt,300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01" style="position:absolute;z-index:-251069440;mso-position-horizontal-relative:page;mso-position-vertical-relative:page" from="18pt,322.25pt" to="789.05pt,322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02" style="position:absolute;z-index:-251068416;mso-position-horizontal-relative:page;mso-position-vertical-relative:page" from="18pt,359.5pt" to="789.05pt,359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03" style="position:absolute;z-index:-251067392;mso-position-horizontal-relative:page;mso-position-vertical-relative:page" from="18pt,372.75pt" to="789.05pt,372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04" style="position:absolute;z-index:-251066368;mso-position-horizontal-relative:page;mso-position-vertical-relative:page" from="18pt,386pt" to="789.05pt,386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05" style="position:absolute;z-index:-251065344;mso-position-horizontal-relative:page;mso-position-vertical-relative:page" from="18pt,423.25pt" to="789.05pt,423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06" style="position:absolute;z-index:-251064320;mso-position-horizontal-relative:page;mso-position-vertical-relative:page" from="18pt,436.5pt" to="789.05pt,436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07" style="position:absolute;z-index:-251063296;mso-position-horizontal-relative:page;mso-position-vertical-relative:page" from="18pt,449.75pt" to="789.05pt,449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08" style="position:absolute;z-index:-251062272;mso-position-horizontal-relative:page;mso-position-vertical-relative:page" from="18pt,475pt" to="789.05pt,4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09" style="position:absolute;z-index:-251061248;mso-position-horizontal-relative:page;mso-position-vertical-relative:page" from="18pt,488.25pt" to="789.05pt,488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10" style="position:absolute;z-index:-251060224;mso-position-horizontal-relative:page;mso-position-vertical-relative:page" from="18pt,501.5pt" to="789.05pt,501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11" style="position:absolute;z-index:-251059200;mso-position-horizontal-relative:page;mso-position-vertical-relative:page" from="18pt,538.75pt" to="789.05pt,538.75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b/>
          <w:color w:val="000000"/>
          <w:kern w:val="2"/>
          <w:sz w:val="13"/>
          <w:szCs w:val="24"/>
        </w:rPr>
        <w:t>Pozicija</w:t>
      </w:r>
    </w:p>
    <w:p w:rsidR="00351C0B" w:rsidRDefault="00351C0B">
      <w:pPr>
        <w:framePr w:w="4340" w:h="240" w:hRule="exact" w:wrap="auto" w:vAnchor="page" w:hAnchor="page" w:x="2186" w:y="1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Vrsta rashoda i izdataka</w:t>
      </w:r>
    </w:p>
    <w:p w:rsidR="00351C0B" w:rsidRDefault="00351C0B">
      <w:pPr>
        <w:framePr w:w="1250" w:h="240" w:hRule="exact" w:wrap="auto" w:vAnchor="page" w:hAnchor="page" w:x="852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Planirano 2020.</w:t>
      </w:r>
    </w:p>
    <w:p w:rsidR="00351C0B" w:rsidRDefault="00351C0B">
      <w:pPr>
        <w:framePr w:w="600" w:h="240" w:hRule="exact" w:wrap="auto" w:vAnchor="page" w:hAnchor="page" w:x="659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Klas.</w:t>
      </w:r>
    </w:p>
    <w:p w:rsidR="00351C0B" w:rsidRDefault="00351C0B">
      <w:pPr>
        <w:framePr w:w="1090" w:h="240" w:hRule="exact" w:wrap="auto" w:vAnchor="page" w:hAnchor="page" w:x="106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Broj konta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Pove./smanj.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</w:p>
    <w:p w:rsidR="00351C0B" w:rsidRDefault="00351C0B">
      <w:pPr>
        <w:framePr w:w="1250" w:h="240" w:hRule="exact" w:wrap="auto" w:vAnchor="page" w:hAnchor="page" w:x="11091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Novi plan 2020.</w:t>
      </w:r>
    </w:p>
    <w:p w:rsidR="00351C0B" w:rsidRDefault="00351C0B">
      <w:pPr>
        <w:framePr w:w="740" w:h="240" w:hRule="exact" w:wrap="auto" w:vAnchor="page" w:hAnchor="page" w:x="14891" w:y="1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Index</w:t>
      </w:r>
    </w:p>
    <w:p w:rsidR="00351C0B" w:rsidRDefault="00351C0B">
      <w:pPr>
        <w:framePr w:w="1250" w:h="240" w:hRule="exact" w:wrap="auto" w:vAnchor="page" w:hAnchor="page" w:x="72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 xml:space="preserve">Ostvareno </w:t>
      </w:r>
    </w:p>
    <w:p w:rsidR="00351C0B" w:rsidRDefault="00351C0B">
      <w:pPr>
        <w:framePr w:w="1250" w:h="240" w:hRule="exact" w:wrap="auto" w:vAnchor="page" w:hAnchor="page" w:x="1235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2021.</w:t>
      </w:r>
    </w:p>
    <w:p w:rsidR="00351C0B" w:rsidRDefault="00351C0B">
      <w:pPr>
        <w:framePr w:w="1250" w:h="240" w:hRule="exact" w:wrap="auto" w:vAnchor="page" w:hAnchor="page" w:x="136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2022.</w:t>
      </w:r>
    </w:p>
    <w:p w:rsidR="00351C0B" w:rsidRDefault="00351C0B">
      <w:pPr>
        <w:framePr w:w="1090" w:h="240" w:hRule="exact" w:wrap="auto" w:vAnchor="page" w:hAnchor="page" w:x="106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1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600" w:h="240" w:hRule="exact" w:wrap="auto" w:vAnchor="page" w:hAnchor="page" w:x="6591" w:y="15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0810</w:t>
      </w:r>
    </w:p>
    <w:p w:rsidR="00351C0B" w:rsidRDefault="00351C0B">
      <w:pPr>
        <w:framePr w:w="1250" w:h="240" w:hRule="exact" w:wrap="auto" w:vAnchor="page" w:hAnchor="page" w:x="979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30.000,00</w:t>
      </w:r>
    </w:p>
    <w:p w:rsidR="00351C0B" w:rsidRDefault="00351C0B">
      <w:pPr>
        <w:framePr w:w="1250" w:h="240" w:hRule="exact" w:wrap="auto" w:vAnchor="page" w:hAnchor="page" w:x="1109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740" w:h="240" w:hRule="exact" w:wrap="auto" w:vAnchor="page" w:hAnchor="page" w:x="14891" w:y="15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40,00</w:t>
      </w:r>
    </w:p>
    <w:p w:rsidR="00351C0B" w:rsidRDefault="00351C0B">
      <w:pPr>
        <w:framePr w:w="1250" w:h="240" w:hRule="exact" w:wrap="auto" w:vAnchor="page" w:hAnchor="page" w:x="723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1250" w:h="240" w:hRule="exact" w:wrap="auto" w:vAnchor="page" w:hAnchor="page" w:x="1363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1090" w:h="240" w:hRule="exact" w:wrap="auto" w:vAnchor="page" w:hAnchor="page" w:x="106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422</w:t>
      </w:r>
    </w:p>
    <w:p w:rsidR="00351C0B" w:rsidRDefault="00351C0B">
      <w:pPr>
        <w:framePr w:w="4340" w:h="240" w:hRule="exact" w:wrap="auto" w:vAnchor="page" w:hAnchor="page" w:x="2186" w:y="1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Postrojenja i oprema</w:t>
      </w:r>
    </w:p>
    <w:p w:rsidR="00351C0B" w:rsidRDefault="00351C0B">
      <w:pPr>
        <w:framePr w:w="1250" w:h="240" w:hRule="exact" w:wrap="auto" w:vAnchor="page" w:hAnchor="page" w:x="8521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600" w:h="240" w:hRule="exact" w:wrap="auto" w:vAnchor="page" w:hAnchor="page" w:x="6591" w:y="1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0810</w:t>
      </w:r>
    </w:p>
    <w:p w:rsidR="00351C0B" w:rsidRDefault="00351C0B">
      <w:pPr>
        <w:framePr w:w="1250" w:h="240" w:hRule="exact" w:wrap="auto" w:vAnchor="page" w:hAnchor="page" w:x="979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30.000,00</w:t>
      </w:r>
    </w:p>
    <w:p w:rsidR="00351C0B" w:rsidRDefault="00351C0B">
      <w:pPr>
        <w:framePr w:w="1250" w:h="240" w:hRule="exact" w:wrap="auto" w:vAnchor="page" w:hAnchor="page" w:x="11091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740" w:h="240" w:hRule="exact" w:wrap="auto" w:vAnchor="page" w:hAnchor="page" w:x="14891" w:y="1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40,00</w:t>
      </w:r>
    </w:p>
    <w:p w:rsidR="00351C0B" w:rsidRDefault="00351C0B">
      <w:pPr>
        <w:framePr w:w="1250" w:h="240" w:hRule="exact" w:wrap="auto" w:vAnchor="page" w:hAnchor="page" w:x="723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2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5 Pomoći</w:t>
      </w:r>
    </w:p>
    <w:p w:rsidR="00351C0B" w:rsidRDefault="00351C0B">
      <w:pPr>
        <w:framePr w:w="1250" w:h="210" w:hRule="exact" w:wrap="auto" w:vAnchor="page" w:hAnchor="page" w:x="723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200.000,00</w:t>
      </w:r>
    </w:p>
    <w:p w:rsidR="00351C0B" w:rsidRDefault="00351C0B">
      <w:pPr>
        <w:framePr w:w="1250" w:h="210" w:hRule="exact" w:wrap="auto" w:vAnchor="page" w:hAnchor="page" w:x="979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10" w:hRule="exact" w:wrap="auto" w:vAnchor="page" w:hAnchor="page" w:x="11091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230.000,00</w:t>
      </w:r>
    </w:p>
    <w:p w:rsidR="00351C0B" w:rsidRDefault="00351C0B">
      <w:pPr>
        <w:framePr w:w="740" w:h="210" w:hRule="exact" w:wrap="auto" w:vAnchor="page" w:hAnchor="page" w:x="14891" w:y="20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115,00</w:t>
      </w:r>
    </w:p>
    <w:p w:rsidR="00351C0B" w:rsidRDefault="00351C0B">
      <w:pPr>
        <w:framePr w:w="1250" w:h="210" w:hRule="exact" w:wrap="auto" w:vAnchor="page" w:hAnchor="page" w:x="1235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2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200.000,00</w:t>
      </w:r>
    </w:p>
    <w:p w:rsidR="00351C0B" w:rsidRDefault="00351C0B">
      <w:pPr>
        <w:framePr w:w="600" w:h="240" w:hRule="exact" w:wrap="auto" w:vAnchor="page" w:hAnchor="page" w:x="6591" w:y="22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0810</w:t>
      </w:r>
    </w:p>
    <w:p w:rsidR="00351C0B" w:rsidRDefault="00351C0B">
      <w:pPr>
        <w:framePr w:w="1250" w:h="240" w:hRule="exact" w:wrap="auto" w:vAnchor="page" w:hAnchor="page" w:x="979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40" w:hRule="exact" w:wrap="auto" w:vAnchor="page" w:hAnchor="page" w:x="11091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230.000,00</w:t>
      </w:r>
    </w:p>
    <w:p w:rsidR="00351C0B" w:rsidRDefault="00351C0B">
      <w:pPr>
        <w:framePr w:w="740" w:h="240" w:hRule="exact" w:wrap="auto" w:vAnchor="page" w:hAnchor="page" w:x="14891" w:y="22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115,00</w:t>
      </w:r>
    </w:p>
    <w:p w:rsidR="00351C0B" w:rsidRDefault="00351C0B">
      <w:pPr>
        <w:framePr w:w="1250" w:h="240" w:hRule="exact" w:wrap="auto" w:vAnchor="page" w:hAnchor="page" w:x="723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2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200.000,00</w:t>
      </w:r>
    </w:p>
    <w:p w:rsidR="00351C0B" w:rsidRDefault="00351C0B">
      <w:pPr>
        <w:framePr w:w="600" w:h="240" w:hRule="exact" w:wrap="auto" w:vAnchor="page" w:hAnchor="page" w:x="6591" w:y="2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0810</w:t>
      </w:r>
    </w:p>
    <w:p w:rsidR="00351C0B" w:rsidRDefault="00351C0B">
      <w:pPr>
        <w:framePr w:w="1250" w:h="240" w:hRule="exact" w:wrap="auto" w:vAnchor="page" w:hAnchor="page" w:x="979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40" w:hRule="exact" w:wrap="auto" w:vAnchor="page" w:hAnchor="page" w:x="11091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230.000,00</w:t>
      </w:r>
    </w:p>
    <w:p w:rsidR="00351C0B" w:rsidRDefault="00351C0B">
      <w:pPr>
        <w:framePr w:w="740" w:h="240" w:hRule="exact" w:wrap="auto" w:vAnchor="page" w:hAnchor="page" w:x="14891" w:y="2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115,00</w:t>
      </w:r>
    </w:p>
    <w:p w:rsidR="00351C0B" w:rsidRDefault="00351C0B">
      <w:pPr>
        <w:framePr w:w="1250" w:h="240" w:hRule="exact" w:wrap="auto" w:vAnchor="page" w:hAnchor="page" w:x="723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2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422</w:t>
      </w:r>
    </w:p>
    <w:p w:rsidR="00351C0B" w:rsidRDefault="00351C0B">
      <w:pPr>
        <w:framePr w:w="4340" w:h="240" w:hRule="exact" w:wrap="auto" w:vAnchor="page" w:hAnchor="page" w:x="2186" w:y="28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Postrojenja i oprema</w:t>
      </w:r>
    </w:p>
    <w:p w:rsidR="00351C0B" w:rsidRDefault="00351C0B">
      <w:pPr>
        <w:framePr w:w="1250" w:h="240" w:hRule="exact" w:wrap="auto" w:vAnchor="page" w:hAnchor="page" w:x="8521" w:y="2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200.000,00</w:t>
      </w:r>
    </w:p>
    <w:p w:rsidR="00351C0B" w:rsidRDefault="00351C0B">
      <w:pPr>
        <w:framePr w:w="600" w:h="240" w:hRule="exact" w:wrap="auto" w:vAnchor="page" w:hAnchor="page" w:x="6591" w:y="28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0810</w:t>
      </w:r>
    </w:p>
    <w:p w:rsidR="00351C0B" w:rsidRDefault="00351C0B">
      <w:pPr>
        <w:framePr w:w="1250" w:h="240" w:hRule="exact" w:wrap="auto" w:vAnchor="page" w:hAnchor="page" w:x="9796" w:y="2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40" w:hRule="exact" w:wrap="auto" w:vAnchor="page" w:hAnchor="page" w:x="11091" w:y="2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230.000,00</w:t>
      </w:r>
    </w:p>
    <w:p w:rsidR="00351C0B" w:rsidRDefault="00351C0B">
      <w:pPr>
        <w:framePr w:w="740" w:h="240" w:hRule="exact" w:wrap="auto" w:vAnchor="page" w:hAnchor="page" w:x="14891" w:y="28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115,00</w:t>
      </w:r>
    </w:p>
    <w:p w:rsidR="00351C0B" w:rsidRDefault="00351C0B">
      <w:pPr>
        <w:framePr w:w="1250" w:h="240" w:hRule="exact" w:wrap="auto" w:vAnchor="page" w:hAnchor="page" w:x="7236" w:y="2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3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K114040 OPREMA</w:t>
      </w:r>
      <w:r>
        <w:rPr>
          <w:rFonts w:ascii="Arial" w:hAnsi="Arial"/>
          <w:color w:val="000000"/>
          <w:kern w:val="2"/>
          <w:sz w:val="15"/>
          <w:szCs w:val="24"/>
        </w:rPr>
        <w:noBreakHyphen/>
        <w:t>RECIKLAŽNO DVORIŠTE</w:t>
      </w:r>
    </w:p>
    <w:p w:rsidR="00351C0B" w:rsidRDefault="00351C0B">
      <w:pPr>
        <w:framePr w:w="1250" w:h="210" w:hRule="exact" w:wrap="auto" w:vAnchor="page" w:hAnchor="page" w:x="8521" w:y="3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230.000,00</w:t>
      </w:r>
    </w:p>
    <w:p w:rsidR="00351C0B" w:rsidRDefault="00351C0B">
      <w:pPr>
        <w:framePr w:w="1250" w:h="210" w:hRule="exact" w:wrap="auto" w:vAnchor="page" w:hAnchor="page" w:x="11091" w:y="3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140.000,00</w:t>
      </w:r>
    </w:p>
    <w:p w:rsidR="00351C0B" w:rsidRDefault="00351C0B">
      <w:pPr>
        <w:framePr w:w="1250" w:h="210" w:hRule="exact" w:wrap="auto" w:vAnchor="page" w:hAnchor="page" w:x="9796" w:y="3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90.000,00</w:t>
      </w:r>
    </w:p>
    <w:p w:rsidR="00351C0B" w:rsidRDefault="00351C0B">
      <w:pPr>
        <w:framePr w:w="740" w:h="210" w:hRule="exact" w:wrap="auto" w:vAnchor="page" w:hAnchor="page" w:x="14891" w:y="3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60,87</w:t>
      </w:r>
    </w:p>
    <w:p w:rsidR="00351C0B" w:rsidRDefault="00351C0B">
      <w:pPr>
        <w:framePr w:w="1250" w:h="210" w:hRule="exact" w:wrap="auto" w:vAnchor="page" w:hAnchor="page" w:x="7236" w:y="3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64.718,75</w:t>
      </w:r>
    </w:p>
    <w:p w:rsidR="00351C0B" w:rsidRDefault="00351C0B">
      <w:pPr>
        <w:framePr w:w="1250" w:h="210" w:hRule="exact" w:wrap="auto" w:vAnchor="page" w:hAnchor="page" w:x="12356" w:y="3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500.000,00</w:t>
      </w:r>
    </w:p>
    <w:p w:rsidR="00351C0B" w:rsidRDefault="00351C0B">
      <w:pPr>
        <w:framePr w:w="1250" w:h="210" w:hRule="exact" w:wrap="auto" w:vAnchor="page" w:hAnchor="page" w:x="13636" w:y="3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500.000,00</w:t>
      </w:r>
    </w:p>
    <w:p w:rsidR="00351C0B" w:rsidRDefault="00351C0B">
      <w:pPr>
        <w:framePr w:w="6780" w:h="210" w:hRule="exact" w:wrap="auto" w:vAnchor="page" w:hAnchor="page" w:x="361" w:y="3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4 Prihodi za posebne namjene</w:t>
      </w:r>
    </w:p>
    <w:p w:rsidR="00351C0B" w:rsidRDefault="00351C0B">
      <w:pPr>
        <w:framePr w:w="1250" w:h="210" w:hRule="exact" w:wrap="auto" w:vAnchor="page" w:hAnchor="page" w:x="723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30.625,00</w:t>
      </w:r>
    </w:p>
    <w:p w:rsidR="00351C0B" w:rsidRDefault="00351C0B">
      <w:pPr>
        <w:framePr w:w="1250" w:h="210" w:hRule="exact" w:wrap="auto" w:vAnchor="page" w:hAnchor="page" w:x="8521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140.000,00</w:t>
      </w:r>
    </w:p>
    <w:p w:rsidR="00351C0B" w:rsidRDefault="00351C0B">
      <w:pPr>
        <w:framePr w:w="1250" w:h="210" w:hRule="exact" w:wrap="auto" w:vAnchor="page" w:hAnchor="page" w:x="979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90.000,00</w:t>
      </w:r>
    </w:p>
    <w:p w:rsidR="00351C0B" w:rsidRDefault="00351C0B">
      <w:pPr>
        <w:framePr w:w="1250" w:h="210" w:hRule="exact" w:wrap="auto" w:vAnchor="page" w:hAnchor="page" w:x="11091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740" w:h="210" w:hRule="exact" w:wrap="auto" w:vAnchor="page" w:hAnchor="page" w:x="14891" w:y="3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35,71</w:t>
      </w:r>
    </w:p>
    <w:p w:rsidR="00351C0B" w:rsidRDefault="00351C0B">
      <w:pPr>
        <w:framePr w:w="1250" w:h="210" w:hRule="exact" w:wrap="auto" w:vAnchor="page" w:hAnchor="page" w:x="1235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500.000,00</w:t>
      </w:r>
    </w:p>
    <w:p w:rsidR="00351C0B" w:rsidRDefault="00351C0B">
      <w:pPr>
        <w:framePr w:w="1250" w:h="210" w:hRule="exact" w:wrap="auto" w:vAnchor="page" w:hAnchor="page" w:x="1363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500.000,00</w:t>
      </w:r>
    </w:p>
    <w:p w:rsidR="00351C0B" w:rsidRDefault="00351C0B">
      <w:pPr>
        <w:framePr w:w="1090" w:h="240" w:hRule="exact" w:wrap="auto" w:vAnchor="page" w:hAnchor="page" w:x="106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3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140.000,00</w:t>
      </w:r>
    </w:p>
    <w:p w:rsidR="00351C0B" w:rsidRDefault="00351C0B">
      <w:pPr>
        <w:framePr w:w="600" w:h="420" w:hRule="exact" w:wrap="auto" w:vAnchor="page" w:hAnchor="page" w:x="6591" w:y="3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0560,0620</w:t>
      </w:r>
    </w:p>
    <w:p w:rsidR="00351C0B" w:rsidRDefault="00351C0B">
      <w:pPr>
        <w:framePr w:w="1250" w:h="240" w:hRule="exact" w:wrap="auto" w:vAnchor="page" w:hAnchor="page" w:x="979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90.000,00</w:t>
      </w:r>
    </w:p>
    <w:p w:rsidR="00351C0B" w:rsidRDefault="00351C0B">
      <w:pPr>
        <w:framePr w:w="1250" w:h="240" w:hRule="exact" w:wrap="auto" w:vAnchor="page" w:hAnchor="page" w:x="11091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740" w:h="240" w:hRule="exact" w:wrap="auto" w:vAnchor="page" w:hAnchor="page" w:x="14891" w:y="3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35,71</w:t>
      </w:r>
    </w:p>
    <w:p w:rsidR="00351C0B" w:rsidRDefault="00351C0B">
      <w:pPr>
        <w:framePr w:w="1250" w:h="240" w:hRule="exact" w:wrap="auto" w:vAnchor="page" w:hAnchor="page" w:x="723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30.625,00</w:t>
      </w:r>
    </w:p>
    <w:p w:rsidR="00351C0B" w:rsidRDefault="00351C0B">
      <w:pPr>
        <w:framePr w:w="1250" w:h="240" w:hRule="exact" w:wrap="auto" w:vAnchor="page" w:hAnchor="page" w:x="1235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500.000,00</w:t>
      </w:r>
    </w:p>
    <w:p w:rsidR="00351C0B" w:rsidRDefault="00351C0B">
      <w:pPr>
        <w:framePr w:w="1250" w:h="240" w:hRule="exact" w:wrap="auto" w:vAnchor="page" w:hAnchor="page" w:x="1363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500.000,00</w:t>
      </w:r>
    </w:p>
    <w:p w:rsidR="00351C0B" w:rsidRDefault="00351C0B">
      <w:pPr>
        <w:framePr w:w="1090" w:h="240" w:hRule="exact" w:wrap="auto" w:vAnchor="page" w:hAnchor="page" w:x="1066" w:y="39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3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39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140.000,00</w:t>
      </w:r>
    </w:p>
    <w:p w:rsidR="00351C0B" w:rsidRDefault="00351C0B">
      <w:pPr>
        <w:framePr w:w="600" w:h="420" w:hRule="exact" w:wrap="auto" w:vAnchor="page" w:hAnchor="page" w:x="6591" w:y="39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0560,0620</w:t>
      </w:r>
    </w:p>
    <w:p w:rsidR="00351C0B" w:rsidRDefault="00351C0B">
      <w:pPr>
        <w:framePr w:w="1250" w:h="240" w:hRule="exact" w:wrap="auto" w:vAnchor="page" w:hAnchor="page" w:x="9796" w:y="39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90.000,00</w:t>
      </w:r>
    </w:p>
    <w:p w:rsidR="00351C0B" w:rsidRDefault="00351C0B">
      <w:pPr>
        <w:framePr w:w="1250" w:h="240" w:hRule="exact" w:wrap="auto" w:vAnchor="page" w:hAnchor="page" w:x="11091" w:y="39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740" w:h="240" w:hRule="exact" w:wrap="auto" w:vAnchor="page" w:hAnchor="page" w:x="14891" w:y="39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35,71</w:t>
      </w:r>
    </w:p>
    <w:p w:rsidR="00351C0B" w:rsidRDefault="00351C0B">
      <w:pPr>
        <w:framePr w:w="1250" w:h="240" w:hRule="exact" w:wrap="auto" w:vAnchor="page" w:hAnchor="page" w:x="7236" w:y="39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30.625,00</w:t>
      </w:r>
    </w:p>
    <w:p w:rsidR="00351C0B" w:rsidRDefault="00351C0B">
      <w:pPr>
        <w:framePr w:w="1250" w:h="240" w:hRule="exact" w:wrap="auto" w:vAnchor="page" w:hAnchor="page" w:x="12356" w:y="39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500.000,00</w:t>
      </w:r>
    </w:p>
    <w:p w:rsidR="00351C0B" w:rsidRDefault="00351C0B">
      <w:pPr>
        <w:framePr w:w="1250" w:h="240" w:hRule="exact" w:wrap="auto" w:vAnchor="page" w:hAnchor="page" w:x="13636" w:y="39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500.000,00</w:t>
      </w:r>
    </w:p>
    <w:p w:rsidR="00351C0B" w:rsidRDefault="00351C0B">
      <w:pPr>
        <w:framePr w:w="1090" w:h="240" w:hRule="exact" w:wrap="auto" w:vAnchor="page" w:hAnchor="page" w:x="1066" w:y="4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422</w:t>
      </w:r>
    </w:p>
    <w:p w:rsidR="00351C0B" w:rsidRDefault="00351C0B">
      <w:pPr>
        <w:framePr w:w="4340" w:h="240" w:hRule="exact" w:wrap="auto" w:vAnchor="page" w:hAnchor="page" w:x="2186" w:y="4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Postrojenja i oprema</w:t>
      </w:r>
    </w:p>
    <w:p w:rsidR="00351C0B" w:rsidRDefault="00351C0B">
      <w:pPr>
        <w:framePr w:w="1250" w:h="240" w:hRule="exact" w:wrap="auto" w:vAnchor="page" w:hAnchor="page" w:x="8521" w:y="4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140.000,00</w:t>
      </w:r>
    </w:p>
    <w:p w:rsidR="00351C0B" w:rsidRDefault="00351C0B">
      <w:pPr>
        <w:framePr w:w="600" w:h="420" w:hRule="exact" w:wrap="auto" w:vAnchor="page" w:hAnchor="page" w:x="6591" w:y="4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0560,0620</w:t>
      </w:r>
    </w:p>
    <w:p w:rsidR="00351C0B" w:rsidRDefault="00351C0B">
      <w:pPr>
        <w:framePr w:w="1250" w:h="240" w:hRule="exact" w:wrap="auto" w:vAnchor="page" w:hAnchor="page" w:x="9796" w:y="4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90.000,00</w:t>
      </w:r>
    </w:p>
    <w:p w:rsidR="00351C0B" w:rsidRDefault="00351C0B">
      <w:pPr>
        <w:framePr w:w="1250" w:h="240" w:hRule="exact" w:wrap="auto" w:vAnchor="page" w:hAnchor="page" w:x="11091" w:y="4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740" w:h="240" w:hRule="exact" w:wrap="auto" w:vAnchor="page" w:hAnchor="page" w:x="14891" w:y="4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35,71</w:t>
      </w:r>
    </w:p>
    <w:p w:rsidR="00351C0B" w:rsidRDefault="00351C0B">
      <w:pPr>
        <w:framePr w:w="1250" w:h="240" w:hRule="exact" w:wrap="auto" w:vAnchor="page" w:hAnchor="page" w:x="7236" w:y="4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30.625,00</w:t>
      </w:r>
    </w:p>
    <w:p w:rsidR="00351C0B" w:rsidRDefault="00351C0B">
      <w:pPr>
        <w:framePr w:w="6780" w:h="210" w:hRule="exact" w:wrap="auto" w:vAnchor="page" w:hAnchor="page" w:x="361" w:y="48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5 Pomoći</w:t>
      </w:r>
    </w:p>
    <w:p w:rsidR="00351C0B" w:rsidRDefault="00351C0B">
      <w:pPr>
        <w:framePr w:w="1250" w:h="210" w:hRule="exact" w:wrap="auto" w:vAnchor="page" w:hAnchor="page" w:x="7236" w:y="4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34.093,75</w:t>
      </w:r>
    </w:p>
    <w:p w:rsidR="00351C0B" w:rsidRDefault="00351C0B">
      <w:pPr>
        <w:framePr w:w="1250" w:h="210" w:hRule="exact" w:wrap="auto" w:vAnchor="page" w:hAnchor="page" w:x="8521" w:y="4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90.000,00</w:t>
      </w:r>
    </w:p>
    <w:p w:rsidR="00351C0B" w:rsidRDefault="00351C0B">
      <w:pPr>
        <w:framePr w:w="1250" w:h="210" w:hRule="exact" w:wrap="auto" w:vAnchor="page" w:hAnchor="page" w:x="9796" w:y="4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4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90.000,00</w:t>
      </w:r>
    </w:p>
    <w:p w:rsidR="00351C0B" w:rsidRDefault="00351C0B">
      <w:pPr>
        <w:framePr w:w="740" w:h="210" w:hRule="exact" w:wrap="auto" w:vAnchor="page" w:hAnchor="page" w:x="14891" w:y="48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4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4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5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51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5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90.000,00</w:t>
      </w:r>
    </w:p>
    <w:p w:rsidR="00351C0B" w:rsidRDefault="00351C0B">
      <w:pPr>
        <w:framePr w:w="600" w:h="420" w:hRule="exact" w:wrap="auto" w:vAnchor="page" w:hAnchor="page" w:x="6591" w:y="51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0560,0620</w:t>
      </w:r>
    </w:p>
    <w:p w:rsidR="00351C0B" w:rsidRDefault="00351C0B">
      <w:pPr>
        <w:framePr w:w="1250" w:h="240" w:hRule="exact" w:wrap="auto" w:vAnchor="page" w:hAnchor="page" w:x="9796" w:y="5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5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90.000,00</w:t>
      </w:r>
    </w:p>
    <w:p w:rsidR="00351C0B" w:rsidRDefault="00351C0B">
      <w:pPr>
        <w:framePr w:w="740" w:h="240" w:hRule="exact" w:wrap="auto" w:vAnchor="page" w:hAnchor="page" w:x="14891" w:y="51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5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34.093,75</w:t>
      </w:r>
    </w:p>
    <w:p w:rsidR="00351C0B" w:rsidRDefault="00351C0B">
      <w:pPr>
        <w:framePr w:w="1250" w:h="240" w:hRule="exact" w:wrap="auto" w:vAnchor="page" w:hAnchor="page" w:x="12356" w:y="5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5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5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90.000,00</w:t>
      </w:r>
    </w:p>
    <w:p w:rsidR="00351C0B" w:rsidRDefault="00351C0B">
      <w:pPr>
        <w:framePr w:w="600" w:h="420" w:hRule="exact" w:wrap="auto" w:vAnchor="page" w:hAnchor="page" w:x="6591" w:y="55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0560,0620</w:t>
      </w:r>
    </w:p>
    <w:p w:rsidR="00351C0B" w:rsidRDefault="00351C0B">
      <w:pPr>
        <w:framePr w:w="1250" w:h="240" w:hRule="exact" w:wrap="auto" w:vAnchor="page" w:hAnchor="page" w:x="9796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90.000,00</w:t>
      </w:r>
    </w:p>
    <w:p w:rsidR="00351C0B" w:rsidRDefault="00351C0B">
      <w:pPr>
        <w:framePr w:w="740" w:h="240" w:hRule="exact" w:wrap="auto" w:vAnchor="page" w:hAnchor="page" w:x="14891" w:y="5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34.093,75</w:t>
      </w:r>
    </w:p>
    <w:p w:rsidR="00351C0B" w:rsidRDefault="00351C0B">
      <w:pPr>
        <w:framePr w:w="1250" w:h="240" w:hRule="exact" w:wrap="auto" w:vAnchor="page" w:hAnchor="page" w:x="12356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60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422</w:t>
      </w:r>
    </w:p>
    <w:p w:rsidR="00351C0B" w:rsidRDefault="00351C0B">
      <w:pPr>
        <w:framePr w:w="4340" w:h="240" w:hRule="exact" w:wrap="auto" w:vAnchor="page" w:hAnchor="page" w:x="2186" w:y="60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Postrojenja i oprema</w:t>
      </w:r>
    </w:p>
    <w:p w:rsidR="00351C0B" w:rsidRDefault="00351C0B">
      <w:pPr>
        <w:framePr w:w="1250" w:h="240" w:hRule="exact" w:wrap="auto" w:vAnchor="page" w:hAnchor="page" w:x="8521" w:y="60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90.000,00</w:t>
      </w:r>
    </w:p>
    <w:p w:rsidR="00351C0B" w:rsidRDefault="00351C0B">
      <w:pPr>
        <w:framePr w:w="600" w:h="420" w:hRule="exact" w:wrap="auto" w:vAnchor="page" w:hAnchor="page" w:x="6591" w:y="60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0560,0620</w:t>
      </w:r>
    </w:p>
    <w:p w:rsidR="00351C0B" w:rsidRDefault="00351C0B">
      <w:pPr>
        <w:framePr w:w="1250" w:h="240" w:hRule="exact" w:wrap="auto" w:vAnchor="page" w:hAnchor="page" w:x="9796" w:y="60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60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90.000,00</w:t>
      </w:r>
    </w:p>
    <w:p w:rsidR="00351C0B" w:rsidRDefault="00351C0B">
      <w:pPr>
        <w:framePr w:w="740" w:h="240" w:hRule="exact" w:wrap="auto" w:vAnchor="page" w:hAnchor="page" w:x="14891" w:y="60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60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34.093,75</w:t>
      </w:r>
    </w:p>
    <w:p w:rsidR="00351C0B" w:rsidRDefault="00351C0B">
      <w:pPr>
        <w:framePr w:w="6780" w:h="240" w:hRule="exact" w:wrap="auto" w:vAnchor="page" w:hAnchor="page" w:x="361" w:y="6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K114046 IZGRADNJA KOM.INFRASTR.</w:t>
      </w:r>
      <w:r>
        <w:rPr>
          <w:rFonts w:ascii="Arial" w:hAnsi="Arial"/>
          <w:color w:val="000000"/>
          <w:kern w:val="2"/>
          <w:sz w:val="15"/>
          <w:szCs w:val="24"/>
        </w:rPr>
        <w:noBreakHyphen/>
        <w:t>DEKLEVA</w:t>
      </w:r>
    </w:p>
    <w:p w:rsidR="00351C0B" w:rsidRDefault="00351C0B">
      <w:pPr>
        <w:framePr w:w="1250" w:h="210" w:hRule="exact" w:wrap="auto" w:vAnchor="page" w:hAnchor="page" w:x="8521" w:y="64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200.000,00</w:t>
      </w:r>
    </w:p>
    <w:p w:rsidR="00351C0B" w:rsidRDefault="00351C0B">
      <w:pPr>
        <w:framePr w:w="1250" w:h="210" w:hRule="exact" w:wrap="auto" w:vAnchor="page" w:hAnchor="page" w:x="11091" w:y="64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9796" w:y="64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200.000,00</w:t>
      </w:r>
    </w:p>
    <w:p w:rsidR="00351C0B" w:rsidRDefault="00351C0B">
      <w:pPr>
        <w:framePr w:w="740" w:h="210" w:hRule="exact" w:wrap="auto" w:vAnchor="page" w:hAnchor="page" w:x="14891" w:y="64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7236" w:y="64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64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300.000,00</w:t>
      </w:r>
    </w:p>
    <w:p w:rsidR="00351C0B" w:rsidRDefault="00351C0B">
      <w:pPr>
        <w:framePr w:w="1250" w:h="210" w:hRule="exact" w:wrap="auto" w:vAnchor="page" w:hAnchor="page" w:x="13636" w:y="64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300.000,00</w:t>
      </w:r>
    </w:p>
    <w:p w:rsidR="00351C0B" w:rsidRDefault="00351C0B">
      <w:pPr>
        <w:framePr w:w="6780" w:h="210" w:hRule="exact" w:wrap="auto" w:vAnchor="page" w:hAnchor="page" w:x="361" w:y="6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4 Prihodi za posebne namjene</w:t>
      </w:r>
    </w:p>
    <w:p w:rsidR="00351C0B" w:rsidRDefault="00351C0B">
      <w:pPr>
        <w:framePr w:w="1250" w:h="210" w:hRule="exact" w:wrap="auto" w:vAnchor="page" w:hAnchor="page" w:x="7236" w:y="6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6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200.000,00</w:t>
      </w:r>
    </w:p>
    <w:p w:rsidR="00351C0B" w:rsidRDefault="00351C0B">
      <w:pPr>
        <w:framePr w:w="1250" w:h="210" w:hRule="exact" w:wrap="auto" w:vAnchor="page" w:hAnchor="page" w:x="9796" w:y="6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200.000,00</w:t>
      </w:r>
    </w:p>
    <w:p w:rsidR="00351C0B" w:rsidRDefault="00351C0B">
      <w:pPr>
        <w:framePr w:w="1250" w:h="210" w:hRule="exact" w:wrap="auto" w:vAnchor="page" w:hAnchor="page" w:x="11091" w:y="6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67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6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300.000,00</w:t>
      </w:r>
    </w:p>
    <w:p w:rsidR="00351C0B" w:rsidRDefault="00351C0B">
      <w:pPr>
        <w:framePr w:w="1250" w:h="210" w:hRule="exact" w:wrap="auto" w:vAnchor="page" w:hAnchor="page" w:x="13636" w:y="6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300.000,00</w:t>
      </w:r>
    </w:p>
    <w:p w:rsidR="00351C0B" w:rsidRDefault="00351C0B">
      <w:pPr>
        <w:framePr w:w="1090" w:h="240" w:hRule="exact" w:wrap="auto" w:vAnchor="page" w:hAnchor="page" w:x="1066" w:y="6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69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6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200.000,00</w:t>
      </w:r>
    </w:p>
    <w:p w:rsidR="00351C0B" w:rsidRDefault="00351C0B">
      <w:pPr>
        <w:framePr w:w="600" w:h="240" w:hRule="exact" w:wrap="auto" w:vAnchor="page" w:hAnchor="page" w:x="6591" w:y="69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6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200.000,00</w:t>
      </w:r>
    </w:p>
    <w:p w:rsidR="00351C0B" w:rsidRDefault="00351C0B">
      <w:pPr>
        <w:framePr w:w="1250" w:h="240" w:hRule="exact" w:wrap="auto" w:vAnchor="page" w:hAnchor="page" w:x="11091" w:y="6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69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6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6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300.000,00</w:t>
      </w:r>
    </w:p>
    <w:p w:rsidR="00351C0B" w:rsidRDefault="00351C0B">
      <w:pPr>
        <w:framePr w:w="1250" w:h="240" w:hRule="exact" w:wrap="auto" w:vAnchor="page" w:hAnchor="page" w:x="13636" w:y="6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300.000,00</w:t>
      </w:r>
    </w:p>
    <w:p w:rsidR="00351C0B" w:rsidRDefault="00351C0B">
      <w:pPr>
        <w:framePr w:w="1090" w:h="240" w:hRule="exact" w:wrap="auto" w:vAnchor="page" w:hAnchor="page" w:x="1066" w:y="72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7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72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200.000,00</w:t>
      </w:r>
    </w:p>
    <w:p w:rsidR="00351C0B" w:rsidRDefault="00351C0B">
      <w:pPr>
        <w:framePr w:w="600" w:h="240" w:hRule="exact" w:wrap="auto" w:vAnchor="page" w:hAnchor="page" w:x="6591" w:y="72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72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200.000,00</w:t>
      </w:r>
    </w:p>
    <w:p w:rsidR="00351C0B" w:rsidRDefault="00351C0B">
      <w:pPr>
        <w:framePr w:w="1250" w:h="240" w:hRule="exact" w:wrap="auto" w:vAnchor="page" w:hAnchor="page" w:x="11091" w:y="72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72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72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72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300.000,00</w:t>
      </w:r>
    </w:p>
    <w:p w:rsidR="00351C0B" w:rsidRDefault="00351C0B">
      <w:pPr>
        <w:framePr w:w="1250" w:h="240" w:hRule="exact" w:wrap="auto" w:vAnchor="page" w:hAnchor="page" w:x="13636" w:y="72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300.000,00</w:t>
      </w:r>
    </w:p>
    <w:p w:rsidR="00351C0B" w:rsidRDefault="00351C0B">
      <w:pPr>
        <w:framePr w:w="1090" w:h="240" w:hRule="exact" w:wrap="auto" w:vAnchor="page" w:hAnchor="page" w:x="1066" w:y="7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421</w:t>
      </w:r>
    </w:p>
    <w:p w:rsidR="00351C0B" w:rsidRDefault="00351C0B">
      <w:pPr>
        <w:framePr w:w="4340" w:h="240" w:hRule="exact" w:wrap="auto" w:vAnchor="page" w:hAnchor="page" w:x="2186" w:y="7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Građevinski objekti</w:t>
      </w:r>
    </w:p>
    <w:p w:rsidR="00351C0B" w:rsidRDefault="00351C0B">
      <w:pPr>
        <w:framePr w:w="1250" w:h="240" w:hRule="exact" w:wrap="auto" w:vAnchor="page" w:hAnchor="page" w:x="8521" w:y="7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200.000,00</w:t>
      </w:r>
    </w:p>
    <w:p w:rsidR="00351C0B" w:rsidRDefault="00351C0B">
      <w:pPr>
        <w:framePr w:w="600" w:h="240" w:hRule="exact" w:wrap="auto" w:vAnchor="page" w:hAnchor="page" w:x="6591" w:y="74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7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200.000,00</w:t>
      </w:r>
    </w:p>
    <w:p w:rsidR="00351C0B" w:rsidRDefault="00351C0B">
      <w:pPr>
        <w:framePr w:w="1250" w:h="240" w:hRule="exact" w:wrap="auto" w:vAnchor="page" w:hAnchor="page" w:x="11091" w:y="7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7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7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7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K114051 IZGRADNJA KANALIZACIJA</w:t>
      </w:r>
      <w:r>
        <w:rPr>
          <w:rFonts w:ascii="Arial" w:hAnsi="Arial"/>
          <w:color w:val="000000"/>
          <w:kern w:val="2"/>
          <w:sz w:val="15"/>
          <w:szCs w:val="24"/>
        </w:rPr>
        <w:noBreakHyphen/>
        <w:t>UL.GRLICA</w:t>
      </w:r>
    </w:p>
    <w:p w:rsidR="00351C0B" w:rsidRDefault="00351C0B">
      <w:pPr>
        <w:framePr w:w="1250" w:h="210" w:hRule="exact" w:wrap="auto" w:vAnchor="page" w:hAnchor="page" w:x="8521" w:y="77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570.000,00</w:t>
      </w:r>
    </w:p>
    <w:p w:rsidR="00351C0B" w:rsidRDefault="00351C0B">
      <w:pPr>
        <w:framePr w:w="1250" w:h="210" w:hRule="exact" w:wrap="auto" w:vAnchor="page" w:hAnchor="page" w:x="11091" w:y="77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570.000,00</w:t>
      </w:r>
    </w:p>
    <w:p w:rsidR="00351C0B" w:rsidRDefault="00351C0B">
      <w:pPr>
        <w:framePr w:w="1250" w:h="210" w:hRule="exact" w:wrap="auto" w:vAnchor="page" w:hAnchor="page" w:x="9796" w:y="77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77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77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139.104,94</w:t>
      </w:r>
    </w:p>
    <w:p w:rsidR="00351C0B" w:rsidRDefault="00351C0B">
      <w:pPr>
        <w:framePr w:w="1250" w:h="210" w:hRule="exact" w:wrap="auto" w:vAnchor="page" w:hAnchor="page" w:x="12356" w:y="77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77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7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4 Prihodi za posebne namjene</w:t>
      </w:r>
    </w:p>
    <w:p w:rsidR="00351C0B" w:rsidRDefault="00351C0B">
      <w:pPr>
        <w:framePr w:w="1250" w:h="210" w:hRule="exact" w:wrap="auto" w:vAnchor="page" w:hAnchor="page" w:x="7236" w:y="79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79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1250" w:h="210" w:hRule="exact" w:wrap="auto" w:vAnchor="page" w:hAnchor="page" w:x="9796" w:y="79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79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740" w:h="210" w:hRule="exact" w:wrap="auto" w:vAnchor="page" w:hAnchor="page" w:x="14891" w:y="79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79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79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8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82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8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600" w:h="240" w:hRule="exact" w:wrap="auto" w:vAnchor="page" w:hAnchor="page" w:x="6591" w:y="82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0520</w:t>
      </w:r>
    </w:p>
    <w:p w:rsidR="00351C0B" w:rsidRDefault="00351C0B">
      <w:pPr>
        <w:framePr w:w="1250" w:h="240" w:hRule="exact" w:wrap="auto" w:vAnchor="page" w:hAnchor="page" w:x="9796" w:y="8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8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740" w:h="240" w:hRule="exact" w:wrap="auto" w:vAnchor="page" w:hAnchor="page" w:x="14891" w:y="82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8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8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8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8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8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8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600" w:h="240" w:hRule="exact" w:wrap="auto" w:vAnchor="page" w:hAnchor="page" w:x="6591" w:y="84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0520</w:t>
      </w:r>
    </w:p>
    <w:p w:rsidR="00351C0B" w:rsidRDefault="00351C0B">
      <w:pPr>
        <w:framePr w:w="1250" w:h="240" w:hRule="exact" w:wrap="auto" w:vAnchor="page" w:hAnchor="page" w:x="9796" w:y="8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8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740" w:h="240" w:hRule="exact" w:wrap="auto" w:vAnchor="page" w:hAnchor="page" w:x="14891" w:y="84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8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8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8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8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421</w:t>
      </w:r>
    </w:p>
    <w:p w:rsidR="00351C0B" w:rsidRDefault="00351C0B">
      <w:pPr>
        <w:framePr w:w="4340" w:h="240" w:hRule="exact" w:wrap="auto" w:vAnchor="page" w:hAnchor="page" w:x="2186" w:y="87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Građevinski objekti</w:t>
      </w:r>
    </w:p>
    <w:p w:rsidR="00351C0B" w:rsidRDefault="00351C0B">
      <w:pPr>
        <w:framePr w:w="1250" w:h="240" w:hRule="exact" w:wrap="auto" w:vAnchor="page" w:hAnchor="page" w:x="8521" w:y="8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600" w:h="240" w:hRule="exact" w:wrap="auto" w:vAnchor="page" w:hAnchor="page" w:x="6591" w:y="87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0520</w:t>
      </w:r>
    </w:p>
    <w:p w:rsidR="00351C0B" w:rsidRDefault="00351C0B">
      <w:pPr>
        <w:framePr w:w="1250" w:h="240" w:hRule="exact" w:wrap="auto" w:vAnchor="page" w:hAnchor="page" w:x="9796" w:y="8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8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740" w:h="240" w:hRule="exact" w:wrap="auto" w:vAnchor="page" w:hAnchor="page" w:x="14891" w:y="87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8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9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5 Pomoći</w:t>
      </w:r>
    </w:p>
    <w:p w:rsidR="00351C0B" w:rsidRDefault="00351C0B">
      <w:pPr>
        <w:framePr w:w="1250" w:h="210" w:hRule="exact" w:wrap="auto" w:vAnchor="page" w:hAnchor="page" w:x="7236" w:y="9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139.104,94</w:t>
      </w:r>
    </w:p>
    <w:p w:rsidR="00351C0B" w:rsidRDefault="00351C0B">
      <w:pPr>
        <w:framePr w:w="1250" w:h="210" w:hRule="exact" w:wrap="auto" w:vAnchor="page" w:hAnchor="page" w:x="8521" w:y="9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500.000,00</w:t>
      </w:r>
    </w:p>
    <w:p w:rsidR="00351C0B" w:rsidRDefault="00351C0B">
      <w:pPr>
        <w:framePr w:w="1250" w:h="210" w:hRule="exact" w:wrap="auto" w:vAnchor="page" w:hAnchor="page" w:x="9796" w:y="9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9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500.000,00</w:t>
      </w:r>
    </w:p>
    <w:p w:rsidR="00351C0B" w:rsidRDefault="00351C0B">
      <w:pPr>
        <w:framePr w:w="740" w:h="210" w:hRule="exact" w:wrap="auto" w:vAnchor="page" w:hAnchor="page" w:x="14891" w:y="9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9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9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9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9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9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500.000,00</w:t>
      </w:r>
    </w:p>
    <w:p w:rsidR="00351C0B" w:rsidRDefault="00351C0B">
      <w:pPr>
        <w:framePr w:w="600" w:h="240" w:hRule="exact" w:wrap="auto" w:vAnchor="page" w:hAnchor="page" w:x="6591" w:y="9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0520</w:t>
      </w:r>
    </w:p>
    <w:p w:rsidR="00351C0B" w:rsidRDefault="00351C0B">
      <w:pPr>
        <w:framePr w:w="1250" w:h="240" w:hRule="exact" w:wrap="auto" w:vAnchor="page" w:hAnchor="page" w:x="9796" w:y="9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9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500.000,00</w:t>
      </w:r>
    </w:p>
    <w:p w:rsidR="00351C0B" w:rsidRDefault="00351C0B">
      <w:pPr>
        <w:framePr w:w="740" w:h="240" w:hRule="exact" w:wrap="auto" w:vAnchor="page" w:hAnchor="page" w:x="14891" w:y="9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9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139.104,94</w:t>
      </w:r>
    </w:p>
    <w:p w:rsidR="00351C0B" w:rsidRDefault="00351C0B">
      <w:pPr>
        <w:framePr w:w="1250" w:h="240" w:hRule="exact" w:wrap="auto" w:vAnchor="page" w:hAnchor="page" w:x="12356" w:y="9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9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9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9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9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500.000,00</w:t>
      </w:r>
    </w:p>
    <w:p w:rsidR="00351C0B" w:rsidRDefault="00351C0B">
      <w:pPr>
        <w:framePr w:w="600" w:h="240" w:hRule="exact" w:wrap="auto" w:vAnchor="page" w:hAnchor="page" w:x="6591" w:y="95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0520</w:t>
      </w:r>
    </w:p>
    <w:p w:rsidR="00351C0B" w:rsidRDefault="00351C0B">
      <w:pPr>
        <w:framePr w:w="1250" w:h="240" w:hRule="exact" w:wrap="auto" w:vAnchor="page" w:hAnchor="page" w:x="9796" w:y="9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9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500.000,00</w:t>
      </w:r>
    </w:p>
    <w:p w:rsidR="00351C0B" w:rsidRDefault="00351C0B">
      <w:pPr>
        <w:framePr w:w="740" w:h="240" w:hRule="exact" w:wrap="auto" w:vAnchor="page" w:hAnchor="page" w:x="14891" w:y="9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9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139.104,94</w:t>
      </w:r>
    </w:p>
    <w:p w:rsidR="00351C0B" w:rsidRDefault="00351C0B">
      <w:pPr>
        <w:framePr w:w="1250" w:h="240" w:hRule="exact" w:wrap="auto" w:vAnchor="page" w:hAnchor="page" w:x="12356" w:y="9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9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9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421</w:t>
      </w:r>
    </w:p>
    <w:p w:rsidR="00351C0B" w:rsidRDefault="00351C0B">
      <w:pPr>
        <w:framePr w:w="4340" w:h="240" w:hRule="exact" w:wrap="auto" w:vAnchor="page" w:hAnchor="page" w:x="2186" w:y="9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Građevinski objekti</w:t>
      </w:r>
    </w:p>
    <w:p w:rsidR="00351C0B" w:rsidRDefault="00351C0B">
      <w:pPr>
        <w:framePr w:w="1250" w:h="240" w:hRule="exact" w:wrap="auto" w:vAnchor="page" w:hAnchor="page" w:x="8521" w:y="9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500.000,00</w:t>
      </w:r>
    </w:p>
    <w:p w:rsidR="00351C0B" w:rsidRDefault="00351C0B">
      <w:pPr>
        <w:framePr w:w="600" w:h="240" w:hRule="exact" w:wrap="auto" w:vAnchor="page" w:hAnchor="page" w:x="6591" w:y="9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0520</w:t>
      </w:r>
    </w:p>
    <w:p w:rsidR="00351C0B" w:rsidRDefault="00351C0B">
      <w:pPr>
        <w:framePr w:w="1250" w:h="240" w:hRule="exact" w:wrap="auto" w:vAnchor="page" w:hAnchor="page" w:x="9796" w:y="9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9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500.000,00</w:t>
      </w:r>
    </w:p>
    <w:p w:rsidR="00351C0B" w:rsidRDefault="00351C0B">
      <w:pPr>
        <w:framePr w:w="740" w:h="240" w:hRule="exact" w:wrap="auto" w:vAnchor="page" w:hAnchor="page" w:x="14891" w:y="97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9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139.104,94</w:t>
      </w:r>
    </w:p>
    <w:p w:rsidR="00351C0B" w:rsidRDefault="00351C0B">
      <w:pPr>
        <w:framePr w:w="6780" w:h="240" w:hRule="exact" w:wrap="auto" w:vAnchor="page" w:hAnchor="page" w:x="361" w:y="100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K114053 IZGRADNJA KANAL.I VODOP.</w:t>
      </w:r>
      <w:r>
        <w:rPr>
          <w:rFonts w:ascii="Arial" w:hAnsi="Arial"/>
          <w:color w:val="000000"/>
          <w:kern w:val="2"/>
          <w:sz w:val="15"/>
          <w:szCs w:val="24"/>
        </w:rPr>
        <w:noBreakHyphen/>
        <w:t>UL.B.JELAČIĆA I HR.VELIKANA</w:t>
      </w:r>
    </w:p>
    <w:p w:rsidR="00351C0B" w:rsidRDefault="00351C0B">
      <w:pPr>
        <w:framePr w:w="1250" w:h="210" w:hRule="exact" w:wrap="auto" w:vAnchor="page" w:hAnchor="page" w:x="8521" w:y="10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10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9796" w:y="10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100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10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10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1.100.000,00</w:t>
      </w:r>
    </w:p>
    <w:p w:rsidR="00351C0B" w:rsidRDefault="00351C0B">
      <w:pPr>
        <w:framePr w:w="1250" w:h="210" w:hRule="exact" w:wrap="auto" w:vAnchor="page" w:hAnchor="page" w:x="13636" w:y="10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1.900.000,00</w:t>
      </w:r>
    </w:p>
    <w:p w:rsidR="00351C0B" w:rsidRDefault="00351C0B">
      <w:pPr>
        <w:framePr w:w="6780" w:h="210" w:hRule="exact" w:wrap="auto" w:vAnchor="page" w:hAnchor="page" w:x="361" w:y="10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4 Prihodi za posebne namjene</w:t>
      </w:r>
    </w:p>
    <w:p w:rsidR="00351C0B" w:rsidRDefault="00351C0B">
      <w:pPr>
        <w:framePr w:w="1250" w:h="210" w:hRule="exact" w:wrap="auto" w:vAnchor="page" w:hAnchor="page" w:x="7236" w:y="10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10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9796" w:y="10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10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10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10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1.100.000,00</w:t>
      </w:r>
    </w:p>
    <w:p w:rsidR="00351C0B" w:rsidRDefault="00351C0B">
      <w:pPr>
        <w:framePr w:w="1250" w:h="210" w:hRule="exact" w:wrap="auto" w:vAnchor="page" w:hAnchor="page" w:x="13636" w:y="10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1.900.000,00</w:t>
      </w:r>
    </w:p>
    <w:p w:rsidR="00351C0B" w:rsidRDefault="00351C0B">
      <w:pPr>
        <w:framePr w:w="1090" w:h="240" w:hRule="exact" w:wrap="auto" w:vAnchor="page" w:hAnchor="page" w:x="1066" w:y="10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10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10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105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0520</w:t>
      </w:r>
    </w:p>
    <w:p w:rsidR="00351C0B" w:rsidRDefault="00351C0B">
      <w:pPr>
        <w:framePr w:w="1250" w:h="240" w:hRule="exact" w:wrap="auto" w:vAnchor="page" w:hAnchor="page" w:x="9796" w:y="10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10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10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10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10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1.100.000,00</w:t>
      </w:r>
    </w:p>
    <w:p w:rsidR="00351C0B" w:rsidRDefault="00351C0B">
      <w:pPr>
        <w:framePr w:w="1250" w:h="240" w:hRule="exact" w:wrap="auto" w:vAnchor="page" w:hAnchor="page" w:x="13636" w:y="10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1.900.000,00</w:t>
      </w:r>
    </w:p>
    <w:p w:rsidR="00351C0B" w:rsidRDefault="00351C0B">
      <w:pPr>
        <w:framePr w:w="915" w:h="240" w:hRule="exact" w:wrap="auto" w:vAnchor="page" w:hAnchor="page" w:x="15121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23</w:t>
      </w:r>
    </w:p>
    <w:p w:rsidR="00351C0B" w:rsidRDefault="00351C0B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1C0B" w:rsidRDefault="00351C0B">
      <w:pPr>
        <w:framePr w:w="715" w:h="240" w:hRule="exact" w:wrap="auto" w:vAnchor="page" w:hAnchor="page" w:x="32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noProof/>
          <w:lang w:val="hr-HR" w:eastAsia="hr-HR"/>
        </w:rPr>
        <w:pict>
          <v:rect id="_x0000_s1612" style="position:absolute;margin-left:12pt;margin-top:101.75pt;width:804pt;height:12pt;z-index:-251058176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613" style="position:absolute;margin-left:12pt;margin-top:113.75pt;width:804pt;height:12pt;z-index:-25105715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614" style="position:absolute;margin-left:12pt;margin-top:165.5pt;width:804pt;height:12pt;z-index:-25105612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615" style="position:absolute;margin-left:12pt;margin-top:217.25pt;width:804pt;height:12pt;z-index:-251055104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616" style="position:absolute;margin-left:12pt;margin-top:229.25pt;width:804pt;height:12pt;z-index:-25105408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617" style="position:absolute;margin-left:12pt;margin-top:281pt;width:804pt;height:12pt;z-index:-251053056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618" style="position:absolute;margin-left:12pt;margin-top:293pt;width:804pt;height:12pt;z-index:-25105203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619" style="position:absolute;margin-left:12pt;margin-top:344.75pt;width:804pt;height:12pt;z-index:-251051008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620" style="position:absolute;margin-left:12pt;margin-top:356.75pt;width:804pt;height:12pt;z-index:-25104998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621" style="position:absolute;margin-left:12pt;margin-top:408.5pt;width:804pt;height:12pt;z-index:-251048960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622" style="position:absolute;margin-left:12pt;margin-top:420.5pt;width:804pt;height:12pt;z-index:-25104793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623" style="position:absolute;margin-left:12pt;margin-top:472.25pt;width:804pt;height:12pt;z-index:-25104691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624" style="position:absolute;margin-left:12pt;margin-top:524pt;width:804pt;height:12pt;z-index:-251045888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625" style="position:absolute;margin-left:12pt;margin-top:536pt;width:804pt;height:12pt;z-index:-25104486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line id="_x0000_s1626" style="position:absolute;z-index:-251043840;mso-position-horizontal-relative:page;mso-position-vertical-relative:page" from="12pt,70.95pt" to="786.8pt,70.95pt" o:allowincell="f" strokeweight="1.5pt">
            <w10:wrap anchorx="page" anchory="page"/>
          </v:line>
        </w:pict>
      </w:r>
      <w:r>
        <w:rPr>
          <w:noProof/>
          <w:lang w:val="hr-HR" w:eastAsia="hr-HR"/>
        </w:rPr>
        <w:pict>
          <v:line id="_x0000_s1627" style="position:absolute;z-index:-251042816;mso-position-horizontal-relative:page;mso-position-vertical-relative:page" from="18pt,87.75pt" to="789.05pt,87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28" style="position:absolute;z-index:-251041792;mso-position-horizontal-relative:page;mso-position-vertical-relative:page" from="18pt,101pt" to="789.05pt,101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29" style="position:absolute;z-index:-251040768;mso-position-horizontal-relative:page;mso-position-vertical-relative:page" from="18pt,138.25pt" to="789.05pt,138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30" style="position:absolute;z-index:-251039744;mso-position-horizontal-relative:page;mso-position-vertical-relative:page" from="18pt,151.5pt" to="789.05pt,151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31" style="position:absolute;z-index:-251038720;mso-position-horizontal-relative:page;mso-position-vertical-relative:page" from="18pt,164.75pt" to="789.05pt,164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32" style="position:absolute;z-index:-251037696;mso-position-horizontal-relative:page;mso-position-vertical-relative:page" from="18pt,190pt" to="789.05pt,190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33" style="position:absolute;z-index:-251036672;mso-position-horizontal-relative:page;mso-position-vertical-relative:page" from="18pt,203.25pt" to="789.05pt,203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34" style="position:absolute;z-index:-251035648;mso-position-horizontal-relative:page;mso-position-vertical-relative:page" from="18pt,216.5pt" to="789.05pt,216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35" style="position:absolute;z-index:-251034624;mso-position-horizontal-relative:page;mso-position-vertical-relative:page" from="18pt,253.75pt" to="789.05pt,253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36" style="position:absolute;z-index:-251033600;mso-position-horizontal-relative:page;mso-position-vertical-relative:page" from="18pt,267pt" to="789.05pt,267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37" style="position:absolute;z-index:-251032576;mso-position-horizontal-relative:page;mso-position-vertical-relative:page" from="18pt,280.25pt" to="789.05pt,280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38" style="position:absolute;z-index:-251031552;mso-position-horizontal-relative:page;mso-position-vertical-relative:page" from="18pt,317.5pt" to="789.05pt,317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39" style="position:absolute;z-index:-251030528;mso-position-horizontal-relative:page;mso-position-vertical-relative:page" from="18pt,330.75pt" to="789.05pt,330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40" style="position:absolute;z-index:-251029504;mso-position-horizontal-relative:page;mso-position-vertical-relative:page" from="18pt,344pt" to="789.05pt,344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41" style="position:absolute;z-index:-251028480;mso-position-horizontal-relative:page;mso-position-vertical-relative:page" from="18pt,381.25pt" to="789.05pt,381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42" style="position:absolute;z-index:-251027456;mso-position-horizontal-relative:page;mso-position-vertical-relative:page" from="18pt,394.5pt" to="789.05pt,394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43" style="position:absolute;z-index:-251026432;mso-position-horizontal-relative:page;mso-position-vertical-relative:page" from="18pt,407.75pt" to="789.05pt,407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44" style="position:absolute;z-index:-251025408;mso-position-horizontal-relative:page;mso-position-vertical-relative:page" from="18pt,445pt" to="789.05pt,44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45" style="position:absolute;z-index:-251024384;mso-position-horizontal-relative:page;mso-position-vertical-relative:page" from="18pt,458.25pt" to="789.05pt,458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46" style="position:absolute;z-index:-251023360;mso-position-horizontal-relative:page;mso-position-vertical-relative:page" from="18pt,471.5pt" to="789.05pt,471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47" style="position:absolute;z-index:-251022336;mso-position-horizontal-relative:page;mso-position-vertical-relative:page" from="18pt,496.75pt" to="789.05pt,496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48" style="position:absolute;z-index:-251021312;mso-position-horizontal-relative:page;mso-position-vertical-relative:page" from="18pt,510pt" to="789.05pt,510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49" style="position:absolute;z-index:-251020288;mso-position-horizontal-relative:page;mso-position-vertical-relative:page" from="18pt,523.25pt" to="789.05pt,523.25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b/>
          <w:color w:val="000000"/>
          <w:kern w:val="2"/>
          <w:sz w:val="13"/>
          <w:szCs w:val="24"/>
        </w:rPr>
        <w:t>Pozicija</w:t>
      </w:r>
    </w:p>
    <w:p w:rsidR="00351C0B" w:rsidRDefault="00351C0B">
      <w:pPr>
        <w:framePr w:w="4340" w:h="240" w:hRule="exact" w:wrap="auto" w:vAnchor="page" w:hAnchor="page" w:x="2186" w:y="1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Vrsta rashoda i izdataka</w:t>
      </w:r>
    </w:p>
    <w:p w:rsidR="00351C0B" w:rsidRDefault="00351C0B">
      <w:pPr>
        <w:framePr w:w="1250" w:h="240" w:hRule="exact" w:wrap="auto" w:vAnchor="page" w:hAnchor="page" w:x="852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Planirano 2020.</w:t>
      </w:r>
    </w:p>
    <w:p w:rsidR="00351C0B" w:rsidRDefault="00351C0B">
      <w:pPr>
        <w:framePr w:w="600" w:h="240" w:hRule="exact" w:wrap="auto" w:vAnchor="page" w:hAnchor="page" w:x="659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Klas.</w:t>
      </w:r>
    </w:p>
    <w:p w:rsidR="00351C0B" w:rsidRDefault="00351C0B">
      <w:pPr>
        <w:framePr w:w="1090" w:h="240" w:hRule="exact" w:wrap="auto" w:vAnchor="page" w:hAnchor="page" w:x="106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Broj konta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Pove./smanj.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</w:p>
    <w:p w:rsidR="00351C0B" w:rsidRDefault="00351C0B">
      <w:pPr>
        <w:framePr w:w="1250" w:h="240" w:hRule="exact" w:wrap="auto" w:vAnchor="page" w:hAnchor="page" w:x="11091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Novi plan 2020.</w:t>
      </w:r>
    </w:p>
    <w:p w:rsidR="00351C0B" w:rsidRDefault="00351C0B">
      <w:pPr>
        <w:framePr w:w="740" w:h="240" w:hRule="exact" w:wrap="auto" w:vAnchor="page" w:hAnchor="page" w:x="14891" w:y="1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Index</w:t>
      </w:r>
    </w:p>
    <w:p w:rsidR="00351C0B" w:rsidRDefault="00351C0B">
      <w:pPr>
        <w:framePr w:w="1250" w:h="240" w:hRule="exact" w:wrap="auto" w:vAnchor="page" w:hAnchor="page" w:x="72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 xml:space="preserve">Ostvareno </w:t>
      </w:r>
    </w:p>
    <w:p w:rsidR="00351C0B" w:rsidRDefault="00351C0B">
      <w:pPr>
        <w:framePr w:w="1250" w:h="240" w:hRule="exact" w:wrap="auto" w:vAnchor="page" w:hAnchor="page" w:x="1235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2021.</w:t>
      </w:r>
    </w:p>
    <w:p w:rsidR="00351C0B" w:rsidRDefault="00351C0B">
      <w:pPr>
        <w:framePr w:w="1250" w:h="240" w:hRule="exact" w:wrap="auto" w:vAnchor="page" w:hAnchor="page" w:x="136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2022.</w:t>
      </w:r>
    </w:p>
    <w:p w:rsidR="00351C0B" w:rsidRDefault="00351C0B">
      <w:pPr>
        <w:framePr w:w="1090" w:h="240" w:hRule="exact" w:wrap="auto" w:vAnchor="page" w:hAnchor="page" w:x="106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1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15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0520</w:t>
      </w:r>
    </w:p>
    <w:p w:rsidR="00351C0B" w:rsidRDefault="00351C0B">
      <w:pPr>
        <w:framePr w:w="1250" w:h="240" w:hRule="exact" w:wrap="auto" w:vAnchor="page" w:hAnchor="page" w:x="979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15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1.100.000,00</w:t>
      </w:r>
    </w:p>
    <w:p w:rsidR="00351C0B" w:rsidRDefault="00351C0B">
      <w:pPr>
        <w:framePr w:w="1250" w:h="240" w:hRule="exact" w:wrap="auto" w:vAnchor="page" w:hAnchor="page" w:x="1363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1.900.000,00</w:t>
      </w:r>
    </w:p>
    <w:p w:rsidR="00351C0B" w:rsidRDefault="00351C0B">
      <w:pPr>
        <w:framePr w:w="1090" w:h="240" w:hRule="exact" w:wrap="auto" w:vAnchor="page" w:hAnchor="page" w:x="106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421</w:t>
      </w:r>
    </w:p>
    <w:p w:rsidR="00351C0B" w:rsidRDefault="00351C0B">
      <w:pPr>
        <w:framePr w:w="4340" w:h="240" w:hRule="exact" w:wrap="auto" w:vAnchor="page" w:hAnchor="page" w:x="2186" w:y="1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Građevinski objekti</w:t>
      </w:r>
    </w:p>
    <w:p w:rsidR="00351C0B" w:rsidRDefault="00351C0B">
      <w:pPr>
        <w:framePr w:w="1250" w:h="240" w:hRule="exact" w:wrap="auto" w:vAnchor="page" w:hAnchor="page" w:x="8521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1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0520</w:t>
      </w:r>
    </w:p>
    <w:p w:rsidR="00351C0B" w:rsidRDefault="00351C0B">
      <w:pPr>
        <w:framePr w:w="1250" w:h="240" w:hRule="exact" w:wrap="auto" w:vAnchor="page" w:hAnchor="page" w:x="979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1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2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K114058 UNAPREĐ.SPORTA</w:t>
      </w:r>
      <w:r>
        <w:rPr>
          <w:rFonts w:ascii="Arial" w:hAnsi="Arial"/>
          <w:color w:val="000000"/>
          <w:kern w:val="2"/>
          <w:sz w:val="15"/>
          <w:szCs w:val="24"/>
        </w:rPr>
        <w:noBreakHyphen/>
        <w:t>TATINJA</w:t>
      </w:r>
    </w:p>
    <w:p w:rsidR="00351C0B" w:rsidRDefault="00351C0B">
      <w:pPr>
        <w:framePr w:w="1250" w:h="210" w:hRule="exact" w:wrap="auto" w:vAnchor="page" w:hAnchor="page" w:x="8521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330.000,00</w:t>
      </w:r>
    </w:p>
    <w:p w:rsidR="00351C0B" w:rsidRDefault="00351C0B">
      <w:pPr>
        <w:framePr w:w="1250" w:h="210" w:hRule="exact" w:wrap="auto" w:vAnchor="page" w:hAnchor="page" w:x="11091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330.000,00</w:t>
      </w:r>
    </w:p>
    <w:p w:rsidR="00351C0B" w:rsidRDefault="00351C0B">
      <w:pPr>
        <w:framePr w:w="1250" w:h="210" w:hRule="exact" w:wrap="auto" w:vAnchor="page" w:hAnchor="page" w:x="979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20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150.000,00</w:t>
      </w:r>
    </w:p>
    <w:p w:rsidR="00351C0B" w:rsidRDefault="00351C0B">
      <w:pPr>
        <w:framePr w:w="1250" w:h="210" w:hRule="exact" w:wrap="auto" w:vAnchor="page" w:hAnchor="page" w:x="1363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150.000,00</w:t>
      </w:r>
    </w:p>
    <w:p w:rsidR="00351C0B" w:rsidRDefault="00351C0B">
      <w:pPr>
        <w:framePr w:w="6780" w:h="210" w:hRule="exact" w:wrap="auto" w:vAnchor="page" w:hAnchor="page" w:x="361" w:y="2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4 Prihodi za posebne namjene</w:t>
      </w:r>
    </w:p>
    <w:p w:rsidR="00351C0B" w:rsidRDefault="00351C0B">
      <w:pPr>
        <w:framePr w:w="1250" w:h="210" w:hRule="exact" w:wrap="auto" w:vAnchor="page" w:hAnchor="page" w:x="723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1250" w:h="210" w:hRule="exact" w:wrap="auto" w:vAnchor="page" w:hAnchor="page" w:x="979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40.000,00</w:t>
      </w:r>
    </w:p>
    <w:p w:rsidR="00351C0B" w:rsidRDefault="00351C0B">
      <w:pPr>
        <w:framePr w:w="1250" w:h="210" w:hRule="exact" w:wrap="auto" w:vAnchor="page" w:hAnchor="page" w:x="11091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740" w:h="210" w:hRule="exact" w:wrap="auto" w:vAnchor="page" w:hAnchor="page" w:x="14891" w:y="22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42,86</w:t>
      </w:r>
    </w:p>
    <w:p w:rsidR="00351C0B" w:rsidRDefault="00351C0B">
      <w:pPr>
        <w:framePr w:w="1250" w:h="210" w:hRule="exact" w:wrap="auto" w:vAnchor="page" w:hAnchor="page" w:x="1235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150.000,00</w:t>
      </w:r>
    </w:p>
    <w:p w:rsidR="00351C0B" w:rsidRDefault="00351C0B">
      <w:pPr>
        <w:framePr w:w="1250" w:h="210" w:hRule="exact" w:wrap="auto" w:vAnchor="page" w:hAnchor="page" w:x="1363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150.000,00</w:t>
      </w:r>
    </w:p>
    <w:p w:rsidR="00351C0B" w:rsidRDefault="00351C0B">
      <w:pPr>
        <w:framePr w:w="1090" w:h="240" w:hRule="exact" w:wrap="auto" w:vAnchor="page" w:hAnchor="page" w:x="106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2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600" w:h="240" w:hRule="exact" w:wrap="auto" w:vAnchor="page" w:hAnchor="page" w:x="6591" w:y="25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40.000,00</w:t>
      </w:r>
    </w:p>
    <w:p w:rsidR="00351C0B" w:rsidRDefault="00351C0B">
      <w:pPr>
        <w:framePr w:w="1250" w:h="240" w:hRule="exact" w:wrap="auto" w:vAnchor="page" w:hAnchor="page" w:x="11091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740" w:h="240" w:hRule="exact" w:wrap="auto" w:vAnchor="page" w:hAnchor="page" w:x="14891" w:y="2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42,86</w:t>
      </w:r>
    </w:p>
    <w:p w:rsidR="00351C0B" w:rsidRDefault="00351C0B">
      <w:pPr>
        <w:framePr w:w="1250" w:h="240" w:hRule="exact" w:wrap="auto" w:vAnchor="page" w:hAnchor="page" w:x="723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150.000,00</w:t>
      </w:r>
    </w:p>
    <w:p w:rsidR="00351C0B" w:rsidRDefault="00351C0B">
      <w:pPr>
        <w:framePr w:w="1250" w:h="240" w:hRule="exact" w:wrap="auto" w:vAnchor="page" w:hAnchor="page" w:x="1363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150.000,00</w:t>
      </w:r>
    </w:p>
    <w:p w:rsidR="00351C0B" w:rsidRDefault="00351C0B">
      <w:pPr>
        <w:framePr w:w="1090" w:h="240" w:hRule="exact" w:wrap="auto" w:vAnchor="page" w:hAnchor="page" w:x="106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2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600" w:h="240" w:hRule="exact" w:wrap="auto" w:vAnchor="page" w:hAnchor="page" w:x="6591" w:y="2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40.000,00</w:t>
      </w:r>
    </w:p>
    <w:p w:rsidR="00351C0B" w:rsidRDefault="00351C0B">
      <w:pPr>
        <w:framePr w:w="1250" w:h="240" w:hRule="exact" w:wrap="auto" w:vAnchor="page" w:hAnchor="page" w:x="11091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740" w:h="240" w:hRule="exact" w:wrap="auto" w:vAnchor="page" w:hAnchor="page" w:x="14891" w:y="27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42,86</w:t>
      </w:r>
    </w:p>
    <w:p w:rsidR="00351C0B" w:rsidRDefault="00351C0B">
      <w:pPr>
        <w:framePr w:w="1250" w:h="240" w:hRule="exact" w:wrap="auto" w:vAnchor="page" w:hAnchor="page" w:x="723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150.000,00</w:t>
      </w:r>
    </w:p>
    <w:p w:rsidR="00351C0B" w:rsidRDefault="00351C0B">
      <w:pPr>
        <w:framePr w:w="1250" w:h="240" w:hRule="exact" w:wrap="auto" w:vAnchor="page" w:hAnchor="page" w:x="1363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150.000,00</w:t>
      </w:r>
    </w:p>
    <w:p w:rsidR="00351C0B" w:rsidRDefault="00351C0B">
      <w:pPr>
        <w:framePr w:w="1090" w:h="240" w:hRule="exact" w:wrap="auto" w:vAnchor="page" w:hAnchor="page" w:x="1066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421</w:t>
      </w:r>
    </w:p>
    <w:p w:rsidR="00351C0B" w:rsidRDefault="00351C0B">
      <w:pPr>
        <w:framePr w:w="4340" w:h="240" w:hRule="exact" w:wrap="auto" w:vAnchor="page" w:hAnchor="page" w:x="2186" w:y="30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Građevinski objekti</w:t>
      </w:r>
    </w:p>
    <w:p w:rsidR="00351C0B" w:rsidRDefault="00351C0B">
      <w:pPr>
        <w:framePr w:w="1250" w:h="240" w:hRule="exact" w:wrap="auto" w:vAnchor="page" w:hAnchor="page" w:x="8521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600" w:h="240" w:hRule="exact" w:wrap="auto" w:vAnchor="page" w:hAnchor="page" w:x="6591" w:y="3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40.000,00</w:t>
      </w:r>
    </w:p>
    <w:p w:rsidR="00351C0B" w:rsidRDefault="00351C0B">
      <w:pPr>
        <w:framePr w:w="1250" w:h="240" w:hRule="exact" w:wrap="auto" w:vAnchor="page" w:hAnchor="page" w:x="11091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740" w:h="240" w:hRule="exact" w:wrap="auto" w:vAnchor="page" w:hAnchor="page" w:x="14891" w:y="30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42,86</w:t>
      </w:r>
    </w:p>
    <w:p w:rsidR="00351C0B" w:rsidRDefault="00351C0B">
      <w:pPr>
        <w:framePr w:w="1250" w:h="240" w:hRule="exact" w:wrap="auto" w:vAnchor="page" w:hAnchor="page" w:x="7236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3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5 Pomoći</w:t>
      </w:r>
    </w:p>
    <w:p w:rsidR="00351C0B" w:rsidRDefault="00351C0B">
      <w:pPr>
        <w:framePr w:w="1250" w:h="210" w:hRule="exact" w:wrap="auto" w:vAnchor="page" w:hAnchor="page" w:x="723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260.000,00</w:t>
      </w:r>
    </w:p>
    <w:p w:rsidR="00351C0B" w:rsidRDefault="00351C0B">
      <w:pPr>
        <w:framePr w:w="1250" w:h="210" w:hRule="exact" w:wrap="auto" w:vAnchor="page" w:hAnchor="page" w:x="979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250" w:h="210" w:hRule="exact" w:wrap="auto" w:vAnchor="page" w:hAnchor="page" w:x="11091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300.000,00</w:t>
      </w:r>
    </w:p>
    <w:p w:rsidR="00351C0B" w:rsidRDefault="00351C0B">
      <w:pPr>
        <w:framePr w:w="740" w:h="210" w:hRule="exact" w:wrap="auto" w:vAnchor="page" w:hAnchor="page" w:x="14891" w:y="3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115,38</w:t>
      </w:r>
    </w:p>
    <w:p w:rsidR="00351C0B" w:rsidRDefault="00351C0B">
      <w:pPr>
        <w:framePr w:w="1250" w:h="210" w:hRule="exact" w:wrap="auto" w:vAnchor="page" w:hAnchor="page" w:x="1235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3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260.000,00</w:t>
      </w:r>
    </w:p>
    <w:p w:rsidR="00351C0B" w:rsidRDefault="00351C0B">
      <w:pPr>
        <w:framePr w:w="600" w:h="240" w:hRule="exact" w:wrap="auto" w:vAnchor="page" w:hAnchor="page" w:x="6591" w:y="3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250" w:h="240" w:hRule="exact" w:wrap="auto" w:vAnchor="page" w:hAnchor="page" w:x="11091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300.000,00</w:t>
      </w:r>
    </w:p>
    <w:p w:rsidR="00351C0B" w:rsidRDefault="00351C0B">
      <w:pPr>
        <w:framePr w:w="740" w:h="240" w:hRule="exact" w:wrap="auto" w:vAnchor="page" w:hAnchor="page" w:x="14891" w:y="3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115,38</w:t>
      </w:r>
    </w:p>
    <w:p w:rsidR="00351C0B" w:rsidRDefault="00351C0B">
      <w:pPr>
        <w:framePr w:w="1250" w:h="240" w:hRule="exact" w:wrap="auto" w:vAnchor="page" w:hAnchor="page" w:x="723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3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260.000,00</w:t>
      </w:r>
    </w:p>
    <w:p w:rsidR="00351C0B" w:rsidRDefault="00351C0B">
      <w:pPr>
        <w:framePr w:w="600" w:h="240" w:hRule="exact" w:wrap="auto" w:vAnchor="page" w:hAnchor="page" w:x="6591" w:y="38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250" w:h="240" w:hRule="exact" w:wrap="auto" w:vAnchor="page" w:hAnchor="page" w:x="11091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300.000,00</w:t>
      </w:r>
    </w:p>
    <w:p w:rsidR="00351C0B" w:rsidRDefault="00351C0B">
      <w:pPr>
        <w:framePr w:w="740" w:h="240" w:hRule="exact" w:wrap="auto" w:vAnchor="page" w:hAnchor="page" w:x="14891" w:y="38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115,38</w:t>
      </w:r>
    </w:p>
    <w:p w:rsidR="00351C0B" w:rsidRDefault="00351C0B">
      <w:pPr>
        <w:framePr w:w="1250" w:h="240" w:hRule="exact" w:wrap="auto" w:vAnchor="page" w:hAnchor="page" w:x="723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4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421</w:t>
      </w:r>
    </w:p>
    <w:p w:rsidR="00351C0B" w:rsidRDefault="00351C0B">
      <w:pPr>
        <w:framePr w:w="4340" w:h="240" w:hRule="exact" w:wrap="auto" w:vAnchor="page" w:hAnchor="page" w:x="2186" w:y="4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Građevinski objekti</w:t>
      </w:r>
    </w:p>
    <w:p w:rsidR="00351C0B" w:rsidRDefault="00351C0B">
      <w:pPr>
        <w:framePr w:w="1250" w:h="240" w:hRule="exact" w:wrap="auto" w:vAnchor="page" w:hAnchor="page" w:x="8521" w:y="4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260.000,00</w:t>
      </w:r>
    </w:p>
    <w:p w:rsidR="00351C0B" w:rsidRDefault="00351C0B">
      <w:pPr>
        <w:framePr w:w="600" w:h="240" w:hRule="exact" w:wrap="auto" w:vAnchor="page" w:hAnchor="page" w:x="6591" w:y="40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4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40.000,00</w:t>
      </w:r>
    </w:p>
    <w:p w:rsidR="00351C0B" w:rsidRDefault="00351C0B">
      <w:pPr>
        <w:framePr w:w="1250" w:h="240" w:hRule="exact" w:wrap="auto" w:vAnchor="page" w:hAnchor="page" w:x="11091" w:y="4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300.000,00</w:t>
      </w:r>
    </w:p>
    <w:p w:rsidR="00351C0B" w:rsidRDefault="00351C0B">
      <w:pPr>
        <w:framePr w:w="740" w:h="240" w:hRule="exact" w:wrap="auto" w:vAnchor="page" w:hAnchor="page" w:x="14891" w:y="4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115,38</w:t>
      </w:r>
    </w:p>
    <w:p w:rsidR="00351C0B" w:rsidRDefault="00351C0B">
      <w:pPr>
        <w:framePr w:w="1250" w:h="240" w:hRule="exact" w:wrap="auto" w:vAnchor="page" w:hAnchor="page" w:x="7236" w:y="4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43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K114065 IZGRADNJA ULICE STUDENAC</w:t>
      </w:r>
    </w:p>
    <w:p w:rsidR="00351C0B" w:rsidRDefault="00351C0B">
      <w:pPr>
        <w:framePr w:w="1250" w:h="210" w:hRule="exact" w:wrap="auto" w:vAnchor="page" w:hAnchor="page" w:x="8521" w:y="43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1250" w:h="210" w:hRule="exact" w:wrap="auto" w:vAnchor="page" w:hAnchor="page" w:x="11091" w:y="43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86.300,00</w:t>
      </w:r>
    </w:p>
    <w:p w:rsidR="00351C0B" w:rsidRDefault="00351C0B">
      <w:pPr>
        <w:framePr w:w="1250" w:h="210" w:hRule="exact" w:wrap="auto" w:vAnchor="page" w:hAnchor="page" w:x="9796" w:y="43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26.300,00</w:t>
      </w:r>
    </w:p>
    <w:p w:rsidR="00351C0B" w:rsidRDefault="00351C0B">
      <w:pPr>
        <w:framePr w:w="740" w:h="210" w:hRule="exact" w:wrap="auto" w:vAnchor="page" w:hAnchor="page" w:x="14891" w:y="43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143,83</w:t>
      </w:r>
    </w:p>
    <w:p w:rsidR="00351C0B" w:rsidRDefault="00351C0B">
      <w:pPr>
        <w:framePr w:w="1250" w:h="210" w:hRule="exact" w:wrap="auto" w:vAnchor="page" w:hAnchor="page" w:x="7236" w:y="43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86.284,13</w:t>
      </w:r>
    </w:p>
    <w:p w:rsidR="00351C0B" w:rsidRDefault="00351C0B">
      <w:pPr>
        <w:framePr w:w="1250" w:h="210" w:hRule="exact" w:wrap="auto" w:vAnchor="page" w:hAnchor="page" w:x="12356" w:y="43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43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45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4 Prihodi za posebne namjene</w:t>
      </w:r>
    </w:p>
    <w:p w:rsidR="00351C0B" w:rsidRDefault="00351C0B">
      <w:pPr>
        <w:framePr w:w="1250" w:h="210" w:hRule="exact" w:wrap="auto" w:vAnchor="page" w:hAnchor="page" w:x="7236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86.284,13</w:t>
      </w:r>
    </w:p>
    <w:p w:rsidR="00351C0B" w:rsidRDefault="00351C0B">
      <w:pPr>
        <w:framePr w:w="1250" w:h="210" w:hRule="exact" w:wrap="auto" w:vAnchor="page" w:hAnchor="page" w:x="8521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1250" w:h="210" w:hRule="exact" w:wrap="auto" w:vAnchor="page" w:hAnchor="page" w:x="9796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26.300,00</w:t>
      </w:r>
    </w:p>
    <w:p w:rsidR="00351C0B" w:rsidRDefault="00351C0B">
      <w:pPr>
        <w:framePr w:w="1250" w:h="210" w:hRule="exact" w:wrap="auto" w:vAnchor="page" w:hAnchor="page" w:x="11091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86.300,00</w:t>
      </w:r>
    </w:p>
    <w:p w:rsidR="00351C0B" w:rsidRDefault="00351C0B">
      <w:pPr>
        <w:framePr w:w="740" w:h="210" w:hRule="exact" w:wrap="auto" w:vAnchor="page" w:hAnchor="page" w:x="14891" w:y="45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143,83</w:t>
      </w:r>
    </w:p>
    <w:p w:rsidR="00351C0B" w:rsidRDefault="00351C0B">
      <w:pPr>
        <w:framePr w:w="1250" w:h="210" w:hRule="exact" w:wrap="auto" w:vAnchor="page" w:hAnchor="page" w:x="12356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48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600" w:h="240" w:hRule="exact" w:wrap="auto" w:vAnchor="page" w:hAnchor="page" w:x="6591" w:y="48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26.300,00</w:t>
      </w:r>
    </w:p>
    <w:p w:rsidR="00351C0B" w:rsidRDefault="00351C0B">
      <w:pPr>
        <w:framePr w:w="1250" w:h="240" w:hRule="exact" w:wrap="auto" w:vAnchor="page" w:hAnchor="page" w:x="11091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86.300,00</w:t>
      </w:r>
    </w:p>
    <w:p w:rsidR="00351C0B" w:rsidRDefault="00351C0B">
      <w:pPr>
        <w:framePr w:w="740" w:h="240" w:hRule="exact" w:wrap="auto" w:vAnchor="page" w:hAnchor="page" w:x="14891" w:y="48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143,83</w:t>
      </w:r>
    </w:p>
    <w:p w:rsidR="00351C0B" w:rsidRDefault="00351C0B">
      <w:pPr>
        <w:framePr w:w="1250" w:h="240" w:hRule="exact" w:wrap="auto" w:vAnchor="page" w:hAnchor="page" w:x="7236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86.284,13</w:t>
      </w:r>
    </w:p>
    <w:p w:rsidR="00351C0B" w:rsidRDefault="00351C0B">
      <w:pPr>
        <w:framePr w:w="1250" w:h="240" w:hRule="exact" w:wrap="auto" w:vAnchor="page" w:hAnchor="page" w:x="12356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5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600" w:h="240" w:hRule="exact" w:wrap="auto" w:vAnchor="page" w:hAnchor="page" w:x="6591" w:y="50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26.300,00</w:t>
      </w:r>
    </w:p>
    <w:p w:rsidR="00351C0B" w:rsidRDefault="00351C0B">
      <w:pPr>
        <w:framePr w:w="1250" w:h="240" w:hRule="exact" w:wrap="auto" w:vAnchor="page" w:hAnchor="page" w:x="11091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86.300,00</w:t>
      </w:r>
    </w:p>
    <w:p w:rsidR="00351C0B" w:rsidRDefault="00351C0B">
      <w:pPr>
        <w:framePr w:w="740" w:h="240" w:hRule="exact" w:wrap="auto" w:vAnchor="page" w:hAnchor="page" w:x="14891" w:y="50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143,83</w:t>
      </w:r>
    </w:p>
    <w:p w:rsidR="00351C0B" w:rsidRDefault="00351C0B">
      <w:pPr>
        <w:framePr w:w="1250" w:h="240" w:hRule="exact" w:wrap="auto" w:vAnchor="page" w:hAnchor="page" w:x="723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86.284,13</w:t>
      </w:r>
    </w:p>
    <w:p w:rsidR="00351C0B" w:rsidRDefault="00351C0B">
      <w:pPr>
        <w:framePr w:w="1250" w:h="240" w:hRule="exact" w:wrap="auto" w:vAnchor="page" w:hAnchor="page" w:x="1235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5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421</w:t>
      </w:r>
    </w:p>
    <w:p w:rsidR="00351C0B" w:rsidRDefault="00351C0B">
      <w:pPr>
        <w:framePr w:w="4340" w:h="240" w:hRule="exact" w:wrap="auto" w:vAnchor="page" w:hAnchor="page" w:x="2186" w:y="53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Građevinski objekti</w:t>
      </w:r>
    </w:p>
    <w:p w:rsidR="00351C0B" w:rsidRDefault="00351C0B">
      <w:pPr>
        <w:framePr w:w="1250" w:h="240" w:hRule="exact" w:wrap="auto" w:vAnchor="page" w:hAnchor="page" w:x="8521" w:y="5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600" w:h="240" w:hRule="exact" w:wrap="auto" w:vAnchor="page" w:hAnchor="page" w:x="6591" w:y="53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5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26.300,00</w:t>
      </w:r>
    </w:p>
    <w:p w:rsidR="00351C0B" w:rsidRDefault="00351C0B">
      <w:pPr>
        <w:framePr w:w="1250" w:h="240" w:hRule="exact" w:wrap="auto" w:vAnchor="page" w:hAnchor="page" w:x="11091" w:y="5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86.300,00</w:t>
      </w:r>
    </w:p>
    <w:p w:rsidR="00351C0B" w:rsidRDefault="00351C0B">
      <w:pPr>
        <w:framePr w:w="740" w:h="240" w:hRule="exact" w:wrap="auto" w:vAnchor="page" w:hAnchor="page" w:x="14891" w:y="53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143,83</w:t>
      </w:r>
    </w:p>
    <w:p w:rsidR="00351C0B" w:rsidRDefault="00351C0B">
      <w:pPr>
        <w:framePr w:w="1250" w:h="240" w:hRule="exact" w:wrap="auto" w:vAnchor="page" w:hAnchor="page" w:x="7236" w:y="5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86.284,13</w:t>
      </w:r>
    </w:p>
    <w:p w:rsidR="00351C0B" w:rsidRDefault="00351C0B">
      <w:pPr>
        <w:framePr w:w="6780" w:h="240" w:hRule="exact" w:wrap="auto" w:vAnchor="page" w:hAnchor="page" w:x="361" w:y="5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K114069 OPREMA</w:t>
      </w:r>
      <w:r>
        <w:rPr>
          <w:rFonts w:ascii="Arial" w:hAnsi="Arial"/>
          <w:color w:val="000000"/>
          <w:kern w:val="2"/>
          <w:sz w:val="15"/>
          <w:szCs w:val="24"/>
        </w:rPr>
        <w:noBreakHyphen/>
        <w:t>UREDSKA</w:t>
      </w:r>
    </w:p>
    <w:p w:rsidR="00351C0B" w:rsidRDefault="00351C0B">
      <w:pPr>
        <w:framePr w:w="1250" w:h="210" w:hRule="exact" w:wrap="auto" w:vAnchor="page" w:hAnchor="page" w:x="8521" w:y="5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10" w:hRule="exact" w:wrap="auto" w:vAnchor="page" w:hAnchor="page" w:x="11091" w:y="5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9796" w:y="5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20.000,00</w:t>
      </w:r>
    </w:p>
    <w:p w:rsidR="00351C0B" w:rsidRDefault="00351C0B">
      <w:pPr>
        <w:framePr w:w="740" w:h="210" w:hRule="exact" w:wrap="auto" w:vAnchor="page" w:hAnchor="page" w:x="14891" w:y="5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7236" w:y="5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5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10" w:hRule="exact" w:wrap="auto" w:vAnchor="page" w:hAnchor="page" w:x="13636" w:y="5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6780" w:h="210" w:hRule="exact" w:wrap="auto" w:vAnchor="page" w:hAnchor="page" w:x="361" w:y="5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10" w:hRule="exact" w:wrap="auto" w:vAnchor="page" w:hAnchor="page" w:x="9796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20.000,00</w:t>
      </w:r>
    </w:p>
    <w:p w:rsidR="00351C0B" w:rsidRDefault="00351C0B">
      <w:pPr>
        <w:framePr w:w="1250" w:h="210" w:hRule="exact" w:wrap="auto" w:vAnchor="page" w:hAnchor="page" w:x="11091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58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10" w:hRule="exact" w:wrap="auto" w:vAnchor="page" w:hAnchor="page" w:x="13636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090" w:h="240" w:hRule="exact" w:wrap="auto" w:vAnchor="page" w:hAnchor="page" w:x="1066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6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600" w:h="240" w:hRule="exact" w:wrap="auto" w:vAnchor="page" w:hAnchor="page" w:x="6591" w:y="6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20.000,00</w:t>
      </w:r>
    </w:p>
    <w:p w:rsidR="00351C0B" w:rsidRDefault="00351C0B">
      <w:pPr>
        <w:framePr w:w="1250" w:h="240" w:hRule="exact" w:wrap="auto" w:vAnchor="page" w:hAnchor="page" w:x="11091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61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40" w:hRule="exact" w:wrap="auto" w:vAnchor="page" w:hAnchor="page" w:x="13636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090" w:h="240" w:hRule="exact" w:wrap="auto" w:vAnchor="page" w:hAnchor="page" w:x="1066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63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600" w:h="240" w:hRule="exact" w:wrap="auto" w:vAnchor="page" w:hAnchor="page" w:x="6591" w:y="63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20.000,00</w:t>
      </w:r>
    </w:p>
    <w:p w:rsidR="00351C0B" w:rsidRDefault="00351C0B">
      <w:pPr>
        <w:framePr w:w="1250" w:h="240" w:hRule="exact" w:wrap="auto" w:vAnchor="page" w:hAnchor="page" w:x="11091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63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40" w:hRule="exact" w:wrap="auto" w:vAnchor="page" w:hAnchor="page" w:x="13636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090" w:h="240" w:hRule="exact" w:wrap="auto" w:vAnchor="page" w:hAnchor="page" w:x="1066" w:y="6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422</w:t>
      </w:r>
    </w:p>
    <w:p w:rsidR="00351C0B" w:rsidRDefault="00351C0B">
      <w:pPr>
        <w:framePr w:w="4340" w:h="240" w:hRule="exact" w:wrap="auto" w:vAnchor="page" w:hAnchor="page" w:x="2186" w:y="6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Postrojenja i oprema</w:t>
      </w:r>
    </w:p>
    <w:p w:rsidR="00351C0B" w:rsidRDefault="00351C0B">
      <w:pPr>
        <w:framePr w:w="1250" w:h="240" w:hRule="exact" w:wrap="auto" w:vAnchor="page" w:hAnchor="page" w:x="8521" w:y="6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600" w:h="240" w:hRule="exact" w:wrap="auto" w:vAnchor="page" w:hAnchor="page" w:x="6591" w:y="66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6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20.000,00</w:t>
      </w:r>
    </w:p>
    <w:p w:rsidR="00351C0B" w:rsidRDefault="00351C0B">
      <w:pPr>
        <w:framePr w:w="1250" w:h="240" w:hRule="exact" w:wrap="auto" w:vAnchor="page" w:hAnchor="page" w:x="11091" w:y="6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66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6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6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K114070 KOMUNALNA INFRAS.BUNTA</w:t>
      </w:r>
    </w:p>
    <w:p w:rsidR="00351C0B" w:rsidRDefault="00351C0B">
      <w:pPr>
        <w:framePr w:w="1250" w:h="210" w:hRule="exact" w:wrap="auto" w:vAnchor="page" w:hAnchor="page" w:x="8521" w:y="6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250" w:h="210" w:hRule="exact" w:wrap="auto" w:vAnchor="page" w:hAnchor="page" w:x="11091" w:y="6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9796" w:y="6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10.000,00</w:t>
      </w:r>
    </w:p>
    <w:p w:rsidR="00351C0B" w:rsidRDefault="00351C0B">
      <w:pPr>
        <w:framePr w:w="740" w:h="210" w:hRule="exact" w:wrap="auto" w:vAnchor="page" w:hAnchor="page" w:x="14891" w:y="68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7236" w:y="6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6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10" w:hRule="exact" w:wrap="auto" w:vAnchor="page" w:hAnchor="page" w:x="13636" w:y="6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6780" w:h="210" w:hRule="exact" w:wrap="auto" w:vAnchor="page" w:hAnchor="page" w:x="361" w:y="71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4 Prihodi za posebne namjene</w:t>
      </w:r>
    </w:p>
    <w:p w:rsidR="00351C0B" w:rsidRDefault="00351C0B">
      <w:pPr>
        <w:framePr w:w="1250" w:h="210" w:hRule="exact" w:wrap="auto" w:vAnchor="page" w:hAnchor="page" w:x="7236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250" w:h="210" w:hRule="exact" w:wrap="auto" w:vAnchor="page" w:hAnchor="page" w:x="9796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10.000,00</w:t>
      </w:r>
    </w:p>
    <w:p w:rsidR="00351C0B" w:rsidRDefault="00351C0B">
      <w:pPr>
        <w:framePr w:w="1250" w:h="210" w:hRule="exact" w:wrap="auto" w:vAnchor="page" w:hAnchor="page" w:x="11091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71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10" w:hRule="exact" w:wrap="auto" w:vAnchor="page" w:hAnchor="page" w:x="13636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090" w:h="240" w:hRule="exact" w:wrap="auto" w:vAnchor="page" w:hAnchor="page" w:x="1066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73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600" w:h="240" w:hRule="exact" w:wrap="auto" w:vAnchor="page" w:hAnchor="page" w:x="6591" w:y="73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10.000,00</w:t>
      </w:r>
    </w:p>
    <w:p w:rsidR="00351C0B" w:rsidRDefault="00351C0B">
      <w:pPr>
        <w:framePr w:w="1250" w:h="240" w:hRule="exact" w:wrap="auto" w:vAnchor="page" w:hAnchor="page" w:x="11091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73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40" w:hRule="exact" w:wrap="auto" w:vAnchor="page" w:hAnchor="page" w:x="13636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090" w:h="240" w:hRule="exact" w:wrap="auto" w:vAnchor="page" w:hAnchor="page" w:x="106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7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600" w:h="240" w:hRule="exact" w:wrap="auto" w:vAnchor="page" w:hAnchor="page" w:x="6591" w:y="7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10.000,00</w:t>
      </w:r>
    </w:p>
    <w:p w:rsidR="00351C0B" w:rsidRDefault="00351C0B">
      <w:pPr>
        <w:framePr w:w="1250" w:h="240" w:hRule="exact" w:wrap="auto" w:vAnchor="page" w:hAnchor="page" w:x="11091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7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40" w:hRule="exact" w:wrap="auto" w:vAnchor="page" w:hAnchor="page" w:x="1363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090" w:h="240" w:hRule="exact" w:wrap="auto" w:vAnchor="page" w:hAnchor="page" w:x="1066" w:y="7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421</w:t>
      </w:r>
    </w:p>
    <w:p w:rsidR="00351C0B" w:rsidRDefault="00351C0B">
      <w:pPr>
        <w:framePr w:w="4340" w:h="240" w:hRule="exact" w:wrap="auto" w:vAnchor="page" w:hAnchor="page" w:x="2186" w:y="7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Građevinski objekti</w:t>
      </w:r>
    </w:p>
    <w:p w:rsidR="00351C0B" w:rsidRDefault="00351C0B">
      <w:pPr>
        <w:framePr w:w="1250" w:h="240" w:hRule="exact" w:wrap="auto" w:vAnchor="page" w:hAnchor="page" w:x="8521" w:y="7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600" w:h="240" w:hRule="exact" w:wrap="auto" w:vAnchor="page" w:hAnchor="page" w:x="6591" w:y="79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7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10.000,00</w:t>
      </w:r>
    </w:p>
    <w:p w:rsidR="00351C0B" w:rsidRDefault="00351C0B">
      <w:pPr>
        <w:framePr w:w="1250" w:h="240" w:hRule="exact" w:wrap="auto" w:vAnchor="page" w:hAnchor="page" w:x="11091" w:y="7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79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7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8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K114072 SPOMENIK "MOST"</w:t>
      </w:r>
    </w:p>
    <w:p w:rsidR="00351C0B" w:rsidRDefault="00351C0B">
      <w:pPr>
        <w:framePr w:w="1250" w:h="210" w:hRule="exact" w:wrap="auto" w:vAnchor="page" w:hAnchor="page" w:x="8521" w:y="8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90.000,00</w:t>
      </w:r>
    </w:p>
    <w:p w:rsidR="00351C0B" w:rsidRDefault="00351C0B">
      <w:pPr>
        <w:framePr w:w="1250" w:h="210" w:hRule="exact" w:wrap="auto" w:vAnchor="page" w:hAnchor="page" w:x="11091" w:y="8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90.000,00</w:t>
      </w:r>
    </w:p>
    <w:p w:rsidR="00351C0B" w:rsidRDefault="00351C0B">
      <w:pPr>
        <w:framePr w:w="1250" w:h="210" w:hRule="exact" w:wrap="auto" w:vAnchor="page" w:hAnchor="page" w:x="9796" w:y="8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81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8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88.500,00</w:t>
      </w:r>
    </w:p>
    <w:p w:rsidR="00351C0B" w:rsidRDefault="00351C0B">
      <w:pPr>
        <w:framePr w:w="1250" w:h="210" w:hRule="exact" w:wrap="auto" w:vAnchor="page" w:hAnchor="page" w:x="12356" w:y="8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8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8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5 Pomoći</w:t>
      </w:r>
    </w:p>
    <w:p w:rsidR="00351C0B" w:rsidRDefault="00351C0B">
      <w:pPr>
        <w:framePr w:w="1250" w:h="210" w:hRule="exact" w:wrap="auto" w:vAnchor="page" w:hAnchor="page" w:x="723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22.250,00</w:t>
      </w:r>
    </w:p>
    <w:p w:rsidR="00351C0B" w:rsidRDefault="00351C0B">
      <w:pPr>
        <w:framePr w:w="1250" w:h="210" w:hRule="exact" w:wrap="auto" w:vAnchor="page" w:hAnchor="page" w:x="8521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10" w:hRule="exact" w:wrap="auto" w:vAnchor="page" w:hAnchor="page" w:x="979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740" w:h="210" w:hRule="exact" w:wrap="auto" w:vAnchor="page" w:hAnchor="page" w:x="14891" w:y="8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8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600" w:h="240" w:hRule="exact" w:wrap="auto" w:vAnchor="page" w:hAnchor="page" w:x="6591" w:y="86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740" w:h="240" w:hRule="exact" w:wrap="auto" w:vAnchor="page" w:hAnchor="page" w:x="14891" w:y="86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22.250,00</w:t>
      </w:r>
    </w:p>
    <w:p w:rsidR="00351C0B" w:rsidRDefault="00351C0B">
      <w:pPr>
        <w:framePr w:w="1250" w:h="240" w:hRule="exact" w:wrap="auto" w:vAnchor="page" w:hAnchor="page" w:x="12356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8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600" w:h="240" w:hRule="exact" w:wrap="auto" w:vAnchor="page" w:hAnchor="page" w:x="6591" w:y="89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740" w:h="240" w:hRule="exact" w:wrap="auto" w:vAnchor="page" w:hAnchor="page" w:x="14891" w:y="89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22.250,00</w:t>
      </w:r>
    </w:p>
    <w:p w:rsidR="00351C0B" w:rsidRDefault="00351C0B">
      <w:pPr>
        <w:framePr w:w="1250" w:h="240" w:hRule="exact" w:wrap="auto" w:vAnchor="page" w:hAnchor="page" w:x="12356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9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424</w:t>
      </w:r>
    </w:p>
    <w:p w:rsidR="00351C0B" w:rsidRDefault="00351C0B">
      <w:pPr>
        <w:framePr w:w="4340" w:h="240" w:hRule="exact" w:wrap="auto" w:vAnchor="page" w:hAnchor="page" w:x="2186" w:y="9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Knjige, umjetnička djela i ostale izložbene vrijednosti</w:t>
      </w:r>
    </w:p>
    <w:p w:rsidR="00351C0B" w:rsidRDefault="00351C0B">
      <w:pPr>
        <w:framePr w:w="1250" w:h="240" w:hRule="exact" w:wrap="auto" w:vAnchor="page" w:hAnchor="page" w:x="8521" w:y="9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600" w:h="240" w:hRule="exact" w:wrap="auto" w:vAnchor="page" w:hAnchor="page" w:x="6591" w:y="9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9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9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740" w:h="240" w:hRule="exact" w:wrap="auto" w:vAnchor="page" w:hAnchor="page" w:x="14891" w:y="91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9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22.250,00</w:t>
      </w:r>
    </w:p>
    <w:p w:rsidR="00351C0B" w:rsidRDefault="00351C0B">
      <w:pPr>
        <w:framePr w:w="6780" w:h="210" w:hRule="exact" w:wrap="auto" w:vAnchor="page" w:hAnchor="page" w:x="361" w:y="94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6 Donacije</w:t>
      </w:r>
    </w:p>
    <w:p w:rsidR="00351C0B" w:rsidRDefault="00351C0B">
      <w:pPr>
        <w:framePr w:w="1250" w:h="210" w:hRule="exact" w:wrap="auto" w:vAnchor="page" w:hAnchor="page" w:x="7236" w:y="94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66.250,00</w:t>
      </w:r>
    </w:p>
    <w:p w:rsidR="00351C0B" w:rsidRDefault="00351C0B">
      <w:pPr>
        <w:framePr w:w="1250" w:h="210" w:hRule="exact" w:wrap="auto" w:vAnchor="page" w:hAnchor="page" w:x="8521" w:y="94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1250" w:h="210" w:hRule="exact" w:wrap="auto" w:vAnchor="page" w:hAnchor="page" w:x="9796" w:y="94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94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740" w:h="210" w:hRule="exact" w:wrap="auto" w:vAnchor="page" w:hAnchor="page" w:x="14891" w:y="94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94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94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96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600" w:h="240" w:hRule="exact" w:wrap="auto" w:vAnchor="page" w:hAnchor="page" w:x="6591" w:y="96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740" w:h="240" w:hRule="exact" w:wrap="auto" w:vAnchor="page" w:hAnchor="page" w:x="14891" w:y="96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66.250,00</w:t>
      </w:r>
    </w:p>
    <w:p w:rsidR="00351C0B" w:rsidRDefault="00351C0B">
      <w:pPr>
        <w:framePr w:w="1250" w:h="240" w:hRule="exact" w:wrap="auto" w:vAnchor="page" w:hAnchor="page" w:x="12356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9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600" w:h="240" w:hRule="exact" w:wrap="auto" w:vAnchor="page" w:hAnchor="page" w:x="6591" w:y="9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740" w:h="240" w:hRule="exact" w:wrap="auto" w:vAnchor="page" w:hAnchor="page" w:x="14891" w:y="9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66.250,00</w:t>
      </w:r>
    </w:p>
    <w:p w:rsidR="00351C0B" w:rsidRDefault="00351C0B">
      <w:pPr>
        <w:framePr w:w="1250" w:h="240" w:hRule="exact" w:wrap="auto" w:vAnchor="page" w:hAnchor="page" w:x="12356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10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424</w:t>
      </w:r>
    </w:p>
    <w:p w:rsidR="00351C0B" w:rsidRDefault="00351C0B">
      <w:pPr>
        <w:framePr w:w="4340" w:h="240" w:hRule="exact" w:wrap="auto" w:vAnchor="page" w:hAnchor="page" w:x="2186" w:y="102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Knjige, umjetnička djela i ostale izložbene vrijednosti</w:t>
      </w:r>
    </w:p>
    <w:p w:rsidR="00351C0B" w:rsidRDefault="00351C0B">
      <w:pPr>
        <w:framePr w:w="1250" w:h="240" w:hRule="exact" w:wrap="auto" w:vAnchor="page" w:hAnchor="page" w:x="8521" w:y="10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600" w:h="240" w:hRule="exact" w:wrap="auto" w:vAnchor="page" w:hAnchor="page" w:x="6591" w:y="102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10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10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740" w:h="240" w:hRule="exact" w:wrap="auto" w:vAnchor="page" w:hAnchor="page" w:x="14891" w:y="102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10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66.250,00</w:t>
      </w:r>
    </w:p>
    <w:p w:rsidR="00351C0B" w:rsidRDefault="00351C0B">
      <w:pPr>
        <w:framePr w:w="6780" w:h="240" w:hRule="exact" w:wrap="auto" w:vAnchor="page" w:hAnchor="page" w:x="361" w:y="10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K114073 CESTE</w:t>
      </w:r>
      <w:r>
        <w:rPr>
          <w:rFonts w:ascii="Arial" w:hAnsi="Arial"/>
          <w:color w:val="000000"/>
          <w:kern w:val="2"/>
          <w:sz w:val="15"/>
          <w:szCs w:val="24"/>
        </w:rPr>
        <w:noBreakHyphen/>
        <w:t>VIČJA LUKA</w:t>
      </w:r>
    </w:p>
    <w:p w:rsidR="00351C0B" w:rsidRDefault="00351C0B">
      <w:pPr>
        <w:framePr w:w="1250" w:h="210" w:hRule="exact" w:wrap="auto" w:vAnchor="page" w:hAnchor="page" w:x="8521" w:y="10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90.000,00</w:t>
      </w:r>
    </w:p>
    <w:p w:rsidR="00351C0B" w:rsidRDefault="00351C0B">
      <w:pPr>
        <w:framePr w:w="1250" w:h="210" w:hRule="exact" w:wrap="auto" w:vAnchor="page" w:hAnchor="page" w:x="11091" w:y="10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9796" w:y="10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90.000,00</w:t>
      </w:r>
    </w:p>
    <w:p w:rsidR="00351C0B" w:rsidRDefault="00351C0B">
      <w:pPr>
        <w:framePr w:w="740" w:h="210" w:hRule="exact" w:wrap="auto" w:vAnchor="page" w:hAnchor="page" w:x="14891" w:y="104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7236" w:y="10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10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10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10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4 Prihodi za posebne namjene</w:t>
      </w:r>
    </w:p>
    <w:p w:rsidR="00351C0B" w:rsidRDefault="00351C0B">
      <w:pPr>
        <w:framePr w:w="1250" w:h="210" w:hRule="exact" w:wrap="auto" w:vAnchor="page" w:hAnchor="page" w:x="7236" w:y="10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10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90.000,00</w:t>
      </w:r>
    </w:p>
    <w:p w:rsidR="00351C0B" w:rsidRDefault="00351C0B">
      <w:pPr>
        <w:framePr w:w="1250" w:h="210" w:hRule="exact" w:wrap="auto" w:vAnchor="page" w:hAnchor="page" w:x="9796" w:y="10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90.000,00</w:t>
      </w:r>
    </w:p>
    <w:p w:rsidR="00351C0B" w:rsidRDefault="00351C0B">
      <w:pPr>
        <w:framePr w:w="1250" w:h="210" w:hRule="exact" w:wrap="auto" w:vAnchor="page" w:hAnchor="page" w:x="11091" w:y="10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10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10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10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915" w:h="240" w:hRule="exact" w:wrap="auto" w:vAnchor="page" w:hAnchor="page" w:x="15121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24</w:t>
      </w:r>
    </w:p>
    <w:p w:rsidR="00351C0B" w:rsidRDefault="00351C0B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1C0B" w:rsidRDefault="00351C0B">
      <w:pPr>
        <w:framePr w:w="715" w:h="240" w:hRule="exact" w:wrap="auto" w:vAnchor="page" w:hAnchor="page" w:x="32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noProof/>
          <w:lang w:val="hr-HR" w:eastAsia="hr-HR"/>
        </w:rPr>
        <w:pict>
          <v:rect id="_x0000_s1650" style="position:absolute;margin-left:12pt;margin-top:115pt;width:804pt;height:12pt;z-index:-251019264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651" style="position:absolute;margin-left:12pt;margin-top:127pt;width:804pt;height:12pt;z-index:-25101824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652" style="position:absolute;margin-left:12pt;margin-top:139pt;width:804pt;height:12pt;z-index:-25101721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653" style="position:absolute;margin-left:12pt;margin-top:190.75pt;width:804pt;height:12pt;z-index:-251016192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654" style="position:absolute;margin-left:12pt;margin-top:202.75pt;width:804pt;height:12pt;z-index:-25101516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655" style="position:absolute;margin-left:12pt;margin-top:254.5pt;width:804pt;height:12pt;z-index:-251014144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656" style="position:absolute;margin-left:12pt;margin-top:266.5pt;width:804pt;height:12pt;z-index:-25101312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657" style="position:absolute;margin-left:12pt;margin-top:318.25pt;width:804pt;height:12pt;z-index:-25101209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658" style="position:absolute;margin-left:12pt;margin-top:370pt;width:804pt;height:12pt;z-index:-251011072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659" style="position:absolute;margin-left:12pt;margin-top:382pt;width:804pt;height:12pt;z-index:-25101004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660" style="position:absolute;margin-left:12pt;margin-top:433.75pt;width:804pt;height:12pt;z-index:-25100902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661" style="position:absolute;margin-left:12pt;margin-top:485.5pt;width:804pt;height:12pt;z-index:-251008000;mso-position-horizontal-relative:page;mso-position-vertical-relative:page" o:allowincell="f" fillcolor="#8f8f8f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662" style="position:absolute;margin-left:12pt;margin-top:497.5pt;width:804pt;height:12pt;z-index:-251006976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663" style="position:absolute;margin-left:12pt;margin-top:509.5pt;width:804pt;height:12pt;z-index:-25100595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line id="_x0000_s1664" style="position:absolute;z-index:-251004928;mso-position-horizontal-relative:page;mso-position-vertical-relative:page" from="12pt,70.95pt" to="786.8pt,70.95pt" o:allowincell="f" strokeweight="1.5pt">
            <w10:wrap anchorx="page" anchory="page"/>
          </v:line>
        </w:pict>
      </w:r>
      <w:r>
        <w:rPr>
          <w:noProof/>
          <w:lang w:val="hr-HR" w:eastAsia="hr-HR"/>
        </w:rPr>
        <w:pict>
          <v:line id="_x0000_s1665" style="position:absolute;z-index:-251003904;mso-position-horizontal-relative:page;mso-position-vertical-relative:page" from="18pt,87.75pt" to="789.05pt,87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66" style="position:absolute;z-index:-251002880;mso-position-horizontal-relative:page;mso-position-vertical-relative:page" from="18pt,101pt" to="789.05pt,101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67" style="position:absolute;z-index:-251001856;mso-position-horizontal-relative:page;mso-position-vertical-relative:page" from="18pt,114.25pt" to="789.05pt,114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68" style="position:absolute;z-index:-251000832;mso-position-horizontal-relative:page;mso-position-vertical-relative:page" from="18pt,163.5pt" to="789.05pt,163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69" style="position:absolute;z-index:-250999808;mso-position-horizontal-relative:page;mso-position-vertical-relative:page" from="18pt,176.75pt" to="789.05pt,176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70" style="position:absolute;z-index:-250998784;mso-position-horizontal-relative:page;mso-position-vertical-relative:page" from="18pt,190pt" to="789.05pt,190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71" style="position:absolute;z-index:-250997760;mso-position-horizontal-relative:page;mso-position-vertical-relative:page" from="18pt,227.25pt" to="789.05pt,227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72" style="position:absolute;z-index:-250996736;mso-position-horizontal-relative:page;mso-position-vertical-relative:page" from="18pt,240.5pt" to="789.05pt,240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73" style="position:absolute;z-index:-250995712;mso-position-horizontal-relative:page;mso-position-vertical-relative:page" from="18pt,253.75pt" to="789.05pt,253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74" style="position:absolute;z-index:-250994688;mso-position-horizontal-relative:page;mso-position-vertical-relative:page" from="18pt,291pt" to="789.05pt,291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75" style="position:absolute;z-index:-250993664;mso-position-horizontal-relative:page;mso-position-vertical-relative:page" from="18pt,304.25pt" to="789.05pt,304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76" style="position:absolute;z-index:-250992640;mso-position-horizontal-relative:page;mso-position-vertical-relative:page" from="18pt,317.5pt" to="789.05pt,317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77" style="position:absolute;z-index:-250991616;mso-position-horizontal-relative:page;mso-position-vertical-relative:page" from="18pt,342.75pt" to="789.05pt,342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78" style="position:absolute;z-index:-250990592;mso-position-horizontal-relative:page;mso-position-vertical-relative:page" from="18pt,356pt" to="789.05pt,356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79" style="position:absolute;z-index:-250989568;mso-position-horizontal-relative:page;mso-position-vertical-relative:page" from="18pt,369.25pt" to="789.05pt,369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80" style="position:absolute;z-index:-250988544;mso-position-horizontal-relative:page;mso-position-vertical-relative:page" from="18pt,406.5pt" to="789.05pt,406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81" style="position:absolute;z-index:-250987520;mso-position-horizontal-relative:page;mso-position-vertical-relative:page" from="18pt,419.75pt" to="789.05pt,419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82" style="position:absolute;z-index:-250986496;mso-position-horizontal-relative:page;mso-position-vertical-relative:page" from="18pt,433pt" to="789.05pt,433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83" style="position:absolute;z-index:-250985472;mso-position-horizontal-relative:page;mso-position-vertical-relative:page" from="18pt,458.25pt" to="789.05pt,458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84" style="position:absolute;z-index:-250984448;mso-position-horizontal-relative:page;mso-position-vertical-relative:page" from="18pt,471.5pt" to="789.05pt,471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85" style="position:absolute;z-index:-250983424;mso-position-horizontal-relative:page;mso-position-vertical-relative:page" from="18pt,484.75pt" to="789.05pt,484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86" style="position:absolute;z-index:-250982400;mso-position-horizontal-relative:page;mso-position-vertical-relative:page" from="18pt,534pt" to="789.05pt,534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687" style="position:absolute;z-index:-250981376;mso-position-horizontal-relative:page;mso-position-vertical-relative:page" from="18pt,547.25pt" to="789.05pt,547.25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b/>
          <w:color w:val="000000"/>
          <w:kern w:val="2"/>
          <w:sz w:val="13"/>
          <w:szCs w:val="24"/>
        </w:rPr>
        <w:t>Pozicija</w:t>
      </w:r>
    </w:p>
    <w:p w:rsidR="00351C0B" w:rsidRDefault="00351C0B">
      <w:pPr>
        <w:framePr w:w="4340" w:h="240" w:hRule="exact" w:wrap="auto" w:vAnchor="page" w:hAnchor="page" w:x="2186" w:y="1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Vrsta rashoda i izdataka</w:t>
      </w:r>
    </w:p>
    <w:p w:rsidR="00351C0B" w:rsidRDefault="00351C0B">
      <w:pPr>
        <w:framePr w:w="1250" w:h="240" w:hRule="exact" w:wrap="auto" w:vAnchor="page" w:hAnchor="page" w:x="852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Planirano 2020.</w:t>
      </w:r>
    </w:p>
    <w:p w:rsidR="00351C0B" w:rsidRDefault="00351C0B">
      <w:pPr>
        <w:framePr w:w="600" w:h="240" w:hRule="exact" w:wrap="auto" w:vAnchor="page" w:hAnchor="page" w:x="659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Klas.</w:t>
      </w:r>
    </w:p>
    <w:p w:rsidR="00351C0B" w:rsidRDefault="00351C0B">
      <w:pPr>
        <w:framePr w:w="1090" w:h="240" w:hRule="exact" w:wrap="auto" w:vAnchor="page" w:hAnchor="page" w:x="106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Broj konta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Pove./smanj.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</w:p>
    <w:p w:rsidR="00351C0B" w:rsidRDefault="00351C0B">
      <w:pPr>
        <w:framePr w:w="1250" w:h="240" w:hRule="exact" w:wrap="auto" w:vAnchor="page" w:hAnchor="page" w:x="11091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Novi plan 2020.</w:t>
      </w:r>
    </w:p>
    <w:p w:rsidR="00351C0B" w:rsidRDefault="00351C0B">
      <w:pPr>
        <w:framePr w:w="740" w:h="240" w:hRule="exact" w:wrap="auto" w:vAnchor="page" w:hAnchor="page" w:x="14891" w:y="1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Index</w:t>
      </w:r>
    </w:p>
    <w:p w:rsidR="00351C0B" w:rsidRDefault="00351C0B">
      <w:pPr>
        <w:framePr w:w="1250" w:h="240" w:hRule="exact" w:wrap="auto" w:vAnchor="page" w:hAnchor="page" w:x="72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 xml:space="preserve">Ostvareno </w:t>
      </w:r>
    </w:p>
    <w:p w:rsidR="00351C0B" w:rsidRDefault="00351C0B">
      <w:pPr>
        <w:framePr w:w="1250" w:h="240" w:hRule="exact" w:wrap="auto" w:vAnchor="page" w:hAnchor="page" w:x="1235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2021.</w:t>
      </w:r>
    </w:p>
    <w:p w:rsidR="00351C0B" w:rsidRDefault="00351C0B">
      <w:pPr>
        <w:framePr w:w="1250" w:h="240" w:hRule="exact" w:wrap="auto" w:vAnchor="page" w:hAnchor="page" w:x="136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2022.</w:t>
      </w:r>
    </w:p>
    <w:p w:rsidR="00351C0B" w:rsidRDefault="00351C0B">
      <w:pPr>
        <w:framePr w:w="1090" w:h="240" w:hRule="exact" w:wrap="auto" w:vAnchor="page" w:hAnchor="page" w:x="106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1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90.000,00</w:t>
      </w:r>
    </w:p>
    <w:p w:rsidR="00351C0B" w:rsidRDefault="00351C0B">
      <w:pPr>
        <w:framePr w:w="600" w:h="240" w:hRule="exact" w:wrap="auto" w:vAnchor="page" w:hAnchor="page" w:x="6591" w:y="15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90.000,00</w:t>
      </w:r>
    </w:p>
    <w:p w:rsidR="00351C0B" w:rsidRDefault="00351C0B">
      <w:pPr>
        <w:framePr w:w="1250" w:h="240" w:hRule="exact" w:wrap="auto" w:vAnchor="page" w:hAnchor="page" w:x="1109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15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1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90.000,00</w:t>
      </w:r>
    </w:p>
    <w:p w:rsidR="00351C0B" w:rsidRDefault="00351C0B">
      <w:pPr>
        <w:framePr w:w="600" w:h="240" w:hRule="exact" w:wrap="auto" w:vAnchor="page" w:hAnchor="page" w:x="6591" w:y="1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90.000,00</w:t>
      </w:r>
    </w:p>
    <w:p w:rsidR="00351C0B" w:rsidRDefault="00351C0B">
      <w:pPr>
        <w:framePr w:w="1250" w:h="240" w:hRule="exact" w:wrap="auto" w:vAnchor="page" w:hAnchor="page" w:x="11091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1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421</w:t>
      </w:r>
    </w:p>
    <w:p w:rsidR="00351C0B" w:rsidRDefault="00351C0B">
      <w:pPr>
        <w:framePr w:w="4340" w:h="240" w:hRule="exact" w:wrap="auto" w:vAnchor="page" w:hAnchor="page" w:x="2186" w:y="2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Građevinski objekti</w:t>
      </w:r>
    </w:p>
    <w:p w:rsidR="00351C0B" w:rsidRDefault="00351C0B">
      <w:pPr>
        <w:framePr w:w="1250" w:h="240" w:hRule="exact" w:wrap="auto" w:vAnchor="page" w:hAnchor="page" w:x="8521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90.000,00</w:t>
      </w:r>
    </w:p>
    <w:p w:rsidR="00351C0B" w:rsidRDefault="00351C0B">
      <w:pPr>
        <w:framePr w:w="600" w:h="240" w:hRule="exact" w:wrap="auto" w:vAnchor="page" w:hAnchor="page" w:x="6591" w:y="2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90.000,00</w:t>
      </w:r>
    </w:p>
    <w:p w:rsidR="00351C0B" w:rsidRDefault="00351C0B">
      <w:pPr>
        <w:framePr w:w="1250" w:h="240" w:hRule="exact" w:wrap="auto" w:vAnchor="page" w:hAnchor="page" w:x="11091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20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2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Kapitalni projekt: K114076 OPREMA </w:t>
      </w:r>
      <w:r>
        <w:rPr>
          <w:rFonts w:ascii="Arial" w:hAnsi="Arial"/>
          <w:color w:val="000000"/>
          <w:kern w:val="2"/>
          <w:sz w:val="15"/>
          <w:szCs w:val="24"/>
        </w:rPr>
        <w:noBreakHyphen/>
        <w:t>PROMETNA SIGNALIZACIJA</w:t>
      </w:r>
    </w:p>
    <w:p w:rsidR="00351C0B" w:rsidRDefault="00351C0B">
      <w:pPr>
        <w:framePr w:w="1250" w:h="210" w:hRule="exact" w:wrap="auto" w:vAnchor="page" w:hAnchor="page" w:x="8521" w:y="2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10" w:hRule="exact" w:wrap="auto" w:vAnchor="page" w:hAnchor="page" w:x="11091" w:y="2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10" w:hRule="exact" w:wrap="auto" w:vAnchor="page" w:hAnchor="page" w:x="9796" w:y="2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23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2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2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10" w:hRule="exact" w:wrap="auto" w:vAnchor="page" w:hAnchor="page" w:x="13636" w:y="2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6780" w:h="240" w:hRule="exact" w:wrap="auto" w:vAnchor="page" w:hAnchor="page" w:x="361" w:y="2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Korisnik: 001 JEDINSTVENI UPRAVNI ODJEL</w:t>
      </w:r>
    </w:p>
    <w:p w:rsidR="00351C0B" w:rsidRDefault="00351C0B">
      <w:pPr>
        <w:framePr w:w="1250" w:h="210" w:hRule="exact" w:wrap="auto" w:vAnchor="page" w:hAnchor="page" w:x="8521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10" w:hRule="exact" w:wrap="auto" w:vAnchor="page" w:hAnchor="page" w:x="11091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10" w:hRule="exact" w:wrap="auto" w:vAnchor="page" w:hAnchor="page" w:x="979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2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10" w:hRule="exact" w:wrap="auto" w:vAnchor="page" w:hAnchor="page" w:x="1363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6780" w:h="210" w:hRule="exact" w:wrap="auto" w:vAnchor="page" w:hAnchor="page" w:x="361" w:y="2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4 Prihodi za posebne namjene</w:t>
      </w:r>
    </w:p>
    <w:p w:rsidR="00351C0B" w:rsidRDefault="00351C0B">
      <w:pPr>
        <w:framePr w:w="1250" w:h="210" w:hRule="exact" w:wrap="auto" w:vAnchor="page" w:hAnchor="page" w:x="723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10" w:hRule="exact" w:wrap="auto" w:vAnchor="page" w:hAnchor="page" w:x="979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740" w:h="210" w:hRule="exact" w:wrap="auto" w:vAnchor="page" w:hAnchor="page" w:x="14891" w:y="27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10" w:hRule="exact" w:wrap="auto" w:vAnchor="page" w:hAnchor="page" w:x="1363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090" w:h="240" w:hRule="exact" w:wrap="auto" w:vAnchor="page" w:hAnchor="page" w:x="1066" w:y="3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3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3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600" w:h="240" w:hRule="exact" w:wrap="auto" w:vAnchor="page" w:hAnchor="page" w:x="6591" w:y="3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0485</w:t>
      </w:r>
    </w:p>
    <w:p w:rsidR="00351C0B" w:rsidRDefault="00351C0B">
      <w:pPr>
        <w:framePr w:w="1250" w:h="240" w:hRule="exact" w:wrap="auto" w:vAnchor="page" w:hAnchor="page" w:x="9796" w:y="3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3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740" w:h="240" w:hRule="exact" w:wrap="auto" w:vAnchor="page" w:hAnchor="page" w:x="14891" w:y="30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3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3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40" w:hRule="exact" w:wrap="auto" w:vAnchor="page" w:hAnchor="page" w:x="13636" w:y="3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090" w:h="240" w:hRule="exact" w:wrap="auto" w:vAnchor="page" w:hAnchor="page" w:x="1066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3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600" w:h="240" w:hRule="exact" w:wrap="auto" w:vAnchor="page" w:hAnchor="page" w:x="6591" w:y="3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0485</w:t>
      </w:r>
    </w:p>
    <w:p w:rsidR="00351C0B" w:rsidRDefault="00351C0B">
      <w:pPr>
        <w:framePr w:w="1250" w:h="240" w:hRule="exact" w:wrap="auto" w:vAnchor="page" w:hAnchor="page" w:x="9796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740" w:h="240" w:hRule="exact" w:wrap="auto" w:vAnchor="page" w:hAnchor="page" w:x="14891" w:y="3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40" w:hRule="exact" w:wrap="auto" w:vAnchor="page" w:hAnchor="page" w:x="13636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090" w:h="240" w:hRule="exact" w:wrap="auto" w:vAnchor="page" w:hAnchor="page" w:x="106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422</w:t>
      </w:r>
    </w:p>
    <w:p w:rsidR="00351C0B" w:rsidRDefault="00351C0B">
      <w:pPr>
        <w:framePr w:w="4340" w:h="240" w:hRule="exact" w:wrap="auto" w:vAnchor="page" w:hAnchor="page" w:x="2186" w:y="3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Postrojenja i oprema</w:t>
      </w:r>
    </w:p>
    <w:p w:rsidR="00351C0B" w:rsidRDefault="00351C0B">
      <w:pPr>
        <w:framePr w:w="1250" w:h="240" w:hRule="exact" w:wrap="auto" w:vAnchor="page" w:hAnchor="page" w:x="8521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600" w:h="240" w:hRule="exact" w:wrap="auto" w:vAnchor="page" w:hAnchor="page" w:x="6591" w:y="3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0485</w:t>
      </w:r>
    </w:p>
    <w:p w:rsidR="00351C0B" w:rsidRDefault="00351C0B">
      <w:pPr>
        <w:framePr w:w="1250" w:h="240" w:hRule="exact" w:wrap="auto" w:vAnchor="page" w:hAnchor="page" w:x="979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740" w:h="240" w:hRule="exact" w:wrap="auto" w:vAnchor="page" w:hAnchor="page" w:x="14891" w:y="3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3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K114081 UREĐENJE PODUZETNIĆKE ZONE</w:t>
      </w:r>
    </w:p>
    <w:p w:rsidR="00351C0B" w:rsidRDefault="00351C0B">
      <w:pPr>
        <w:framePr w:w="1250" w:h="210" w:hRule="exact" w:wrap="auto" w:vAnchor="page" w:hAnchor="page" w:x="8521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250" w:h="210" w:hRule="exact" w:wrap="auto" w:vAnchor="page" w:hAnchor="page" w:x="11091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1250" w:h="210" w:hRule="exact" w:wrap="auto" w:vAnchor="page" w:hAnchor="page" w:x="979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40.000,00</w:t>
      </w:r>
    </w:p>
    <w:p w:rsidR="00351C0B" w:rsidRDefault="00351C0B">
      <w:pPr>
        <w:framePr w:w="740" w:h="210" w:hRule="exact" w:wrap="auto" w:vAnchor="page" w:hAnchor="page" w:x="14891" w:y="38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60,00</w:t>
      </w:r>
    </w:p>
    <w:p w:rsidR="00351C0B" w:rsidRDefault="00351C0B">
      <w:pPr>
        <w:framePr w:w="1250" w:h="210" w:hRule="exact" w:wrap="auto" w:vAnchor="page" w:hAnchor="page" w:x="723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45.439,24</w:t>
      </w:r>
    </w:p>
    <w:p w:rsidR="00351C0B" w:rsidRDefault="00351C0B">
      <w:pPr>
        <w:framePr w:w="1250" w:h="210" w:hRule="exact" w:wrap="auto" w:vAnchor="page" w:hAnchor="page" w:x="1235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250" w:h="210" w:hRule="exact" w:wrap="auto" w:vAnchor="page" w:hAnchor="page" w:x="1363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6780" w:h="210" w:hRule="exact" w:wrap="auto" w:vAnchor="page" w:hAnchor="page" w:x="361" w:y="40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5 Pomoći</w:t>
      </w:r>
    </w:p>
    <w:p w:rsidR="00351C0B" w:rsidRDefault="00351C0B">
      <w:pPr>
        <w:framePr w:w="1250" w:h="210" w:hRule="exact" w:wrap="auto" w:vAnchor="page" w:hAnchor="page" w:x="723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45.439,24</w:t>
      </w:r>
    </w:p>
    <w:p w:rsidR="00351C0B" w:rsidRDefault="00351C0B">
      <w:pPr>
        <w:framePr w:w="1250" w:h="210" w:hRule="exact" w:wrap="auto" w:vAnchor="page" w:hAnchor="page" w:x="8521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250" w:h="210" w:hRule="exact" w:wrap="auto" w:vAnchor="page" w:hAnchor="page" w:x="979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40.000,00</w:t>
      </w:r>
    </w:p>
    <w:p w:rsidR="00351C0B" w:rsidRDefault="00351C0B">
      <w:pPr>
        <w:framePr w:w="1250" w:h="210" w:hRule="exact" w:wrap="auto" w:vAnchor="page" w:hAnchor="page" w:x="11091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740" w:h="210" w:hRule="exact" w:wrap="auto" w:vAnchor="page" w:hAnchor="page" w:x="14891" w:y="40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60,00</w:t>
      </w:r>
    </w:p>
    <w:p w:rsidR="00351C0B" w:rsidRDefault="00351C0B">
      <w:pPr>
        <w:framePr w:w="1250" w:h="210" w:hRule="exact" w:wrap="auto" w:vAnchor="page" w:hAnchor="page" w:x="1235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250" w:h="210" w:hRule="exact" w:wrap="auto" w:vAnchor="page" w:hAnchor="page" w:x="1363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090" w:h="240" w:hRule="exact" w:wrap="auto" w:vAnchor="page" w:hAnchor="page" w:x="1066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4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600" w:h="240" w:hRule="exact" w:wrap="auto" w:vAnchor="page" w:hAnchor="page" w:x="6591" w:y="42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40.000,00</w:t>
      </w:r>
    </w:p>
    <w:p w:rsidR="00351C0B" w:rsidRDefault="00351C0B">
      <w:pPr>
        <w:framePr w:w="1250" w:h="240" w:hRule="exact" w:wrap="auto" w:vAnchor="page" w:hAnchor="page" w:x="11091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740" w:h="240" w:hRule="exact" w:wrap="auto" w:vAnchor="page" w:hAnchor="page" w:x="14891" w:y="42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60,00</w:t>
      </w:r>
    </w:p>
    <w:p w:rsidR="00351C0B" w:rsidRDefault="00351C0B">
      <w:pPr>
        <w:framePr w:w="1250" w:h="240" w:hRule="exact" w:wrap="auto" w:vAnchor="page" w:hAnchor="page" w:x="7236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45.439,24</w:t>
      </w:r>
    </w:p>
    <w:p w:rsidR="00351C0B" w:rsidRDefault="00351C0B">
      <w:pPr>
        <w:framePr w:w="1250" w:h="240" w:hRule="exact" w:wrap="auto" w:vAnchor="page" w:hAnchor="page" w:x="12356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250" w:h="240" w:hRule="exact" w:wrap="auto" w:vAnchor="page" w:hAnchor="page" w:x="13636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090" w:h="240" w:hRule="exact" w:wrap="auto" w:vAnchor="page" w:hAnchor="page" w:x="106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600" w:h="240" w:hRule="exact" w:wrap="auto" w:vAnchor="page" w:hAnchor="page" w:x="6591" w:y="4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40.000,00</w:t>
      </w:r>
    </w:p>
    <w:p w:rsidR="00351C0B" w:rsidRDefault="00351C0B">
      <w:pPr>
        <w:framePr w:w="1250" w:h="240" w:hRule="exact" w:wrap="auto" w:vAnchor="page" w:hAnchor="page" w:x="11091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740" w:h="240" w:hRule="exact" w:wrap="auto" w:vAnchor="page" w:hAnchor="page" w:x="1489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60,00</w:t>
      </w:r>
    </w:p>
    <w:p w:rsidR="00351C0B" w:rsidRDefault="00351C0B">
      <w:pPr>
        <w:framePr w:w="1250" w:h="240" w:hRule="exact" w:wrap="auto" w:vAnchor="page" w:hAnchor="page" w:x="723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45.439,24</w:t>
      </w:r>
    </w:p>
    <w:p w:rsidR="00351C0B" w:rsidRDefault="00351C0B">
      <w:pPr>
        <w:framePr w:w="1250" w:h="240" w:hRule="exact" w:wrap="auto" w:vAnchor="page" w:hAnchor="page" w:x="1235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250" w:h="240" w:hRule="exact" w:wrap="auto" w:vAnchor="page" w:hAnchor="page" w:x="1363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1090" w:h="240" w:hRule="exact" w:wrap="auto" w:vAnchor="page" w:hAnchor="page" w:x="1066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422</w:t>
      </w:r>
    </w:p>
    <w:p w:rsidR="00351C0B" w:rsidRDefault="00351C0B">
      <w:pPr>
        <w:framePr w:w="4340" w:h="240" w:hRule="exact" w:wrap="auto" w:vAnchor="page" w:hAnchor="page" w:x="2186" w:y="48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Postrojenja i oprema</w:t>
      </w:r>
    </w:p>
    <w:p w:rsidR="00351C0B" w:rsidRDefault="00351C0B">
      <w:pPr>
        <w:framePr w:w="1250" w:h="240" w:hRule="exact" w:wrap="auto" w:vAnchor="page" w:hAnchor="page" w:x="8521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100.000,00</w:t>
      </w:r>
    </w:p>
    <w:p w:rsidR="00351C0B" w:rsidRDefault="00351C0B">
      <w:pPr>
        <w:framePr w:w="600" w:h="240" w:hRule="exact" w:wrap="auto" w:vAnchor="page" w:hAnchor="page" w:x="6591" w:y="48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0660</w:t>
      </w:r>
    </w:p>
    <w:p w:rsidR="00351C0B" w:rsidRDefault="00351C0B">
      <w:pPr>
        <w:framePr w:w="1250" w:h="240" w:hRule="exact" w:wrap="auto" w:vAnchor="page" w:hAnchor="page" w:x="9796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40.000,00</w:t>
      </w:r>
    </w:p>
    <w:p w:rsidR="00351C0B" w:rsidRDefault="00351C0B">
      <w:pPr>
        <w:framePr w:w="1250" w:h="240" w:hRule="exact" w:wrap="auto" w:vAnchor="page" w:hAnchor="page" w:x="11091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740" w:h="240" w:hRule="exact" w:wrap="auto" w:vAnchor="page" w:hAnchor="page" w:x="14891" w:y="48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60,00</w:t>
      </w:r>
    </w:p>
    <w:p w:rsidR="00351C0B" w:rsidRDefault="00351C0B">
      <w:pPr>
        <w:framePr w:w="1250" w:h="240" w:hRule="exact" w:wrap="auto" w:vAnchor="page" w:hAnchor="page" w:x="7236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45.439,24</w:t>
      </w:r>
    </w:p>
    <w:p w:rsidR="00351C0B" w:rsidRDefault="00351C0B">
      <w:pPr>
        <w:framePr w:w="6780" w:h="240" w:hRule="exact" w:wrap="auto" w:vAnchor="page" w:hAnchor="page" w:x="361" w:y="5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K114082 UREĐENJE DVORIŠTA SOKOLANE</w:t>
      </w:r>
    </w:p>
    <w:p w:rsidR="00351C0B" w:rsidRDefault="00351C0B">
      <w:pPr>
        <w:framePr w:w="1250" w:h="210" w:hRule="exact" w:wrap="auto" w:vAnchor="page" w:hAnchor="page" w:x="8521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310.000,00</w:t>
      </w:r>
    </w:p>
    <w:p w:rsidR="00351C0B" w:rsidRDefault="00351C0B">
      <w:pPr>
        <w:framePr w:w="1250" w:h="210" w:hRule="exact" w:wrap="auto" w:vAnchor="page" w:hAnchor="page" w:x="11091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979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310.000,00</w:t>
      </w:r>
    </w:p>
    <w:p w:rsidR="00351C0B" w:rsidRDefault="00351C0B">
      <w:pPr>
        <w:framePr w:w="740" w:h="210" w:hRule="exact" w:wrap="auto" w:vAnchor="page" w:hAnchor="page" w:x="14891" w:y="50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723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1250" w:h="210" w:hRule="exact" w:wrap="auto" w:vAnchor="page" w:hAnchor="page" w:x="1363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6780" w:h="210" w:hRule="exact" w:wrap="auto" w:vAnchor="page" w:hAnchor="page" w:x="361" w:y="5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1250" w:h="210" w:hRule="exact" w:wrap="auto" w:vAnchor="page" w:hAnchor="page" w:x="979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60.000,00</w:t>
      </w:r>
    </w:p>
    <w:p w:rsidR="00351C0B" w:rsidRDefault="00351C0B">
      <w:pPr>
        <w:framePr w:w="1250" w:h="210" w:hRule="exact" w:wrap="auto" w:vAnchor="page" w:hAnchor="page" w:x="11091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5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1250" w:h="210" w:hRule="exact" w:wrap="auto" w:vAnchor="page" w:hAnchor="page" w:x="1363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1090" w:h="240" w:hRule="exact" w:wrap="auto" w:vAnchor="page" w:hAnchor="page" w:x="1066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5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600" w:h="240" w:hRule="exact" w:wrap="auto" w:vAnchor="page" w:hAnchor="page" w:x="6591" w:y="55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60.000,00</w:t>
      </w:r>
    </w:p>
    <w:p w:rsidR="00351C0B" w:rsidRDefault="00351C0B">
      <w:pPr>
        <w:framePr w:w="1250" w:h="240" w:hRule="exact" w:wrap="auto" w:vAnchor="page" w:hAnchor="page" w:x="11091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5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1250" w:h="240" w:hRule="exact" w:wrap="auto" w:vAnchor="page" w:hAnchor="page" w:x="13636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1090" w:h="240" w:hRule="exact" w:wrap="auto" w:vAnchor="page" w:hAnchor="page" w:x="1066" w:y="5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5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5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600" w:h="240" w:hRule="exact" w:wrap="auto" w:vAnchor="page" w:hAnchor="page" w:x="6591" w:y="58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5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60.000,00</w:t>
      </w:r>
    </w:p>
    <w:p w:rsidR="00351C0B" w:rsidRDefault="00351C0B">
      <w:pPr>
        <w:framePr w:w="1250" w:h="240" w:hRule="exact" w:wrap="auto" w:vAnchor="page" w:hAnchor="page" w:x="11091" w:y="5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58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5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5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1250" w:h="240" w:hRule="exact" w:wrap="auto" w:vAnchor="page" w:hAnchor="page" w:x="13636" w:y="5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70.000,00</w:t>
      </w:r>
    </w:p>
    <w:p w:rsidR="00351C0B" w:rsidRDefault="00351C0B">
      <w:pPr>
        <w:framePr w:w="1090" w:h="240" w:hRule="exact" w:wrap="auto" w:vAnchor="page" w:hAnchor="page" w:x="1066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421</w:t>
      </w:r>
    </w:p>
    <w:p w:rsidR="00351C0B" w:rsidRDefault="00351C0B">
      <w:pPr>
        <w:framePr w:w="4340" w:h="240" w:hRule="exact" w:wrap="auto" w:vAnchor="page" w:hAnchor="page" w:x="2186" w:y="6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Građevinski objekti</w:t>
      </w:r>
    </w:p>
    <w:p w:rsidR="00351C0B" w:rsidRDefault="00351C0B">
      <w:pPr>
        <w:framePr w:w="1250" w:h="240" w:hRule="exact" w:wrap="auto" w:vAnchor="page" w:hAnchor="page" w:x="8521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600" w:h="240" w:hRule="exact" w:wrap="auto" w:vAnchor="page" w:hAnchor="page" w:x="6591" w:y="6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60.000,00</w:t>
      </w:r>
    </w:p>
    <w:p w:rsidR="00351C0B" w:rsidRDefault="00351C0B">
      <w:pPr>
        <w:framePr w:w="1250" w:h="240" w:hRule="exact" w:wrap="auto" w:vAnchor="page" w:hAnchor="page" w:x="11091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61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63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5 Pomoći</w:t>
      </w:r>
    </w:p>
    <w:p w:rsidR="00351C0B" w:rsidRDefault="00351C0B">
      <w:pPr>
        <w:framePr w:w="1250" w:h="210" w:hRule="exact" w:wrap="auto" w:vAnchor="page" w:hAnchor="page" w:x="7236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250.000,00</w:t>
      </w:r>
    </w:p>
    <w:p w:rsidR="00351C0B" w:rsidRDefault="00351C0B">
      <w:pPr>
        <w:framePr w:w="1250" w:h="210" w:hRule="exact" w:wrap="auto" w:vAnchor="page" w:hAnchor="page" w:x="9796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250.000,00</w:t>
      </w:r>
    </w:p>
    <w:p w:rsidR="00351C0B" w:rsidRDefault="00351C0B">
      <w:pPr>
        <w:framePr w:w="1250" w:h="210" w:hRule="exact" w:wrap="auto" w:vAnchor="page" w:hAnchor="page" w:x="11091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63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6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250.000,00</w:t>
      </w:r>
    </w:p>
    <w:p w:rsidR="00351C0B" w:rsidRDefault="00351C0B">
      <w:pPr>
        <w:framePr w:w="600" w:h="240" w:hRule="exact" w:wrap="auto" w:vAnchor="page" w:hAnchor="page" w:x="6591" w:y="6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250.000,00</w:t>
      </w:r>
    </w:p>
    <w:p w:rsidR="00351C0B" w:rsidRDefault="00351C0B">
      <w:pPr>
        <w:framePr w:w="1250" w:h="240" w:hRule="exact" w:wrap="auto" w:vAnchor="page" w:hAnchor="page" w:x="11091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6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6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250.000,00</w:t>
      </w:r>
    </w:p>
    <w:p w:rsidR="00351C0B" w:rsidRDefault="00351C0B">
      <w:pPr>
        <w:framePr w:w="600" w:h="240" w:hRule="exact" w:wrap="auto" w:vAnchor="page" w:hAnchor="page" w:x="6591" w:y="6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250.000,00</w:t>
      </w:r>
    </w:p>
    <w:p w:rsidR="00351C0B" w:rsidRDefault="00351C0B">
      <w:pPr>
        <w:framePr w:w="1250" w:h="240" w:hRule="exact" w:wrap="auto" w:vAnchor="page" w:hAnchor="page" w:x="11091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6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421</w:t>
      </w:r>
    </w:p>
    <w:p w:rsidR="00351C0B" w:rsidRDefault="00351C0B">
      <w:pPr>
        <w:framePr w:w="4340" w:h="240" w:hRule="exact" w:wrap="auto" w:vAnchor="page" w:hAnchor="page" w:x="2186" w:y="71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Građevinski objekti</w:t>
      </w:r>
    </w:p>
    <w:p w:rsidR="00351C0B" w:rsidRDefault="00351C0B">
      <w:pPr>
        <w:framePr w:w="1250" w:h="240" w:hRule="exact" w:wrap="auto" w:vAnchor="page" w:hAnchor="page" w:x="8521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250.000,00</w:t>
      </w:r>
    </w:p>
    <w:p w:rsidR="00351C0B" w:rsidRDefault="00351C0B">
      <w:pPr>
        <w:framePr w:w="600" w:h="240" w:hRule="exact" w:wrap="auto" w:vAnchor="page" w:hAnchor="page" w:x="6591" w:y="71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250.000,00</w:t>
      </w:r>
    </w:p>
    <w:p w:rsidR="00351C0B" w:rsidRDefault="00351C0B">
      <w:pPr>
        <w:framePr w:w="1250" w:h="240" w:hRule="exact" w:wrap="auto" w:vAnchor="page" w:hAnchor="page" w:x="11091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71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7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K114083 VUKOVARSKA NOGOSTUP</w:t>
      </w:r>
    </w:p>
    <w:p w:rsidR="00351C0B" w:rsidRDefault="00351C0B">
      <w:pPr>
        <w:framePr w:w="1250" w:h="210" w:hRule="exact" w:wrap="auto" w:vAnchor="page" w:hAnchor="page" w:x="8521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230.000,00</w:t>
      </w:r>
    </w:p>
    <w:p w:rsidR="00351C0B" w:rsidRDefault="00351C0B">
      <w:pPr>
        <w:framePr w:w="1250" w:h="210" w:hRule="exact" w:wrap="auto" w:vAnchor="page" w:hAnchor="page" w:x="9796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230.000,00</w:t>
      </w:r>
    </w:p>
    <w:p w:rsidR="00351C0B" w:rsidRDefault="00351C0B">
      <w:pPr>
        <w:framePr w:w="740" w:h="210" w:hRule="exact" w:wrap="auto" w:vAnchor="page" w:hAnchor="page" w:x="14891" w:y="74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7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4 Prihodi za posebne namjene</w:t>
      </w:r>
    </w:p>
    <w:p w:rsidR="00351C0B" w:rsidRDefault="00351C0B">
      <w:pPr>
        <w:framePr w:w="1250" w:h="210" w:hRule="exact" w:wrap="auto" w:vAnchor="page" w:hAnchor="page" w:x="723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979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10" w:hRule="exact" w:wrap="auto" w:vAnchor="page" w:hAnchor="page" w:x="11091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740" w:h="210" w:hRule="exact" w:wrap="auto" w:vAnchor="page" w:hAnchor="page" w:x="14891" w:y="7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7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7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40" w:hRule="exact" w:wrap="auto" w:vAnchor="page" w:hAnchor="page" w:x="11091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740" w:h="240" w:hRule="exact" w:wrap="auto" w:vAnchor="page" w:hAnchor="page" w:x="14891" w:y="7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81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81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40" w:hRule="exact" w:wrap="auto" w:vAnchor="page" w:hAnchor="page" w:x="11091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740" w:h="240" w:hRule="exact" w:wrap="auto" w:vAnchor="page" w:hAnchor="page" w:x="14891" w:y="81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421</w:t>
      </w:r>
    </w:p>
    <w:p w:rsidR="00351C0B" w:rsidRDefault="00351C0B">
      <w:pPr>
        <w:framePr w:w="4340" w:h="240" w:hRule="exact" w:wrap="auto" w:vAnchor="page" w:hAnchor="page" w:x="2186" w:y="8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Građevinski objekti</w:t>
      </w:r>
    </w:p>
    <w:p w:rsidR="00351C0B" w:rsidRDefault="00351C0B">
      <w:pPr>
        <w:framePr w:w="1250" w:h="240" w:hRule="exact" w:wrap="auto" w:vAnchor="page" w:hAnchor="page" w:x="8521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8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40" w:hRule="exact" w:wrap="auto" w:vAnchor="page" w:hAnchor="page" w:x="11091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740" w:h="240" w:hRule="exact" w:wrap="auto" w:vAnchor="page" w:hAnchor="page" w:x="14891" w:y="8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8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5 Pomoći</w:t>
      </w:r>
    </w:p>
    <w:p w:rsidR="00351C0B" w:rsidRDefault="00351C0B">
      <w:pPr>
        <w:framePr w:w="1250" w:h="210" w:hRule="exact" w:wrap="auto" w:vAnchor="page" w:hAnchor="page" w:x="7236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9796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200.000,00</w:t>
      </w:r>
    </w:p>
    <w:p w:rsidR="00351C0B" w:rsidRDefault="00351C0B">
      <w:pPr>
        <w:framePr w:w="1250" w:h="210" w:hRule="exact" w:wrap="auto" w:vAnchor="page" w:hAnchor="page" w:x="11091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200.000,00</w:t>
      </w:r>
    </w:p>
    <w:p w:rsidR="00351C0B" w:rsidRDefault="00351C0B">
      <w:pPr>
        <w:framePr w:w="740" w:h="210" w:hRule="exact" w:wrap="auto" w:vAnchor="page" w:hAnchor="page" w:x="14891" w:y="86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8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89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200.000,00</w:t>
      </w:r>
    </w:p>
    <w:p w:rsidR="00351C0B" w:rsidRDefault="00351C0B">
      <w:pPr>
        <w:framePr w:w="1250" w:h="240" w:hRule="exact" w:wrap="auto" w:vAnchor="page" w:hAnchor="page" w:x="11091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200.000,00</w:t>
      </w:r>
    </w:p>
    <w:p w:rsidR="00351C0B" w:rsidRDefault="00351C0B">
      <w:pPr>
        <w:framePr w:w="740" w:h="240" w:hRule="exact" w:wrap="auto" w:vAnchor="page" w:hAnchor="page" w:x="14891" w:y="89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9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9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9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9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9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200.000,00</w:t>
      </w:r>
    </w:p>
    <w:p w:rsidR="00351C0B" w:rsidRDefault="00351C0B">
      <w:pPr>
        <w:framePr w:w="1250" w:h="240" w:hRule="exact" w:wrap="auto" w:vAnchor="page" w:hAnchor="page" w:x="11091" w:y="9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200.000,00</w:t>
      </w:r>
    </w:p>
    <w:p w:rsidR="00351C0B" w:rsidRDefault="00351C0B">
      <w:pPr>
        <w:framePr w:w="740" w:h="240" w:hRule="exact" w:wrap="auto" w:vAnchor="page" w:hAnchor="page" w:x="14891" w:y="91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9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9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9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94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421</w:t>
      </w:r>
    </w:p>
    <w:p w:rsidR="00351C0B" w:rsidRDefault="00351C0B">
      <w:pPr>
        <w:framePr w:w="4340" w:h="240" w:hRule="exact" w:wrap="auto" w:vAnchor="page" w:hAnchor="page" w:x="2186" w:y="94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Građevinski objekti</w:t>
      </w:r>
    </w:p>
    <w:p w:rsidR="00351C0B" w:rsidRDefault="00351C0B">
      <w:pPr>
        <w:framePr w:w="1250" w:h="240" w:hRule="exact" w:wrap="auto" w:vAnchor="page" w:hAnchor="page" w:x="8521" w:y="94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94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94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200.000,00</w:t>
      </w:r>
    </w:p>
    <w:p w:rsidR="00351C0B" w:rsidRDefault="00351C0B">
      <w:pPr>
        <w:framePr w:w="1250" w:h="240" w:hRule="exact" w:wrap="auto" w:vAnchor="page" w:hAnchor="page" w:x="11091" w:y="94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200.000,00</w:t>
      </w:r>
    </w:p>
    <w:p w:rsidR="00351C0B" w:rsidRDefault="00351C0B">
      <w:pPr>
        <w:framePr w:w="740" w:h="240" w:hRule="exact" w:wrap="auto" w:vAnchor="page" w:hAnchor="page" w:x="14891" w:y="94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94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9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>Program: 1015 GRAĐEVINSKI OBJEKTI</w:t>
      </w:r>
    </w:p>
    <w:p w:rsidR="00351C0B" w:rsidRDefault="00351C0B">
      <w:pPr>
        <w:framePr w:w="1250" w:h="210" w:hRule="exact" w:wrap="auto" w:vAnchor="page" w:hAnchor="page" w:x="8521" w:y="9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17.601.207,45</w:t>
      </w:r>
    </w:p>
    <w:p w:rsidR="00351C0B" w:rsidRDefault="00351C0B">
      <w:pPr>
        <w:framePr w:w="1250" w:h="210" w:hRule="exact" w:wrap="auto" w:vAnchor="page" w:hAnchor="page" w:x="11091" w:y="9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17.649.957,45</w:t>
      </w:r>
    </w:p>
    <w:p w:rsidR="00351C0B" w:rsidRDefault="00351C0B">
      <w:pPr>
        <w:framePr w:w="1250" w:h="210" w:hRule="exact" w:wrap="auto" w:vAnchor="page" w:hAnchor="page" w:x="9796" w:y="9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48.750,00</w:t>
      </w:r>
    </w:p>
    <w:p w:rsidR="00351C0B" w:rsidRDefault="00351C0B">
      <w:pPr>
        <w:framePr w:w="740" w:h="210" w:hRule="exact" w:wrap="auto" w:vAnchor="page" w:hAnchor="page" w:x="14891" w:y="97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100,28</w:t>
      </w:r>
    </w:p>
    <w:p w:rsidR="00351C0B" w:rsidRDefault="00351C0B">
      <w:pPr>
        <w:framePr w:w="1250" w:h="210" w:hRule="exact" w:wrap="auto" w:vAnchor="page" w:hAnchor="page" w:x="7236" w:y="9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16.500,00</w:t>
      </w:r>
    </w:p>
    <w:p w:rsidR="00351C0B" w:rsidRDefault="00351C0B">
      <w:pPr>
        <w:framePr w:w="1250" w:h="210" w:hRule="exact" w:wrap="auto" w:vAnchor="page" w:hAnchor="page" w:x="12356" w:y="9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9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9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K115002 DJEČI VRTIĆ SUTIVAN</w:t>
      </w:r>
    </w:p>
    <w:p w:rsidR="00351C0B" w:rsidRDefault="00351C0B">
      <w:pPr>
        <w:framePr w:w="1250" w:h="210" w:hRule="exact" w:wrap="auto" w:vAnchor="page" w:hAnchor="page" w:x="8521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17.601.207,45</w:t>
      </w:r>
    </w:p>
    <w:p w:rsidR="00351C0B" w:rsidRDefault="00351C0B">
      <w:pPr>
        <w:framePr w:w="1250" w:h="210" w:hRule="exact" w:wrap="auto" w:vAnchor="page" w:hAnchor="page" w:x="11091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17.649.957,45</w:t>
      </w:r>
    </w:p>
    <w:p w:rsidR="00351C0B" w:rsidRDefault="00351C0B">
      <w:pPr>
        <w:framePr w:w="1250" w:h="210" w:hRule="exact" w:wrap="auto" w:vAnchor="page" w:hAnchor="page" w:x="9796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48.750,00</w:t>
      </w:r>
    </w:p>
    <w:p w:rsidR="00351C0B" w:rsidRDefault="00351C0B">
      <w:pPr>
        <w:framePr w:w="740" w:h="210" w:hRule="exact" w:wrap="auto" w:vAnchor="page" w:hAnchor="page" w:x="14891" w:y="9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100,28</w:t>
      </w:r>
    </w:p>
    <w:p w:rsidR="00351C0B" w:rsidRDefault="00351C0B">
      <w:pPr>
        <w:framePr w:w="1250" w:h="210" w:hRule="exact" w:wrap="auto" w:vAnchor="page" w:hAnchor="page" w:x="7236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16.500,00</w:t>
      </w:r>
    </w:p>
    <w:p w:rsidR="00351C0B" w:rsidRDefault="00351C0B">
      <w:pPr>
        <w:framePr w:w="1250" w:h="210" w:hRule="exact" w:wrap="auto" w:vAnchor="page" w:hAnchor="page" w:x="12356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10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376.857,50</w:t>
      </w:r>
    </w:p>
    <w:p w:rsidR="00351C0B" w:rsidRDefault="00351C0B">
      <w:pPr>
        <w:framePr w:w="1250" w:h="210" w:hRule="exact" w:wrap="auto" w:vAnchor="page" w:hAnchor="page" w:x="9796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251.250,00</w:t>
      </w:r>
    </w:p>
    <w:p w:rsidR="00351C0B" w:rsidRDefault="00351C0B">
      <w:pPr>
        <w:framePr w:w="1250" w:h="210" w:hRule="exact" w:wrap="auto" w:vAnchor="page" w:hAnchor="page" w:x="11091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125.607,50</w:t>
      </w:r>
    </w:p>
    <w:p w:rsidR="00351C0B" w:rsidRDefault="00351C0B">
      <w:pPr>
        <w:framePr w:w="740" w:h="210" w:hRule="exact" w:wrap="auto" w:vAnchor="page" w:hAnchor="page" w:x="14891" w:y="10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33,33</w:t>
      </w:r>
    </w:p>
    <w:p w:rsidR="00351C0B" w:rsidRDefault="00351C0B">
      <w:pPr>
        <w:framePr w:w="1250" w:h="210" w:hRule="exact" w:wrap="auto" w:vAnchor="page" w:hAnchor="page" w:x="12356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10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376.857,50</w:t>
      </w:r>
    </w:p>
    <w:p w:rsidR="00351C0B" w:rsidRDefault="00351C0B">
      <w:pPr>
        <w:framePr w:w="600" w:h="240" w:hRule="exact" w:wrap="auto" w:vAnchor="page" w:hAnchor="page" w:x="6591" w:y="10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251.250,00</w:t>
      </w:r>
    </w:p>
    <w:p w:rsidR="00351C0B" w:rsidRDefault="00351C0B">
      <w:pPr>
        <w:framePr w:w="1250" w:h="240" w:hRule="exact" w:wrap="auto" w:vAnchor="page" w:hAnchor="page" w:x="11091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125.607,50</w:t>
      </w:r>
    </w:p>
    <w:p w:rsidR="00351C0B" w:rsidRDefault="00351C0B">
      <w:pPr>
        <w:framePr w:w="740" w:h="240" w:hRule="exact" w:wrap="auto" w:vAnchor="page" w:hAnchor="page" w:x="14891" w:y="10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33,33</w:t>
      </w:r>
    </w:p>
    <w:p w:rsidR="00351C0B" w:rsidRDefault="00351C0B">
      <w:pPr>
        <w:framePr w:w="1250" w:h="240" w:hRule="exact" w:wrap="auto" w:vAnchor="page" w:hAnchor="page" w:x="7236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10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376.857,50</w:t>
      </w:r>
    </w:p>
    <w:p w:rsidR="00351C0B" w:rsidRDefault="00351C0B">
      <w:pPr>
        <w:framePr w:w="600" w:h="240" w:hRule="exact" w:wrap="auto" w:vAnchor="page" w:hAnchor="page" w:x="6591" w:y="106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251.250,00</w:t>
      </w:r>
    </w:p>
    <w:p w:rsidR="00351C0B" w:rsidRDefault="00351C0B">
      <w:pPr>
        <w:framePr w:w="1250" w:h="240" w:hRule="exact" w:wrap="auto" w:vAnchor="page" w:hAnchor="page" w:x="11091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125.607,50</w:t>
      </w:r>
    </w:p>
    <w:p w:rsidR="00351C0B" w:rsidRDefault="00351C0B">
      <w:pPr>
        <w:framePr w:w="740" w:h="240" w:hRule="exact" w:wrap="auto" w:vAnchor="page" w:hAnchor="page" w:x="14891" w:y="106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33,33</w:t>
      </w:r>
    </w:p>
    <w:p w:rsidR="00351C0B" w:rsidRDefault="00351C0B">
      <w:pPr>
        <w:framePr w:w="1250" w:h="240" w:hRule="exact" w:wrap="auto" w:vAnchor="page" w:hAnchor="page" w:x="7236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915" w:h="240" w:hRule="exact" w:wrap="auto" w:vAnchor="page" w:hAnchor="page" w:x="15121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25</w:t>
      </w:r>
    </w:p>
    <w:p w:rsidR="00351C0B" w:rsidRDefault="00351C0B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1C0B" w:rsidRDefault="00351C0B">
      <w:pPr>
        <w:framePr w:w="715" w:h="240" w:hRule="exact" w:wrap="auto" w:vAnchor="page" w:hAnchor="page" w:x="32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noProof/>
          <w:lang w:val="hr-HR" w:eastAsia="hr-HR"/>
        </w:rPr>
        <w:pict>
          <v:rect id="_x0000_s1688" style="position:absolute;margin-left:12pt;margin-top:88.5pt;width:804pt;height:12pt;z-index:-25098035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689" style="position:absolute;margin-left:12pt;margin-top:153.5pt;width:804pt;height:12pt;z-index:-25097932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690" style="position:absolute;margin-left:12pt;margin-top:205.25pt;width:804pt;height:12pt;z-index:-25097830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691" style="position:absolute;margin-left:12pt;margin-top:257pt;width:804pt;height:12pt;z-index:-25097728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692" style="position:absolute;margin-left:12pt;margin-top:308.75pt;width:804pt;height:12pt;z-index:-25097625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693" style="position:absolute;margin-left:12pt;margin-top:360.5pt;width:804pt;height:12pt;z-index:-250975232;mso-position-horizontal-relative:page;mso-position-vertical-relative:page" o:allowincell="f" fillcolor="#7d7d7d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694" style="position:absolute;margin-left:12pt;margin-top:372.5pt;width:804pt;height:12pt;z-index:-250974208;mso-position-horizontal-relative:page;mso-position-vertical-relative:page" o:allowincell="f" fillcolor="#8f8f8f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695" style="position:absolute;margin-left:12pt;margin-top:384.5pt;width:804pt;height:12pt;z-index:-250973184;mso-position-horizontal-relative:page;mso-position-vertical-relative:page" o:allowincell="f" fillcolor="#ababab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696" style="position:absolute;margin-left:12pt;margin-top:396.5pt;width:804pt;height:12pt;z-index:-250972160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697" style="position:absolute;margin-left:12pt;margin-top:408.5pt;width:804pt;height:12pt;z-index:-25097113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698" style="position:absolute;margin-left:12pt;margin-top:473.5pt;width:804pt;height:12pt;z-index:-250970112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699" style="position:absolute;margin-left:12pt;margin-top:485.5pt;width:804pt;height:12pt;z-index:-25096908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line id="_x0000_s1700" style="position:absolute;z-index:-250968064;mso-position-horizontal-relative:page;mso-position-vertical-relative:page" from="12pt,70.95pt" to="786.8pt,70.95pt" o:allowincell="f" strokeweight="1.5pt">
            <w10:wrap anchorx="page" anchory="page"/>
          </v:line>
        </w:pict>
      </w:r>
      <w:r>
        <w:rPr>
          <w:noProof/>
          <w:lang w:val="hr-HR" w:eastAsia="hr-HR"/>
        </w:rPr>
        <w:pict>
          <v:line id="_x0000_s1701" style="position:absolute;z-index:-250967040;mso-position-horizontal-relative:page;mso-position-vertical-relative:page" from="18pt,87.75pt" to="789.05pt,87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02" style="position:absolute;z-index:-250966016;mso-position-horizontal-relative:page;mso-position-vertical-relative:page" from="18pt,113pt" to="789.05pt,113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03" style="position:absolute;z-index:-250964992;mso-position-horizontal-relative:page;mso-position-vertical-relative:page" from="18pt,126.25pt" to="789.05pt,126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04" style="position:absolute;z-index:-250963968;mso-position-horizontal-relative:page;mso-position-vertical-relative:page" from="18pt,139.5pt" to="789.05pt,139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05" style="position:absolute;z-index:-250962944;mso-position-horizontal-relative:page;mso-position-vertical-relative:page" from="18pt,152.75pt" to="789.05pt,152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06" style="position:absolute;z-index:-250961920;mso-position-horizontal-relative:page;mso-position-vertical-relative:page" from="18pt,178pt" to="789.05pt,178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07" style="position:absolute;z-index:-250960896;mso-position-horizontal-relative:page;mso-position-vertical-relative:page" from="18pt,191.25pt" to="789.05pt,191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08" style="position:absolute;z-index:-250959872;mso-position-horizontal-relative:page;mso-position-vertical-relative:page" from="18pt,204.5pt" to="789.05pt,204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09" style="position:absolute;z-index:-250958848;mso-position-horizontal-relative:page;mso-position-vertical-relative:page" from="18pt,229.75pt" to="789.05pt,229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10" style="position:absolute;z-index:-250957824;mso-position-horizontal-relative:page;mso-position-vertical-relative:page" from="18pt,243pt" to="789.05pt,243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11" style="position:absolute;z-index:-250956800;mso-position-horizontal-relative:page;mso-position-vertical-relative:page" from="18pt,256.25pt" to="789.05pt,256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12" style="position:absolute;z-index:-250955776;mso-position-horizontal-relative:page;mso-position-vertical-relative:page" from="18pt,281.5pt" to="789.05pt,281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13" style="position:absolute;z-index:-250954752;mso-position-horizontal-relative:page;mso-position-vertical-relative:page" from="18pt,294.75pt" to="789.05pt,294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14" style="position:absolute;z-index:-250953728;mso-position-horizontal-relative:page;mso-position-vertical-relative:page" from="18pt,308pt" to="789.05pt,308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15" style="position:absolute;z-index:-250952704;mso-position-horizontal-relative:page;mso-position-vertical-relative:page" from="18pt,333.25pt" to="789.05pt,333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16" style="position:absolute;z-index:-250951680;mso-position-horizontal-relative:page;mso-position-vertical-relative:page" from="18pt,346.5pt" to="789.05pt,346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17" style="position:absolute;z-index:-250950656;mso-position-horizontal-relative:page;mso-position-vertical-relative:page" from="18pt,359.75pt" to="789.05pt,359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18" style="position:absolute;z-index:-250949632;mso-position-horizontal-relative:page;mso-position-vertical-relative:page" from="18pt,433pt" to="789.05pt,433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19" style="position:absolute;z-index:-250948608;mso-position-horizontal-relative:page;mso-position-vertical-relative:page" from="18pt,446.25pt" to="789.05pt,446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20" style="position:absolute;z-index:-250947584;mso-position-horizontal-relative:page;mso-position-vertical-relative:page" from="18pt,459.5pt" to="789.05pt,459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21" style="position:absolute;z-index:-250946560;mso-position-horizontal-relative:page;mso-position-vertical-relative:page" from="18pt,472.75pt" to="789.05pt,472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22" style="position:absolute;z-index:-250945536;mso-position-horizontal-relative:page;mso-position-vertical-relative:page" from="18pt,510pt" to="789.05pt,510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23" style="position:absolute;z-index:-250944512;mso-position-horizontal-relative:page;mso-position-vertical-relative:page" from="18pt,523.25pt" to="789.05pt,523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24" style="position:absolute;z-index:-250943488;mso-position-horizontal-relative:page;mso-position-vertical-relative:page" from="18pt,536.5pt" to="789.05pt,536.5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b/>
          <w:color w:val="000000"/>
          <w:kern w:val="2"/>
          <w:sz w:val="13"/>
          <w:szCs w:val="24"/>
        </w:rPr>
        <w:t>Pozicija</w:t>
      </w:r>
    </w:p>
    <w:p w:rsidR="00351C0B" w:rsidRDefault="00351C0B">
      <w:pPr>
        <w:framePr w:w="4340" w:h="240" w:hRule="exact" w:wrap="auto" w:vAnchor="page" w:hAnchor="page" w:x="2186" w:y="1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Vrsta rashoda i izdataka</w:t>
      </w:r>
    </w:p>
    <w:p w:rsidR="00351C0B" w:rsidRDefault="00351C0B">
      <w:pPr>
        <w:framePr w:w="1250" w:h="240" w:hRule="exact" w:wrap="auto" w:vAnchor="page" w:hAnchor="page" w:x="852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Planirano 2020.</w:t>
      </w:r>
    </w:p>
    <w:p w:rsidR="00351C0B" w:rsidRDefault="00351C0B">
      <w:pPr>
        <w:framePr w:w="600" w:h="240" w:hRule="exact" w:wrap="auto" w:vAnchor="page" w:hAnchor="page" w:x="659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Klas.</w:t>
      </w:r>
    </w:p>
    <w:p w:rsidR="00351C0B" w:rsidRDefault="00351C0B">
      <w:pPr>
        <w:framePr w:w="1090" w:h="240" w:hRule="exact" w:wrap="auto" w:vAnchor="page" w:hAnchor="page" w:x="106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Broj konta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Pove./smanj.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</w:p>
    <w:p w:rsidR="00351C0B" w:rsidRDefault="00351C0B">
      <w:pPr>
        <w:framePr w:w="1250" w:h="240" w:hRule="exact" w:wrap="auto" w:vAnchor="page" w:hAnchor="page" w:x="11091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Novi plan 2020.</w:t>
      </w:r>
    </w:p>
    <w:p w:rsidR="00351C0B" w:rsidRDefault="00351C0B">
      <w:pPr>
        <w:framePr w:w="740" w:h="240" w:hRule="exact" w:wrap="auto" w:vAnchor="page" w:hAnchor="page" w:x="14891" w:y="1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Index</w:t>
      </w:r>
    </w:p>
    <w:p w:rsidR="00351C0B" w:rsidRDefault="00351C0B">
      <w:pPr>
        <w:framePr w:w="1250" w:h="240" w:hRule="exact" w:wrap="auto" w:vAnchor="page" w:hAnchor="page" w:x="72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 xml:space="preserve">Ostvareno </w:t>
      </w:r>
    </w:p>
    <w:p w:rsidR="00351C0B" w:rsidRDefault="00351C0B">
      <w:pPr>
        <w:framePr w:w="1250" w:h="240" w:hRule="exact" w:wrap="auto" w:vAnchor="page" w:hAnchor="page" w:x="1235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2021.</w:t>
      </w:r>
    </w:p>
    <w:p w:rsidR="00351C0B" w:rsidRDefault="00351C0B">
      <w:pPr>
        <w:framePr w:w="1250" w:h="240" w:hRule="exact" w:wrap="auto" w:vAnchor="page" w:hAnchor="page" w:x="136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2022.</w:t>
      </w:r>
    </w:p>
    <w:p w:rsidR="00351C0B" w:rsidRDefault="00351C0B">
      <w:pPr>
        <w:framePr w:w="1090" w:h="240" w:hRule="exact" w:wrap="auto" w:vAnchor="page" w:hAnchor="page" w:x="106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421</w:t>
      </w:r>
    </w:p>
    <w:p w:rsidR="00351C0B" w:rsidRDefault="00351C0B">
      <w:pPr>
        <w:framePr w:w="4340" w:h="240" w:hRule="exact" w:wrap="auto" w:vAnchor="page" w:hAnchor="page" w:x="2186" w:y="1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Građevinski objekti</w:t>
      </w:r>
    </w:p>
    <w:p w:rsidR="00351C0B" w:rsidRDefault="00351C0B">
      <w:pPr>
        <w:framePr w:w="1250" w:h="240" w:hRule="exact" w:wrap="auto" w:vAnchor="page" w:hAnchor="page" w:x="852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376.857,50</w:t>
      </w:r>
    </w:p>
    <w:p w:rsidR="00351C0B" w:rsidRDefault="00351C0B">
      <w:pPr>
        <w:framePr w:w="600" w:h="240" w:hRule="exact" w:wrap="auto" w:vAnchor="page" w:hAnchor="page" w:x="6591" w:y="15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251.250,00</w:t>
      </w:r>
    </w:p>
    <w:p w:rsidR="00351C0B" w:rsidRDefault="00351C0B">
      <w:pPr>
        <w:framePr w:w="1250" w:h="240" w:hRule="exact" w:wrap="auto" w:vAnchor="page" w:hAnchor="page" w:x="1109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125.607,50</w:t>
      </w:r>
    </w:p>
    <w:p w:rsidR="00351C0B" w:rsidRDefault="00351C0B">
      <w:pPr>
        <w:framePr w:w="740" w:h="240" w:hRule="exact" w:wrap="auto" w:vAnchor="page" w:hAnchor="page" w:x="14891" w:y="15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33,33</w:t>
      </w:r>
    </w:p>
    <w:p w:rsidR="00351C0B" w:rsidRDefault="00351C0B">
      <w:pPr>
        <w:framePr w:w="1250" w:h="240" w:hRule="exact" w:wrap="auto" w:vAnchor="page" w:hAnchor="page" w:x="723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1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4 Prihodi za posebne namjene</w:t>
      </w:r>
    </w:p>
    <w:p w:rsidR="00351C0B" w:rsidRDefault="00351C0B">
      <w:pPr>
        <w:framePr w:w="1250" w:h="210" w:hRule="exact" w:wrap="auto" w:vAnchor="page" w:hAnchor="page" w:x="723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16.500,00</w:t>
      </w:r>
    </w:p>
    <w:p w:rsidR="00351C0B" w:rsidRDefault="00351C0B">
      <w:pPr>
        <w:framePr w:w="1250" w:h="210" w:hRule="exact" w:wrap="auto" w:vAnchor="page" w:hAnchor="page" w:x="8521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1.354.112,50</w:t>
      </w:r>
    </w:p>
    <w:p w:rsidR="00351C0B" w:rsidRDefault="00351C0B">
      <w:pPr>
        <w:framePr w:w="1250" w:h="210" w:hRule="exact" w:wrap="auto" w:vAnchor="page" w:hAnchor="page" w:x="979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1.354.112,50</w:t>
      </w:r>
    </w:p>
    <w:p w:rsidR="00351C0B" w:rsidRDefault="00351C0B">
      <w:pPr>
        <w:framePr w:w="740" w:h="210" w:hRule="exact" w:wrap="auto" w:vAnchor="page" w:hAnchor="page" w:x="14891" w:y="1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2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1.354.112,50</w:t>
      </w:r>
    </w:p>
    <w:p w:rsidR="00351C0B" w:rsidRDefault="00351C0B">
      <w:pPr>
        <w:framePr w:w="600" w:h="240" w:hRule="exact" w:wrap="auto" w:vAnchor="page" w:hAnchor="page" w:x="6591" w:y="20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1.354.112,50</w:t>
      </w:r>
    </w:p>
    <w:p w:rsidR="00351C0B" w:rsidRDefault="00351C0B">
      <w:pPr>
        <w:framePr w:w="740" w:h="240" w:hRule="exact" w:wrap="auto" w:vAnchor="page" w:hAnchor="page" w:x="14891" w:y="2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16.500,00</w:t>
      </w:r>
    </w:p>
    <w:p w:rsidR="00351C0B" w:rsidRDefault="00351C0B">
      <w:pPr>
        <w:framePr w:w="1250" w:h="240" w:hRule="exact" w:wrap="auto" w:vAnchor="page" w:hAnchor="page" w:x="12356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2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1.354.112,50</w:t>
      </w:r>
    </w:p>
    <w:p w:rsidR="00351C0B" w:rsidRDefault="00351C0B">
      <w:pPr>
        <w:framePr w:w="600" w:h="240" w:hRule="exact" w:wrap="auto" w:vAnchor="page" w:hAnchor="page" w:x="6591" w:y="22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1.354.112,50</w:t>
      </w:r>
    </w:p>
    <w:p w:rsidR="00351C0B" w:rsidRDefault="00351C0B">
      <w:pPr>
        <w:framePr w:w="740" w:h="240" w:hRule="exact" w:wrap="auto" w:vAnchor="page" w:hAnchor="page" w:x="14891" w:y="22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16.500,00</w:t>
      </w:r>
    </w:p>
    <w:p w:rsidR="00351C0B" w:rsidRDefault="00351C0B">
      <w:pPr>
        <w:framePr w:w="1250" w:h="240" w:hRule="exact" w:wrap="auto" w:vAnchor="page" w:hAnchor="page" w:x="1235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421</w:t>
      </w:r>
    </w:p>
    <w:p w:rsidR="00351C0B" w:rsidRDefault="00351C0B">
      <w:pPr>
        <w:framePr w:w="4340" w:h="240" w:hRule="exact" w:wrap="auto" w:vAnchor="page" w:hAnchor="page" w:x="2186" w:y="2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Građevinski objekti</w:t>
      </w:r>
    </w:p>
    <w:p w:rsidR="00351C0B" w:rsidRDefault="00351C0B">
      <w:pPr>
        <w:framePr w:w="1250" w:h="240" w:hRule="exact" w:wrap="auto" w:vAnchor="page" w:hAnchor="page" w:x="8521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250.000,00</w:t>
      </w:r>
    </w:p>
    <w:p w:rsidR="00351C0B" w:rsidRDefault="00351C0B">
      <w:pPr>
        <w:framePr w:w="600" w:h="240" w:hRule="exact" w:wrap="auto" w:vAnchor="page" w:hAnchor="page" w:x="6591" w:y="2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250.000,00</w:t>
      </w:r>
    </w:p>
    <w:p w:rsidR="00351C0B" w:rsidRDefault="00351C0B">
      <w:pPr>
        <w:framePr w:w="740" w:h="240" w:hRule="exact" w:wrap="auto" w:vAnchor="page" w:hAnchor="page" w:x="14891" w:y="2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16.500,00</w:t>
      </w:r>
    </w:p>
    <w:p w:rsidR="00351C0B" w:rsidRDefault="00351C0B">
      <w:pPr>
        <w:framePr w:w="1090" w:h="240" w:hRule="exact" w:wrap="auto" w:vAnchor="page" w:hAnchor="page" w:x="1066" w:y="2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422</w:t>
      </w:r>
    </w:p>
    <w:p w:rsidR="00351C0B" w:rsidRDefault="00351C0B">
      <w:pPr>
        <w:framePr w:w="4340" w:h="240" w:hRule="exact" w:wrap="auto" w:vAnchor="page" w:hAnchor="page" w:x="2186" w:y="28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Postrojenja i oprema</w:t>
      </w:r>
    </w:p>
    <w:p w:rsidR="00351C0B" w:rsidRDefault="00351C0B">
      <w:pPr>
        <w:framePr w:w="1250" w:h="240" w:hRule="exact" w:wrap="auto" w:vAnchor="page" w:hAnchor="page" w:x="8521" w:y="2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1.104.112,50</w:t>
      </w:r>
    </w:p>
    <w:p w:rsidR="00351C0B" w:rsidRDefault="00351C0B">
      <w:pPr>
        <w:framePr w:w="600" w:h="240" w:hRule="exact" w:wrap="auto" w:vAnchor="page" w:hAnchor="page" w:x="6591" w:y="28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2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2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1.104.112,50</w:t>
      </w:r>
    </w:p>
    <w:p w:rsidR="00351C0B" w:rsidRDefault="00351C0B">
      <w:pPr>
        <w:framePr w:w="740" w:h="240" w:hRule="exact" w:wrap="auto" w:vAnchor="page" w:hAnchor="page" w:x="14891" w:y="28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2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3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5 Pomoći</w:t>
      </w:r>
    </w:p>
    <w:p w:rsidR="00351C0B" w:rsidRDefault="00351C0B">
      <w:pPr>
        <w:framePr w:w="1250" w:h="210" w:hRule="exact" w:wrap="auto" w:vAnchor="page" w:hAnchor="page" w:x="7236" w:y="3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3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7.078.400,00</w:t>
      </w:r>
    </w:p>
    <w:p w:rsidR="00351C0B" w:rsidRDefault="00351C0B">
      <w:pPr>
        <w:framePr w:w="1250" w:h="210" w:hRule="exact" w:wrap="auto" w:vAnchor="page" w:hAnchor="page" w:x="9796" w:y="3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3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7.078.400,00</w:t>
      </w:r>
    </w:p>
    <w:p w:rsidR="00351C0B" w:rsidRDefault="00351C0B">
      <w:pPr>
        <w:framePr w:w="740" w:h="210" w:hRule="exact" w:wrap="auto" w:vAnchor="page" w:hAnchor="page" w:x="14891" w:y="3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3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3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3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7.078.400,00</w:t>
      </w:r>
    </w:p>
    <w:p w:rsidR="00351C0B" w:rsidRDefault="00351C0B">
      <w:pPr>
        <w:framePr w:w="600" w:h="240" w:hRule="exact" w:wrap="auto" w:vAnchor="page" w:hAnchor="page" w:x="6591" w:y="3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7.078.400,00</w:t>
      </w:r>
    </w:p>
    <w:p w:rsidR="00351C0B" w:rsidRDefault="00351C0B">
      <w:pPr>
        <w:framePr w:w="740" w:h="240" w:hRule="exact" w:wrap="auto" w:vAnchor="page" w:hAnchor="page" w:x="14891" w:y="3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3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35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3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7.078.400,00</w:t>
      </w:r>
    </w:p>
    <w:p w:rsidR="00351C0B" w:rsidRDefault="00351C0B">
      <w:pPr>
        <w:framePr w:w="600" w:h="240" w:hRule="exact" w:wrap="auto" w:vAnchor="page" w:hAnchor="page" w:x="6591" w:y="35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3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3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7.078.400,00</w:t>
      </w:r>
    </w:p>
    <w:p w:rsidR="00351C0B" w:rsidRDefault="00351C0B">
      <w:pPr>
        <w:framePr w:w="740" w:h="240" w:hRule="exact" w:wrap="auto" w:vAnchor="page" w:hAnchor="page" w:x="14891" w:y="35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3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3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3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3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421</w:t>
      </w:r>
    </w:p>
    <w:p w:rsidR="00351C0B" w:rsidRDefault="00351C0B">
      <w:pPr>
        <w:framePr w:w="4340" w:h="240" w:hRule="exact" w:wrap="auto" w:vAnchor="page" w:hAnchor="page" w:x="2186" w:y="3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Građevinski objekti</w:t>
      </w:r>
    </w:p>
    <w:p w:rsidR="00351C0B" w:rsidRDefault="00351C0B">
      <w:pPr>
        <w:framePr w:w="1250" w:h="240" w:hRule="exact" w:wrap="auto" w:vAnchor="page" w:hAnchor="page" w:x="8521" w:y="3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7.078.400,00</w:t>
      </w:r>
    </w:p>
    <w:p w:rsidR="00351C0B" w:rsidRDefault="00351C0B">
      <w:pPr>
        <w:framePr w:w="600" w:h="240" w:hRule="exact" w:wrap="auto" w:vAnchor="page" w:hAnchor="page" w:x="6591" w:y="38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3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3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7.078.400,00</w:t>
      </w:r>
    </w:p>
    <w:p w:rsidR="00351C0B" w:rsidRDefault="00351C0B">
      <w:pPr>
        <w:framePr w:w="740" w:h="240" w:hRule="exact" w:wrap="auto" w:vAnchor="page" w:hAnchor="page" w:x="14891" w:y="38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3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41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6 Donacije</w:t>
      </w:r>
    </w:p>
    <w:p w:rsidR="00351C0B" w:rsidRDefault="00351C0B">
      <w:pPr>
        <w:framePr w:w="1250" w:h="210" w:hRule="exact" w:wrap="auto" w:vAnchor="page" w:hAnchor="page" w:x="7236" w:y="41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41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9796" w:y="41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1.140.000,00</w:t>
      </w:r>
    </w:p>
    <w:p w:rsidR="00351C0B" w:rsidRDefault="00351C0B">
      <w:pPr>
        <w:framePr w:w="1250" w:h="210" w:hRule="exact" w:wrap="auto" w:vAnchor="page" w:hAnchor="page" w:x="11091" w:y="41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1.140.000,00</w:t>
      </w:r>
    </w:p>
    <w:p w:rsidR="00351C0B" w:rsidRDefault="00351C0B">
      <w:pPr>
        <w:framePr w:w="740" w:h="210" w:hRule="exact" w:wrap="auto" w:vAnchor="page" w:hAnchor="page" w:x="14891" w:y="41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41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41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43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43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43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43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43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1.140.000,00</w:t>
      </w:r>
    </w:p>
    <w:p w:rsidR="00351C0B" w:rsidRDefault="00351C0B">
      <w:pPr>
        <w:framePr w:w="1250" w:h="240" w:hRule="exact" w:wrap="auto" w:vAnchor="page" w:hAnchor="page" w:x="11091" w:y="43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1.140.000,00</w:t>
      </w:r>
    </w:p>
    <w:p w:rsidR="00351C0B" w:rsidRDefault="00351C0B">
      <w:pPr>
        <w:framePr w:w="740" w:h="240" w:hRule="exact" w:wrap="auto" w:vAnchor="page" w:hAnchor="page" w:x="14891" w:y="43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43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43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43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46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4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46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46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46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1.140.000,00</w:t>
      </w:r>
    </w:p>
    <w:p w:rsidR="00351C0B" w:rsidRDefault="00351C0B">
      <w:pPr>
        <w:framePr w:w="1250" w:h="240" w:hRule="exact" w:wrap="auto" w:vAnchor="page" w:hAnchor="page" w:x="11091" w:y="46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1.140.000,00</w:t>
      </w:r>
    </w:p>
    <w:p w:rsidR="00351C0B" w:rsidRDefault="00351C0B">
      <w:pPr>
        <w:framePr w:w="740" w:h="240" w:hRule="exact" w:wrap="auto" w:vAnchor="page" w:hAnchor="page" w:x="14891" w:y="46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46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46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46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48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421</w:t>
      </w:r>
    </w:p>
    <w:p w:rsidR="00351C0B" w:rsidRDefault="00351C0B">
      <w:pPr>
        <w:framePr w:w="4340" w:h="240" w:hRule="exact" w:wrap="auto" w:vAnchor="page" w:hAnchor="page" w:x="2186" w:y="48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Građevinski objekti</w:t>
      </w:r>
    </w:p>
    <w:p w:rsidR="00351C0B" w:rsidRDefault="00351C0B">
      <w:pPr>
        <w:framePr w:w="1250" w:h="240" w:hRule="exact" w:wrap="auto" w:vAnchor="page" w:hAnchor="page" w:x="8521" w:y="48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48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48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1.140.000,00</w:t>
      </w:r>
    </w:p>
    <w:p w:rsidR="00351C0B" w:rsidRDefault="00351C0B">
      <w:pPr>
        <w:framePr w:w="1250" w:h="240" w:hRule="exact" w:wrap="auto" w:vAnchor="page" w:hAnchor="page" w:x="11091" w:y="48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1.140.000,00</w:t>
      </w:r>
    </w:p>
    <w:p w:rsidR="00351C0B" w:rsidRDefault="00351C0B">
      <w:pPr>
        <w:framePr w:w="740" w:h="240" w:hRule="exact" w:wrap="auto" w:vAnchor="page" w:hAnchor="page" w:x="14891" w:y="48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48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5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7 Prihodi od prodaje nefinancijske imovine</w:t>
      </w:r>
    </w:p>
    <w:p w:rsidR="00351C0B" w:rsidRDefault="00351C0B">
      <w:pPr>
        <w:framePr w:w="1250" w:h="210" w:hRule="exact" w:wrap="auto" w:vAnchor="page" w:hAnchor="page" w:x="7236" w:y="5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5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9796" w:y="5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2.635.500,00</w:t>
      </w:r>
    </w:p>
    <w:p w:rsidR="00351C0B" w:rsidRDefault="00351C0B">
      <w:pPr>
        <w:framePr w:w="1250" w:h="210" w:hRule="exact" w:wrap="auto" w:vAnchor="page" w:hAnchor="page" w:x="11091" w:y="5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2.635.500,00</w:t>
      </w:r>
    </w:p>
    <w:p w:rsidR="00351C0B" w:rsidRDefault="00351C0B">
      <w:pPr>
        <w:framePr w:w="740" w:h="210" w:hRule="exact" w:wrap="auto" w:vAnchor="page" w:hAnchor="page" w:x="14891" w:y="51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5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5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53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5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53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5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53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2.635.500,00</w:t>
      </w:r>
    </w:p>
    <w:p w:rsidR="00351C0B" w:rsidRDefault="00351C0B">
      <w:pPr>
        <w:framePr w:w="1250" w:h="240" w:hRule="exact" w:wrap="auto" w:vAnchor="page" w:hAnchor="page" w:x="11091" w:y="53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2.635.500,00</w:t>
      </w:r>
    </w:p>
    <w:p w:rsidR="00351C0B" w:rsidRDefault="00351C0B">
      <w:pPr>
        <w:framePr w:w="740" w:h="240" w:hRule="exact" w:wrap="auto" w:vAnchor="page" w:hAnchor="page" w:x="14891" w:y="5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53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53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53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56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56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56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56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56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2.635.500,00</w:t>
      </w:r>
    </w:p>
    <w:p w:rsidR="00351C0B" w:rsidRDefault="00351C0B">
      <w:pPr>
        <w:framePr w:w="1250" w:h="240" w:hRule="exact" w:wrap="auto" w:vAnchor="page" w:hAnchor="page" w:x="11091" w:y="56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2.635.500,00</w:t>
      </w:r>
    </w:p>
    <w:p w:rsidR="00351C0B" w:rsidRDefault="00351C0B">
      <w:pPr>
        <w:framePr w:w="740" w:h="240" w:hRule="exact" w:wrap="auto" w:vAnchor="page" w:hAnchor="page" w:x="14891" w:y="56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56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56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56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59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421</w:t>
      </w:r>
    </w:p>
    <w:p w:rsidR="00351C0B" w:rsidRDefault="00351C0B">
      <w:pPr>
        <w:framePr w:w="4340" w:h="240" w:hRule="exact" w:wrap="auto" w:vAnchor="page" w:hAnchor="page" w:x="2186" w:y="5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Građevinski objekti</w:t>
      </w:r>
    </w:p>
    <w:p w:rsidR="00351C0B" w:rsidRDefault="00351C0B">
      <w:pPr>
        <w:framePr w:w="1250" w:h="240" w:hRule="exact" w:wrap="auto" w:vAnchor="page" w:hAnchor="page" w:x="8521" w:y="59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59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59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2.635.500,00</w:t>
      </w:r>
    </w:p>
    <w:p w:rsidR="00351C0B" w:rsidRDefault="00351C0B">
      <w:pPr>
        <w:framePr w:w="1250" w:h="240" w:hRule="exact" w:wrap="auto" w:vAnchor="page" w:hAnchor="page" w:x="11091" w:y="59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2.635.500,00</w:t>
      </w:r>
    </w:p>
    <w:p w:rsidR="00351C0B" w:rsidRDefault="00351C0B">
      <w:pPr>
        <w:framePr w:w="740" w:h="240" w:hRule="exact" w:wrap="auto" w:vAnchor="page" w:hAnchor="page" w:x="14891" w:y="59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59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61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8 Namjenski primici</w:t>
      </w:r>
    </w:p>
    <w:p w:rsidR="00351C0B" w:rsidRDefault="00351C0B">
      <w:pPr>
        <w:framePr w:w="1250" w:h="210" w:hRule="exact" w:wrap="auto" w:vAnchor="page" w:hAnchor="page" w:x="7236" w:y="61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61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8.791.837,45</w:t>
      </w:r>
    </w:p>
    <w:p w:rsidR="00351C0B" w:rsidRDefault="00351C0B">
      <w:pPr>
        <w:framePr w:w="1250" w:h="210" w:hRule="exact" w:wrap="auto" w:vAnchor="page" w:hAnchor="page" w:x="9796" w:y="61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3.475.500,00</w:t>
      </w:r>
    </w:p>
    <w:p w:rsidR="00351C0B" w:rsidRDefault="00351C0B">
      <w:pPr>
        <w:framePr w:w="1250" w:h="210" w:hRule="exact" w:wrap="auto" w:vAnchor="page" w:hAnchor="page" w:x="11091" w:y="61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5.316.337,45</w:t>
      </w:r>
    </w:p>
    <w:p w:rsidR="00351C0B" w:rsidRDefault="00351C0B">
      <w:pPr>
        <w:framePr w:w="740" w:h="210" w:hRule="exact" w:wrap="auto" w:vAnchor="page" w:hAnchor="page" w:x="14891" w:y="61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60,47</w:t>
      </w:r>
    </w:p>
    <w:p w:rsidR="00351C0B" w:rsidRDefault="00351C0B">
      <w:pPr>
        <w:framePr w:w="1250" w:h="210" w:hRule="exact" w:wrap="auto" w:vAnchor="page" w:hAnchor="page" w:x="12356" w:y="61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61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64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64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64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8.791.837,45</w:t>
      </w:r>
    </w:p>
    <w:p w:rsidR="00351C0B" w:rsidRDefault="00351C0B">
      <w:pPr>
        <w:framePr w:w="600" w:h="240" w:hRule="exact" w:wrap="auto" w:vAnchor="page" w:hAnchor="page" w:x="6591" w:y="64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64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3.475.500,00</w:t>
      </w:r>
    </w:p>
    <w:p w:rsidR="00351C0B" w:rsidRDefault="00351C0B">
      <w:pPr>
        <w:framePr w:w="1250" w:h="240" w:hRule="exact" w:wrap="auto" w:vAnchor="page" w:hAnchor="page" w:x="11091" w:y="64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5.316.337,45</w:t>
      </w:r>
    </w:p>
    <w:p w:rsidR="00351C0B" w:rsidRDefault="00351C0B">
      <w:pPr>
        <w:framePr w:w="740" w:h="240" w:hRule="exact" w:wrap="auto" w:vAnchor="page" w:hAnchor="page" w:x="14891" w:y="64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60,47</w:t>
      </w:r>
    </w:p>
    <w:p w:rsidR="00351C0B" w:rsidRDefault="00351C0B">
      <w:pPr>
        <w:framePr w:w="1250" w:h="240" w:hRule="exact" w:wrap="auto" w:vAnchor="page" w:hAnchor="page" w:x="7236" w:y="64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64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64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6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6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6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8.791.837,45</w:t>
      </w:r>
    </w:p>
    <w:p w:rsidR="00351C0B" w:rsidRDefault="00351C0B">
      <w:pPr>
        <w:framePr w:w="600" w:h="240" w:hRule="exact" w:wrap="auto" w:vAnchor="page" w:hAnchor="page" w:x="6591" w:y="6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6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3.475.500,00</w:t>
      </w:r>
    </w:p>
    <w:p w:rsidR="00351C0B" w:rsidRDefault="00351C0B">
      <w:pPr>
        <w:framePr w:w="1250" w:h="240" w:hRule="exact" w:wrap="auto" w:vAnchor="page" w:hAnchor="page" w:x="11091" w:y="6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5.316.337,45</w:t>
      </w:r>
    </w:p>
    <w:p w:rsidR="00351C0B" w:rsidRDefault="00351C0B">
      <w:pPr>
        <w:framePr w:w="740" w:h="240" w:hRule="exact" w:wrap="auto" w:vAnchor="page" w:hAnchor="page" w:x="14891" w:y="66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60,47</w:t>
      </w:r>
    </w:p>
    <w:p w:rsidR="00351C0B" w:rsidRDefault="00351C0B">
      <w:pPr>
        <w:framePr w:w="1250" w:h="240" w:hRule="exact" w:wrap="auto" w:vAnchor="page" w:hAnchor="page" w:x="7236" w:y="6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6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6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69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421</w:t>
      </w:r>
    </w:p>
    <w:p w:rsidR="00351C0B" w:rsidRDefault="00351C0B">
      <w:pPr>
        <w:framePr w:w="4340" w:h="240" w:hRule="exact" w:wrap="auto" w:vAnchor="page" w:hAnchor="page" w:x="2186" w:y="69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Građevinski objekti</w:t>
      </w:r>
    </w:p>
    <w:p w:rsidR="00351C0B" w:rsidRDefault="00351C0B">
      <w:pPr>
        <w:framePr w:w="1250" w:h="240" w:hRule="exact" w:wrap="auto" w:vAnchor="page" w:hAnchor="page" w:x="8521" w:y="69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8.791.837,45</w:t>
      </w:r>
    </w:p>
    <w:p w:rsidR="00351C0B" w:rsidRDefault="00351C0B">
      <w:pPr>
        <w:framePr w:w="600" w:h="240" w:hRule="exact" w:wrap="auto" w:vAnchor="page" w:hAnchor="page" w:x="6591" w:y="69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69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3.475.500,00</w:t>
      </w:r>
    </w:p>
    <w:p w:rsidR="00351C0B" w:rsidRDefault="00351C0B">
      <w:pPr>
        <w:framePr w:w="1250" w:h="240" w:hRule="exact" w:wrap="auto" w:vAnchor="page" w:hAnchor="page" w:x="11091" w:y="69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5.316.337,45</w:t>
      </w:r>
    </w:p>
    <w:p w:rsidR="00351C0B" w:rsidRDefault="00351C0B">
      <w:pPr>
        <w:framePr w:w="740" w:h="240" w:hRule="exact" w:wrap="auto" w:vAnchor="page" w:hAnchor="page" w:x="14891" w:y="69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60,47</w:t>
      </w:r>
    </w:p>
    <w:p w:rsidR="00351C0B" w:rsidRDefault="00351C0B">
      <w:pPr>
        <w:framePr w:w="1250" w:h="240" w:hRule="exact" w:wrap="auto" w:vAnchor="page" w:hAnchor="page" w:x="7236" w:y="69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7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>Glava: 02 PREDŠKOLSKI ODGOJ</w:t>
      </w:r>
    </w:p>
    <w:p w:rsidR="00351C0B" w:rsidRDefault="00351C0B">
      <w:pPr>
        <w:framePr w:w="1250" w:h="210" w:hRule="exact" w:wrap="auto" w:vAnchor="page" w:hAnchor="page" w:x="8521" w:y="7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651.900,00</w:t>
      </w:r>
    </w:p>
    <w:p w:rsidR="00351C0B" w:rsidRDefault="00351C0B">
      <w:pPr>
        <w:framePr w:w="1250" w:h="210" w:hRule="exact" w:wrap="auto" w:vAnchor="page" w:hAnchor="page" w:x="11091" w:y="7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582.375,00</w:t>
      </w:r>
    </w:p>
    <w:p w:rsidR="00351C0B" w:rsidRDefault="00351C0B">
      <w:pPr>
        <w:framePr w:w="1250" w:h="210" w:hRule="exact" w:wrap="auto" w:vAnchor="page" w:hAnchor="page" w:x="9796" w:y="7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noBreakHyphen/>
        <w:t>69.525,00</w:t>
      </w:r>
    </w:p>
    <w:p w:rsidR="00351C0B" w:rsidRDefault="00351C0B">
      <w:pPr>
        <w:framePr w:w="740" w:h="210" w:hRule="exact" w:wrap="auto" w:vAnchor="page" w:hAnchor="page" w:x="14891" w:y="7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89,34</w:t>
      </w:r>
    </w:p>
    <w:p w:rsidR="00351C0B" w:rsidRDefault="00351C0B">
      <w:pPr>
        <w:framePr w:w="1250" w:h="210" w:hRule="exact" w:wrap="auto" w:vAnchor="page" w:hAnchor="page" w:x="7236" w:y="7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283.068,73</w:t>
      </w:r>
    </w:p>
    <w:p w:rsidR="00351C0B" w:rsidRDefault="00351C0B">
      <w:pPr>
        <w:framePr w:w="1250" w:h="210" w:hRule="exact" w:wrap="auto" w:vAnchor="page" w:hAnchor="page" w:x="12356" w:y="7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685.900,00</w:t>
      </w:r>
    </w:p>
    <w:p w:rsidR="00351C0B" w:rsidRDefault="00351C0B">
      <w:pPr>
        <w:framePr w:w="1250" w:h="210" w:hRule="exact" w:wrap="auto" w:vAnchor="page" w:hAnchor="page" w:x="13636" w:y="7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691.900,00</w:t>
      </w:r>
    </w:p>
    <w:p w:rsidR="00351C0B" w:rsidRDefault="00351C0B">
      <w:pPr>
        <w:framePr w:w="6780" w:h="240" w:hRule="exact" w:wrap="auto" w:vAnchor="page" w:hAnchor="page" w:x="361" w:y="7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>Program: 2001 FINANC.OSN.DJEL.DJEČJEG VRTIĆA</w:t>
      </w:r>
    </w:p>
    <w:p w:rsidR="00351C0B" w:rsidRDefault="00351C0B">
      <w:pPr>
        <w:framePr w:w="1250" w:h="210" w:hRule="exact" w:wrap="auto" w:vAnchor="page" w:hAnchor="page" w:x="8521" w:y="7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651.900,00</w:t>
      </w:r>
    </w:p>
    <w:p w:rsidR="00351C0B" w:rsidRDefault="00351C0B">
      <w:pPr>
        <w:framePr w:w="1250" w:h="210" w:hRule="exact" w:wrap="auto" w:vAnchor="page" w:hAnchor="page" w:x="11091" w:y="7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582.375,00</w:t>
      </w:r>
    </w:p>
    <w:p w:rsidR="00351C0B" w:rsidRDefault="00351C0B">
      <w:pPr>
        <w:framePr w:w="1250" w:h="210" w:hRule="exact" w:wrap="auto" w:vAnchor="page" w:hAnchor="page" w:x="9796" w:y="7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noBreakHyphen/>
        <w:t>69.525,00</w:t>
      </w:r>
    </w:p>
    <w:p w:rsidR="00351C0B" w:rsidRDefault="00351C0B">
      <w:pPr>
        <w:framePr w:w="740" w:h="210" w:hRule="exact" w:wrap="auto" w:vAnchor="page" w:hAnchor="page" w:x="14891" w:y="7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89,34</w:t>
      </w:r>
    </w:p>
    <w:p w:rsidR="00351C0B" w:rsidRDefault="00351C0B">
      <w:pPr>
        <w:framePr w:w="1250" w:h="210" w:hRule="exact" w:wrap="auto" w:vAnchor="page" w:hAnchor="page" w:x="7236" w:y="7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283.068,73</w:t>
      </w:r>
    </w:p>
    <w:p w:rsidR="00351C0B" w:rsidRDefault="00351C0B">
      <w:pPr>
        <w:framePr w:w="1250" w:h="210" w:hRule="exact" w:wrap="auto" w:vAnchor="page" w:hAnchor="page" w:x="12356" w:y="7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685.900,00</w:t>
      </w:r>
    </w:p>
    <w:p w:rsidR="00351C0B" w:rsidRDefault="00351C0B">
      <w:pPr>
        <w:framePr w:w="1250" w:h="210" w:hRule="exact" w:wrap="auto" w:vAnchor="page" w:hAnchor="page" w:x="13636" w:y="7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691.900,00</w:t>
      </w:r>
    </w:p>
    <w:p w:rsidR="00351C0B" w:rsidRDefault="00351C0B">
      <w:pPr>
        <w:framePr w:w="6780" w:h="240" w:hRule="exact" w:wrap="auto" w:vAnchor="page" w:hAnchor="page" w:x="361" w:y="7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Korisnik: 41064 DJEČJI VRTIĆ SUTIVAN</w:t>
      </w:r>
    </w:p>
    <w:p w:rsidR="00351C0B" w:rsidRDefault="00351C0B">
      <w:pPr>
        <w:framePr w:w="1250" w:h="210" w:hRule="exact" w:wrap="auto" w:vAnchor="page" w:hAnchor="page" w:x="8521" w:y="7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651.900,00</w:t>
      </w:r>
    </w:p>
    <w:p w:rsidR="00351C0B" w:rsidRDefault="00351C0B">
      <w:pPr>
        <w:framePr w:w="1250" w:h="210" w:hRule="exact" w:wrap="auto" w:vAnchor="page" w:hAnchor="page" w:x="11091" w:y="7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582.375,00</w:t>
      </w:r>
    </w:p>
    <w:p w:rsidR="00351C0B" w:rsidRDefault="00351C0B">
      <w:pPr>
        <w:framePr w:w="1250" w:h="210" w:hRule="exact" w:wrap="auto" w:vAnchor="page" w:hAnchor="page" w:x="9796" w:y="7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69.525,00</w:t>
      </w:r>
    </w:p>
    <w:p w:rsidR="00351C0B" w:rsidRDefault="00351C0B">
      <w:pPr>
        <w:framePr w:w="740" w:h="210" w:hRule="exact" w:wrap="auto" w:vAnchor="page" w:hAnchor="page" w:x="14891" w:y="76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89,34</w:t>
      </w:r>
    </w:p>
    <w:p w:rsidR="00351C0B" w:rsidRDefault="00351C0B">
      <w:pPr>
        <w:framePr w:w="1250" w:h="210" w:hRule="exact" w:wrap="auto" w:vAnchor="page" w:hAnchor="page" w:x="7231" w:y="7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283.068,73</w:t>
      </w:r>
    </w:p>
    <w:p w:rsidR="00351C0B" w:rsidRDefault="00351C0B">
      <w:pPr>
        <w:framePr w:w="1250" w:h="210" w:hRule="exact" w:wrap="auto" w:vAnchor="page" w:hAnchor="page" w:x="12356" w:y="7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685.900,00</w:t>
      </w:r>
    </w:p>
    <w:p w:rsidR="00351C0B" w:rsidRDefault="00351C0B">
      <w:pPr>
        <w:framePr w:w="1250" w:h="210" w:hRule="exact" w:wrap="auto" w:vAnchor="page" w:hAnchor="page" w:x="13636" w:y="7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691.900,00</w:t>
      </w:r>
    </w:p>
    <w:p w:rsidR="00351C0B" w:rsidRDefault="00351C0B">
      <w:pPr>
        <w:framePr w:w="6780" w:h="240" w:hRule="exact" w:wrap="auto" w:vAnchor="page" w:hAnchor="page" w:x="361" w:y="7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A201001 PLAĆE ZA ZAPOSLENE</w:t>
      </w:r>
    </w:p>
    <w:p w:rsidR="00351C0B" w:rsidRDefault="00351C0B">
      <w:pPr>
        <w:framePr w:w="1250" w:h="210" w:hRule="exact" w:wrap="auto" w:vAnchor="page" w:hAnchor="page" w:x="8521" w:y="7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423.000,00</w:t>
      </w:r>
    </w:p>
    <w:p w:rsidR="00351C0B" w:rsidRDefault="00351C0B">
      <w:pPr>
        <w:framePr w:w="1250" w:h="210" w:hRule="exact" w:wrap="auto" w:vAnchor="page" w:hAnchor="page" w:x="11091" w:y="7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423.000,00</w:t>
      </w:r>
    </w:p>
    <w:p w:rsidR="00351C0B" w:rsidRDefault="00351C0B">
      <w:pPr>
        <w:framePr w:w="1250" w:h="210" w:hRule="exact" w:wrap="auto" w:vAnchor="page" w:hAnchor="page" w:x="9796" w:y="7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79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7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213.871,63</w:t>
      </w:r>
    </w:p>
    <w:p w:rsidR="00351C0B" w:rsidRDefault="00351C0B">
      <w:pPr>
        <w:framePr w:w="1250" w:h="210" w:hRule="exact" w:wrap="auto" w:vAnchor="page" w:hAnchor="page" w:x="12356" w:y="7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461.000,00</w:t>
      </w:r>
    </w:p>
    <w:p w:rsidR="00351C0B" w:rsidRDefault="00351C0B">
      <w:pPr>
        <w:framePr w:w="1250" w:h="210" w:hRule="exact" w:wrap="auto" w:vAnchor="page" w:hAnchor="page" w:x="13636" w:y="7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469.000,00</w:t>
      </w:r>
    </w:p>
    <w:p w:rsidR="00351C0B" w:rsidRDefault="00351C0B">
      <w:pPr>
        <w:framePr w:w="6780" w:h="210" w:hRule="exact" w:wrap="auto" w:vAnchor="page" w:hAnchor="page" w:x="361" w:y="8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8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213.871,63</w:t>
      </w:r>
    </w:p>
    <w:p w:rsidR="00351C0B" w:rsidRDefault="00351C0B">
      <w:pPr>
        <w:framePr w:w="1250" w:h="210" w:hRule="exact" w:wrap="auto" w:vAnchor="page" w:hAnchor="page" w:x="8521" w:y="8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423.000,00</w:t>
      </w:r>
    </w:p>
    <w:p w:rsidR="00351C0B" w:rsidRDefault="00351C0B">
      <w:pPr>
        <w:framePr w:w="1250" w:h="210" w:hRule="exact" w:wrap="auto" w:vAnchor="page" w:hAnchor="page" w:x="9796" w:y="8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8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423.000,00</w:t>
      </w:r>
    </w:p>
    <w:p w:rsidR="00351C0B" w:rsidRDefault="00351C0B">
      <w:pPr>
        <w:framePr w:w="740" w:h="210" w:hRule="exact" w:wrap="auto" w:vAnchor="page" w:hAnchor="page" w:x="14891" w:y="81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8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461.000,00</w:t>
      </w:r>
    </w:p>
    <w:p w:rsidR="00351C0B" w:rsidRDefault="00351C0B">
      <w:pPr>
        <w:framePr w:w="1250" w:h="210" w:hRule="exact" w:wrap="auto" w:vAnchor="page" w:hAnchor="page" w:x="13636" w:y="8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469.000,00</w:t>
      </w:r>
    </w:p>
    <w:p w:rsidR="00351C0B" w:rsidRDefault="00351C0B">
      <w:pPr>
        <w:framePr w:w="1090" w:h="240" w:hRule="exact" w:wrap="auto" w:vAnchor="page" w:hAnchor="page" w:x="106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8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423.000,00</w:t>
      </w:r>
    </w:p>
    <w:p w:rsidR="00351C0B" w:rsidRDefault="00351C0B">
      <w:pPr>
        <w:framePr w:w="600" w:h="240" w:hRule="exact" w:wrap="auto" w:vAnchor="page" w:hAnchor="page" w:x="6591" w:y="8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423.000,00</w:t>
      </w:r>
    </w:p>
    <w:p w:rsidR="00351C0B" w:rsidRDefault="00351C0B">
      <w:pPr>
        <w:framePr w:w="740" w:h="240" w:hRule="exact" w:wrap="auto" w:vAnchor="page" w:hAnchor="page" w:x="14891" w:y="8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213.871,63</w:t>
      </w:r>
    </w:p>
    <w:p w:rsidR="00351C0B" w:rsidRDefault="00351C0B">
      <w:pPr>
        <w:framePr w:w="1250" w:h="240" w:hRule="exact" w:wrap="auto" w:vAnchor="page" w:hAnchor="page" w:x="1235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461.000,00</w:t>
      </w:r>
    </w:p>
    <w:p w:rsidR="00351C0B" w:rsidRDefault="00351C0B">
      <w:pPr>
        <w:framePr w:w="1250" w:h="240" w:hRule="exact" w:wrap="auto" w:vAnchor="page" w:hAnchor="page" w:x="1363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469.000,00</w:t>
      </w:r>
    </w:p>
    <w:p w:rsidR="00351C0B" w:rsidRDefault="00351C0B">
      <w:pPr>
        <w:framePr w:w="1090" w:h="240" w:hRule="exact" w:wrap="auto" w:vAnchor="page" w:hAnchor="page" w:x="1066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31</w:t>
      </w:r>
    </w:p>
    <w:p w:rsidR="00351C0B" w:rsidRDefault="00351C0B">
      <w:pPr>
        <w:framePr w:w="4340" w:h="240" w:hRule="exact" w:wrap="auto" w:vAnchor="page" w:hAnchor="page" w:x="2186" w:y="8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zaposlene</w:t>
      </w:r>
    </w:p>
    <w:p w:rsidR="00351C0B" w:rsidRDefault="00351C0B">
      <w:pPr>
        <w:framePr w:w="1250" w:h="240" w:hRule="exact" w:wrap="auto" w:vAnchor="page" w:hAnchor="page" w:x="8521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423.000,00</w:t>
      </w:r>
    </w:p>
    <w:p w:rsidR="00351C0B" w:rsidRDefault="00351C0B">
      <w:pPr>
        <w:framePr w:w="600" w:h="240" w:hRule="exact" w:wrap="auto" w:vAnchor="page" w:hAnchor="page" w:x="6591" w:y="86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423.000,00</w:t>
      </w:r>
    </w:p>
    <w:p w:rsidR="00351C0B" w:rsidRDefault="00351C0B">
      <w:pPr>
        <w:framePr w:w="740" w:h="240" w:hRule="exact" w:wrap="auto" w:vAnchor="page" w:hAnchor="page" w:x="14891" w:y="86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213.871,63</w:t>
      </w:r>
    </w:p>
    <w:p w:rsidR="00351C0B" w:rsidRDefault="00351C0B">
      <w:pPr>
        <w:framePr w:w="1250" w:h="240" w:hRule="exact" w:wrap="auto" w:vAnchor="page" w:hAnchor="page" w:x="12356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461.000,00</w:t>
      </w:r>
    </w:p>
    <w:p w:rsidR="00351C0B" w:rsidRDefault="00351C0B">
      <w:pPr>
        <w:framePr w:w="1250" w:h="240" w:hRule="exact" w:wrap="auto" w:vAnchor="page" w:hAnchor="page" w:x="13636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469.000,00</w:t>
      </w:r>
    </w:p>
    <w:p w:rsidR="00351C0B" w:rsidRDefault="00351C0B">
      <w:pPr>
        <w:framePr w:w="1090" w:h="240" w:hRule="exact" w:wrap="auto" w:vAnchor="page" w:hAnchor="page" w:x="1066" w:y="8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311</w:t>
      </w:r>
    </w:p>
    <w:p w:rsidR="00351C0B" w:rsidRDefault="00351C0B">
      <w:pPr>
        <w:framePr w:w="4340" w:h="240" w:hRule="exact" w:wrap="auto" w:vAnchor="page" w:hAnchor="page" w:x="2186" w:y="89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Plaće (Bruto)</w:t>
      </w:r>
    </w:p>
    <w:p w:rsidR="00351C0B" w:rsidRDefault="00351C0B">
      <w:pPr>
        <w:framePr w:w="1250" w:h="240" w:hRule="exact" w:wrap="auto" w:vAnchor="page" w:hAnchor="page" w:x="8521" w:y="8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360.000,00</w:t>
      </w:r>
    </w:p>
    <w:p w:rsidR="00351C0B" w:rsidRDefault="00351C0B">
      <w:pPr>
        <w:framePr w:w="600" w:h="240" w:hRule="exact" w:wrap="auto" w:vAnchor="page" w:hAnchor="page" w:x="6591" w:y="89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8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8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360.000,00</w:t>
      </w:r>
    </w:p>
    <w:p w:rsidR="00351C0B" w:rsidRDefault="00351C0B">
      <w:pPr>
        <w:framePr w:w="740" w:h="240" w:hRule="exact" w:wrap="auto" w:vAnchor="page" w:hAnchor="page" w:x="14891" w:y="89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8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183.580,80</w:t>
      </w:r>
    </w:p>
    <w:p w:rsidR="00351C0B" w:rsidRDefault="00351C0B">
      <w:pPr>
        <w:framePr w:w="1090" w:h="240" w:hRule="exact" w:wrap="auto" w:vAnchor="page" w:hAnchor="page" w:x="1066" w:y="92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313</w:t>
      </w:r>
    </w:p>
    <w:p w:rsidR="00351C0B" w:rsidRDefault="00351C0B">
      <w:pPr>
        <w:framePr w:w="4340" w:h="240" w:hRule="exact" w:wrap="auto" w:vAnchor="page" w:hAnchor="page" w:x="2186" w:y="9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Doprinosi na plaće</w:t>
      </w:r>
    </w:p>
    <w:p w:rsidR="00351C0B" w:rsidRDefault="00351C0B">
      <w:pPr>
        <w:framePr w:w="1250" w:h="240" w:hRule="exact" w:wrap="auto" w:vAnchor="page" w:hAnchor="page" w:x="8521" w:y="92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63.000,00</w:t>
      </w:r>
    </w:p>
    <w:p w:rsidR="00351C0B" w:rsidRDefault="00351C0B">
      <w:pPr>
        <w:framePr w:w="600" w:h="240" w:hRule="exact" w:wrap="auto" w:vAnchor="page" w:hAnchor="page" w:x="6591" w:y="92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92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92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63.000,00</w:t>
      </w:r>
    </w:p>
    <w:p w:rsidR="00351C0B" w:rsidRDefault="00351C0B">
      <w:pPr>
        <w:framePr w:w="740" w:h="240" w:hRule="exact" w:wrap="auto" w:vAnchor="page" w:hAnchor="page" w:x="14891" w:y="92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92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30.290,83</w:t>
      </w:r>
    </w:p>
    <w:p w:rsidR="00351C0B" w:rsidRDefault="00351C0B">
      <w:pPr>
        <w:framePr w:w="6780" w:h="240" w:hRule="exact" w:wrap="auto" w:vAnchor="page" w:hAnchor="page" w:x="361" w:y="9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A201002 REGRES,BOŽIĆ.DAR ZA DJECU</w:t>
      </w:r>
    </w:p>
    <w:p w:rsidR="00351C0B" w:rsidRDefault="00351C0B">
      <w:pPr>
        <w:framePr w:w="1250" w:h="210" w:hRule="exact" w:wrap="auto" w:vAnchor="page" w:hAnchor="page" w:x="8521" w:y="9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28.700,00</w:t>
      </w:r>
    </w:p>
    <w:p w:rsidR="00351C0B" w:rsidRDefault="00351C0B">
      <w:pPr>
        <w:framePr w:w="1250" w:h="210" w:hRule="exact" w:wrap="auto" w:vAnchor="page" w:hAnchor="page" w:x="11091" w:y="9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28.400,00</w:t>
      </w:r>
    </w:p>
    <w:p w:rsidR="00351C0B" w:rsidRDefault="00351C0B">
      <w:pPr>
        <w:framePr w:w="1250" w:h="210" w:hRule="exact" w:wrap="auto" w:vAnchor="page" w:hAnchor="page" w:x="9796" w:y="9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300,00</w:t>
      </w:r>
    </w:p>
    <w:p w:rsidR="00351C0B" w:rsidRDefault="00351C0B">
      <w:pPr>
        <w:framePr w:w="740" w:h="210" w:hRule="exact" w:wrap="auto" w:vAnchor="page" w:hAnchor="page" w:x="14891" w:y="9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98,95</w:t>
      </w:r>
    </w:p>
    <w:p w:rsidR="00351C0B" w:rsidRDefault="00351C0B">
      <w:pPr>
        <w:framePr w:w="1250" w:h="210" w:hRule="exact" w:wrap="auto" w:vAnchor="page" w:hAnchor="page" w:x="7236" w:y="9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29.823,24</w:t>
      </w:r>
    </w:p>
    <w:p w:rsidR="00351C0B" w:rsidRDefault="00351C0B">
      <w:pPr>
        <w:framePr w:w="1250" w:h="210" w:hRule="exact" w:wrap="auto" w:vAnchor="page" w:hAnchor="page" w:x="12356" w:y="9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28.700,00</w:t>
      </w:r>
    </w:p>
    <w:p w:rsidR="00351C0B" w:rsidRDefault="00351C0B">
      <w:pPr>
        <w:framePr w:w="1250" w:h="210" w:hRule="exact" w:wrap="auto" w:vAnchor="page" w:hAnchor="page" w:x="13636" w:y="94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28.700,00</w:t>
      </w:r>
    </w:p>
    <w:p w:rsidR="00351C0B" w:rsidRDefault="00351C0B">
      <w:pPr>
        <w:framePr w:w="6780" w:h="210" w:hRule="exact" w:wrap="auto" w:vAnchor="page" w:hAnchor="page" w:x="361" w:y="9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9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29.823,24</w:t>
      </w:r>
    </w:p>
    <w:p w:rsidR="00351C0B" w:rsidRDefault="00351C0B">
      <w:pPr>
        <w:framePr w:w="1250" w:h="210" w:hRule="exact" w:wrap="auto" w:vAnchor="page" w:hAnchor="page" w:x="8521" w:y="9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28.700,00</w:t>
      </w:r>
    </w:p>
    <w:p w:rsidR="00351C0B" w:rsidRDefault="00351C0B">
      <w:pPr>
        <w:framePr w:w="1250" w:h="210" w:hRule="exact" w:wrap="auto" w:vAnchor="page" w:hAnchor="page" w:x="9796" w:y="9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300,00</w:t>
      </w:r>
    </w:p>
    <w:p w:rsidR="00351C0B" w:rsidRDefault="00351C0B">
      <w:pPr>
        <w:framePr w:w="1250" w:h="210" w:hRule="exact" w:wrap="auto" w:vAnchor="page" w:hAnchor="page" w:x="11091" w:y="9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28.400,00</w:t>
      </w:r>
    </w:p>
    <w:p w:rsidR="00351C0B" w:rsidRDefault="00351C0B">
      <w:pPr>
        <w:framePr w:w="740" w:h="210" w:hRule="exact" w:wrap="auto" w:vAnchor="page" w:hAnchor="page" w:x="14891" w:y="97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98,95</w:t>
      </w:r>
    </w:p>
    <w:p w:rsidR="00351C0B" w:rsidRDefault="00351C0B">
      <w:pPr>
        <w:framePr w:w="1250" w:h="210" w:hRule="exact" w:wrap="auto" w:vAnchor="page" w:hAnchor="page" w:x="12356" w:y="9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28.700,00</w:t>
      </w:r>
    </w:p>
    <w:p w:rsidR="00351C0B" w:rsidRDefault="00351C0B">
      <w:pPr>
        <w:framePr w:w="1250" w:h="210" w:hRule="exact" w:wrap="auto" w:vAnchor="page" w:hAnchor="page" w:x="13636" w:y="9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28.700,00</w:t>
      </w:r>
    </w:p>
    <w:p w:rsidR="00351C0B" w:rsidRDefault="00351C0B">
      <w:pPr>
        <w:framePr w:w="1090" w:h="240" w:hRule="exact" w:wrap="auto" w:vAnchor="page" w:hAnchor="page" w:x="1066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9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28.700,00</w:t>
      </w:r>
    </w:p>
    <w:p w:rsidR="00351C0B" w:rsidRDefault="00351C0B">
      <w:pPr>
        <w:framePr w:w="600" w:h="240" w:hRule="exact" w:wrap="auto" w:vAnchor="page" w:hAnchor="page" w:x="6591" w:y="9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300,00</w:t>
      </w:r>
    </w:p>
    <w:p w:rsidR="00351C0B" w:rsidRDefault="00351C0B">
      <w:pPr>
        <w:framePr w:w="1250" w:h="240" w:hRule="exact" w:wrap="auto" w:vAnchor="page" w:hAnchor="page" w:x="11091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28.400,00</w:t>
      </w:r>
    </w:p>
    <w:p w:rsidR="00351C0B" w:rsidRDefault="00351C0B">
      <w:pPr>
        <w:framePr w:w="740" w:h="240" w:hRule="exact" w:wrap="auto" w:vAnchor="page" w:hAnchor="page" w:x="14891" w:y="9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98,95</w:t>
      </w:r>
    </w:p>
    <w:p w:rsidR="00351C0B" w:rsidRDefault="00351C0B">
      <w:pPr>
        <w:framePr w:w="1250" w:h="240" w:hRule="exact" w:wrap="auto" w:vAnchor="page" w:hAnchor="page" w:x="7236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29.823,24</w:t>
      </w:r>
    </w:p>
    <w:p w:rsidR="00351C0B" w:rsidRDefault="00351C0B">
      <w:pPr>
        <w:framePr w:w="1250" w:h="240" w:hRule="exact" w:wrap="auto" w:vAnchor="page" w:hAnchor="page" w:x="12356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28.700,00</w:t>
      </w:r>
    </w:p>
    <w:p w:rsidR="00351C0B" w:rsidRDefault="00351C0B">
      <w:pPr>
        <w:framePr w:w="1250" w:h="240" w:hRule="exact" w:wrap="auto" w:vAnchor="page" w:hAnchor="page" w:x="13636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28.700,00</w:t>
      </w:r>
    </w:p>
    <w:p w:rsidR="00351C0B" w:rsidRDefault="00351C0B">
      <w:pPr>
        <w:framePr w:w="1090" w:h="240" w:hRule="exact" w:wrap="auto" w:vAnchor="page" w:hAnchor="page" w:x="1066" w:y="10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31</w:t>
      </w:r>
    </w:p>
    <w:p w:rsidR="00351C0B" w:rsidRDefault="00351C0B">
      <w:pPr>
        <w:framePr w:w="4340" w:h="240" w:hRule="exact" w:wrap="auto" w:vAnchor="page" w:hAnchor="page" w:x="2186" w:y="102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zaposlene</w:t>
      </w:r>
    </w:p>
    <w:p w:rsidR="00351C0B" w:rsidRDefault="00351C0B">
      <w:pPr>
        <w:framePr w:w="1250" w:h="240" w:hRule="exact" w:wrap="auto" w:vAnchor="page" w:hAnchor="page" w:x="8521" w:y="10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28.700,00</w:t>
      </w:r>
    </w:p>
    <w:p w:rsidR="00351C0B" w:rsidRDefault="00351C0B">
      <w:pPr>
        <w:framePr w:w="600" w:h="240" w:hRule="exact" w:wrap="auto" w:vAnchor="page" w:hAnchor="page" w:x="6591" w:y="102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10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300,00</w:t>
      </w:r>
    </w:p>
    <w:p w:rsidR="00351C0B" w:rsidRDefault="00351C0B">
      <w:pPr>
        <w:framePr w:w="1250" w:h="240" w:hRule="exact" w:wrap="auto" w:vAnchor="page" w:hAnchor="page" w:x="11091" w:y="10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28.400,00</w:t>
      </w:r>
    </w:p>
    <w:p w:rsidR="00351C0B" w:rsidRDefault="00351C0B">
      <w:pPr>
        <w:framePr w:w="740" w:h="240" w:hRule="exact" w:wrap="auto" w:vAnchor="page" w:hAnchor="page" w:x="14891" w:y="102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98,95</w:t>
      </w:r>
    </w:p>
    <w:p w:rsidR="00351C0B" w:rsidRDefault="00351C0B">
      <w:pPr>
        <w:framePr w:w="1250" w:h="240" w:hRule="exact" w:wrap="auto" w:vAnchor="page" w:hAnchor="page" w:x="7236" w:y="10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29.823,24</w:t>
      </w:r>
    </w:p>
    <w:p w:rsidR="00351C0B" w:rsidRDefault="00351C0B">
      <w:pPr>
        <w:framePr w:w="1250" w:h="240" w:hRule="exact" w:wrap="auto" w:vAnchor="page" w:hAnchor="page" w:x="12356" w:y="10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28.700,00</w:t>
      </w:r>
    </w:p>
    <w:p w:rsidR="00351C0B" w:rsidRDefault="00351C0B">
      <w:pPr>
        <w:framePr w:w="1250" w:h="240" w:hRule="exact" w:wrap="auto" w:vAnchor="page" w:hAnchor="page" w:x="13636" w:y="10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28.700,00</w:t>
      </w:r>
    </w:p>
    <w:p w:rsidR="00351C0B" w:rsidRDefault="00351C0B">
      <w:pPr>
        <w:framePr w:w="1090" w:h="240" w:hRule="exact" w:wrap="auto" w:vAnchor="page" w:hAnchor="page" w:x="1066" w:y="10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312</w:t>
      </w:r>
    </w:p>
    <w:p w:rsidR="00351C0B" w:rsidRDefault="00351C0B">
      <w:pPr>
        <w:framePr w:w="4340" w:h="240" w:hRule="exact" w:wrap="auto" w:vAnchor="page" w:hAnchor="page" w:x="2186" w:y="10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Ostali rashodi za zaposlene</w:t>
      </w:r>
    </w:p>
    <w:p w:rsidR="00351C0B" w:rsidRDefault="00351C0B">
      <w:pPr>
        <w:framePr w:w="1250" w:h="240" w:hRule="exact" w:wrap="auto" w:vAnchor="page" w:hAnchor="page" w:x="8521" w:y="10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28.700,00</w:t>
      </w:r>
    </w:p>
    <w:p w:rsidR="00351C0B" w:rsidRDefault="00351C0B">
      <w:pPr>
        <w:framePr w:w="600" w:h="240" w:hRule="exact" w:wrap="auto" w:vAnchor="page" w:hAnchor="page" w:x="6591" w:y="104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10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300,00</w:t>
      </w:r>
    </w:p>
    <w:p w:rsidR="00351C0B" w:rsidRDefault="00351C0B">
      <w:pPr>
        <w:framePr w:w="1250" w:h="240" w:hRule="exact" w:wrap="auto" w:vAnchor="page" w:hAnchor="page" w:x="11091" w:y="10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28.400,00</w:t>
      </w:r>
    </w:p>
    <w:p w:rsidR="00351C0B" w:rsidRDefault="00351C0B">
      <w:pPr>
        <w:framePr w:w="740" w:h="240" w:hRule="exact" w:wrap="auto" w:vAnchor="page" w:hAnchor="page" w:x="14891" w:y="104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98,95</w:t>
      </w:r>
    </w:p>
    <w:p w:rsidR="00351C0B" w:rsidRDefault="00351C0B">
      <w:pPr>
        <w:framePr w:w="1250" w:h="240" w:hRule="exact" w:wrap="auto" w:vAnchor="page" w:hAnchor="page" w:x="7236" w:y="10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29.823,24</w:t>
      </w:r>
    </w:p>
    <w:p w:rsidR="00351C0B" w:rsidRDefault="00351C0B">
      <w:pPr>
        <w:framePr w:w="915" w:h="240" w:hRule="exact" w:wrap="auto" w:vAnchor="page" w:hAnchor="page" w:x="15121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26</w:t>
      </w:r>
    </w:p>
    <w:p w:rsidR="00351C0B" w:rsidRDefault="00351C0B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1C0B" w:rsidRDefault="00351C0B">
      <w:pPr>
        <w:framePr w:w="715" w:h="240" w:hRule="exact" w:wrap="auto" w:vAnchor="page" w:hAnchor="page" w:x="32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noProof/>
          <w:lang w:val="hr-HR" w:eastAsia="hr-HR"/>
        </w:rPr>
        <w:pict>
          <v:rect id="_x0000_s1725" style="position:absolute;margin-left:12pt;margin-top:75.25pt;width:804pt;height:12pt;z-index:-250942464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726" style="position:absolute;margin-left:12pt;margin-top:87.25pt;width:804pt;height:12pt;z-index:-25094144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727" style="position:absolute;margin-left:12pt;margin-top:139pt;width:804pt;height:12pt;z-index:-250940416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728" style="position:absolute;margin-left:12pt;margin-top:151pt;width:804pt;height:12pt;z-index:-25093939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729" style="position:absolute;margin-left:12pt;margin-top:202.75pt;width:804pt;height:12pt;z-index:-250938368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730" style="position:absolute;margin-left:12pt;margin-top:214.75pt;width:804pt;height:12pt;z-index:-25093734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731" style="position:absolute;margin-left:12pt;margin-top:266.5pt;width:804pt;height:12pt;z-index:-250936320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732" style="position:absolute;margin-left:12pt;margin-top:278.5pt;width:804pt;height:12pt;z-index:-25093529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733" style="position:absolute;margin-left:12pt;margin-top:330.25pt;width:804pt;height:12pt;z-index:-250934272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734" style="position:absolute;margin-left:12pt;margin-top:342.25pt;width:804pt;height:12pt;z-index:-25093324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735" style="position:absolute;margin-left:12pt;margin-top:394pt;width:804pt;height:12pt;z-index:-250932224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736" style="position:absolute;margin-left:12pt;margin-top:406pt;width:804pt;height:12pt;z-index:-25093120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737" style="position:absolute;margin-left:12pt;margin-top:457.75pt;width:804pt;height:12pt;z-index:-25093017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738" style="position:absolute;margin-left:12pt;margin-top:509.5pt;width:804pt;height:12pt;z-index:-250929152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739" style="position:absolute;margin-left:12pt;margin-top:521.5pt;width:804pt;height:12pt;z-index:-25092812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line id="_x0000_s1740" style="position:absolute;z-index:-250927104;mso-position-horizontal-relative:page;mso-position-vertical-relative:page" from="12pt,70.95pt" to="786.8pt,70.95pt" o:allowincell="f" strokeweight="1.5pt">
            <w10:wrap anchorx="page" anchory="page"/>
          </v:line>
        </w:pict>
      </w:r>
      <w:r>
        <w:rPr>
          <w:noProof/>
          <w:lang w:val="hr-HR" w:eastAsia="hr-HR"/>
        </w:rPr>
        <w:pict>
          <v:line id="_x0000_s1741" style="position:absolute;z-index:-250926080;mso-position-horizontal-relative:page;mso-position-vertical-relative:page" from="18pt,111.75pt" to="789.05pt,111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42" style="position:absolute;z-index:-250925056;mso-position-horizontal-relative:page;mso-position-vertical-relative:page" from="18pt,125pt" to="789.05pt,1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43" style="position:absolute;z-index:-250924032;mso-position-horizontal-relative:page;mso-position-vertical-relative:page" from="18pt,138.25pt" to="789.05pt,138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44" style="position:absolute;z-index:-250923008;mso-position-horizontal-relative:page;mso-position-vertical-relative:page" from="18pt,175.5pt" to="789.05pt,175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45" style="position:absolute;z-index:-250921984;mso-position-horizontal-relative:page;mso-position-vertical-relative:page" from="18pt,188.75pt" to="789.05pt,188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46" style="position:absolute;z-index:-250920960;mso-position-horizontal-relative:page;mso-position-vertical-relative:page" from="18pt,202pt" to="789.05pt,202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47" style="position:absolute;z-index:-250919936;mso-position-horizontal-relative:page;mso-position-vertical-relative:page" from="18pt,239.25pt" to="789.05pt,239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48" style="position:absolute;z-index:-250918912;mso-position-horizontal-relative:page;mso-position-vertical-relative:page" from="18pt,252.5pt" to="789.05pt,252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49" style="position:absolute;z-index:-250917888;mso-position-horizontal-relative:page;mso-position-vertical-relative:page" from="18pt,265.75pt" to="789.05pt,265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50" style="position:absolute;z-index:-250916864;mso-position-horizontal-relative:page;mso-position-vertical-relative:page" from="18pt,303pt" to="789.05pt,303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51" style="position:absolute;z-index:-250915840;mso-position-horizontal-relative:page;mso-position-vertical-relative:page" from="18pt,316.25pt" to="789.05pt,316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52" style="position:absolute;z-index:-250914816;mso-position-horizontal-relative:page;mso-position-vertical-relative:page" from="18pt,329.5pt" to="789.05pt,329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53" style="position:absolute;z-index:-250913792;mso-position-horizontal-relative:page;mso-position-vertical-relative:page" from="18pt,366.75pt" to="789.05pt,366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54" style="position:absolute;z-index:-250912768;mso-position-horizontal-relative:page;mso-position-vertical-relative:page" from="18pt,380pt" to="789.05pt,380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55" style="position:absolute;z-index:-250911744;mso-position-horizontal-relative:page;mso-position-vertical-relative:page" from="18pt,393.25pt" to="789.05pt,393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56" style="position:absolute;z-index:-250910720;mso-position-horizontal-relative:page;mso-position-vertical-relative:page" from="18pt,430.5pt" to="789.05pt,430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57" style="position:absolute;z-index:-250909696;mso-position-horizontal-relative:page;mso-position-vertical-relative:page" from="18pt,443.75pt" to="789.05pt,443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58" style="position:absolute;z-index:-250908672;mso-position-horizontal-relative:page;mso-position-vertical-relative:page" from="18pt,457pt" to="789.05pt,457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59" style="position:absolute;z-index:-250907648;mso-position-horizontal-relative:page;mso-position-vertical-relative:page" from="18pt,482.25pt" to="789.05pt,482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60" style="position:absolute;z-index:-250906624;mso-position-horizontal-relative:page;mso-position-vertical-relative:page" from="18pt,495.5pt" to="789.05pt,495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61" style="position:absolute;z-index:-250905600;mso-position-horizontal-relative:page;mso-position-vertical-relative:page" from="18pt,508.75pt" to="789.05pt,508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62" style="position:absolute;z-index:-250904576;mso-position-horizontal-relative:page;mso-position-vertical-relative:page" from="18pt,546pt" to="789.05pt,546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b/>
          <w:color w:val="000000"/>
          <w:kern w:val="2"/>
          <w:sz w:val="13"/>
          <w:szCs w:val="24"/>
        </w:rPr>
        <w:t>Pozicija</w:t>
      </w:r>
    </w:p>
    <w:p w:rsidR="00351C0B" w:rsidRDefault="00351C0B">
      <w:pPr>
        <w:framePr w:w="4340" w:h="240" w:hRule="exact" w:wrap="auto" w:vAnchor="page" w:hAnchor="page" w:x="2186" w:y="1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Vrsta rashoda i izdataka</w:t>
      </w:r>
    </w:p>
    <w:p w:rsidR="00351C0B" w:rsidRDefault="00351C0B">
      <w:pPr>
        <w:framePr w:w="1250" w:h="240" w:hRule="exact" w:wrap="auto" w:vAnchor="page" w:hAnchor="page" w:x="852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Planirano 2020.</w:t>
      </w:r>
    </w:p>
    <w:p w:rsidR="00351C0B" w:rsidRDefault="00351C0B">
      <w:pPr>
        <w:framePr w:w="600" w:h="240" w:hRule="exact" w:wrap="auto" w:vAnchor="page" w:hAnchor="page" w:x="659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Klas.</w:t>
      </w:r>
    </w:p>
    <w:p w:rsidR="00351C0B" w:rsidRDefault="00351C0B">
      <w:pPr>
        <w:framePr w:w="1090" w:h="240" w:hRule="exact" w:wrap="auto" w:vAnchor="page" w:hAnchor="page" w:x="106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Broj konta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Pove./smanj.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</w:p>
    <w:p w:rsidR="00351C0B" w:rsidRDefault="00351C0B">
      <w:pPr>
        <w:framePr w:w="1250" w:h="240" w:hRule="exact" w:wrap="auto" w:vAnchor="page" w:hAnchor="page" w:x="11091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Novi plan 2020.</w:t>
      </w:r>
    </w:p>
    <w:p w:rsidR="00351C0B" w:rsidRDefault="00351C0B">
      <w:pPr>
        <w:framePr w:w="740" w:h="240" w:hRule="exact" w:wrap="auto" w:vAnchor="page" w:hAnchor="page" w:x="14891" w:y="1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Index</w:t>
      </w:r>
    </w:p>
    <w:p w:rsidR="00351C0B" w:rsidRDefault="00351C0B">
      <w:pPr>
        <w:framePr w:w="1250" w:h="240" w:hRule="exact" w:wrap="auto" w:vAnchor="page" w:hAnchor="page" w:x="72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 xml:space="preserve">Ostvareno </w:t>
      </w:r>
    </w:p>
    <w:p w:rsidR="00351C0B" w:rsidRDefault="00351C0B">
      <w:pPr>
        <w:framePr w:w="1250" w:h="240" w:hRule="exact" w:wrap="auto" w:vAnchor="page" w:hAnchor="page" w:x="1235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2021.</w:t>
      </w:r>
    </w:p>
    <w:p w:rsidR="00351C0B" w:rsidRDefault="00351C0B">
      <w:pPr>
        <w:framePr w:w="1250" w:h="240" w:hRule="exact" w:wrap="auto" w:vAnchor="page" w:hAnchor="page" w:x="136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2022.</w:t>
      </w:r>
    </w:p>
    <w:p w:rsidR="00351C0B" w:rsidRDefault="00351C0B">
      <w:pPr>
        <w:framePr w:w="6780" w:h="240" w:hRule="exact" w:wrap="auto" w:vAnchor="page" w:hAnchor="page" w:x="361" w:y="1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A201004 DNEVNICE ZA SLUŽB.PUT U ZEMLJI</w:t>
      </w:r>
    </w:p>
    <w:p w:rsidR="00351C0B" w:rsidRDefault="00351C0B">
      <w:pPr>
        <w:framePr w:w="1250" w:h="210" w:hRule="exact" w:wrap="auto" w:vAnchor="page" w:hAnchor="page" w:x="852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4.500,00</w:t>
      </w:r>
    </w:p>
    <w:p w:rsidR="00351C0B" w:rsidRDefault="00351C0B">
      <w:pPr>
        <w:framePr w:w="1250" w:h="210" w:hRule="exact" w:wrap="auto" w:vAnchor="page" w:hAnchor="page" w:x="1109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1250" w:h="210" w:hRule="exact" w:wrap="auto" w:vAnchor="page" w:hAnchor="page" w:x="979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2.000,00</w:t>
      </w:r>
    </w:p>
    <w:p w:rsidR="00351C0B" w:rsidRDefault="00351C0B">
      <w:pPr>
        <w:framePr w:w="740" w:h="210" w:hRule="exact" w:wrap="auto" w:vAnchor="page" w:hAnchor="page" w:x="14891" w:y="15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55,56</w:t>
      </w:r>
    </w:p>
    <w:p w:rsidR="00351C0B" w:rsidRDefault="00351C0B">
      <w:pPr>
        <w:framePr w:w="1250" w:h="210" w:hRule="exact" w:wrap="auto" w:vAnchor="page" w:hAnchor="page" w:x="723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340,00</w:t>
      </w:r>
    </w:p>
    <w:p w:rsidR="00351C0B" w:rsidRDefault="00351C0B">
      <w:pPr>
        <w:framePr w:w="1250" w:h="210" w:hRule="exact" w:wrap="auto" w:vAnchor="page" w:hAnchor="page" w:x="1235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4.500,00</w:t>
      </w:r>
    </w:p>
    <w:p w:rsidR="00351C0B" w:rsidRDefault="00351C0B">
      <w:pPr>
        <w:framePr w:w="1250" w:h="210" w:hRule="exact" w:wrap="auto" w:vAnchor="page" w:hAnchor="page" w:x="1363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4.500,00</w:t>
      </w:r>
    </w:p>
    <w:p w:rsidR="00351C0B" w:rsidRDefault="00351C0B">
      <w:pPr>
        <w:framePr w:w="6780" w:h="210" w:hRule="exact" w:wrap="auto" w:vAnchor="page" w:hAnchor="page" w:x="361" w:y="17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340,00</w:t>
      </w:r>
    </w:p>
    <w:p w:rsidR="00351C0B" w:rsidRDefault="00351C0B">
      <w:pPr>
        <w:framePr w:w="1250" w:h="210" w:hRule="exact" w:wrap="auto" w:vAnchor="page" w:hAnchor="page" w:x="8521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4.500,00</w:t>
      </w:r>
    </w:p>
    <w:p w:rsidR="00351C0B" w:rsidRDefault="00351C0B">
      <w:pPr>
        <w:framePr w:w="1250" w:h="210" w:hRule="exact" w:wrap="auto" w:vAnchor="page" w:hAnchor="page" w:x="9796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2.000,00</w:t>
      </w:r>
    </w:p>
    <w:p w:rsidR="00351C0B" w:rsidRDefault="00351C0B">
      <w:pPr>
        <w:framePr w:w="1250" w:h="210" w:hRule="exact" w:wrap="auto" w:vAnchor="page" w:hAnchor="page" w:x="11091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740" w:h="210" w:hRule="exact" w:wrap="auto" w:vAnchor="page" w:hAnchor="page" w:x="14891" w:y="17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55,56</w:t>
      </w:r>
    </w:p>
    <w:p w:rsidR="00351C0B" w:rsidRDefault="00351C0B">
      <w:pPr>
        <w:framePr w:w="1250" w:h="210" w:hRule="exact" w:wrap="auto" w:vAnchor="page" w:hAnchor="page" w:x="12356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4.500,00</w:t>
      </w:r>
    </w:p>
    <w:p w:rsidR="00351C0B" w:rsidRDefault="00351C0B">
      <w:pPr>
        <w:framePr w:w="1250" w:h="210" w:hRule="exact" w:wrap="auto" w:vAnchor="page" w:hAnchor="page" w:x="13636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4.500,00</w:t>
      </w:r>
    </w:p>
    <w:p w:rsidR="00351C0B" w:rsidRDefault="00351C0B">
      <w:pPr>
        <w:framePr w:w="1090" w:h="240" w:hRule="exact" w:wrap="auto" w:vAnchor="page" w:hAnchor="page" w:x="1066" w:y="1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1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1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4.500,00</w:t>
      </w:r>
    </w:p>
    <w:p w:rsidR="00351C0B" w:rsidRDefault="00351C0B">
      <w:pPr>
        <w:framePr w:w="600" w:h="240" w:hRule="exact" w:wrap="auto" w:vAnchor="page" w:hAnchor="page" w:x="6591" w:y="19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1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2.000,00</w:t>
      </w:r>
    </w:p>
    <w:p w:rsidR="00351C0B" w:rsidRDefault="00351C0B">
      <w:pPr>
        <w:framePr w:w="1250" w:h="240" w:hRule="exact" w:wrap="auto" w:vAnchor="page" w:hAnchor="page" w:x="11091" w:y="1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740" w:h="240" w:hRule="exact" w:wrap="auto" w:vAnchor="page" w:hAnchor="page" w:x="14891" w:y="19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55,56</w:t>
      </w:r>
    </w:p>
    <w:p w:rsidR="00351C0B" w:rsidRDefault="00351C0B">
      <w:pPr>
        <w:framePr w:w="1250" w:h="240" w:hRule="exact" w:wrap="auto" w:vAnchor="page" w:hAnchor="page" w:x="7236" w:y="1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340,00</w:t>
      </w:r>
    </w:p>
    <w:p w:rsidR="00351C0B" w:rsidRDefault="00351C0B">
      <w:pPr>
        <w:framePr w:w="1250" w:h="240" w:hRule="exact" w:wrap="auto" w:vAnchor="page" w:hAnchor="page" w:x="12356" w:y="1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4.500,00</w:t>
      </w:r>
    </w:p>
    <w:p w:rsidR="00351C0B" w:rsidRDefault="00351C0B">
      <w:pPr>
        <w:framePr w:w="1250" w:h="240" w:hRule="exact" w:wrap="auto" w:vAnchor="page" w:hAnchor="page" w:x="13636" w:y="1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4.500,00</w:t>
      </w:r>
    </w:p>
    <w:p w:rsidR="00351C0B" w:rsidRDefault="00351C0B">
      <w:pPr>
        <w:framePr w:w="1090" w:h="240" w:hRule="exact" w:wrap="auto" w:vAnchor="page" w:hAnchor="page" w:x="1066" w:y="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2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4.500,00</w:t>
      </w:r>
    </w:p>
    <w:p w:rsidR="00351C0B" w:rsidRDefault="00351C0B">
      <w:pPr>
        <w:framePr w:w="600" w:h="240" w:hRule="exact" w:wrap="auto" w:vAnchor="page" w:hAnchor="page" w:x="6591" w:y="2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2.000,00</w:t>
      </w:r>
    </w:p>
    <w:p w:rsidR="00351C0B" w:rsidRDefault="00351C0B">
      <w:pPr>
        <w:framePr w:w="1250" w:h="240" w:hRule="exact" w:wrap="auto" w:vAnchor="page" w:hAnchor="page" w:x="11091" w:y="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740" w:h="240" w:hRule="exact" w:wrap="auto" w:vAnchor="page" w:hAnchor="page" w:x="14891" w:y="2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55,56</w:t>
      </w:r>
    </w:p>
    <w:p w:rsidR="00351C0B" w:rsidRDefault="00351C0B">
      <w:pPr>
        <w:framePr w:w="1250" w:h="240" w:hRule="exact" w:wrap="auto" w:vAnchor="page" w:hAnchor="page" w:x="7236" w:y="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340,00</w:t>
      </w:r>
    </w:p>
    <w:p w:rsidR="00351C0B" w:rsidRDefault="00351C0B">
      <w:pPr>
        <w:framePr w:w="1250" w:h="240" w:hRule="exact" w:wrap="auto" w:vAnchor="page" w:hAnchor="page" w:x="12356" w:y="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4.500,00</w:t>
      </w:r>
    </w:p>
    <w:p w:rsidR="00351C0B" w:rsidRDefault="00351C0B">
      <w:pPr>
        <w:framePr w:w="1250" w:h="240" w:hRule="exact" w:wrap="auto" w:vAnchor="page" w:hAnchor="page" w:x="13636" w:y="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4.500,00</w:t>
      </w:r>
    </w:p>
    <w:p w:rsidR="00351C0B" w:rsidRDefault="00351C0B">
      <w:pPr>
        <w:framePr w:w="1090" w:h="240" w:hRule="exact" w:wrap="auto" w:vAnchor="page" w:hAnchor="page" w:x="106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321</w:t>
      </w:r>
    </w:p>
    <w:p w:rsidR="00351C0B" w:rsidRDefault="00351C0B">
      <w:pPr>
        <w:framePr w:w="4340" w:h="240" w:hRule="exact" w:wrap="auto" w:vAnchor="page" w:hAnchor="page" w:x="2186" w:y="2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Naknade troškova zaposlenima</w:t>
      </w:r>
    </w:p>
    <w:p w:rsidR="00351C0B" w:rsidRDefault="00351C0B">
      <w:pPr>
        <w:framePr w:w="1250" w:h="240" w:hRule="exact" w:wrap="auto" w:vAnchor="page" w:hAnchor="page" w:x="8521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4.500,00</w:t>
      </w:r>
    </w:p>
    <w:p w:rsidR="00351C0B" w:rsidRDefault="00351C0B">
      <w:pPr>
        <w:framePr w:w="600" w:h="240" w:hRule="exact" w:wrap="auto" w:vAnchor="page" w:hAnchor="page" w:x="6591" w:y="25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2.000,00</w:t>
      </w:r>
    </w:p>
    <w:p w:rsidR="00351C0B" w:rsidRDefault="00351C0B">
      <w:pPr>
        <w:framePr w:w="1250" w:h="240" w:hRule="exact" w:wrap="auto" w:vAnchor="page" w:hAnchor="page" w:x="11091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740" w:h="240" w:hRule="exact" w:wrap="auto" w:vAnchor="page" w:hAnchor="page" w:x="14891" w:y="2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55,56</w:t>
      </w:r>
    </w:p>
    <w:p w:rsidR="00351C0B" w:rsidRDefault="00351C0B">
      <w:pPr>
        <w:framePr w:w="1250" w:h="240" w:hRule="exact" w:wrap="auto" w:vAnchor="page" w:hAnchor="page" w:x="723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340,00</w:t>
      </w:r>
    </w:p>
    <w:p w:rsidR="00351C0B" w:rsidRDefault="00351C0B">
      <w:pPr>
        <w:framePr w:w="6780" w:h="240" w:hRule="exact" w:wrap="auto" w:vAnchor="page" w:hAnchor="page" w:x="361" w:y="2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A201005 NAKN.ZA SMJEŠTAJ SLUŽB.PUT U ZEMLJI</w:t>
      </w:r>
    </w:p>
    <w:p w:rsidR="00351C0B" w:rsidRDefault="00351C0B">
      <w:pPr>
        <w:framePr w:w="1250" w:h="210" w:hRule="exact" w:wrap="auto" w:vAnchor="page" w:hAnchor="page" w:x="8521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7.200,00</w:t>
      </w:r>
    </w:p>
    <w:p w:rsidR="00351C0B" w:rsidRDefault="00351C0B">
      <w:pPr>
        <w:framePr w:w="1250" w:h="210" w:hRule="exact" w:wrap="auto" w:vAnchor="page" w:hAnchor="page" w:x="11091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979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7.200,00</w:t>
      </w:r>
    </w:p>
    <w:p w:rsidR="00351C0B" w:rsidRDefault="00351C0B">
      <w:pPr>
        <w:framePr w:w="740" w:h="210" w:hRule="exact" w:wrap="auto" w:vAnchor="page" w:hAnchor="page" w:x="14891" w:y="27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723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7.200,00</w:t>
      </w:r>
    </w:p>
    <w:p w:rsidR="00351C0B" w:rsidRDefault="00351C0B">
      <w:pPr>
        <w:framePr w:w="1250" w:h="210" w:hRule="exact" w:wrap="auto" w:vAnchor="page" w:hAnchor="page" w:x="1363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7.200,00</w:t>
      </w:r>
    </w:p>
    <w:p w:rsidR="00351C0B" w:rsidRDefault="00351C0B">
      <w:pPr>
        <w:framePr w:w="6780" w:h="210" w:hRule="exact" w:wrap="auto" w:vAnchor="page" w:hAnchor="page" w:x="361" w:y="3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3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3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7.200,00</w:t>
      </w:r>
    </w:p>
    <w:p w:rsidR="00351C0B" w:rsidRDefault="00351C0B">
      <w:pPr>
        <w:framePr w:w="1250" w:h="210" w:hRule="exact" w:wrap="auto" w:vAnchor="page" w:hAnchor="page" w:x="9796" w:y="3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7.200,00</w:t>
      </w:r>
    </w:p>
    <w:p w:rsidR="00351C0B" w:rsidRDefault="00351C0B">
      <w:pPr>
        <w:framePr w:w="1250" w:h="210" w:hRule="exact" w:wrap="auto" w:vAnchor="page" w:hAnchor="page" w:x="11091" w:y="3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30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3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7.200,00</w:t>
      </w:r>
    </w:p>
    <w:p w:rsidR="00351C0B" w:rsidRDefault="00351C0B">
      <w:pPr>
        <w:framePr w:w="1250" w:h="210" w:hRule="exact" w:wrap="auto" w:vAnchor="page" w:hAnchor="page" w:x="13636" w:y="3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7.200,00</w:t>
      </w:r>
    </w:p>
    <w:p w:rsidR="00351C0B" w:rsidRDefault="00351C0B">
      <w:pPr>
        <w:framePr w:w="1090" w:h="240" w:hRule="exact" w:wrap="auto" w:vAnchor="page" w:hAnchor="page" w:x="1066" w:y="3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3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3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7.200,00</w:t>
      </w:r>
    </w:p>
    <w:p w:rsidR="00351C0B" w:rsidRDefault="00351C0B">
      <w:pPr>
        <w:framePr w:w="600" w:h="240" w:hRule="exact" w:wrap="auto" w:vAnchor="page" w:hAnchor="page" w:x="6591" w:y="32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3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7.200,00</w:t>
      </w:r>
    </w:p>
    <w:p w:rsidR="00351C0B" w:rsidRDefault="00351C0B">
      <w:pPr>
        <w:framePr w:w="1250" w:h="240" w:hRule="exact" w:wrap="auto" w:vAnchor="page" w:hAnchor="page" w:x="11091" w:y="3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32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3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3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7.200,00</w:t>
      </w:r>
    </w:p>
    <w:p w:rsidR="00351C0B" w:rsidRDefault="00351C0B">
      <w:pPr>
        <w:framePr w:w="1250" w:h="240" w:hRule="exact" w:wrap="auto" w:vAnchor="page" w:hAnchor="page" w:x="13636" w:y="32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7.200,00</w:t>
      </w:r>
    </w:p>
    <w:p w:rsidR="00351C0B" w:rsidRDefault="00351C0B">
      <w:pPr>
        <w:framePr w:w="1090" w:h="240" w:hRule="exact" w:wrap="auto" w:vAnchor="page" w:hAnchor="page" w:x="1066" w:y="3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3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3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7.200,00</w:t>
      </w:r>
    </w:p>
    <w:p w:rsidR="00351C0B" w:rsidRDefault="00351C0B">
      <w:pPr>
        <w:framePr w:w="600" w:h="240" w:hRule="exact" w:wrap="auto" w:vAnchor="page" w:hAnchor="page" w:x="6591" w:y="35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3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7.200,00</w:t>
      </w:r>
    </w:p>
    <w:p w:rsidR="00351C0B" w:rsidRDefault="00351C0B">
      <w:pPr>
        <w:framePr w:w="1250" w:h="240" w:hRule="exact" w:wrap="auto" w:vAnchor="page" w:hAnchor="page" w:x="11091" w:y="3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3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3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3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7.200,00</w:t>
      </w:r>
    </w:p>
    <w:p w:rsidR="00351C0B" w:rsidRDefault="00351C0B">
      <w:pPr>
        <w:framePr w:w="1250" w:h="240" w:hRule="exact" w:wrap="auto" w:vAnchor="page" w:hAnchor="page" w:x="13636" w:y="3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7.200,00</w:t>
      </w:r>
    </w:p>
    <w:p w:rsidR="00351C0B" w:rsidRDefault="00351C0B">
      <w:pPr>
        <w:framePr w:w="1090" w:h="240" w:hRule="exact" w:wrap="auto" w:vAnchor="page" w:hAnchor="page" w:x="1066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321</w:t>
      </w:r>
    </w:p>
    <w:p w:rsidR="00351C0B" w:rsidRDefault="00351C0B">
      <w:pPr>
        <w:framePr w:w="4340" w:h="240" w:hRule="exact" w:wrap="auto" w:vAnchor="page" w:hAnchor="page" w:x="2186" w:y="3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Naknade troškova zaposlenima</w:t>
      </w:r>
    </w:p>
    <w:p w:rsidR="00351C0B" w:rsidRDefault="00351C0B">
      <w:pPr>
        <w:framePr w:w="1250" w:h="240" w:hRule="exact" w:wrap="auto" w:vAnchor="page" w:hAnchor="page" w:x="8521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7.200,00</w:t>
      </w:r>
    </w:p>
    <w:p w:rsidR="00351C0B" w:rsidRDefault="00351C0B">
      <w:pPr>
        <w:framePr w:w="600" w:h="240" w:hRule="exact" w:wrap="auto" w:vAnchor="page" w:hAnchor="page" w:x="6591" w:y="3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7.200,00</w:t>
      </w:r>
    </w:p>
    <w:p w:rsidR="00351C0B" w:rsidRDefault="00351C0B">
      <w:pPr>
        <w:framePr w:w="1250" w:h="240" w:hRule="exact" w:wrap="auto" w:vAnchor="page" w:hAnchor="page" w:x="11091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3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40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A201006 NAKNADA ZA SMJEŠTAJ ZA SLUŽ.PUT</w:t>
      </w:r>
    </w:p>
    <w:p w:rsidR="00351C0B" w:rsidRDefault="00351C0B">
      <w:pPr>
        <w:framePr w:w="1250" w:h="210" w:hRule="exact" w:wrap="auto" w:vAnchor="page" w:hAnchor="page" w:x="8521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11091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10" w:hRule="exact" w:wrap="auto" w:vAnchor="page" w:hAnchor="page" w:x="979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3.000,00</w:t>
      </w:r>
    </w:p>
    <w:p w:rsidR="00351C0B" w:rsidRDefault="00351C0B">
      <w:pPr>
        <w:framePr w:w="740" w:h="210" w:hRule="exact" w:wrap="auto" w:vAnchor="page" w:hAnchor="page" w:x="14891" w:y="40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40,00</w:t>
      </w:r>
    </w:p>
    <w:p w:rsidR="00351C0B" w:rsidRDefault="00351C0B">
      <w:pPr>
        <w:framePr w:w="1250" w:h="210" w:hRule="exact" w:wrap="auto" w:vAnchor="page" w:hAnchor="page" w:x="723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443,80</w:t>
      </w:r>
    </w:p>
    <w:p w:rsidR="00351C0B" w:rsidRDefault="00351C0B">
      <w:pPr>
        <w:framePr w:w="1250" w:h="210" w:hRule="exact" w:wrap="auto" w:vAnchor="page" w:hAnchor="page" w:x="1235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1363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6780" w:h="210" w:hRule="exact" w:wrap="auto" w:vAnchor="page" w:hAnchor="page" w:x="361" w:y="4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443,80</w:t>
      </w:r>
    </w:p>
    <w:p w:rsidR="00351C0B" w:rsidRDefault="00351C0B">
      <w:pPr>
        <w:framePr w:w="1250" w:h="210" w:hRule="exact" w:wrap="auto" w:vAnchor="page" w:hAnchor="page" w:x="8521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9796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3.000,00</w:t>
      </w:r>
    </w:p>
    <w:p w:rsidR="00351C0B" w:rsidRDefault="00351C0B">
      <w:pPr>
        <w:framePr w:w="1250" w:h="210" w:hRule="exact" w:wrap="auto" w:vAnchor="page" w:hAnchor="page" w:x="11091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740" w:h="210" w:hRule="exact" w:wrap="auto" w:vAnchor="page" w:hAnchor="page" w:x="14891" w:y="42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40,00</w:t>
      </w:r>
    </w:p>
    <w:p w:rsidR="00351C0B" w:rsidRDefault="00351C0B">
      <w:pPr>
        <w:framePr w:w="1250" w:h="210" w:hRule="exact" w:wrap="auto" w:vAnchor="page" w:hAnchor="page" w:x="12356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13636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090" w:h="240" w:hRule="exact" w:wrap="auto" w:vAnchor="page" w:hAnchor="page" w:x="1066" w:y="4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4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4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600" w:h="240" w:hRule="exact" w:wrap="auto" w:vAnchor="page" w:hAnchor="page" w:x="6591" w:y="4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4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3.000,00</w:t>
      </w:r>
    </w:p>
    <w:p w:rsidR="00351C0B" w:rsidRDefault="00351C0B">
      <w:pPr>
        <w:framePr w:w="1250" w:h="240" w:hRule="exact" w:wrap="auto" w:vAnchor="page" w:hAnchor="page" w:x="11091" w:y="4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740" w:h="240" w:hRule="exact" w:wrap="auto" w:vAnchor="page" w:hAnchor="page" w:x="14891" w:y="45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40,00</w:t>
      </w:r>
    </w:p>
    <w:p w:rsidR="00351C0B" w:rsidRDefault="00351C0B">
      <w:pPr>
        <w:framePr w:w="1250" w:h="240" w:hRule="exact" w:wrap="auto" w:vAnchor="page" w:hAnchor="page" w:x="7236" w:y="4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443,80</w:t>
      </w:r>
    </w:p>
    <w:p w:rsidR="00351C0B" w:rsidRDefault="00351C0B">
      <w:pPr>
        <w:framePr w:w="1250" w:h="240" w:hRule="exact" w:wrap="auto" w:vAnchor="page" w:hAnchor="page" w:x="12356" w:y="4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40" w:hRule="exact" w:wrap="auto" w:vAnchor="page" w:hAnchor="page" w:x="13636" w:y="4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090" w:h="240" w:hRule="exact" w:wrap="auto" w:vAnchor="page" w:hAnchor="page" w:x="1066" w:y="4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4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4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600" w:h="240" w:hRule="exact" w:wrap="auto" w:vAnchor="page" w:hAnchor="page" w:x="6591" w:y="48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4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3.000,00</w:t>
      </w:r>
    </w:p>
    <w:p w:rsidR="00351C0B" w:rsidRDefault="00351C0B">
      <w:pPr>
        <w:framePr w:w="1250" w:h="240" w:hRule="exact" w:wrap="auto" w:vAnchor="page" w:hAnchor="page" w:x="11091" w:y="4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740" w:h="240" w:hRule="exact" w:wrap="auto" w:vAnchor="page" w:hAnchor="page" w:x="14891" w:y="4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40,00</w:t>
      </w:r>
    </w:p>
    <w:p w:rsidR="00351C0B" w:rsidRDefault="00351C0B">
      <w:pPr>
        <w:framePr w:w="1250" w:h="240" w:hRule="exact" w:wrap="auto" w:vAnchor="page" w:hAnchor="page" w:x="7236" w:y="4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443,80</w:t>
      </w:r>
    </w:p>
    <w:p w:rsidR="00351C0B" w:rsidRDefault="00351C0B">
      <w:pPr>
        <w:framePr w:w="1250" w:h="240" w:hRule="exact" w:wrap="auto" w:vAnchor="page" w:hAnchor="page" w:x="12356" w:y="4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40" w:hRule="exact" w:wrap="auto" w:vAnchor="page" w:hAnchor="page" w:x="13636" w:y="4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090" w:h="240" w:hRule="exact" w:wrap="auto" w:vAnchor="page" w:hAnchor="page" w:x="1066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321</w:t>
      </w:r>
    </w:p>
    <w:p w:rsidR="00351C0B" w:rsidRDefault="00351C0B">
      <w:pPr>
        <w:framePr w:w="4340" w:h="240" w:hRule="exact" w:wrap="auto" w:vAnchor="page" w:hAnchor="page" w:x="2186" w:y="5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Naknade troškova zaposlenima</w:t>
      </w:r>
    </w:p>
    <w:p w:rsidR="00351C0B" w:rsidRDefault="00351C0B">
      <w:pPr>
        <w:framePr w:w="1250" w:h="240" w:hRule="exact" w:wrap="auto" w:vAnchor="page" w:hAnchor="page" w:x="8521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600" w:h="240" w:hRule="exact" w:wrap="auto" w:vAnchor="page" w:hAnchor="page" w:x="6591" w:y="50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3.000,00</w:t>
      </w:r>
    </w:p>
    <w:p w:rsidR="00351C0B" w:rsidRDefault="00351C0B">
      <w:pPr>
        <w:framePr w:w="1250" w:h="240" w:hRule="exact" w:wrap="auto" w:vAnchor="page" w:hAnchor="page" w:x="11091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740" w:h="240" w:hRule="exact" w:wrap="auto" w:vAnchor="page" w:hAnchor="page" w:x="14891" w:y="5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40,00</w:t>
      </w:r>
    </w:p>
    <w:p w:rsidR="00351C0B" w:rsidRDefault="00351C0B">
      <w:pPr>
        <w:framePr w:w="1250" w:h="240" w:hRule="exact" w:wrap="auto" w:vAnchor="page" w:hAnchor="page" w:x="7236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443,80</w:t>
      </w:r>
    </w:p>
    <w:p w:rsidR="00351C0B" w:rsidRDefault="00351C0B">
      <w:pPr>
        <w:framePr w:w="6780" w:h="240" w:hRule="exact" w:wrap="auto" w:vAnchor="page" w:hAnchor="page" w:x="361" w:y="5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A201008 SEMINARI,SAVJETOVANJA</w:t>
      </w:r>
    </w:p>
    <w:p w:rsidR="00351C0B" w:rsidRDefault="00351C0B">
      <w:pPr>
        <w:framePr w:w="1250" w:h="210" w:hRule="exact" w:wrap="auto" w:vAnchor="page" w:hAnchor="page" w:x="8521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7.000,00</w:t>
      </w:r>
    </w:p>
    <w:p w:rsidR="00351C0B" w:rsidRDefault="00351C0B">
      <w:pPr>
        <w:framePr w:w="1250" w:h="210" w:hRule="exact" w:wrap="auto" w:vAnchor="page" w:hAnchor="page" w:x="11091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4.500,00</w:t>
      </w:r>
    </w:p>
    <w:p w:rsidR="00351C0B" w:rsidRDefault="00351C0B">
      <w:pPr>
        <w:framePr w:w="1250" w:h="210" w:hRule="exact" w:wrap="auto" w:vAnchor="page" w:hAnchor="page" w:x="979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2.500,00</w:t>
      </w:r>
    </w:p>
    <w:p w:rsidR="00351C0B" w:rsidRDefault="00351C0B">
      <w:pPr>
        <w:framePr w:w="740" w:h="210" w:hRule="exact" w:wrap="auto" w:vAnchor="page" w:hAnchor="page" w:x="14891" w:y="5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64,29</w:t>
      </w:r>
    </w:p>
    <w:p w:rsidR="00351C0B" w:rsidRDefault="00351C0B">
      <w:pPr>
        <w:framePr w:w="1250" w:h="210" w:hRule="exact" w:wrap="auto" w:vAnchor="page" w:hAnchor="page" w:x="723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2.850,00</w:t>
      </w:r>
    </w:p>
    <w:p w:rsidR="00351C0B" w:rsidRDefault="00351C0B">
      <w:pPr>
        <w:framePr w:w="1250" w:h="210" w:hRule="exact" w:wrap="auto" w:vAnchor="page" w:hAnchor="page" w:x="1235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7.000,00</w:t>
      </w:r>
    </w:p>
    <w:p w:rsidR="00351C0B" w:rsidRDefault="00351C0B">
      <w:pPr>
        <w:framePr w:w="1250" w:h="210" w:hRule="exact" w:wrap="auto" w:vAnchor="page" w:hAnchor="page" w:x="1363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7.000,00</w:t>
      </w:r>
    </w:p>
    <w:p w:rsidR="00351C0B" w:rsidRDefault="00351C0B">
      <w:pPr>
        <w:framePr w:w="6780" w:h="210" w:hRule="exact" w:wrap="auto" w:vAnchor="page" w:hAnchor="page" w:x="361" w:y="5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3 Vlastiti prihodi</w:t>
      </w:r>
    </w:p>
    <w:p w:rsidR="00351C0B" w:rsidRDefault="00351C0B">
      <w:pPr>
        <w:framePr w:w="1250" w:h="210" w:hRule="exact" w:wrap="auto" w:vAnchor="page" w:hAnchor="page" w:x="7236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2.850,00</w:t>
      </w:r>
    </w:p>
    <w:p w:rsidR="00351C0B" w:rsidRDefault="00351C0B">
      <w:pPr>
        <w:framePr w:w="1250" w:h="210" w:hRule="exact" w:wrap="auto" w:vAnchor="page" w:hAnchor="page" w:x="8521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7.000,00</w:t>
      </w:r>
    </w:p>
    <w:p w:rsidR="00351C0B" w:rsidRDefault="00351C0B">
      <w:pPr>
        <w:framePr w:w="1250" w:h="210" w:hRule="exact" w:wrap="auto" w:vAnchor="page" w:hAnchor="page" w:x="9796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2.500,00</w:t>
      </w:r>
    </w:p>
    <w:p w:rsidR="00351C0B" w:rsidRDefault="00351C0B">
      <w:pPr>
        <w:framePr w:w="1250" w:h="210" w:hRule="exact" w:wrap="auto" w:vAnchor="page" w:hAnchor="page" w:x="11091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4.500,00</w:t>
      </w:r>
    </w:p>
    <w:p w:rsidR="00351C0B" w:rsidRDefault="00351C0B">
      <w:pPr>
        <w:framePr w:w="740" w:h="210" w:hRule="exact" w:wrap="auto" w:vAnchor="page" w:hAnchor="page" w:x="14891" w:y="5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64,29</w:t>
      </w:r>
    </w:p>
    <w:p w:rsidR="00351C0B" w:rsidRDefault="00351C0B">
      <w:pPr>
        <w:framePr w:w="1250" w:h="210" w:hRule="exact" w:wrap="auto" w:vAnchor="page" w:hAnchor="page" w:x="12356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7.000,00</w:t>
      </w:r>
    </w:p>
    <w:p w:rsidR="00351C0B" w:rsidRDefault="00351C0B">
      <w:pPr>
        <w:framePr w:w="1250" w:h="210" w:hRule="exact" w:wrap="auto" w:vAnchor="page" w:hAnchor="page" w:x="13636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7.000,00</w:t>
      </w:r>
    </w:p>
    <w:p w:rsidR="00351C0B" w:rsidRDefault="00351C0B">
      <w:pPr>
        <w:framePr w:w="1090" w:h="240" w:hRule="exact" w:wrap="auto" w:vAnchor="page" w:hAnchor="page" w:x="1066" w:y="5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5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5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7.000,00</w:t>
      </w:r>
    </w:p>
    <w:p w:rsidR="00351C0B" w:rsidRDefault="00351C0B">
      <w:pPr>
        <w:framePr w:w="600" w:h="240" w:hRule="exact" w:wrap="auto" w:vAnchor="page" w:hAnchor="page" w:x="6591" w:y="58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5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2.500,00</w:t>
      </w:r>
    </w:p>
    <w:p w:rsidR="00351C0B" w:rsidRDefault="00351C0B">
      <w:pPr>
        <w:framePr w:w="1250" w:h="240" w:hRule="exact" w:wrap="auto" w:vAnchor="page" w:hAnchor="page" w:x="11091" w:y="5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4.500,00</w:t>
      </w:r>
    </w:p>
    <w:p w:rsidR="00351C0B" w:rsidRDefault="00351C0B">
      <w:pPr>
        <w:framePr w:w="740" w:h="240" w:hRule="exact" w:wrap="auto" w:vAnchor="page" w:hAnchor="page" w:x="14891" w:y="5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64,29</w:t>
      </w:r>
    </w:p>
    <w:p w:rsidR="00351C0B" w:rsidRDefault="00351C0B">
      <w:pPr>
        <w:framePr w:w="1250" w:h="240" w:hRule="exact" w:wrap="auto" w:vAnchor="page" w:hAnchor="page" w:x="7236" w:y="5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2.850,00</w:t>
      </w:r>
    </w:p>
    <w:p w:rsidR="00351C0B" w:rsidRDefault="00351C0B">
      <w:pPr>
        <w:framePr w:w="1250" w:h="240" w:hRule="exact" w:wrap="auto" w:vAnchor="page" w:hAnchor="page" w:x="12356" w:y="5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7.000,00</w:t>
      </w:r>
    </w:p>
    <w:p w:rsidR="00351C0B" w:rsidRDefault="00351C0B">
      <w:pPr>
        <w:framePr w:w="1250" w:h="240" w:hRule="exact" w:wrap="auto" w:vAnchor="page" w:hAnchor="page" w:x="13636" w:y="5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7.000,00</w:t>
      </w:r>
    </w:p>
    <w:p w:rsidR="00351C0B" w:rsidRDefault="00351C0B">
      <w:pPr>
        <w:framePr w:w="1090" w:h="240" w:hRule="exact" w:wrap="auto" w:vAnchor="page" w:hAnchor="page" w:x="1066" w:y="6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6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6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7.000,00</w:t>
      </w:r>
    </w:p>
    <w:p w:rsidR="00351C0B" w:rsidRDefault="00351C0B">
      <w:pPr>
        <w:framePr w:w="600" w:h="240" w:hRule="exact" w:wrap="auto" w:vAnchor="page" w:hAnchor="page" w:x="6591" w:y="60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6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2.500,00</w:t>
      </w:r>
    </w:p>
    <w:p w:rsidR="00351C0B" w:rsidRDefault="00351C0B">
      <w:pPr>
        <w:framePr w:w="1250" w:h="240" w:hRule="exact" w:wrap="auto" w:vAnchor="page" w:hAnchor="page" w:x="11091" w:y="6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4.500,00</w:t>
      </w:r>
    </w:p>
    <w:p w:rsidR="00351C0B" w:rsidRDefault="00351C0B">
      <w:pPr>
        <w:framePr w:w="740" w:h="240" w:hRule="exact" w:wrap="auto" w:vAnchor="page" w:hAnchor="page" w:x="14891" w:y="6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64,29</w:t>
      </w:r>
    </w:p>
    <w:p w:rsidR="00351C0B" w:rsidRDefault="00351C0B">
      <w:pPr>
        <w:framePr w:w="1250" w:h="240" w:hRule="exact" w:wrap="auto" w:vAnchor="page" w:hAnchor="page" w:x="7236" w:y="6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2.850,00</w:t>
      </w:r>
    </w:p>
    <w:p w:rsidR="00351C0B" w:rsidRDefault="00351C0B">
      <w:pPr>
        <w:framePr w:w="1250" w:h="240" w:hRule="exact" w:wrap="auto" w:vAnchor="page" w:hAnchor="page" w:x="12356" w:y="6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7.000,00</w:t>
      </w:r>
    </w:p>
    <w:p w:rsidR="00351C0B" w:rsidRDefault="00351C0B">
      <w:pPr>
        <w:framePr w:w="1250" w:h="240" w:hRule="exact" w:wrap="auto" w:vAnchor="page" w:hAnchor="page" w:x="13636" w:y="6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7.000,00</w:t>
      </w:r>
    </w:p>
    <w:p w:rsidR="00351C0B" w:rsidRDefault="00351C0B">
      <w:pPr>
        <w:framePr w:w="1090" w:h="240" w:hRule="exact" w:wrap="auto" w:vAnchor="page" w:hAnchor="page" w:x="1066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321</w:t>
      </w:r>
    </w:p>
    <w:p w:rsidR="00351C0B" w:rsidRDefault="00351C0B">
      <w:pPr>
        <w:framePr w:w="4340" w:h="240" w:hRule="exact" w:wrap="auto" w:vAnchor="page" w:hAnchor="page" w:x="2186" w:y="6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Naknade troškova zaposlenima</w:t>
      </w:r>
    </w:p>
    <w:p w:rsidR="00351C0B" w:rsidRDefault="00351C0B">
      <w:pPr>
        <w:framePr w:w="1250" w:h="240" w:hRule="exact" w:wrap="auto" w:vAnchor="page" w:hAnchor="page" w:x="8521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7.000,00</w:t>
      </w:r>
    </w:p>
    <w:p w:rsidR="00351C0B" w:rsidRDefault="00351C0B">
      <w:pPr>
        <w:framePr w:w="600" w:h="240" w:hRule="exact" w:wrap="auto" w:vAnchor="page" w:hAnchor="page" w:x="6591" w:y="63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2.500,00</w:t>
      </w:r>
    </w:p>
    <w:p w:rsidR="00351C0B" w:rsidRDefault="00351C0B">
      <w:pPr>
        <w:framePr w:w="1250" w:h="240" w:hRule="exact" w:wrap="auto" w:vAnchor="page" w:hAnchor="page" w:x="11091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4.500,00</w:t>
      </w:r>
    </w:p>
    <w:p w:rsidR="00351C0B" w:rsidRDefault="00351C0B">
      <w:pPr>
        <w:framePr w:w="740" w:h="240" w:hRule="exact" w:wrap="auto" w:vAnchor="page" w:hAnchor="page" w:x="14891" w:y="63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64,29</w:t>
      </w:r>
    </w:p>
    <w:p w:rsidR="00351C0B" w:rsidRDefault="00351C0B">
      <w:pPr>
        <w:framePr w:w="1250" w:h="240" w:hRule="exact" w:wrap="auto" w:vAnchor="page" w:hAnchor="page" w:x="7236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2.850,00</w:t>
      </w:r>
    </w:p>
    <w:p w:rsidR="00351C0B" w:rsidRDefault="00351C0B">
      <w:pPr>
        <w:framePr w:w="6780" w:h="240" w:hRule="exact" w:wrap="auto" w:vAnchor="page" w:hAnchor="page" w:x="361" w:y="6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A201009 NAKNADA ZA KORIŠT.AUTA U SLUŽB.SVRHE</w:t>
      </w:r>
    </w:p>
    <w:p w:rsidR="00351C0B" w:rsidRDefault="00351C0B">
      <w:pPr>
        <w:framePr w:w="1250" w:h="210" w:hRule="exact" w:wrap="auto" w:vAnchor="page" w:hAnchor="page" w:x="8521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11091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250" w:h="210" w:hRule="exact" w:wrap="auto" w:vAnchor="page" w:hAnchor="page" w:x="979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4.000,00</w:t>
      </w:r>
    </w:p>
    <w:p w:rsidR="00351C0B" w:rsidRDefault="00351C0B">
      <w:pPr>
        <w:framePr w:w="740" w:h="210" w:hRule="exact" w:wrap="auto" w:vAnchor="page" w:hAnchor="page" w:x="14891" w:y="6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20,00</w:t>
      </w:r>
    </w:p>
    <w:p w:rsidR="00351C0B" w:rsidRDefault="00351C0B">
      <w:pPr>
        <w:framePr w:w="1250" w:h="210" w:hRule="exact" w:wrap="auto" w:vAnchor="page" w:hAnchor="page" w:x="723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1363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6780" w:h="210" w:hRule="exact" w:wrap="auto" w:vAnchor="page" w:hAnchor="page" w:x="361" w:y="6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3 Vlastiti prihodi</w:t>
      </w:r>
    </w:p>
    <w:p w:rsidR="00351C0B" w:rsidRDefault="00351C0B">
      <w:pPr>
        <w:framePr w:w="1250" w:h="210" w:hRule="exact" w:wrap="auto" w:vAnchor="page" w:hAnchor="page" w:x="7236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9796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4.000,00</w:t>
      </w:r>
    </w:p>
    <w:p w:rsidR="00351C0B" w:rsidRDefault="00351C0B">
      <w:pPr>
        <w:framePr w:w="1250" w:h="210" w:hRule="exact" w:wrap="auto" w:vAnchor="page" w:hAnchor="page" w:x="11091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740" w:h="210" w:hRule="exact" w:wrap="auto" w:vAnchor="page" w:hAnchor="page" w:x="14891" w:y="68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20,00</w:t>
      </w:r>
    </w:p>
    <w:p w:rsidR="00351C0B" w:rsidRDefault="00351C0B">
      <w:pPr>
        <w:framePr w:w="1250" w:h="210" w:hRule="exact" w:wrap="auto" w:vAnchor="page" w:hAnchor="page" w:x="12356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13636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090" w:h="240" w:hRule="exact" w:wrap="auto" w:vAnchor="page" w:hAnchor="page" w:x="1066" w:y="7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7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7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600" w:h="240" w:hRule="exact" w:wrap="auto" w:vAnchor="page" w:hAnchor="page" w:x="6591" w:y="7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7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4.000,00</w:t>
      </w:r>
    </w:p>
    <w:p w:rsidR="00351C0B" w:rsidRDefault="00351C0B">
      <w:pPr>
        <w:framePr w:w="1250" w:h="240" w:hRule="exact" w:wrap="auto" w:vAnchor="page" w:hAnchor="page" w:x="11091" w:y="7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740" w:h="240" w:hRule="exact" w:wrap="auto" w:vAnchor="page" w:hAnchor="page" w:x="14891" w:y="7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20,00</w:t>
      </w:r>
    </w:p>
    <w:p w:rsidR="00351C0B" w:rsidRDefault="00351C0B">
      <w:pPr>
        <w:framePr w:w="1250" w:h="240" w:hRule="exact" w:wrap="auto" w:vAnchor="page" w:hAnchor="page" w:x="7236" w:y="7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7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40" w:hRule="exact" w:wrap="auto" w:vAnchor="page" w:hAnchor="page" w:x="13636" w:y="7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090" w:h="240" w:hRule="exact" w:wrap="auto" w:vAnchor="page" w:hAnchor="page" w:x="1066" w:y="73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7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73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600" w:h="240" w:hRule="exact" w:wrap="auto" w:vAnchor="page" w:hAnchor="page" w:x="6591" w:y="73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73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4.000,00</w:t>
      </w:r>
    </w:p>
    <w:p w:rsidR="00351C0B" w:rsidRDefault="00351C0B">
      <w:pPr>
        <w:framePr w:w="1250" w:h="240" w:hRule="exact" w:wrap="auto" w:vAnchor="page" w:hAnchor="page" w:x="11091" w:y="73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740" w:h="240" w:hRule="exact" w:wrap="auto" w:vAnchor="page" w:hAnchor="page" w:x="14891" w:y="7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20,00</w:t>
      </w:r>
    </w:p>
    <w:p w:rsidR="00351C0B" w:rsidRDefault="00351C0B">
      <w:pPr>
        <w:framePr w:w="1250" w:h="240" w:hRule="exact" w:wrap="auto" w:vAnchor="page" w:hAnchor="page" w:x="7236" w:y="73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73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40" w:hRule="exact" w:wrap="auto" w:vAnchor="page" w:hAnchor="page" w:x="13636" w:y="73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090" w:h="240" w:hRule="exact" w:wrap="auto" w:vAnchor="page" w:hAnchor="page" w:x="1066" w:y="7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321</w:t>
      </w:r>
    </w:p>
    <w:p w:rsidR="00351C0B" w:rsidRDefault="00351C0B">
      <w:pPr>
        <w:framePr w:w="4340" w:h="240" w:hRule="exact" w:wrap="auto" w:vAnchor="page" w:hAnchor="page" w:x="2186" w:y="76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Naknade troškova zaposlenima</w:t>
      </w:r>
    </w:p>
    <w:p w:rsidR="00351C0B" w:rsidRDefault="00351C0B">
      <w:pPr>
        <w:framePr w:w="1250" w:h="240" w:hRule="exact" w:wrap="auto" w:vAnchor="page" w:hAnchor="page" w:x="8521" w:y="7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600" w:h="240" w:hRule="exact" w:wrap="auto" w:vAnchor="page" w:hAnchor="page" w:x="6591" w:y="76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7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4.000,00</w:t>
      </w:r>
    </w:p>
    <w:p w:rsidR="00351C0B" w:rsidRDefault="00351C0B">
      <w:pPr>
        <w:framePr w:w="1250" w:h="240" w:hRule="exact" w:wrap="auto" w:vAnchor="page" w:hAnchor="page" w:x="11091" w:y="7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740" w:h="240" w:hRule="exact" w:wrap="auto" w:vAnchor="page" w:hAnchor="page" w:x="14891" w:y="76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20,00</w:t>
      </w:r>
    </w:p>
    <w:p w:rsidR="00351C0B" w:rsidRDefault="00351C0B">
      <w:pPr>
        <w:framePr w:w="1250" w:h="240" w:hRule="exact" w:wrap="auto" w:vAnchor="page" w:hAnchor="page" w:x="7236" w:y="7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7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A201010 UREDSKI MATERIJAL</w:t>
      </w:r>
    </w:p>
    <w:p w:rsidR="00351C0B" w:rsidRDefault="00351C0B">
      <w:pPr>
        <w:framePr w:w="1250" w:h="210" w:hRule="exact" w:wrap="auto" w:vAnchor="page" w:hAnchor="page" w:x="8521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7.000,00</w:t>
      </w:r>
    </w:p>
    <w:p w:rsidR="00351C0B" w:rsidRDefault="00351C0B">
      <w:pPr>
        <w:framePr w:w="1250" w:h="210" w:hRule="exact" w:wrap="auto" w:vAnchor="page" w:hAnchor="page" w:x="11091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1250" w:h="210" w:hRule="exact" w:wrap="auto" w:vAnchor="page" w:hAnchor="page" w:x="9796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740" w:h="210" w:hRule="exact" w:wrap="auto" w:vAnchor="page" w:hAnchor="page" w:x="14891" w:y="7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114,29</w:t>
      </w:r>
    </w:p>
    <w:p w:rsidR="00351C0B" w:rsidRDefault="00351C0B">
      <w:pPr>
        <w:framePr w:w="1250" w:h="210" w:hRule="exact" w:wrap="auto" w:vAnchor="page" w:hAnchor="page" w:x="7236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8.522,26</w:t>
      </w:r>
    </w:p>
    <w:p w:rsidR="00351C0B" w:rsidRDefault="00351C0B">
      <w:pPr>
        <w:framePr w:w="1250" w:h="210" w:hRule="exact" w:wrap="auto" w:vAnchor="page" w:hAnchor="page" w:x="12356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7.000,00</w:t>
      </w:r>
    </w:p>
    <w:p w:rsidR="00351C0B" w:rsidRDefault="00351C0B">
      <w:pPr>
        <w:framePr w:w="1250" w:h="210" w:hRule="exact" w:wrap="auto" w:vAnchor="page" w:hAnchor="page" w:x="13636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7.000,00</w:t>
      </w:r>
    </w:p>
    <w:p w:rsidR="00351C0B" w:rsidRDefault="00351C0B">
      <w:pPr>
        <w:framePr w:w="6780" w:h="210" w:hRule="exact" w:wrap="auto" w:vAnchor="page" w:hAnchor="page" w:x="361" w:y="8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8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3.509,01</w:t>
      </w:r>
    </w:p>
    <w:p w:rsidR="00351C0B" w:rsidRDefault="00351C0B">
      <w:pPr>
        <w:framePr w:w="1250" w:h="210" w:hRule="exact" w:wrap="auto" w:vAnchor="page" w:hAnchor="page" w:x="8521" w:y="8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10" w:hRule="exact" w:wrap="auto" w:vAnchor="page" w:hAnchor="page" w:x="9796" w:y="8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1.000,00</w:t>
      </w:r>
    </w:p>
    <w:p w:rsidR="00351C0B" w:rsidRDefault="00351C0B">
      <w:pPr>
        <w:framePr w:w="1250" w:h="210" w:hRule="exact" w:wrap="auto" w:vAnchor="page" w:hAnchor="page" w:x="11091" w:y="8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740" w:h="210" w:hRule="exact" w:wrap="auto" w:vAnchor="page" w:hAnchor="page" w:x="14891" w:y="81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50,00</w:t>
      </w:r>
    </w:p>
    <w:p w:rsidR="00351C0B" w:rsidRDefault="00351C0B">
      <w:pPr>
        <w:framePr w:w="1250" w:h="210" w:hRule="exact" w:wrap="auto" w:vAnchor="page" w:hAnchor="page" w:x="12356" w:y="8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10" w:hRule="exact" w:wrap="auto" w:vAnchor="page" w:hAnchor="page" w:x="13636" w:y="8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090" w:h="240" w:hRule="exact" w:wrap="auto" w:vAnchor="page" w:hAnchor="page" w:x="1066" w:y="83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8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83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600" w:h="240" w:hRule="exact" w:wrap="auto" w:vAnchor="page" w:hAnchor="page" w:x="6591" w:y="83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83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1.000,00</w:t>
      </w:r>
    </w:p>
    <w:p w:rsidR="00351C0B" w:rsidRDefault="00351C0B">
      <w:pPr>
        <w:framePr w:w="1250" w:h="240" w:hRule="exact" w:wrap="auto" w:vAnchor="page" w:hAnchor="page" w:x="11091" w:y="83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740" w:h="240" w:hRule="exact" w:wrap="auto" w:vAnchor="page" w:hAnchor="page" w:x="14891" w:y="8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50,00</w:t>
      </w:r>
    </w:p>
    <w:p w:rsidR="00351C0B" w:rsidRDefault="00351C0B">
      <w:pPr>
        <w:framePr w:w="1250" w:h="240" w:hRule="exact" w:wrap="auto" w:vAnchor="page" w:hAnchor="page" w:x="7236" w:y="83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3.509,01</w:t>
      </w:r>
    </w:p>
    <w:p w:rsidR="00351C0B" w:rsidRDefault="00351C0B">
      <w:pPr>
        <w:framePr w:w="1250" w:h="240" w:hRule="exact" w:wrap="auto" w:vAnchor="page" w:hAnchor="page" w:x="12356" w:y="83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40" w:hRule="exact" w:wrap="auto" w:vAnchor="page" w:hAnchor="page" w:x="13636" w:y="83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090" w:h="240" w:hRule="exact" w:wrap="auto" w:vAnchor="page" w:hAnchor="page" w:x="1066" w:y="8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8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8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600" w:h="240" w:hRule="exact" w:wrap="auto" w:vAnchor="page" w:hAnchor="page" w:x="6591" w:y="8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8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1.000,00</w:t>
      </w:r>
    </w:p>
    <w:p w:rsidR="00351C0B" w:rsidRDefault="00351C0B">
      <w:pPr>
        <w:framePr w:w="1250" w:h="240" w:hRule="exact" w:wrap="auto" w:vAnchor="page" w:hAnchor="page" w:x="11091" w:y="8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740" w:h="240" w:hRule="exact" w:wrap="auto" w:vAnchor="page" w:hAnchor="page" w:x="14891" w:y="8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50,00</w:t>
      </w:r>
    </w:p>
    <w:p w:rsidR="00351C0B" w:rsidRDefault="00351C0B">
      <w:pPr>
        <w:framePr w:w="1250" w:h="240" w:hRule="exact" w:wrap="auto" w:vAnchor="page" w:hAnchor="page" w:x="7236" w:y="8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3.509,01</w:t>
      </w:r>
    </w:p>
    <w:p w:rsidR="00351C0B" w:rsidRDefault="00351C0B">
      <w:pPr>
        <w:framePr w:w="1250" w:h="240" w:hRule="exact" w:wrap="auto" w:vAnchor="page" w:hAnchor="page" w:x="12356" w:y="8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40" w:hRule="exact" w:wrap="auto" w:vAnchor="page" w:hAnchor="page" w:x="13636" w:y="8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090" w:h="240" w:hRule="exact" w:wrap="auto" w:vAnchor="page" w:hAnchor="page" w:x="1066" w:y="8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322</w:t>
      </w:r>
    </w:p>
    <w:p w:rsidR="00351C0B" w:rsidRDefault="00351C0B">
      <w:pPr>
        <w:framePr w:w="4340" w:h="240" w:hRule="exact" w:wrap="auto" w:vAnchor="page" w:hAnchor="page" w:x="2186" w:y="8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materijal i energiju</w:t>
      </w:r>
    </w:p>
    <w:p w:rsidR="00351C0B" w:rsidRDefault="00351C0B">
      <w:pPr>
        <w:framePr w:w="1250" w:h="240" w:hRule="exact" w:wrap="auto" w:vAnchor="page" w:hAnchor="page" w:x="8521" w:y="8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600" w:h="240" w:hRule="exact" w:wrap="auto" w:vAnchor="page" w:hAnchor="page" w:x="6591" w:y="88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8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1.000,00</w:t>
      </w:r>
    </w:p>
    <w:p w:rsidR="00351C0B" w:rsidRDefault="00351C0B">
      <w:pPr>
        <w:framePr w:w="1250" w:h="240" w:hRule="exact" w:wrap="auto" w:vAnchor="page" w:hAnchor="page" w:x="11091" w:y="8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740" w:h="240" w:hRule="exact" w:wrap="auto" w:vAnchor="page" w:hAnchor="page" w:x="14891" w:y="88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50,00</w:t>
      </w:r>
    </w:p>
    <w:p w:rsidR="00351C0B" w:rsidRDefault="00351C0B">
      <w:pPr>
        <w:framePr w:w="1250" w:h="240" w:hRule="exact" w:wrap="auto" w:vAnchor="page" w:hAnchor="page" w:x="7236" w:y="8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3.509,01</w:t>
      </w:r>
    </w:p>
    <w:p w:rsidR="00351C0B" w:rsidRDefault="00351C0B">
      <w:pPr>
        <w:framePr w:w="6780" w:h="210" w:hRule="exact" w:wrap="auto" w:vAnchor="page" w:hAnchor="page" w:x="361" w:y="91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3 Vlastiti prihodi</w:t>
      </w:r>
    </w:p>
    <w:p w:rsidR="00351C0B" w:rsidRDefault="00351C0B">
      <w:pPr>
        <w:framePr w:w="1250" w:h="210" w:hRule="exact" w:wrap="auto" w:vAnchor="page" w:hAnchor="page" w:x="7236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5.013,25</w:t>
      </w:r>
    </w:p>
    <w:p w:rsidR="00351C0B" w:rsidRDefault="00351C0B">
      <w:pPr>
        <w:framePr w:w="1250" w:h="210" w:hRule="exact" w:wrap="auto" w:vAnchor="page" w:hAnchor="page" w:x="8521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9796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10" w:hRule="exact" w:wrap="auto" w:vAnchor="page" w:hAnchor="page" w:x="11091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7.000,00</w:t>
      </w:r>
    </w:p>
    <w:p w:rsidR="00351C0B" w:rsidRDefault="00351C0B">
      <w:pPr>
        <w:framePr w:w="740" w:h="210" w:hRule="exact" w:wrap="auto" w:vAnchor="page" w:hAnchor="page" w:x="14891" w:y="9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140,00</w:t>
      </w:r>
    </w:p>
    <w:p w:rsidR="00351C0B" w:rsidRDefault="00351C0B">
      <w:pPr>
        <w:framePr w:w="1250" w:h="210" w:hRule="exact" w:wrap="auto" w:vAnchor="page" w:hAnchor="page" w:x="12356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13636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090" w:h="240" w:hRule="exact" w:wrap="auto" w:vAnchor="page" w:hAnchor="page" w:x="1066" w:y="9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93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9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600" w:h="240" w:hRule="exact" w:wrap="auto" w:vAnchor="page" w:hAnchor="page" w:x="6591" w:y="93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9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40" w:hRule="exact" w:wrap="auto" w:vAnchor="page" w:hAnchor="page" w:x="11091" w:y="9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7.000,00</w:t>
      </w:r>
    </w:p>
    <w:p w:rsidR="00351C0B" w:rsidRDefault="00351C0B">
      <w:pPr>
        <w:framePr w:w="740" w:h="240" w:hRule="exact" w:wrap="auto" w:vAnchor="page" w:hAnchor="page" w:x="14891" w:y="93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140,00</w:t>
      </w:r>
    </w:p>
    <w:p w:rsidR="00351C0B" w:rsidRDefault="00351C0B">
      <w:pPr>
        <w:framePr w:w="1250" w:h="240" w:hRule="exact" w:wrap="auto" w:vAnchor="page" w:hAnchor="page" w:x="7236" w:y="9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5.013,25</w:t>
      </w:r>
    </w:p>
    <w:p w:rsidR="00351C0B" w:rsidRDefault="00351C0B">
      <w:pPr>
        <w:framePr w:w="1250" w:h="240" w:hRule="exact" w:wrap="auto" w:vAnchor="page" w:hAnchor="page" w:x="12356" w:y="9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40" w:hRule="exact" w:wrap="auto" w:vAnchor="page" w:hAnchor="page" w:x="13636" w:y="9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090" w:h="240" w:hRule="exact" w:wrap="auto" w:vAnchor="page" w:hAnchor="page" w:x="1066" w:y="96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9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96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600" w:h="240" w:hRule="exact" w:wrap="auto" w:vAnchor="page" w:hAnchor="page" w:x="6591" w:y="9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96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40" w:hRule="exact" w:wrap="auto" w:vAnchor="page" w:hAnchor="page" w:x="11091" w:y="96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7.000,00</w:t>
      </w:r>
    </w:p>
    <w:p w:rsidR="00351C0B" w:rsidRDefault="00351C0B">
      <w:pPr>
        <w:framePr w:w="740" w:h="240" w:hRule="exact" w:wrap="auto" w:vAnchor="page" w:hAnchor="page" w:x="14891" w:y="96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140,00</w:t>
      </w:r>
    </w:p>
    <w:p w:rsidR="00351C0B" w:rsidRDefault="00351C0B">
      <w:pPr>
        <w:framePr w:w="1250" w:h="240" w:hRule="exact" w:wrap="auto" w:vAnchor="page" w:hAnchor="page" w:x="7236" w:y="96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5.013,25</w:t>
      </w:r>
    </w:p>
    <w:p w:rsidR="00351C0B" w:rsidRDefault="00351C0B">
      <w:pPr>
        <w:framePr w:w="1250" w:h="240" w:hRule="exact" w:wrap="auto" w:vAnchor="page" w:hAnchor="page" w:x="12356" w:y="96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40" w:hRule="exact" w:wrap="auto" w:vAnchor="page" w:hAnchor="page" w:x="13636" w:y="96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090" w:h="240" w:hRule="exact" w:wrap="auto" w:vAnchor="page" w:hAnchor="page" w:x="1066" w:y="9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322</w:t>
      </w:r>
    </w:p>
    <w:p w:rsidR="00351C0B" w:rsidRDefault="00351C0B">
      <w:pPr>
        <w:framePr w:w="4340" w:h="240" w:hRule="exact" w:wrap="auto" w:vAnchor="page" w:hAnchor="page" w:x="2186" w:y="99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materijal i energiju</w:t>
      </w:r>
    </w:p>
    <w:p w:rsidR="00351C0B" w:rsidRDefault="00351C0B">
      <w:pPr>
        <w:framePr w:w="1250" w:h="240" w:hRule="exact" w:wrap="auto" w:vAnchor="page" w:hAnchor="page" w:x="8521" w:y="9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600" w:h="240" w:hRule="exact" w:wrap="auto" w:vAnchor="page" w:hAnchor="page" w:x="6591" w:y="99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9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40" w:hRule="exact" w:wrap="auto" w:vAnchor="page" w:hAnchor="page" w:x="11091" w:y="9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7.000,00</w:t>
      </w:r>
    </w:p>
    <w:p w:rsidR="00351C0B" w:rsidRDefault="00351C0B">
      <w:pPr>
        <w:framePr w:w="740" w:h="240" w:hRule="exact" w:wrap="auto" w:vAnchor="page" w:hAnchor="page" w:x="14891" w:y="99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140,00</w:t>
      </w:r>
    </w:p>
    <w:p w:rsidR="00351C0B" w:rsidRDefault="00351C0B">
      <w:pPr>
        <w:framePr w:w="1250" w:h="240" w:hRule="exact" w:wrap="auto" w:vAnchor="page" w:hAnchor="page" w:x="7236" w:y="9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5.013,25</w:t>
      </w:r>
    </w:p>
    <w:p w:rsidR="00351C0B" w:rsidRDefault="00351C0B">
      <w:pPr>
        <w:framePr w:w="6780" w:h="240" w:hRule="exact" w:wrap="auto" w:vAnchor="page" w:hAnchor="page" w:x="361" w:y="10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A201011 DIDAKTIČKI MATERIJAL</w:t>
      </w:r>
    </w:p>
    <w:p w:rsidR="00351C0B" w:rsidRDefault="00351C0B">
      <w:pPr>
        <w:framePr w:w="1250" w:h="210" w:hRule="exact" w:wrap="auto" w:vAnchor="page" w:hAnchor="page" w:x="8521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10" w:hRule="exact" w:wrap="auto" w:vAnchor="page" w:hAnchor="page" w:x="11091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250" w:h="210" w:hRule="exact" w:wrap="auto" w:vAnchor="page" w:hAnchor="page" w:x="9796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20.000,00</w:t>
      </w:r>
    </w:p>
    <w:p w:rsidR="00351C0B" w:rsidRDefault="00351C0B">
      <w:pPr>
        <w:framePr w:w="740" w:h="210" w:hRule="exact" w:wrap="auto" w:vAnchor="page" w:hAnchor="page" w:x="14891" w:y="10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33,33</w:t>
      </w:r>
    </w:p>
    <w:p w:rsidR="00351C0B" w:rsidRDefault="00351C0B">
      <w:pPr>
        <w:framePr w:w="1250" w:h="210" w:hRule="exact" w:wrap="auto" w:vAnchor="page" w:hAnchor="page" w:x="7236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10" w:hRule="exact" w:wrap="auto" w:vAnchor="page" w:hAnchor="page" w:x="13636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6780" w:h="210" w:hRule="exact" w:wrap="auto" w:vAnchor="page" w:hAnchor="page" w:x="361" w:y="10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9796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250" w:h="210" w:hRule="exact" w:wrap="auto" w:vAnchor="page" w:hAnchor="page" w:x="11091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740" w:h="210" w:hRule="exact" w:wrap="auto" w:vAnchor="page" w:hAnchor="page" w:x="14891" w:y="10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10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10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10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10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10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250" w:h="240" w:hRule="exact" w:wrap="auto" w:vAnchor="page" w:hAnchor="page" w:x="11091" w:y="10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740" w:h="240" w:hRule="exact" w:wrap="auto" w:vAnchor="page" w:hAnchor="page" w:x="14891" w:y="10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10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10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10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915" w:h="240" w:hRule="exact" w:wrap="auto" w:vAnchor="page" w:hAnchor="page" w:x="15121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27</w:t>
      </w:r>
    </w:p>
    <w:p w:rsidR="00351C0B" w:rsidRDefault="00351C0B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1C0B" w:rsidRDefault="00351C0B">
      <w:pPr>
        <w:framePr w:w="715" w:h="240" w:hRule="exact" w:wrap="auto" w:vAnchor="page" w:hAnchor="page" w:x="32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noProof/>
          <w:lang w:val="hr-HR" w:eastAsia="hr-HR"/>
        </w:rPr>
        <w:pict>
          <v:rect id="_x0000_s1763" style="position:absolute;margin-left:12pt;margin-top:101.75pt;width:804pt;height:12pt;z-index:-25090355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764" style="position:absolute;margin-left:12pt;margin-top:153.5pt;width:804pt;height:12pt;z-index:-250902528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765" style="position:absolute;margin-left:12pt;margin-top:165.5pt;width:804pt;height:12pt;z-index:-25090150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766" style="position:absolute;margin-left:12pt;margin-top:217.25pt;width:804pt;height:12pt;z-index:-250900480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767" style="position:absolute;margin-left:12pt;margin-top:229.25pt;width:804pt;height:12pt;z-index:-25089945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768" style="position:absolute;margin-left:12pt;margin-top:281pt;width:804pt;height:12pt;z-index:-25089843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769" style="position:absolute;margin-left:12pt;margin-top:332.75pt;width:804pt;height:12pt;z-index:-250897408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770" style="position:absolute;margin-left:12pt;margin-top:344.75pt;width:804pt;height:12pt;z-index:-25089638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771" style="position:absolute;margin-left:12pt;margin-top:396.5pt;width:804pt;height:12pt;z-index:-250895360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772" style="position:absolute;margin-left:12pt;margin-top:408.5pt;width:804pt;height:12pt;z-index:-25089433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773" style="position:absolute;margin-left:12pt;margin-top:460.25pt;width:804pt;height:12pt;z-index:-25089331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774" style="position:absolute;margin-left:12pt;margin-top:512pt;width:804pt;height:12pt;z-index:-250892288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775" style="position:absolute;margin-left:12pt;margin-top:524pt;width:804pt;height:12pt;z-index:-25089126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line id="_x0000_s1776" style="position:absolute;z-index:-250890240;mso-position-horizontal-relative:page;mso-position-vertical-relative:page" from="12pt,70.95pt" to="786.8pt,70.95pt" o:allowincell="f" strokeweight="1.5pt">
            <w10:wrap anchorx="page" anchory="page"/>
          </v:line>
        </w:pict>
      </w:r>
      <w:r>
        <w:rPr>
          <w:noProof/>
          <w:lang w:val="hr-HR" w:eastAsia="hr-HR"/>
        </w:rPr>
        <w:pict>
          <v:line id="_x0000_s1777" style="position:absolute;z-index:-250889216;mso-position-horizontal-relative:page;mso-position-vertical-relative:page" from="18pt,87.75pt" to="789.05pt,87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78" style="position:absolute;z-index:-250888192;mso-position-horizontal-relative:page;mso-position-vertical-relative:page" from="18pt,101pt" to="789.05pt,101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79" style="position:absolute;z-index:-250887168;mso-position-horizontal-relative:page;mso-position-vertical-relative:page" from="18pt,126.25pt" to="789.05pt,126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80" style="position:absolute;z-index:-250886144;mso-position-horizontal-relative:page;mso-position-vertical-relative:page" from="18pt,139.5pt" to="789.05pt,139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81" style="position:absolute;z-index:-250885120;mso-position-horizontal-relative:page;mso-position-vertical-relative:page" from="18pt,152.75pt" to="789.05pt,152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82" style="position:absolute;z-index:-250884096;mso-position-horizontal-relative:page;mso-position-vertical-relative:page" from="18pt,190pt" to="789.05pt,190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83" style="position:absolute;z-index:-250883072;mso-position-horizontal-relative:page;mso-position-vertical-relative:page" from="18pt,203.25pt" to="789.05pt,203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84" style="position:absolute;z-index:-250882048;mso-position-horizontal-relative:page;mso-position-vertical-relative:page" from="18pt,216.5pt" to="789.05pt,216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85" style="position:absolute;z-index:-250881024;mso-position-horizontal-relative:page;mso-position-vertical-relative:page" from="18pt,253.75pt" to="789.05pt,253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86" style="position:absolute;z-index:-250880000;mso-position-horizontal-relative:page;mso-position-vertical-relative:page" from="18pt,267pt" to="789.05pt,267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87" style="position:absolute;z-index:-250878976;mso-position-horizontal-relative:page;mso-position-vertical-relative:page" from="18pt,280.25pt" to="789.05pt,280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88" style="position:absolute;z-index:-250877952;mso-position-horizontal-relative:page;mso-position-vertical-relative:page" from="18pt,305.5pt" to="789.05pt,305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89" style="position:absolute;z-index:-250876928;mso-position-horizontal-relative:page;mso-position-vertical-relative:page" from="18pt,318.75pt" to="789.05pt,318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90" style="position:absolute;z-index:-250875904;mso-position-horizontal-relative:page;mso-position-vertical-relative:page" from="18pt,332pt" to="789.05pt,332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91" style="position:absolute;z-index:-250874880;mso-position-horizontal-relative:page;mso-position-vertical-relative:page" from="18pt,369.25pt" to="789.05pt,369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92" style="position:absolute;z-index:-250873856;mso-position-horizontal-relative:page;mso-position-vertical-relative:page" from="18pt,382.5pt" to="789.05pt,382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93" style="position:absolute;z-index:-250872832;mso-position-horizontal-relative:page;mso-position-vertical-relative:page" from="18pt,395.75pt" to="789.05pt,395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94" style="position:absolute;z-index:-250871808;mso-position-horizontal-relative:page;mso-position-vertical-relative:page" from="18pt,433pt" to="789.05pt,433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95" style="position:absolute;z-index:-250870784;mso-position-horizontal-relative:page;mso-position-vertical-relative:page" from="18pt,446.25pt" to="789.05pt,446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96" style="position:absolute;z-index:-250869760;mso-position-horizontal-relative:page;mso-position-vertical-relative:page" from="18pt,459.5pt" to="789.05pt,459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97" style="position:absolute;z-index:-250868736;mso-position-horizontal-relative:page;mso-position-vertical-relative:page" from="18pt,484.75pt" to="789.05pt,484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98" style="position:absolute;z-index:-250867712;mso-position-horizontal-relative:page;mso-position-vertical-relative:page" from="18pt,498pt" to="789.05pt,498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799" style="position:absolute;z-index:-250866688;mso-position-horizontal-relative:page;mso-position-vertical-relative:page" from="18pt,511.25pt" to="789.05pt,511.25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b/>
          <w:color w:val="000000"/>
          <w:kern w:val="2"/>
          <w:sz w:val="13"/>
          <w:szCs w:val="24"/>
        </w:rPr>
        <w:t>Pozicija</w:t>
      </w:r>
    </w:p>
    <w:p w:rsidR="00351C0B" w:rsidRDefault="00351C0B">
      <w:pPr>
        <w:framePr w:w="4340" w:h="240" w:hRule="exact" w:wrap="auto" w:vAnchor="page" w:hAnchor="page" w:x="2186" w:y="1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Vrsta rashoda i izdataka</w:t>
      </w:r>
    </w:p>
    <w:p w:rsidR="00351C0B" w:rsidRDefault="00351C0B">
      <w:pPr>
        <w:framePr w:w="1250" w:h="240" w:hRule="exact" w:wrap="auto" w:vAnchor="page" w:hAnchor="page" w:x="852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Planirano 2020.</w:t>
      </w:r>
    </w:p>
    <w:p w:rsidR="00351C0B" w:rsidRDefault="00351C0B">
      <w:pPr>
        <w:framePr w:w="600" w:h="240" w:hRule="exact" w:wrap="auto" w:vAnchor="page" w:hAnchor="page" w:x="659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Klas.</w:t>
      </w:r>
    </w:p>
    <w:p w:rsidR="00351C0B" w:rsidRDefault="00351C0B">
      <w:pPr>
        <w:framePr w:w="1090" w:h="240" w:hRule="exact" w:wrap="auto" w:vAnchor="page" w:hAnchor="page" w:x="106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Broj konta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Pove./smanj.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</w:p>
    <w:p w:rsidR="00351C0B" w:rsidRDefault="00351C0B">
      <w:pPr>
        <w:framePr w:w="1250" w:h="240" w:hRule="exact" w:wrap="auto" w:vAnchor="page" w:hAnchor="page" w:x="11091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Novi plan 2020.</w:t>
      </w:r>
    </w:p>
    <w:p w:rsidR="00351C0B" w:rsidRDefault="00351C0B">
      <w:pPr>
        <w:framePr w:w="740" w:h="240" w:hRule="exact" w:wrap="auto" w:vAnchor="page" w:hAnchor="page" w:x="14891" w:y="1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Index</w:t>
      </w:r>
    </w:p>
    <w:p w:rsidR="00351C0B" w:rsidRDefault="00351C0B">
      <w:pPr>
        <w:framePr w:w="1250" w:h="240" w:hRule="exact" w:wrap="auto" w:vAnchor="page" w:hAnchor="page" w:x="72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 xml:space="preserve">Ostvareno </w:t>
      </w:r>
    </w:p>
    <w:p w:rsidR="00351C0B" w:rsidRDefault="00351C0B">
      <w:pPr>
        <w:framePr w:w="1250" w:h="240" w:hRule="exact" w:wrap="auto" w:vAnchor="page" w:hAnchor="page" w:x="1235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2021.</w:t>
      </w:r>
    </w:p>
    <w:p w:rsidR="00351C0B" w:rsidRDefault="00351C0B">
      <w:pPr>
        <w:framePr w:w="1250" w:h="240" w:hRule="exact" w:wrap="auto" w:vAnchor="page" w:hAnchor="page" w:x="136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2022.</w:t>
      </w:r>
    </w:p>
    <w:p w:rsidR="00351C0B" w:rsidRDefault="00351C0B">
      <w:pPr>
        <w:framePr w:w="1090" w:h="240" w:hRule="exact" w:wrap="auto" w:vAnchor="page" w:hAnchor="page" w:x="106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1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15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250" w:h="240" w:hRule="exact" w:wrap="auto" w:vAnchor="page" w:hAnchor="page" w:x="1109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740" w:h="240" w:hRule="exact" w:wrap="auto" w:vAnchor="page" w:hAnchor="page" w:x="14891" w:y="15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322</w:t>
      </w:r>
    </w:p>
    <w:p w:rsidR="00351C0B" w:rsidRDefault="00351C0B">
      <w:pPr>
        <w:framePr w:w="4340" w:h="240" w:hRule="exact" w:wrap="auto" w:vAnchor="page" w:hAnchor="page" w:x="2186" w:y="1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materijal i energiju</w:t>
      </w:r>
    </w:p>
    <w:p w:rsidR="00351C0B" w:rsidRDefault="00351C0B">
      <w:pPr>
        <w:framePr w:w="1250" w:h="240" w:hRule="exact" w:wrap="auto" w:vAnchor="page" w:hAnchor="page" w:x="8521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1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1250" w:h="240" w:hRule="exact" w:wrap="auto" w:vAnchor="page" w:hAnchor="page" w:x="11091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10.000,00</w:t>
      </w:r>
    </w:p>
    <w:p w:rsidR="00351C0B" w:rsidRDefault="00351C0B">
      <w:pPr>
        <w:framePr w:w="740" w:h="240" w:hRule="exact" w:wrap="auto" w:vAnchor="page" w:hAnchor="page" w:x="14891" w:y="1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2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3 Vlastiti prihodi</w:t>
      </w:r>
    </w:p>
    <w:p w:rsidR="00351C0B" w:rsidRDefault="00351C0B">
      <w:pPr>
        <w:framePr w:w="1250" w:h="210" w:hRule="exact" w:wrap="auto" w:vAnchor="page" w:hAnchor="page" w:x="723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10" w:hRule="exact" w:wrap="auto" w:vAnchor="page" w:hAnchor="page" w:x="979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30.000,00</w:t>
      </w:r>
    </w:p>
    <w:p w:rsidR="00351C0B" w:rsidRDefault="00351C0B">
      <w:pPr>
        <w:framePr w:w="1250" w:h="210" w:hRule="exact" w:wrap="auto" w:vAnchor="page" w:hAnchor="page" w:x="11091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20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10" w:hRule="exact" w:wrap="auto" w:vAnchor="page" w:hAnchor="page" w:x="1363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090" w:h="240" w:hRule="exact" w:wrap="auto" w:vAnchor="page" w:hAnchor="page" w:x="106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2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600" w:h="240" w:hRule="exact" w:wrap="auto" w:vAnchor="page" w:hAnchor="page" w:x="6591" w:y="22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30.000,00</w:t>
      </w:r>
    </w:p>
    <w:p w:rsidR="00351C0B" w:rsidRDefault="00351C0B">
      <w:pPr>
        <w:framePr w:w="1250" w:h="240" w:hRule="exact" w:wrap="auto" w:vAnchor="page" w:hAnchor="page" w:x="11091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22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40" w:hRule="exact" w:wrap="auto" w:vAnchor="page" w:hAnchor="page" w:x="1363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090" w:h="240" w:hRule="exact" w:wrap="auto" w:vAnchor="page" w:hAnchor="page" w:x="106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2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600" w:h="240" w:hRule="exact" w:wrap="auto" w:vAnchor="page" w:hAnchor="page" w:x="6591" w:y="2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30.000,00</w:t>
      </w:r>
    </w:p>
    <w:p w:rsidR="00351C0B" w:rsidRDefault="00351C0B">
      <w:pPr>
        <w:framePr w:w="1250" w:h="240" w:hRule="exact" w:wrap="auto" w:vAnchor="page" w:hAnchor="page" w:x="11091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2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40" w:hRule="exact" w:wrap="auto" w:vAnchor="page" w:hAnchor="page" w:x="1363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090" w:h="240" w:hRule="exact" w:wrap="auto" w:vAnchor="page" w:hAnchor="page" w:x="1066" w:y="2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322</w:t>
      </w:r>
    </w:p>
    <w:p w:rsidR="00351C0B" w:rsidRDefault="00351C0B">
      <w:pPr>
        <w:framePr w:w="4340" w:h="240" w:hRule="exact" w:wrap="auto" w:vAnchor="page" w:hAnchor="page" w:x="2186" w:y="28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materijal i energiju</w:t>
      </w:r>
    </w:p>
    <w:p w:rsidR="00351C0B" w:rsidRDefault="00351C0B">
      <w:pPr>
        <w:framePr w:w="1250" w:h="240" w:hRule="exact" w:wrap="auto" w:vAnchor="page" w:hAnchor="page" w:x="8521" w:y="2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600" w:h="240" w:hRule="exact" w:wrap="auto" w:vAnchor="page" w:hAnchor="page" w:x="6591" w:y="28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2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30.000,00</w:t>
      </w:r>
    </w:p>
    <w:p w:rsidR="00351C0B" w:rsidRDefault="00351C0B">
      <w:pPr>
        <w:framePr w:w="1250" w:h="240" w:hRule="exact" w:wrap="auto" w:vAnchor="page" w:hAnchor="page" w:x="11091" w:y="2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28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2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3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A201012 LITERATURA(ČASOPISI,KNJIGE I SL)</w:t>
      </w:r>
    </w:p>
    <w:p w:rsidR="00351C0B" w:rsidRDefault="00351C0B">
      <w:pPr>
        <w:framePr w:w="1250" w:h="210" w:hRule="exact" w:wrap="auto" w:vAnchor="page" w:hAnchor="page" w:x="8521" w:y="3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10" w:hRule="exact" w:wrap="auto" w:vAnchor="page" w:hAnchor="page" w:x="11091" w:y="3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10" w:hRule="exact" w:wrap="auto" w:vAnchor="page" w:hAnchor="page" w:x="9796" w:y="3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3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3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174,90</w:t>
      </w:r>
    </w:p>
    <w:p w:rsidR="00351C0B" w:rsidRDefault="00351C0B">
      <w:pPr>
        <w:framePr w:w="1250" w:h="210" w:hRule="exact" w:wrap="auto" w:vAnchor="page" w:hAnchor="page" w:x="12356" w:y="3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10" w:hRule="exact" w:wrap="auto" w:vAnchor="page" w:hAnchor="page" w:x="13636" w:y="3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6780" w:h="210" w:hRule="exact" w:wrap="auto" w:vAnchor="page" w:hAnchor="page" w:x="361" w:y="3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174,90</w:t>
      </w:r>
    </w:p>
    <w:p w:rsidR="00351C0B" w:rsidRDefault="00351C0B">
      <w:pPr>
        <w:framePr w:w="1250" w:h="210" w:hRule="exact" w:wrap="auto" w:vAnchor="page" w:hAnchor="page" w:x="8521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10" w:hRule="exact" w:wrap="auto" w:vAnchor="page" w:hAnchor="page" w:x="979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740" w:h="210" w:hRule="exact" w:wrap="auto" w:vAnchor="page" w:hAnchor="page" w:x="14891" w:y="3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10" w:hRule="exact" w:wrap="auto" w:vAnchor="page" w:hAnchor="page" w:x="1363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090" w:h="240" w:hRule="exact" w:wrap="auto" w:vAnchor="page" w:hAnchor="page" w:x="106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3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600" w:h="240" w:hRule="exact" w:wrap="auto" w:vAnchor="page" w:hAnchor="page" w:x="6591" w:y="3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740" w:h="240" w:hRule="exact" w:wrap="auto" w:vAnchor="page" w:hAnchor="page" w:x="14891" w:y="3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174,90</w:t>
      </w:r>
    </w:p>
    <w:p w:rsidR="00351C0B" w:rsidRDefault="00351C0B">
      <w:pPr>
        <w:framePr w:w="1250" w:h="240" w:hRule="exact" w:wrap="auto" w:vAnchor="page" w:hAnchor="page" w:x="1235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40" w:hRule="exact" w:wrap="auto" w:vAnchor="page" w:hAnchor="page" w:x="1363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090" w:h="240" w:hRule="exact" w:wrap="auto" w:vAnchor="page" w:hAnchor="page" w:x="106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3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600" w:h="240" w:hRule="exact" w:wrap="auto" w:vAnchor="page" w:hAnchor="page" w:x="6591" w:y="38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740" w:h="240" w:hRule="exact" w:wrap="auto" w:vAnchor="page" w:hAnchor="page" w:x="14891" w:y="38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174,90</w:t>
      </w:r>
    </w:p>
    <w:p w:rsidR="00351C0B" w:rsidRDefault="00351C0B">
      <w:pPr>
        <w:framePr w:w="1250" w:h="240" w:hRule="exact" w:wrap="auto" w:vAnchor="page" w:hAnchor="page" w:x="1235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40" w:hRule="exact" w:wrap="auto" w:vAnchor="page" w:hAnchor="page" w:x="1363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090" w:h="240" w:hRule="exact" w:wrap="auto" w:vAnchor="page" w:hAnchor="page" w:x="1066" w:y="4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322</w:t>
      </w:r>
    </w:p>
    <w:p w:rsidR="00351C0B" w:rsidRDefault="00351C0B">
      <w:pPr>
        <w:framePr w:w="4340" w:h="240" w:hRule="exact" w:wrap="auto" w:vAnchor="page" w:hAnchor="page" w:x="2186" w:y="4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materijal i energiju</w:t>
      </w:r>
    </w:p>
    <w:p w:rsidR="00351C0B" w:rsidRDefault="00351C0B">
      <w:pPr>
        <w:framePr w:w="1250" w:h="240" w:hRule="exact" w:wrap="auto" w:vAnchor="page" w:hAnchor="page" w:x="8521" w:y="4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600" w:h="240" w:hRule="exact" w:wrap="auto" w:vAnchor="page" w:hAnchor="page" w:x="6591" w:y="40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4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4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740" w:h="240" w:hRule="exact" w:wrap="auto" w:vAnchor="page" w:hAnchor="page" w:x="14891" w:y="4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4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174,90</w:t>
      </w:r>
    </w:p>
    <w:p w:rsidR="00351C0B" w:rsidRDefault="00351C0B">
      <w:pPr>
        <w:framePr w:w="6780" w:h="240" w:hRule="exact" w:wrap="auto" w:vAnchor="page" w:hAnchor="page" w:x="361" w:y="43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A201013 MATERIJAL ZA HIGIJENSKE POTREBE</w:t>
      </w:r>
    </w:p>
    <w:p w:rsidR="00351C0B" w:rsidRDefault="00351C0B">
      <w:pPr>
        <w:framePr w:w="1250" w:h="210" w:hRule="exact" w:wrap="auto" w:vAnchor="page" w:hAnchor="page" w:x="8521" w:y="43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11091" w:y="43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9.000,00</w:t>
      </w:r>
    </w:p>
    <w:p w:rsidR="00351C0B" w:rsidRDefault="00351C0B">
      <w:pPr>
        <w:framePr w:w="1250" w:h="210" w:hRule="exact" w:wrap="auto" w:vAnchor="page" w:hAnchor="page" w:x="9796" w:y="43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740" w:h="210" w:hRule="exact" w:wrap="auto" w:vAnchor="page" w:hAnchor="page" w:x="14891" w:y="43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180,00</w:t>
      </w:r>
    </w:p>
    <w:p w:rsidR="00351C0B" w:rsidRDefault="00351C0B">
      <w:pPr>
        <w:framePr w:w="1250" w:h="210" w:hRule="exact" w:wrap="auto" w:vAnchor="page" w:hAnchor="page" w:x="7236" w:y="43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5.773,89</w:t>
      </w:r>
    </w:p>
    <w:p w:rsidR="00351C0B" w:rsidRDefault="00351C0B">
      <w:pPr>
        <w:framePr w:w="1250" w:h="210" w:hRule="exact" w:wrap="auto" w:vAnchor="page" w:hAnchor="page" w:x="12356" w:y="43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13636" w:y="43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6780" w:h="210" w:hRule="exact" w:wrap="auto" w:vAnchor="page" w:hAnchor="page" w:x="361" w:y="45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3.855,89</w:t>
      </w:r>
    </w:p>
    <w:p w:rsidR="00351C0B" w:rsidRDefault="00351C0B">
      <w:pPr>
        <w:framePr w:w="1250" w:h="210" w:hRule="exact" w:wrap="auto" w:vAnchor="page" w:hAnchor="page" w:x="8521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9796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250" w:h="210" w:hRule="exact" w:wrap="auto" w:vAnchor="page" w:hAnchor="page" w:x="11091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740" w:h="210" w:hRule="exact" w:wrap="auto" w:vAnchor="page" w:hAnchor="page" w:x="14891" w:y="45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48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48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250" w:h="240" w:hRule="exact" w:wrap="auto" w:vAnchor="page" w:hAnchor="page" w:x="11091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740" w:h="240" w:hRule="exact" w:wrap="auto" w:vAnchor="page" w:hAnchor="page" w:x="14891" w:y="48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3.855,89</w:t>
      </w:r>
    </w:p>
    <w:p w:rsidR="00351C0B" w:rsidRDefault="00351C0B">
      <w:pPr>
        <w:framePr w:w="1250" w:h="240" w:hRule="exact" w:wrap="auto" w:vAnchor="page" w:hAnchor="page" w:x="12356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5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50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250" w:h="240" w:hRule="exact" w:wrap="auto" w:vAnchor="page" w:hAnchor="page" w:x="11091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740" w:h="240" w:hRule="exact" w:wrap="auto" w:vAnchor="page" w:hAnchor="page" w:x="14891" w:y="50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3.855,89</w:t>
      </w:r>
    </w:p>
    <w:p w:rsidR="00351C0B" w:rsidRDefault="00351C0B">
      <w:pPr>
        <w:framePr w:w="1250" w:h="240" w:hRule="exact" w:wrap="auto" w:vAnchor="page" w:hAnchor="page" w:x="1235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5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322</w:t>
      </w:r>
    </w:p>
    <w:p w:rsidR="00351C0B" w:rsidRDefault="00351C0B">
      <w:pPr>
        <w:framePr w:w="4340" w:h="240" w:hRule="exact" w:wrap="auto" w:vAnchor="page" w:hAnchor="page" w:x="2186" w:y="53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materijal i energiju</w:t>
      </w:r>
    </w:p>
    <w:p w:rsidR="00351C0B" w:rsidRDefault="00351C0B">
      <w:pPr>
        <w:framePr w:w="1250" w:h="240" w:hRule="exact" w:wrap="auto" w:vAnchor="page" w:hAnchor="page" w:x="8521" w:y="5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53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5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250" w:h="240" w:hRule="exact" w:wrap="auto" w:vAnchor="page" w:hAnchor="page" w:x="11091" w:y="5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740" w:h="240" w:hRule="exact" w:wrap="auto" w:vAnchor="page" w:hAnchor="page" w:x="14891" w:y="53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5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3.855,89</w:t>
      </w:r>
    </w:p>
    <w:p w:rsidR="00351C0B" w:rsidRDefault="00351C0B">
      <w:pPr>
        <w:framePr w:w="6780" w:h="210" w:hRule="exact" w:wrap="auto" w:vAnchor="page" w:hAnchor="page" w:x="361" w:y="5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3 Vlastiti prihodi</w:t>
      </w:r>
    </w:p>
    <w:p w:rsidR="00351C0B" w:rsidRDefault="00351C0B">
      <w:pPr>
        <w:framePr w:w="1250" w:h="210" w:hRule="exact" w:wrap="auto" w:vAnchor="page" w:hAnchor="page" w:x="7236" w:y="5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1.918,00</w:t>
      </w:r>
    </w:p>
    <w:p w:rsidR="00351C0B" w:rsidRDefault="00351C0B">
      <w:pPr>
        <w:framePr w:w="1250" w:h="210" w:hRule="exact" w:wrap="auto" w:vAnchor="page" w:hAnchor="page" w:x="8521" w:y="5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9796" w:y="5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5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740" w:h="210" w:hRule="exact" w:wrap="auto" w:vAnchor="page" w:hAnchor="page" w:x="14891" w:y="5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5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13636" w:y="5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090" w:h="240" w:hRule="exact" w:wrap="auto" w:vAnchor="page" w:hAnchor="page" w:x="1066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5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600" w:h="240" w:hRule="exact" w:wrap="auto" w:vAnchor="page" w:hAnchor="page" w:x="6591" w:y="58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740" w:h="240" w:hRule="exact" w:wrap="auto" w:vAnchor="page" w:hAnchor="page" w:x="14891" w:y="58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1.918,00</w:t>
      </w:r>
    </w:p>
    <w:p w:rsidR="00351C0B" w:rsidRDefault="00351C0B">
      <w:pPr>
        <w:framePr w:w="1250" w:h="240" w:hRule="exact" w:wrap="auto" w:vAnchor="page" w:hAnchor="page" w:x="12356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40" w:hRule="exact" w:wrap="auto" w:vAnchor="page" w:hAnchor="page" w:x="13636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090" w:h="240" w:hRule="exact" w:wrap="auto" w:vAnchor="page" w:hAnchor="page" w:x="1066" w:y="6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61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6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600" w:h="240" w:hRule="exact" w:wrap="auto" w:vAnchor="page" w:hAnchor="page" w:x="6591" w:y="61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6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6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740" w:h="240" w:hRule="exact" w:wrap="auto" w:vAnchor="page" w:hAnchor="page" w:x="14891" w:y="61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6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1.918,00</w:t>
      </w:r>
    </w:p>
    <w:p w:rsidR="00351C0B" w:rsidRDefault="00351C0B">
      <w:pPr>
        <w:framePr w:w="1250" w:h="240" w:hRule="exact" w:wrap="auto" w:vAnchor="page" w:hAnchor="page" w:x="12356" w:y="6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40" w:hRule="exact" w:wrap="auto" w:vAnchor="page" w:hAnchor="page" w:x="13636" w:y="6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090" w:h="240" w:hRule="exact" w:wrap="auto" w:vAnchor="page" w:hAnchor="page" w:x="1066" w:y="6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322</w:t>
      </w:r>
    </w:p>
    <w:p w:rsidR="00351C0B" w:rsidRDefault="00351C0B">
      <w:pPr>
        <w:framePr w:w="4340" w:h="240" w:hRule="exact" w:wrap="auto" w:vAnchor="page" w:hAnchor="page" w:x="2186" w:y="6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materijal i energiju</w:t>
      </w:r>
    </w:p>
    <w:p w:rsidR="00351C0B" w:rsidRDefault="00351C0B">
      <w:pPr>
        <w:framePr w:w="1250" w:h="240" w:hRule="exact" w:wrap="auto" w:vAnchor="page" w:hAnchor="page" w:x="8521" w:y="6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600" w:h="240" w:hRule="exact" w:wrap="auto" w:vAnchor="page" w:hAnchor="page" w:x="6591" w:y="63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6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6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740" w:h="240" w:hRule="exact" w:wrap="auto" w:vAnchor="page" w:hAnchor="page" w:x="14891" w:y="6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6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1.918,00</w:t>
      </w:r>
    </w:p>
    <w:p w:rsidR="00351C0B" w:rsidRDefault="00351C0B">
      <w:pPr>
        <w:framePr w:w="6780" w:h="240" w:hRule="exact" w:wrap="auto" w:vAnchor="page" w:hAnchor="page" w:x="361" w:y="6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A201014 NAMIRNICE</w:t>
      </w:r>
    </w:p>
    <w:p w:rsidR="00351C0B" w:rsidRDefault="00351C0B">
      <w:pPr>
        <w:framePr w:w="1250" w:h="210" w:hRule="exact" w:wrap="auto" w:vAnchor="page" w:hAnchor="page" w:x="8521" w:y="6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45.000,00</w:t>
      </w:r>
    </w:p>
    <w:p w:rsidR="00351C0B" w:rsidRDefault="00351C0B">
      <w:pPr>
        <w:framePr w:w="1250" w:h="210" w:hRule="exact" w:wrap="auto" w:vAnchor="page" w:hAnchor="page" w:x="11091" w:y="6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35.000,00</w:t>
      </w:r>
    </w:p>
    <w:p w:rsidR="00351C0B" w:rsidRDefault="00351C0B">
      <w:pPr>
        <w:framePr w:w="1250" w:h="210" w:hRule="exact" w:wrap="auto" w:vAnchor="page" w:hAnchor="page" w:x="9796" w:y="6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10.000,00</w:t>
      </w:r>
    </w:p>
    <w:p w:rsidR="00351C0B" w:rsidRDefault="00351C0B">
      <w:pPr>
        <w:framePr w:w="740" w:h="210" w:hRule="exact" w:wrap="auto" w:vAnchor="page" w:hAnchor="page" w:x="14891" w:y="6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77,78</w:t>
      </w:r>
    </w:p>
    <w:p w:rsidR="00351C0B" w:rsidRDefault="00351C0B">
      <w:pPr>
        <w:framePr w:w="1250" w:h="210" w:hRule="exact" w:wrap="auto" w:vAnchor="page" w:hAnchor="page" w:x="7236" w:y="6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5.210,22</w:t>
      </w:r>
    </w:p>
    <w:p w:rsidR="00351C0B" w:rsidRDefault="00351C0B">
      <w:pPr>
        <w:framePr w:w="1250" w:h="210" w:hRule="exact" w:wrap="auto" w:vAnchor="page" w:hAnchor="page" w:x="12356" w:y="6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45.000,00</w:t>
      </w:r>
    </w:p>
    <w:p w:rsidR="00351C0B" w:rsidRDefault="00351C0B">
      <w:pPr>
        <w:framePr w:w="1250" w:h="210" w:hRule="exact" w:wrap="auto" w:vAnchor="page" w:hAnchor="page" w:x="13636" w:y="6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45.000,00</w:t>
      </w:r>
    </w:p>
    <w:p w:rsidR="00351C0B" w:rsidRDefault="00351C0B">
      <w:pPr>
        <w:framePr w:w="6780" w:h="210" w:hRule="exact" w:wrap="auto" w:vAnchor="page" w:hAnchor="page" w:x="361" w:y="6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6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5.210,22</w:t>
      </w:r>
    </w:p>
    <w:p w:rsidR="00351C0B" w:rsidRDefault="00351C0B">
      <w:pPr>
        <w:framePr w:w="1250" w:h="210" w:hRule="exact" w:wrap="auto" w:vAnchor="page" w:hAnchor="page" w:x="8521" w:y="6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45.000,00</w:t>
      </w:r>
    </w:p>
    <w:p w:rsidR="00351C0B" w:rsidRDefault="00351C0B">
      <w:pPr>
        <w:framePr w:w="1250" w:h="210" w:hRule="exact" w:wrap="auto" w:vAnchor="page" w:hAnchor="page" w:x="9796" w:y="6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10.000,00</w:t>
      </w:r>
    </w:p>
    <w:p w:rsidR="00351C0B" w:rsidRDefault="00351C0B">
      <w:pPr>
        <w:framePr w:w="1250" w:h="210" w:hRule="exact" w:wrap="auto" w:vAnchor="page" w:hAnchor="page" w:x="11091" w:y="6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35.000,00</w:t>
      </w:r>
    </w:p>
    <w:p w:rsidR="00351C0B" w:rsidRDefault="00351C0B">
      <w:pPr>
        <w:framePr w:w="740" w:h="210" w:hRule="exact" w:wrap="auto" w:vAnchor="page" w:hAnchor="page" w:x="14891" w:y="68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77,78</w:t>
      </w:r>
    </w:p>
    <w:p w:rsidR="00351C0B" w:rsidRDefault="00351C0B">
      <w:pPr>
        <w:framePr w:w="1250" w:h="210" w:hRule="exact" w:wrap="auto" w:vAnchor="page" w:hAnchor="page" w:x="12356" w:y="6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45.000,00</w:t>
      </w:r>
    </w:p>
    <w:p w:rsidR="00351C0B" w:rsidRDefault="00351C0B">
      <w:pPr>
        <w:framePr w:w="1250" w:h="210" w:hRule="exact" w:wrap="auto" w:vAnchor="page" w:hAnchor="page" w:x="13636" w:y="6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45.000,00</w:t>
      </w:r>
    </w:p>
    <w:p w:rsidR="00351C0B" w:rsidRDefault="00351C0B">
      <w:pPr>
        <w:framePr w:w="1090" w:h="240" w:hRule="exact" w:wrap="auto" w:vAnchor="page" w:hAnchor="page" w:x="1066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71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45.000,00</w:t>
      </w:r>
    </w:p>
    <w:p w:rsidR="00351C0B" w:rsidRDefault="00351C0B">
      <w:pPr>
        <w:framePr w:w="600" w:h="240" w:hRule="exact" w:wrap="auto" w:vAnchor="page" w:hAnchor="page" w:x="6591" w:y="71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10.000,00</w:t>
      </w:r>
    </w:p>
    <w:p w:rsidR="00351C0B" w:rsidRDefault="00351C0B">
      <w:pPr>
        <w:framePr w:w="1250" w:h="240" w:hRule="exact" w:wrap="auto" w:vAnchor="page" w:hAnchor="page" w:x="11091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35.000,00</w:t>
      </w:r>
    </w:p>
    <w:p w:rsidR="00351C0B" w:rsidRDefault="00351C0B">
      <w:pPr>
        <w:framePr w:w="740" w:h="240" w:hRule="exact" w:wrap="auto" w:vAnchor="page" w:hAnchor="page" w:x="14891" w:y="71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77,78</w:t>
      </w:r>
    </w:p>
    <w:p w:rsidR="00351C0B" w:rsidRDefault="00351C0B">
      <w:pPr>
        <w:framePr w:w="1250" w:h="240" w:hRule="exact" w:wrap="auto" w:vAnchor="page" w:hAnchor="page" w:x="7236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5.210,22</w:t>
      </w:r>
    </w:p>
    <w:p w:rsidR="00351C0B" w:rsidRDefault="00351C0B">
      <w:pPr>
        <w:framePr w:w="1250" w:h="240" w:hRule="exact" w:wrap="auto" w:vAnchor="page" w:hAnchor="page" w:x="12356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45.000,00</w:t>
      </w:r>
    </w:p>
    <w:p w:rsidR="00351C0B" w:rsidRDefault="00351C0B">
      <w:pPr>
        <w:framePr w:w="1250" w:h="240" w:hRule="exact" w:wrap="auto" w:vAnchor="page" w:hAnchor="page" w:x="13636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45.000,00</w:t>
      </w:r>
    </w:p>
    <w:p w:rsidR="00351C0B" w:rsidRDefault="00351C0B">
      <w:pPr>
        <w:framePr w:w="1090" w:h="240" w:hRule="exact" w:wrap="auto" w:vAnchor="page" w:hAnchor="page" w:x="1066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7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45.000,00</w:t>
      </w:r>
    </w:p>
    <w:p w:rsidR="00351C0B" w:rsidRDefault="00351C0B">
      <w:pPr>
        <w:framePr w:w="600" w:h="240" w:hRule="exact" w:wrap="auto" w:vAnchor="page" w:hAnchor="page" w:x="6591" w:y="7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10.000,00</w:t>
      </w:r>
    </w:p>
    <w:p w:rsidR="00351C0B" w:rsidRDefault="00351C0B">
      <w:pPr>
        <w:framePr w:w="1250" w:h="240" w:hRule="exact" w:wrap="auto" w:vAnchor="page" w:hAnchor="page" w:x="11091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35.000,00</w:t>
      </w:r>
    </w:p>
    <w:p w:rsidR="00351C0B" w:rsidRDefault="00351C0B">
      <w:pPr>
        <w:framePr w:w="740" w:h="240" w:hRule="exact" w:wrap="auto" w:vAnchor="page" w:hAnchor="page" w:x="14891" w:y="74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77,78</w:t>
      </w:r>
    </w:p>
    <w:p w:rsidR="00351C0B" w:rsidRDefault="00351C0B">
      <w:pPr>
        <w:framePr w:w="1250" w:h="240" w:hRule="exact" w:wrap="auto" w:vAnchor="page" w:hAnchor="page" w:x="7236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5.210,22</w:t>
      </w:r>
    </w:p>
    <w:p w:rsidR="00351C0B" w:rsidRDefault="00351C0B">
      <w:pPr>
        <w:framePr w:w="1250" w:h="240" w:hRule="exact" w:wrap="auto" w:vAnchor="page" w:hAnchor="page" w:x="12356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45.000,00</w:t>
      </w:r>
    </w:p>
    <w:p w:rsidR="00351C0B" w:rsidRDefault="00351C0B">
      <w:pPr>
        <w:framePr w:w="1250" w:h="240" w:hRule="exact" w:wrap="auto" w:vAnchor="page" w:hAnchor="page" w:x="13636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45.000,00</w:t>
      </w:r>
    </w:p>
    <w:p w:rsidR="00351C0B" w:rsidRDefault="00351C0B">
      <w:pPr>
        <w:framePr w:w="1090" w:h="240" w:hRule="exact" w:wrap="auto" w:vAnchor="page" w:hAnchor="page" w:x="1066" w:y="76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322</w:t>
      </w:r>
    </w:p>
    <w:p w:rsidR="00351C0B" w:rsidRDefault="00351C0B">
      <w:pPr>
        <w:framePr w:w="4340" w:h="240" w:hRule="exact" w:wrap="auto" w:vAnchor="page" w:hAnchor="page" w:x="2186" w:y="76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materijal i energiju</w:t>
      </w:r>
    </w:p>
    <w:p w:rsidR="00351C0B" w:rsidRDefault="00351C0B">
      <w:pPr>
        <w:framePr w:w="1250" w:h="240" w:hRule="exact" w:wrap="auto" w:vAnchor="page" w:hAnchor="page" w:x="8521" w:y="76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45.000,00</w:t>
      </w:r>
    </w:p>
    <w:p w:rsidR="00351C0B" w:rsidRDefault="00351C0B">
      <w:pPr>
        <w:framePr w:w="600" w:h="240" w:hRule="exact" w:wrap="auto" w:vAnchor="page" w:hAnchor="page" w:x="6591" w:y="76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76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10.000,00</w:t>
      </w:r>
    </w:p>
    <w:p w:rsidR="00351C0B" w:rsidRDefault="00351C0B">
      <w:pPr>
        <w:framePr w:w="1250" w:h="240" w:hRule="exact" w:wrap="auto" w:vAnchor="page" w:hAnchor="page" w:x="11091" w:y="76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35.000,00</w:t>
      </w:r>
    </w:p>
    <w:p w:rsidR="00351C0B" w:rsidRDefault="00351C0B">
      <w:pPr>
        <w:framePr w:w="740" w:h="240" w:hRule="exact" w:wrap="auto" w:vAnchor="page" w:hAnchor="page" w:x="14891" w:y="76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77,78</w:t>
      </w:r>
    </w:p>
    <w:p w:rsidR="00351C0B" w:rsidRDefault="00351C0B">
      <w:pPr>
        <w:framePr w:w="1250" w:h="240" w:hRule="exact" w:wrap="auto" w:vAnchor="page" w:hAnchor="page" w:x="7236" w:y="76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5.210,22</w:t>
      </w:r>
    </w:p>
    <w:p w:rsidR="00351C0B" w:rsidRDefault="00351C0B">
      <w:pPr>
        <w:framePr w:w="6780" w:h="240" w:hRule="exact" w:wrap="auto" w:vAnchor="page" w:hAnchor="page" w:x="361" w:y="7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A201018 MATERIJAL ZA TEKUĆE I INV.ODRŽAV.</w:t>
      </w:r>
    </w:p>
    <w:p w:rsidR="00351C0B" w:rsidRDefault="00351C0B">
      <w:pPr>
        <w:framePr w:w="1250" w:h="210" w:hRule="exact" w:wrap="auto" w:vAnchor="page" w:hAnchor="page" w:x="8521" w:y="7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250" w:h="210" w:hRule="exact" w:wrap="auto" w:vAnchor="page" w:hAnchor="page" w:x="11091" w:y="7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5.500,00</w:t>
      </w:r>
    </w:p>
    <w:p w:rsidR="00351C0B" w:rsidRDefault="00351C0B">
      <w:pPr>
        <w:framePr w:w="1250" w:h="210" w:hRule="exact" w:wrap="auto" w:vAnchor="page" w:hAnchor="page" w:x="9796" w:y="7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740" w:h="210" w:hRule="exact" w:wrap="auto" w:vAnchor="page" w:hAnchor="page" w:x="14891" w:y="79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137,50</w:t>
      </w:r>
    </w:p>
    <w:p w:rsidR="00351C0B" w:rsidRDefault="00351C0B">
      <w:pPr>
        <w:framePr w:w="1250" w:h="210" w:hRule="exact" w:wrap="auto" w:vAnchor="page" w:hAnchor="page" w:x="7236" w:y="7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1.248,00</w:t>
      </w:r>
    </w:p>
    <w:p w:rsidR="00351C0B" w:rsidRDefault="00351C0B">
      <w:pPr>
        <w:framePr w:w="1250" w:h="210" w:hRule="exact" w:wrap="auto" w:vAnchor="page" w:hAnchor="page" w:x="12356" w:y="7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250" w:h="210" w:hRule="exact" w:wrap="auto" w:vAnchor="page" w:hAnchor="page" w:x="13636" w:y="7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6780" w:h="210" w:hRule="exact" w:wrap="auto" w:vAnchor="page" w:hAnchor="page" w:x="361" w:y="8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8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8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9796" w:y="8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250" w:h="210" w:hRule="exact" w:wrap="auto" w:vAnchor="page" w:hAnchor="page" w:x="11091" w:y="8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740" w:h="210" w:hRule="exact" w:wrap="auto" w:vAnchor="page" w:hAnchor="page" w:x="14891" w:y="81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8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8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8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8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250" w:h="240" w:hRule="exact" w:wrap="auto" w:vAnchor="page" w:hAnchor="page" w:x="11091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740" w:h="240" w:hRule="exact" w:wrap="auto" w:vAnchor="page" w:hAnchor="page" w:x="14891" w:y="8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8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86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250" w:h="240" w:hRule="exact" w:wrap="auto" w:vAnchor="page" w:hAnchor="page" w:x="11091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740" w:h="240" w:hRule="exact" w:wrap="auto" w:vAnchor="page" w:hAnchor="page" w:x="14891" w:y="86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8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322</w:t>
      </w:r>
    </w:p>
    <w:p w:rsidR="00351C0B" w:rsidRDefault="00351C0B">
      <w:pPr>
        <w:framePr w:w="4340" w:h="240" w:hRule="exact" w:wrap="auto" w:vAnchor="page" w:hAnchor="page" w:x="2186" w:y="89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materijal i energiju</w:t>
      </w:r>
    </w:p>
    <w:p w:rsidR="00351C0B" w:rsidRDefault="00351C0B">
      <w:pPr>
        <w:framePr w:w="1250" w:h="240" w:hRule="exact" w:wrap="auto" w:vAnchor="page" w:hAnchor="page" w:x="8521" w:y="8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89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8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250" w:h="240" w:hRule="exact" w:wrap="auto" w:vAnchor="page" w:hAnchor="page" w:x="11091" w:y="8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740" w:h="240" w:hRule="exact" w:wrap="auto" w:vAnchor="page" w:hAnchor="page" w:x="14891" w:y="89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8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9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3 Vlastiti prihodi</w:t>
      </w:r>
    </w:p>
    <w:p w:rsidR="00351C0B" w:rsidRDefault="00351C0B">
      <w:pPr>
        <w:framePr w:w="1250" w:h="210" w:hRule="exact" w:wrap="auto" w:vAnchor="page" w:hAnchor="page" w:x="7236" w:y="92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1.248,00</w:t>
      </w:r>
    </w:p>
    <w:p w:rsidR="00351C0B" w:rsidRDefault="00351C0B">
      <w:pPr>
        <w:framePr w:w="1250" w:h="210" w:hRule="exact" w:wrap="auto" w:vAnchor="page" w:hAnchor="page" w:x="8521" w:y="92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250" w:h="210" w:hRule="exact" w:wrap="auto" w:vAnchor="page" w:hAnchor="page" w:x="9796" w:y="92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2.500,00</w:t>
      </w:r>
    </w:p>
    <w:p w:rsidR="00351C0B" w:rsidRDefault="00351C0B">
      <w:pPr>
        <w:framePr w:w="1250" w:h="210" w:hRule="exact" w:wrap="auto" w:vAnchor="page" w:hAnchor="page" w:x="11091" w:y="92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740" w:h="210" w:hRule="exact" w:wrap="auto" w:vAnchor="page" w:hAnchor="page" w:x="14891" w:y="92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37,50</w:t>
      </w:r>
    </w:p>
    <w:p w:rsidR="00351C0B" w:rsidRDefault="00351C0B">
      <w:pPr>
        <w:framePr w:w="1250" w:h="210" w:hRule="exact" w:wrap="auto" w:vAnchor="page" w:hAnchor="page" w:x="12356" w:y="92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250" w:h="210" w:hRule="exact" w:wrap="auto" w:vAnchor="page" w:hAnchor="page" w:x="13636" w:y="92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090" w:h="240" w:hRule="exact" w:wrap="auto" w:vAnchor="page" w:hAnchor="page" w:x="1066" w:y="94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94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94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600" w:h="240" w:hRule="exact" w:wrap="auto" w:vAnchor="page" w:hAnchor="page" w:x="6591" w:y="94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94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2.500,00</w:t>
      </w:r>
    </w:p>
    <w:p w:rsidR="00351C0B" w:rsidRDefault="00351C0B">
      <w:pPr>
        <w:framePr w:w="1250" w:h="240" w:hRule="exact" w:wrap="auto" w:vAnchor="page" w:hAnchor="page" w:x="11091" w:y="94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740" w:h="240" w:hRule="exact" w:wrap="auto" w:vAnchor="page" w:hAnchor="page" w:x="14891" w:y="94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37,50</w:t>
      </w:r>
    </w:p>
    <w:p w:rsidR="00351C0B" w:rsidRDefault="00351C0B">
      <w:pPr>
        <w:framePr w:w="1250" w:h="240" w:hRule="exact" w:wrap="auto" w:vAnchor="page" w:hAnchor="page" w:x="7236" w:y="94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1.248,00</w:t>
      </w:r>
    </w:p>
    <w:p w:rsidR="00351C0B" w:rsidRDefault="00351C0B">
      <w:pPr>
        <w:framePr w:w="1250" w:h="240" w:hRule="exact" w:wrap="auto" w:vAnchor="page" w:hAnchor="page" w:x="12356" w:y="94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250" w:h="240" w:hRule="exact" w:wrap="auto" w:vAnchor="page" w:hAnchor="page" w:x="13636" w:y="94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090" w:h="240" w:hRule="exact" w:wrap="auto" w:vAnchor="page" w:hAnchor="page" w:x="1066" w:y="9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9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9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600" w:h="240" w:hRule="exact" w:wrap="auto" w:vAnchor="page" w:hAnchor="page" w:x="6591" w:y="97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9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2.500,00</w:t>
      </w:r>
    </w:p>
    <w:p w:rsidR="00351C0B" w:rsidRDefault="00351C0B">
      <w:pPr>
        <w:framePr w:w="1250" w:h="240" w:hRule="exact" w:wrap="auto" w:vAnchor="page" w:hAnchor="page" w:x="11091" w:y="9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740" w:h="240" w:hRule="exact" w:wrap="auto" w:vAnchor="page" w:hAnchor="page" w:x="14891" w:y="97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37,50</w:t>
      </w:r>
    </w:p>
    <w:p w:rsidR="00351C0B" w:rsidRDefault="00351C0B">
      <w:pPr>
        <w:framePr w:w="1250" w:h="240" w:hRule="exact" w:wrap="auto" w:vAnchor="page" w:hAnchor="page" w:x="7236" w:y="9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1.248,00</w:t>
      </w:r>
    </w:p>
    <w:p w:rsidR="00351C0B" w:rsidRDefault="00351C0B">
      <w:pPr>
        <w:framePr w:w="1250" w:h="240" w:hRule="exact" w:wrap="auto" w:vAnchor="page" w:hAnchor="page" w:x="12356" w:y="9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250" w:h="240" w:hRule="exact" w:wrap="auto" w:vAnchor="page" w:hAnchor="page" w:x="13636" w:y="9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090" w:h="240" w:hRule="exact" w:wrap="auto" w:vAnchor="page" w:hAnchor="page" w:x="1066" w:y="99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322</w:t>
      </w:r>
    </w:p>
    <w:p w:rsidR="00351C0B" w:rsidRDefault="00351C0B">
      <w:pPr>
        <w:framePr w:w="4340" w:h="240" w:hRule="exact" w:wrap="auto" w:vAnchor="page" w:hAnchor="page" w:x="2186" w:y="9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materijal i energiju</w:t>
      </w:r>
    </w:p>
    <w:p w:rsidR="00351C0B" w:rsidRDefault="00351C0B">
      <w:pPr>
        <w:framePr w:w="1250" w:h="240" w:hRule="exact" w:wrap="auto" w:vAnchor="page" w:hAnchor="page" w:x="8521" w:y="99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600" w:h="240" w:hRule="exact" w:wrap="auto" w:vAnchor="page" w:hAnchor="page" w:x="6591" w:y="99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99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2.500,00</w:t>
      </w:r>
    </w:p>
    <w:p w:rsidR="00351C0B" w:rsidRDefault="00351C0B">
      <w:pPr>
        <w:framePr w:w="1250" w:h="240" w:hRule="exact" w:wrap="auto" w:vAnchor="page" w:hAnchor="page" w:x="11091" w:y="99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740" w:h="240" w:hRule="exact" w:wrap="auto" w:vAnchor="page" w:hAnchor="page" w:x="14891" w:y="99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37,50</w:t>
      </w:r>
    </w:p>
    <w:p w:rsidR="00351C0B" w:rsidRDefault="00351C0B">
      <w:pPr>
        <w:framePr w:w="1250" w:h="240" w:hRule="exact" w:wrap="auto" w:vAnchor="page" w:hAnchor="page" w:x="7236" w:y="99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1.248,00</w:t>
      </w:r>
    </w:p>
    <w:p w:rsidR="00351C0B" w:rsidRDefault="00351C0B">
      <w:pPr>
        <w:framePr w:w="6780" w:h="240" w:hRule="exact" w:wrap="auto" w:vAnchor="page" w:hAnchor="page" w:x="361" w:y="10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A201019 SITNI INVENTAR</w:t>
      </w:r>
    </w:p>
    <w:p w:rsidR="00351C0B" w:rsidRDefault="00351C0B">
      <w:pPr>
        <w:framePr w:w="1250" w:h="210" w:hRule="exact" w:wrap="auto" w:vAnchor="page" w:hAnchor="page" w:x="8521" w:y="10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250" w:h="210" w:hRule="exact" w:wrap="auto" w:vAnchor="page" w:hAnchor="page" w:x="11091" w:y="10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250" w:h="210" w:hRule="exact" w:wrap="auto" w:vAnchor="page" w:hAnchor="page" w:x="9796" w:y="10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102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10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10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250" w:h="210" w:hRule="exact" w:wrap="auto" w:vAnchor="page" w:hAnchor="page" w:x="13636" w:y="10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6780" w:h="210" w:hRule="exact" w:wrap="auto" w:vAnchor="page" w:hAnchor="page" w:x="361" w:y="10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10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10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250" w:h="210" w:hRule="exact" w:wrap="auto" w:vAnchor="page" w:hAnchor="page" w:x="9796" w:y="10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10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740" w:h="210" w:hRule="exact" w:wrap="auto" w:vAnchor="page" w:hAnchor="page" w:x="14891" w:y="104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10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250" w:h="210" w:hRule="exact" w:wrap="auto" w:vAnchor="page" w:hAnchor="page" w:x="13636" w:y="10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090" w:h="240" w:hRule="exact" w:wrap="auto" w:vAnchor="page" w:hAnchor="page" w:x="1066" w:y="10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10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10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600" w:h="240" w:hRule="exact" w:wrap="auto" w:vAnchor="page" w:hAnchor="page" w:x="6591" w:y="10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10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10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740" w:h="240" w:hRule="exact" w:wrap="auto" w:vAnchor="page" w:hAnchor="page" w:x="14891" w:y="10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10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10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250" w:h="240" w:hRule="exact" w:wrap="auto" w:vAnchor="page" w:hAnchor="page" w:x="13636" w:y="10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915" w:h="240" w:hRule="exact" w:wrap="auto" w:vAnchor="page" w:hAnchor="page" w:x="15121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28</w:t>
      </w:r>
    </w:p>
    <w:p w:rsidR="00351C0B" w:rsidRDefault="00351C0B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1C0B" w:rsidRDefault="00351C0B">
      <w:pPr>
        <w:framePr w:w="715" w:h="240" w:hRule="exact" w:wrap="auto" w:vAnchor="page" w:hAnchor="page" w:x="32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noProof/>
          <w:lang w:val="hr-HR" w:eastAsia="hr-HR"/>
        </w:rPr>
        <w:pict>
          <v:rect id="_x0000_s1800" style="position:absolute;margin-left:12pt;margin-top:103pt;width:804pt;height:12pt;z-index:-250865664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801" style="position:absolute;margin-left:12pt;margin-top:115pt;width:804pt;height:12pt;z-index:-25086464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802" style="position:absolute;margin-left:12pt;margin-top:166.75pt;width:804pt;height:12pt;z-index:-250863616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803" style="position:absolute;margin-left:12pt;margin-top:178.75pt;width:804pt;height:12pt;z-index:-25086259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804" style="position:absolute;margin-left:12pt;margin-top:230.5pt;width:804pt;height:12pt;z-index:-250861568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805" style="position:absolute;margin-left:12pt;margin-top:242.5pt;width:804pt;height:12pt;z-index:-25086054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806" style="position:absolute;margin-left:12pt;margin-top:294.25pt;width:804pt;height:12pt;z-index:-250859520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807" style="position:absolute;margin-left:12pt;margin-top:306.25pt;width:804pt;height:12pt;z-index:-25085849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808" style="position:absolute;margin-left:12pt;margin-top:358pt;width:804pt;height:12pt;z-index:-250857472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809" style="position:absolute;margin-left:12pt;margin-top:370pt;width:804pt;height:12pt;z-index:-25085644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810" style="position:absolute;margin-left:12pt;margin-top:421.75pt;width:804pt;height:12pt;z-index:-250855424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811" style="position:absolute;margin-left:12pt;margin-top:433.75pt;width:804pt;height:12pt;z-index:-25085440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812" style="position:absolute;margin-left:12pt;margin-top:485.5pt;width:804pt;height:12pt;z-index:-250853376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813" style="position:absolute;margin-left:12pt;margin-top:497.5pt;width:804pt;height:12pt;z-index:-25085235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line id="_x0000_s1814" style="position:absolute;z-index:-250851328;mso-position-horizontal-relative:page;mso-position-vertical-relative:page" from="12pt,70.95pt" to="786.8pt,70.95pt" o:allowincell="f" strokeweight="1.5pt">
            <w10:wrap anchorx="page" anchory="page"/>
          </v:line>
        </w:pict>
      </w:r>
      <w:r>
        <w:rPr>
          <w:noProof/>
          <w:lang w:val="hr-HR" w:eastAsia="hr-HR"/>
        </w:rPr>
        <w:pict>
          <v:line id="_x0000_s1815" style="position:absolute;z-index:-250850304;mso-position-horizontal-relative:page;mso-position-vertical-relative:page" from="18pt,75.75pt" to="789.05pt,75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16" style="position:absolute;z-index:-250849280;mso-position-horizontal-relative:page;mso-position-vertical-relative:page" from="18pt,89pt" to="789.05pt,89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17" style="position:absolute;z-index:-250848256;mso-position-horizontal-relative:page;mso-position-vertical-relative:page" from="18pt,102.25pt" to="789.05pt,102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18" style="position:absolute;z-index:-250847232;mso-position-horizontal-relative:page;mso-position-vertical-relative:page" from="18pt,139.5pt" to="789.05pt,139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19" style="position:absolute;z-index:-250846208;mso-position-horizontal-relative:page;mso-position-vertical-relative:page" from="18pt,152.75pt" to="789.05pt,152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20" style="position:absolute;z-index:-250845184;mso-position-horizontal-relative:page;mso-position-vertical-relative:page" from="18pt,166pt" to="789.05pt,166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21" style="position:absolute;z-index:-250844160;mso-position-horizontal-relative:page;mso-position-vertical-relative:page" from="18pt,203.25pt" to="789.05pt,203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22" style="position:absolute;z-index:-250843136;mso-position-horizontal-relative:page;mso-position-vertical-relative:page" from="18pt,216.5pt" to="789.05pt,216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23" style="position:absolute;z-index:-250842112;mso-position-horizontal-relative:page;mso-position-vertical-relative:page" from="18pt,229.75pt" to="789.05pt,229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24" style="position:absolute;z-index:-250841088;mso-position-horizontal-relative:page;mso-position-vertical-relative:page" from="18pt,267pt" to="789.05pt,267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25" style="position:absolute;z-index:-250840064;mso-position-horizontal-relative:page;mso-position-vertical-relative:page" from="18pt,280.25pt" to="789.05pt,280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26" style="position:absolute;z-index:-250839040;mso-position-horizontal-relative:page;mso-position-vertical-relative:page" from="18pt,293.5pt" to="789.05pt,293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27" style="position:absolute;z-index:-250838016;mso-position-horizontal-relative:page;mso-position-vertical-relative:page" from="18pt,330.75pt" to="789.05pt,330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28" style="position:absolute;z-index:-250836992;mso-position-horizontal-relative:page;mso-position-vertical-relative:page" from="18pt,344pt" to="789.05pt,344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29" style="position:absolute;z-index:-250835968;mso-position-horizontal-relative:page;mso-position-vertical-relative:page" from="18pt,357.25pt" to="789.05pt,357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30" style="position:absolute;z-index:-250834944;mso-position-horizontal-relative:page;mso-position-vertical-relative:page" from="18pt,394.5pt" to="789.05pt,394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31" style="position:absolute;z-index:-250833920;mso-position-horizontal-relative:page;mso-position-vertical-relative:page" from="18pt,407.75pt" to="789.05pt,407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32" style="position:absolute;z-index:-250832896;mso-position-horizontal-relative:page;mso-position-vertical-relative:page" from="18pt,421pt" to="789.05pt,421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33" style="position:absolute;z-index:-250831872;mso-position-horizontal-relative:page;mso-position-vertical-relative:page" from="18pt,458.25pt" to="789.05pt,458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34" style="position:absolute;z-index:-250830848;mso-position-horizontal-relative:page;mso-position-vertical-relative:page" from="18pt,471.5pt" to="789.05pt,471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35" style="position:absolute;z-index:-250829824;mso-position-horizontal-relative:page;mso-position-vertical-relative:page" from="18pt,484.75pt" to="789.05pt,484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36" style="position:absolute;z-index:-250828800;mso-position-horizontal-relative:page;mso-position-vertical-relative:page" from="18pt,522pt" to="789.05pt,522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37" style="position:absolute;z-index:-250827776;mso-position-horizontal-relative:page;mso-position-vertical-relative:page" from="18pt,535.25pt" to="789.05pt,535.25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b/>
          <w:color w:val="000000"/>
          <w:kern w:val="2"/>
          <w:sz w:val="13"/>
          <w:szCs w:val="24"/>
        </w:rPr>
        <w:t>Pozicija</w:t>
      </w:r>
    </w:p>
    <w:p w:rsidR="00351C0B" w:rsidRDefault="00351C0B">
      <w:pPr>
        <w:framePr w:w="4340" w:h="240" w:hRule="exact" w:wrap="auto" w:vAnchor="page" w:hAnchor="page" w:x="2186" w:y="1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Vrsta rashoda i izdataka</w:t>
      </w:r>
    </w:p>
    <w:p w:rsidR="00351C0B" w:rsidRDefault="00351C0B">
      <w:pPr>
        <w:framePr w:w="1250" w:h="240" w:hRule="exact" w:wrap="auto" w:vAnchor="page" w:hAnchor="page" w:x="852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Planirano 2020.</w:t>
      </w:r>
    </w:p>
    <w:p w:rsidR="00351C0B" w:rsidRDefault="00351C0B">
      <w:pPr>
        <w:framePr w:w="600" w:h="240" w:hRule="exact" w:wrap="auto" w:vAnchor="page" w:hAnchor="page" w:x="659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Klas.</w:t>
      </w:r>
    </w:p>
    <w:p w:rsidR="00351C0B" w:rsidRDefault="00351C0B">
      <w:pPr>
        <w:framePr w:w="1090" w:h="240" w:hRule="exact" w:wrap="auto" w:vAnchor="page" w:hAnchor="page" w:x="106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Broj konta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Pove./smanj.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</w:p>
    <w:p w:rsidR="00351C0B" w:rsidRDefault="00351C0B">
      <w:pPr>
        <w:framePr w:w="1250" w:h="240" w:hRule="exact" w:wrap="auto" w:vAnchor="page" w:hAnchor="page" w:x="11091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Novi plan 2020.</w:t>
      </w:r>
    </w:p>
    <w:p w:rsidR="00351C0B" w:rsidRDefault="00351C0B">
      <w:pPr>
        <w:framePr w:w="740" w:h="240" w:hRule="exact" w:wrap="auto" w:vAnchor="page" w:hAnchor="page" w:x="14891" w:y="1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Index</w:t>
      </w:r>
    </w:p>
    <w:p w:rsidR="00351C0B" w:rsidRDefault="00351C0B">
      <w:pPr>
        <w:framePr w:w="1250" w:h="240" w:hRule="exact" w:wrap="auto" w:vAnchor="page" w:hAnchor="page" w:x="72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 xml:space="preserve">Ostvareno </w:t>
      </w:r>
    </w:p>
    <w:p w:rsidR="00351C0B" w:rsidRDefault="00351C0B">
      <w:pPr>
        <w:framePr w:w="1250" w:h="240" w:hRule="exact" w:wrap="auto" w:vAnchor="page" w:hAnchor="page" w:x="1235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2021.</w:t>
      </w:r>
    </w:p>
    <w:p w:rsidR="00351C0B" w:rsidRDefault="00351C0B">
      <w:pPr>
        <w:framePr w:w="1250" w:h="240" w:hRule="exact" w:wrap="auto" w:vAnchor="page" w:hAnchor="page" w:x="136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2022.</w:t>
      </w:r>
    </w:p>
    <w:p w:rsidR="00351C0B" w:rsidRDefault="00351C0B">
      <w:pPr>
        <w:framePr w:w="1090" w:h="240" w:hRule="exact" w:wrap="auto" w:vAnchor="page" w:hAnchor="page" w:x="1066" w:y="1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1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1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600" w:h="240" w:hRule="exact" w:wrap="auto" w:vAnchor="page" w:hAnchor="page" w:x="6591" w:y="15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1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1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740" w:h="240" w:hRule="exact" w:wrap="auto" w:vAnchor="page" w:hAnchor="page" w:x="14891" w:y="15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1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1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250" w:h="240" w:hRule="exact" w:wrap="auto" w:vAnchor="page" w:hAnchor="page" w:x="13636" w:y="1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090" w:h="240" w:hRule="exact" w:wrap="auto" w:vAnchor="page" w:hAnchor="page" w:x="1066" w:y="17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322</w:t>
      </w:r>
    </w:p>
    <w:p w:rsidR="00351C0B" w:rsidRDefault="00351C0B">
      <w:pPr>
        <w:framePr w:w="4340" w:h="240" w:hRule="exact" w:wrap="auto" w:vAnchor="page" w:hAnchor="page" w:x="2186" w:y="17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materijal i energiju</w:t>
      </w:r>
    </w:p>
    <w:p w:rsidR="00351C0B" w:rsidRDefault="00351C0B">
      <w:pPr>
        <w:framePr w:w="1250" w:h="240" w:hRule="exact" w:wrap="auto" w:vAnchor="page" w:hAnchor="page" w:x="8521" w:y="17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600" w:h="240" w:hRule="exact" w:wrap="auto" w:vAnchor="page" w:hAnchor="page" w:x="6591" w:y="17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17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17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740" w:h="240" w:hRule="exact" w:wrap="auto" w:vAnchor="page" w:hAnchor="page" w:x="14891" w:y="1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17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2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A201020 USLUGE TELEFONA,TELEFAKSA</w:t>
      </w:r>
    </w:p>
    <w:p w:rsidR="00351C0B" w:rsidRDefault="00351C0B">
      <w:pPr>
        <w:framePr w:w="1250" w:h="210" w:hRule="exact" w:wrap="auto" w:vAnchor="page" w:hAnchor="page" w:x="8521" w:y="20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3.500,00</w:t>
      </w:r>
    </w:p>
    <w:p w:rsidR="00351C0B" w:rsidRDefault="00351C0B">
      <w:pPr>
        <w:framePr w:w="1250" w:h="210" w:hRule="exact" w:wrap="auto" w:vAnchor="page" w:hAnchor="page" w:x="11091" w:y="20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10" w:hRule="exact" w:wrap="auto" w:vAnchor="page" w:hAnchor="page" w:x="9796" w:y="20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1.500,00</w:t>
      </w:r>
    </w:p>
    <w:p w:rsidR="00351C0B" w:rsidRDefault="00351C0B">
      <w:pPr>
        <w:framePr w:w="740" w:h="210" w:hRule="exact" w:wrap="auto" w:vAnchor="page" w:hAnchor="page" w:x="14891" w:y="20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57,14</w:t>
      </w:r>
    </w:p>
    <w:p w:rsidR="00351C0B" w:rsidRDefault="00351C0B">
      <w:pPr>
        <w:framePr w:w="1250" w:h="210" w:hRule="exact" w:wrap="auto" w:vAnchor="page" w:hAnchor="page" w:x="7236" w:y="20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684,11</w:t>
      </w:r>
    </w:p>
    <w:p w:rsidR="00351C0B" w:rsidRDefault="00351C0B">
      <w:pPr>
        <w:framePr w:w="1250" w:h="210" w:hRule="exact" w:wrap="auto" w:vAnchor="page" w:hAnchor="page" w:x="12356" w:y="20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3.500,00</w:t>
      </w:r>
    </w:p>
    <w:p w:rsidR="00351C0B" w:rsidRDefault="00351C0B">
      <w:pPr>
        <w:framePr w:w="1250" w:h="210" w:hRule="exact" w:wrap="auto" w:vAnchor="page" w:hAnchor="page" w:x="13636" w:y="20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3.500,00</w:t>
      </w:r>
    </w:p>
    <w:p w:rsidR="00351C0B" w:rsidRDefault="00351C0B">
      <w:pPr>
        <w:framePr w:w="6780" w:h="210" w:hRule="exact" w:wrap="auto" w:vAnchor="page" w:hAnchor="page" w:x="361" w:y="2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3 Vlastiti prihodi</w:t>
      </w:r>
    </w:p>
    <w:p w:rsidR="00351C0B" w:rsidRDefault="00351C0B">
      <w:pPr>
        <w:framePr w:w="1250" w:h="210" w:hRule="exact" w:wrap="auto" w:vAnchor="page" w:hAnchor="page" w:x="7236" w:y="2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684,11</w:t>
      </w:r>
    </w:p>
    <w:p w:rsidR="00351C0B" w:rsidRDefault="00351C0B">
      <w:pPr>
        <w:framePr w:w="1250" w:h="210" w:hRule="exact" w:wrap="auto" w:vAnchor="page" w:hAnchor="page" w:x="8521" w:y="2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3.500,00</w:t>
      </w:r>
    </w:p>
    <w:p w:rsidR="00351C0B" w:rsidRDefault="00351C0B">
      <w:pPr>
        <w:framePr w:w="1250" w:h="210" w:hRule="exact" w:wrap="auto" w:vAnchor="page" w:hAnchor="page" w:x="9796" w:y="2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1.500,00</w:t>
      </w:r>
    </w:p>
    <w:p w:rsidR="00351C0B" w:rsidRDefault="00351C0B">
      <w:pPr>
        <w:framePr w:w="1250" w:h="210" w:hRule="exact" w:wrap="auto" w:vAnchor="page" w:hAnchor="page" w:x="11091" w:y="2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740" w:h="210" w:hRule="exact" w:wrap="auto" w:vAnchor="page" w:hAnchor="page" w:x="14891" w:y="23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57,14</w:t>
      </w:r>
    </w:p>
    <w:p w:rsidR="00351C0B" w:rsidRDefault="00351C0B">
      <w:pPr>
        <w:framePr w:w="1250" w:h="210" w:hRule="exact" w:wrap="auto" w:vAnchor="page" w:hAnchor="page" w:x="12356" w:y="2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3.500,00</w:t>
      </w:r>
    </w:p>
    <w:p w:rsidR="00351C0B" w:rsidRDefault="00351C0B">
      <w:pPr>
        <w:framePr w:w="1250" w:h="210" w:hRule="exact" w:wrap="auto" w:vAnchor="page" w:hAnchor="page" w:x="13636" w:y="2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3.500,00</w:t>
      </w:r>
    </w:p>
    <w:p w:rsidR="00351C0B" w:rsidRDefault="00351C0B">
      <w:pPr>
        <w:framePr w:w="1090" w:h="240" w:hRule="exact" w:wrap="auto" w:vAnchor="page" w:hAnchor="page" w:x="106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2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3.500,00</w:t>
      </w:r>
    </w:p>
    <w:p w:rsidR="00351C0B" w:rsidRDefault="00351C0B">
      <w:pPr>
        <w:framePr w:w="600" w:h="240" w:hRule="exact" w:wrap="auto" w:vAnchor="page" w:hAnchor="page" w:x="6591" w:y="2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1.500,00</w:t>
      </w:r>
    </w:p>
    <w:p w:rsidR="00351C0B" w:rsidRDefault="00351C0B">
      <w:pPr>
        <w:framePr w:w="1250" w:h="240" w:hRule="exact" w:wrap="auto" w:vAnchor="page" w:hAnchor="page" w:x="11091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740" w:h="240" w:hRule="exact" w:wrap="auto" w:vAnchor="page" w:hAnchor="page" w:x="14891" w:y="2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57,14</w:t>
      </w:r>
    </w:p>
    <w:p w:rsidR="00351C0B" w:rsidRDefault="00351C0B">
      <w:pPr>
        <w:framePr w:w="1250" w:h="240" w:hRule="exact" w:wrap="auto" w:vAnchor="page" w:hAnchor="page" w:x="723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684,11</w:t>
      </w:r>
    </w:p>
    <w:p w:rsidR="00351C0B" w:rsidRDefault="00351C0B">
      <w:pPr>
        <w:framePr w:w="1250" w:h="240" w:hRule="exact" w:wrap="auto" w:vAnchor="page" w:hAnchor="page" w:x="1235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3.500,00</w:t>
      </w:r>
    </w:p>
    <w:p w:rsidR="00351C0B" w:rsidRDefault="00351C0B">
      <w:pPr>
        <w:framePr w:w="1250" w:h="240" w:hRule="exact" w:wrap="auto" w:vAnchor="page" w:hAnchor="page" w:x="1363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3.500,00</w:t>
      </w:r>
    </w:p>
    <w:p w:rsidR="00351C0B" w:rsidRDefault="00351C0B">
      <w:pPr>
        <w:framePr w:w="1090" w:h="240" w:hRule="exact" w:wrap="auto" w:vAnchor="page" w:hAnchor="page" w:x="1066" w:y="2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28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2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3.500,00</w:t>
      </w:r>
    </w:p>
    <w:p w:rsidR="00351C0B" w:rsidRDefault="00351C0B">
      <w:pPr>
        <w:framePr w:w="600" w:h="240" w:hRule="exact" w:wrap="auto" w:vAnchor="page" w:hAnchor="page" w:x="6591" w:y="28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2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1.500,00</w:t>
      </w:r>
    </w:p>
    <w:p w:rsidR="00351C0B" w:rsidRDefault="00351C0B">
      <w:pPr>
        <w:framePr w:w="1250" w:h="240" w:hRule="exact" w:wrap="auto" w:vAnchor="page" w:hAnchor="page" w:x="11091" w:y="2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740" w:h="240" w:hRule="exact" w:wrap="auto" w:vAnchor="page" w:hAnchor="page" w:x="14891" w:y="28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57,14</w:t>
      </w:r>
    </w:p>
    <w:p w:rsidR="00351C0B" w:rsidRDefault="00351C0B">
      <w:pPr>
        <w:framePr w:w="1250" w:h="240" w:hRule="exact" w:wrap="auto" w:vAnchor="page" w:hAnchor="page" w:x="7236" w:y="2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684,11</w:t>
      </w:r>
    </w:p>
    <w:p w:rsidR="00351C0B" w:rsidRDefault="00351C0B">
      <w:pPr>
        <w:framePr w:w="1250" w:h="240" w:hRule="exact" w:wrap="auto" w:vAnchor="page" w:hAnchor="page" w:x="12356" w:y="2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3.500,00</w:t>
      </w:r>
    </w:p>
    <w:p w:rsidR="00351C0B" w:rsidRDefault="00351C0B">
      <w:pPr>
        <w:framePr w:w="1250" w:h="240" w:hRule="exact" w:wrap="auto" w:vAnchor="page" w:hAnchor="page" w:x="13636" w:y="2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3.500,00</w:t>
      </w:r>
    </w:p>
    <w:p w:rsidR="00351C0B" w:rsidRDefault="00351C0B">
      <w:pPr>
        <w:framePr w:w="1090" w:h="240" w:hRule="exact" w:wrap="auto" w:vAnchor="page" w:hAnchor="page" w:x="1066" w:y="3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3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3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3.500,00</w:t>
      </w:r>
    </w:p>
    <w:p w:rsidR="00351C0B" w:rsidRDefault="00351C0B">
      <w:pPr>
        <w:framePr w:w="600" w:h="240" w:hRule="exact" w:wrap="auto" w:vAnchor="page" w:hAnchor="page" w:x="6591" w:y="3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3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1.500,00</w:t>
      </w:r>
    </w:p>
    <w:p w:rsidR="00351C0B" w:rsidRDefault="00351C0B">
      <w:pPr>
        <w:framePr w:w="1250" w:h="240" w:hRule="exact" w:wrap="auto" w:vAnchor="page" w:hAnchor="page" w:x="11091" w:y="3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740" w:h="240" w:hRule="exact" w:wrap="auto" w:vAnchor="page" w:hAnchor="page" w:x="14891" w:y="3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57,14</w:t>
      </w:r>
    </w:p>
    <w:p w:rsidR="00351C0B" w:rsidRDefault="00351C0B">
      <w:pPr>
        <w:framePr w:w="1250" w:h="240" w:hRule="exact" w:wrap="auto" w:vAnchor="page" w:hAnchor="page" w:x="7236" w:y="3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684,11</w:t>
      </w:r>
    </w:p>
    <w:p w:rsidR="00351C0B" w:rsidRDefault="00351C0B">
      <w:pPr>
        <w:framePr w:w="6780" w:h="240" w:hRule="exact" w:wrap="auto" w:vAnchor="page" w:hAnchor="page" w:x="361" w:y="33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A201021 POŠTARINA</w:t>
      </w:r>
    </w:p>
    <w:p w:rsidR="00351C0B" w:rsidRDefault="00351C0B">
      <w:pPr>
        <w:framePr w:w="1250" w:h="210" w:hRule="exact" w:wrap="auto" w:vAnchor="page" w:hAnchor="page" w:x="8521" w:y="33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1250" w:h="210" w:hRule="exact" w:wrap="auto" w:vAnchor="page" w:hAnchor="page" w:x="11091" w:y="33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1250" w:h="210" w:hRule="exact" w:wrap="auto" w:vAnchor="page" w:hAnchor="page" w:x="9796" w:y="33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33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33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102,10</w:t>
      </w:r>
    </w:p>
    <w:p w:rsidR="00351C0B" w:rsidRDefault="00351C0B">
      <w:pPr>
        <w:framePr w:w="1250" w:h="210" w:hRule="exact" w:wrap="auto" w:vAnchor="page" w:hAnchor="page" w:x="12356" w:y="33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1250" w:h="210" w:hRule="exact" w:wrap="auto" w:vAnchor="page" w:hAnchor="page" w:x="13636" w:y="33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6780" w:h="210" w:hRule="exact" w:wrap="auto" w:vAnchor="page" w:hAnchor="page" w:x="361" w:y="35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3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102,10</w:t>
      </w:r>
    </w:p>
    <w:p w:rsidR="00351C0B" w:rsidRDefault="00351C0B">
      <w:pPr>
        <w:framePr w:w="1250" w:h="210" w:hRule="exact" w:wrap="auto" w:vAnchor="page" w:hAnchor="page" w:x="8521" w:y="3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1250" w:h="210" w:hRule="exact" w:wrap="auto" w:vAnchor="page" w:hAnchor="page" w:x="9796" w:y="3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3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740" w:h="210" w:hRule="exact" w:wrap="auto" w:vAnchor="page" w:hAnchor="page" w:x="14891" w:y="35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3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1250" w:h="210" w:hRule="exact" w:wrap="auto" w:vAnchor="page" w:hAnchor="page" w:x="13636" w:y="3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1090" w:h="240" w:hRule="exact" w:wrap="auto" w:vAnchor="page" w:hAnchor="page" w:x="106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3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600" w:h="240" w:hRule="exact" w:wrap="auto" w:vAnchor="page" w:hAnchor="page" w:x="6591" w:y="38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740" w:h="240" w:hRule="exact" w:wrap="auto" w:vAnchor="page" w:hAnchor="page" w:x="14891" w:y="38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102,10</w:t>
      </w:r>
    </w:p>
    <w:p w:rsidR="00351C0B" w:rsidRDefault="00351C0B">
      <w:pPr>
        <w:framePr w:w="1250" w:h="240" w:hRule="exact" w:wrap="auto" w:vAnchor="page" w:hAnchor="page" w:x="1235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1250" w:h="240" w:hRule="exact" w:wrap="auto" w:vAnchor="page" w:hAnchor="page" w:x="1363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1090" w:h="240" w:hRule="exact" w:wrap="auto" w:vAnchor="page" w:hAnchor="page" w:x="1066" w:y="4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4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4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600" w:h="240" w:hRule="exact" w:wrap="auto" w:vAnchor="page" w:hAnchor="page" w:x="6591" w:y="40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4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4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740" w:h="240" w:hRule="exact" w:wrap="auto" w:vAnchor="page" w:hAnchor="page" w:x="14891" w:y="4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4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102,10</w:t>
      </w:r>
    </w:p>
    <w:p w:rsidR="00351C0B" w:rsidRDefault="00351C0B">
      <w:pPr>
        <w:framePr w:w="1250" w:h="240" w:hRule="exact" w:wrap="auto" w:vAnchor="page" w:hAnchor="page" w:x="12356" w:y="4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1250" w:h="240" w:hRule="exact" w:wrap="auto" w:vAnchor="page" w:hAnchor="page" w:x="13636" w:y="4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1090" w:h="240" w:hRule="exact" w:wrap="auto" w:vAnchor="page" w:hAnchor="page" w:x="1066" w:y="43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43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43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600" w:h="240" w:hRule="exact" w:wrap="auto" w:vAnchor="page" w:hAnchor="page" w:x="6591" w:y="43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43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43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740" w:h="240" w:hRule="exact" w:wrap="auto" w:vAnchor="page" w:hAnchor="page" w:x="14891" w:y="43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43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102,10</w:t>
      </w:r>
    </w:p>
    <w:p w:rsidR="00351C0B" w:rsidRDefault="00351C0B">
      <w:pPr>
        <w:framePr w:w="6780" w:h="240" w:hRule="exact" w:wrap="auto" w:vAnchor="page" w:hAnchor="page" w:x="361" w:y="4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A201022 OSTALE USLUGE PRIJEVOZA</w:t>
      </w:r>
    </w:p>
    <w:p w:rsidR="00351C0B" w:rsidRDefault="00351C0B">
      <w:pPr>
        <w:framePr w:w="1250" w:h="210" w:hRule="exact" w:wrap="auto" w:vAnchor="page" w:hAnchor="page" w:x="8521" w:y="46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1250" w:h="210" w:hRule="exact" w:wrap="auto" w:vAnchor="page" w:hAnchor="page" w:x="11091" w:y="46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9796" w:y="46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1.000,00</w:t>
      </w:r>
    </w:p>
    <w:p w:rsidR="00351C0B" w:rsidRDefault="00351C0B">
      <w:pPr>
        <w:framePr w:w="740" w:h="210" w:hRule="exact" w:wrap="auto" w:vAnchor="page" w:hAnchor="page" w:x="14891" w:y="46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83,33</w:t>
      </w:r>
    </w:p>
    <w:p w:rsidR="00351C0B" w:rsidRDefault="00351C0B">
      <w:pPr>
        <w:framePr w:w="1250" w:h="210" w:hRule="exact" w:wrap="auto" w:vAnchor="page" w:hAnchor="page" w:x="7236" w:y="46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2.224,00</w:t>
      </w:r>
    </w:p>
    <w:p w:rsidR="00351C0B" w:rsidRDefault="00351C0B">
      <w:pPr>
        <w:framePr w:w="1250" w:h="210" w:hRule="exact" w:wrap="auto" w:vAnchor="page" w:hAnchor="page" w:x="12356" w:y="46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13636" w:y="46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6780" w:h="210" w:hRule="exact" w:wrap="auto" w:vAnchor="page" w:hAnchor="page" w:x="361" w:y="4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3 Vlastiti prihodi</w:t>
      </w:r>
    </w:p>
    <w:p w:rsidR="00351C0B" w:rsidRDefault="00351C0B">
      <w:pPr>
        <w:framePr w:w="1250" w:h="210" w:hRule="exact" w:wrap="auto" w:vAnchor="page" w:hAnchor="page" w:x="7236" w:y="4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2.224,00</w:t>
      </w:r>
    </w:p>
    <w:p w:rsidR="00351C0B" w:rsidRDefault="00351C0B">
      <w:pPr>
        <w:framePr w:w="1250" w:h="210" w:hRule="exact" w:wrap="auto" w:vAnchor="page" w:hAnchor="page" w:x="8521" w:y="4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1250" w:h="210" w:hRule="exact" w:wrap="auto" w:vAnchor="page" w:hAnchor="page" w:x="9796" w:y="4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1.000,00</w:t>
      </w:r>
    </w:p>
    <w:p w:rsidR="00351C0B" w:rsidRDefault="00351C0B">
      <w:pPr>
        <w:framePr w:w="1250" w:h="210" w:hRule="exact" w:wrap="auto" w:vAnchor="page" w:hAnchor="page" w:x="11091" w:y="4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740" w:h="210" w:hRule="exact" w:wrap="auto" w:vAnchor="page" w:hAnchor="page" w:x="14891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83,33</w:t>
      </w:r>
    </w:p>
    <w:p w:rsidR="00351C0B" w:rsidRDefault="00351C0B">
      <w:pPr>
        <w:framePr w:w="1250" w:h="210" w:hRule="exact" w:wrap="auto" w:vAnchor="page" w:hAnchor="page" w:x="12356" w:y="4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13636" w:y="4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090" w:h="240" w:hRule="exact" w:wrap="auto" w:vAnchor="page" w:hAnchor="page" w:x="106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5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600" w:h="240" w:hRule="exact" w:wrap="auto" w:vAnchor="page" w:hAnchor="page" w:x="6591" w:y="50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1.000,00</w:t>
      </w:r>
    </w:p>
    <w:p w:rsidR="00351C0B" w:rsidRDefault="00351C0B">
      <w:pPr>
        <w:framePr w:w="1250" w:h="240" w:hRule="exact" w:wrap="auto" w:vAnchor="page" w:hAnchor="page" w:x="11091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740" w:h="240" w:hRule="exact" w:wrap="auto" w:vAnchor="page" w:hAnchor="page" w:x="14891" w:y="50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83,33</w:t>
      </w:r>
    </w:p>
    <w:p w:rsidR="00351C0B" w:rsidRDefault="00351C0B">
      <w:pPr>
        <w:framePr w:w="1250" w:h="240" w:hRule="exact" w:wrap="auto" w:vAnchor="page" w:hAnchor="page" w:x="723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2.224,00</w:t>
      </w:r>
    </w:p>
    <w:p w:rsidR="00351C0B" w:rsidRDefault="00351C0B">
      <w:pPr>
        <w:framePr w:w="1250" w:h="240" w:hRule="exact" w:wrap="auto" w:vAnchor="page" w:hAnchor="page" w:x="1235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40" w:hRule="exact" w:wrap="auto" w:vAnchor="page" w:hAnchor="page" w:x="1363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090" w:h="240" w:hRule="exact" w:wrap="auto" w:vAnchor="page" w:hAnchor="page" w:x="1066" w:y="5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53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5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600" w:h="240" w:hRule="exact" w:wrap="auto" w:vAnchor="page" w:hAnchor="page" w:x="6591" w:y="53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5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1.000,00</w:t>
      </w:r>
    </w:p>
    <w:p w:rsidR="00351C0B" w:rsidRDefault="00351C0B">
      <w:pPr>
        <w:framePr w:w="1250" w:h="240" w:hRule="exact" w:wrap="auto" w:vAnchor="page" w:hAnchor="page" w:x="11091" w:y="5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740" w:h="240" w:hRule="exact" w:wrap="auto" w:vAnchor="page" w:hAnchor="page" w:x="14891" w:y="53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83,33</w:t>
      </w:r>
    </w:p>
    <w:p w:rsidR="00351C0B" w:rsidRDefault="00351C0B">
      <w:pPr>
        <w:framePr w:w="1250" w:h="240" w:hRule="exact" w:wrap="auto" w:vAnchor="page" w:hAnchor="page" w:x="7236" w:y="5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2.224,00</w:t>
      </w:r>
    </w:p>
    <w:p w:rsidR="00351C0B" w:rsidRDefault="00351C0B">
      <w:pPr>
        <w:framePr w:w="1250" w:h="240" w:hRule="exact" w:wrap="auto" w:vAnchor="page" w:hAnchor="page" w:x="12356" w:y="5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40" w:hRule="exact" w:wrap="auto" w:vAnchor="page" w:hAnchor="page" w:x="13636" w:y="5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090" w:h="240" w:hRule="exact" w:wrap="auto" w:vAnchor="page" w:hAnchor="page" w:x="1066" w:y="5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5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5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600" w:h="240" w:hRule="exact" w:wrap="auto" w:vAnchor="page" w:hAnchor="page" w:x="6591" w:y="5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5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1.000,00</w:t>
      </w:r>
    </w:p>
    <w:p w:rsidR="00351C0B" w:rsidRDefault="00351C0B">
      <w:pPr>
        <w:framePr w:w="1250" w:h="240" w:hRule="exact" w:wrap="auto" w:vAnchor="page" w:hAnchor="page" w:x="11091" w:y="5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740" w:h="240" w:hRule="exact" w:wrap="auto" w:vAnchor="page" w:hAnchor="page" w:x="14891" w:y="5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83,33</w:t>
      </w:r>
    </w:p>
    <w:p w:rsidR="00351C0B" w:rsidRDefault="00351C0B">
      <w:pPr>
        <w:framePr w:w="1250" w:h="240" w:hRule="exact" w:wrap="auto" w:vAnchor="page" w:hAnchor="page" w:x="7236" w:y="5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2.224,00</w:t>
      </w:r>
    </w:p>
    <w:p w:rsidR="00351C0B" w:rsidRDefault="00351C0B">
      <w:pPr>
        <w:framePr w:w="6780" w:h="240" w:hRule="exact" w:wrap="auto" w:vAnchor="page" w:hAnchor="page" w:x="361" w:y="58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A201023 USLUGE TEKUĆ.I INV.ODRŽAVANJA</w:t>
      </w:r>
    </w:p>
    <w:p w:rsidR="00351C0B" w:rsidRDefault="00351C0B">
      <w:pPr>
        <w:framePr w:w="1250" w:h="210" w:hRule="exact" w:wrap="auto" w:vAnchor="page" w:hAnchor="page" w:x="8521" w:y="5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10" w:hRule="exact" w:wrap="auto" w:vAnchor="page" w:hAnchor="page" w:x="11091" w:y="5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10" w:hRule="exact" w:wrap="auto" w:vAnchor="page" w:hAnchor="page" w:x="9796" w:y="5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58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5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525,00</w:t>
      </w:r>
    </w:p>
    <w:p w:rsidR="00351C0B" w:rsidRDefault="00351C0B">
      <w:pPr>
        <w:framePr w:w="1250" w:h="210" w:hRule="exact" w:wrap="auto" w:vAnchor="page" w:hAnchor="page" w:x="12356" w:y="5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10" w:hRule="exact" w:wrap="auto" w:vAnchor="page" w:hAnchor="page" w:x="13636" w:y="5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6780" w:h="210" w:hRule="exact" w:wrap="auto" w:vAnchor="page" w:hAnchor="page" w:x="361" w:y="61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6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525,00</w:t>
      </w:r>
    </w:p>
    <w:p w:rsidR="00351C0B" w:rsidRDefault="00351C0B">
      <w:pPr>
        <w:framePr w:w="1250" w:h="210" w:hRule="exact" w:wrap="auto" w:vAnchor="page" w:hAnchor="page" w:x="8521" w:y="6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10" w:hRule="exact" w:wrap="auto" w:vAnchor="page" w:hAnchor="page" w:x="9796" w:y="6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6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740" w:h="210" w:hRule="exact" w:wrap="auto" w:vAnchor="page" w:hAnchor="page" w:x="14891" w:y="61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6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10" w:hRule="exact" w:wrap="auto" w:vAnchor="page" w:hAnchor="page" w:x="13636" w:y="6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090" w:h="240" w:hRule="exact" w:wrap="auto" w:vAnchor="page" w:hAnchor="page" w:x="1066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63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600" w:h="240" w:hRule="exact" w:wrap="auto" w:vAnchor="page" w:hAnchor="page" w:x="6591" w:y="63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740" w:h="240" w:hRule="exact" w:wrap="auto" w:vAnchor="page" w:hAnchor="page" w:x="14891" w:y="63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525,00</w:t>
      </w:r>
    </w:p>
    <w:p w:rsidR="00351C0B" w:rsidRDefault="00351C0B">
      <w:pPr>
        <w:framePr w:w="1250" w:h="240" w:hRule="exact" w:wrap="auto" w:vAnchor="page" w:hAnchor="page" w:x="12356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40" w:hRule="exact" w:wrap="auto" w:vAnchor="page" w:hAnchor="page" w:x="13636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090" w:h="240" w:hRule="exact" w:wrap="auto" w:vAnchor="page" w:hAnchor="page" w:x="1066" w:y="6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6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6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600" w:h="240" w:hRule="exact" w:wrap="auto" w:vAnchor="page" w:hAnchor="page" w:x="6591" w:y="66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6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6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740" w:h="240" w:hRule="exact" w:wrap="auto" w:vAnchor="page" w:hAnchor="page" w:x="14891" w:y="66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6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525,00</w:t>
      </w:r>
    </w:p>
    <w:p w:rsidR="00351C0B" w:rsidRDefault="00351C0B">
      <w:pPr>
        <w:framePr w:w="1250" w:h="240" w:hRule="exact" w:wrap="auto" w:vAnchor="page" w:hAnchor="page" w:x="12356" w:y="6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40" w:hRule="exact" w:wrap="auto" w:vAnchor="page" w:hAnchor="page" w:x="13636" w:y="6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090" w:h="240" w:hRule="exact" w:wrap="auto" w:vAnchor="page" w:hAnchor="page" w:x="1066" w:y="6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6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6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600" w:h="240" w:hRule="exact" w:wrap="auto" w:vAnchor="page" w:hAnchor="page" w:x="6591" w:y="68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6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6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740" w:h="240" w:hRule="exact" w:wrap="auto" w:vAnchor="page" w:hAnchor="page" w:x="14891" w:y="68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6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525,00</w:t>
      </w:r>
    </w:p>
    <w:p w:rsidR="00351C0B" w:rsidRDefault="00351C0B">
      <w:pPr>
        <w:framePr w:w="6780" w:h="240" w:hRule="exact" w:wrap="auto" w:vAnchor="page" w:hAnchor="page" w:x="361" w:y="7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A201024 IZNOŠENJE I ODVOZ  SMEĆA</w:t>
      </w:r>
    </w:p>
    <w:p w:rsidR="00351C0B" w:rsidRDefault="00351C0B">
      <w:pPr>
        <w:framePr w:w="1250" w:h="210" w:hRule="exact" w:wrap="auto" w:vAnchor="page" w:hAnchor="page" w:x="8521" w:y="7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1250" w:h="210" w:hRule="exact" w:wrap="auto" w:vAnchor="page" w:hAnchor="page" w:x="11091" w:y="7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1250" w:h="210" w:hRule="exact" w:wrap="auto" w:vAnchor="page" w:hAnchor="page" w:x="9796" w:y="7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71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7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426,58</w:t>
      </w:r>
    </w:p>
    <w:p w:rsidR="00351C0B" w:rsidRDefault="00351C0B">
      <w:pPr>
        <w:framePr w:w="1250" w:h="210" w:hRule="exact" w:wrap="auto" w:vAnchor="page" w:hAnchor="page" w:x="12356" w:y="7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1250" w:h="210" w:hRule="exact" w:wrap="auto" w:vAnchor="page" w:hAnchor="page" w:x="13636" w:y="71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6780" w:h="210" w:hRule="exact" w:wrap="auto" w:vAnchor="page" w:hAnchor="page" w:x="361" w:y="7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3 Vlastiti prihodi</w:t>
      </w:r>
    </w:p>
    <w:p w:rsidR="00351C0B" w:rsidRDefault="00351C0B">
      <w:pPr>
        <w:framePr w:w="1250" w:h="210" w:hRule="exact" w:wrap="auto" w:vAnchor="page" w:hAnchor="page" w:x="7236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426,58</w:t>
      </w:r>
    </w:p>
    <w:p w:rsidR="00351C0B" w:rsidRDefault="00351C0B">
      <w:pPr>
        <w:framePr w:w="1250" w:h="210" w:hRule="exact" w:wrap="auto" w:vAnchor="page" w:hAnchor="page" w:x="8521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1250" w:h="210" w:hRule="exact" w:wrap="auto" w:vAnchor="page" w:hAnchor="page" w:x="9796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740" w:h="210" w:hRule="exact" w:wrap="auto" w:vAnchor="page" w:hAnchor="page" w:x="14891" w:y="74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1250" w:h="210" w:hRule="exact" w:wrap="auto" w:vAnchor="page" w:hAnchor="page" w:x="13636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1090" w:h="240" w:hRule="exact" w:wrap="auto" w:vAnchor="page" w:hAnchor="page" w:x="106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7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600" w:h="240" w:hRule="exact" w:wrap="auto" w:vAnchor="page" w:hAnchor="page" w:x="6591" w:y="7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740" w:h="240" w:hRule="exact" w:wrap="auto" w:vAnchor="page" w:hAnchor="page" w:x="14891" w:y="7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426,58</w:t>
      </w:r>
    </w:p>
    <w:p w:rsidR="00351C0B" w:rsidRDefault="00351C0B">
      <w:pPr>
        <w:framePr w:w="1250" w:h="240" w:hRule="exact" w:wrap="auto" w:vAnchor="page" w:hAnchor="page" w:x="1235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1250" w:h="240" w:hRule="exact" w:wrap="auto" w:vAnchor="page" w:hAnchor="page" w:x="1363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1090" w:h="240" w:hRule="exact" w:wrap="auto" w:vAnchor="page" w:hAnchor="page" w:x="1066" w:y="7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7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7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600" w:h="240" w:hRule="exact" w:wrap="auto" w:vAnchor="page" w:hAnchor="page" w:x="6591" w:y="79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7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7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740" w:h="240" w:hRule="exact" w:wrap="auto" w:vAnchor="page" w:hAnchor="page" w:x="14891" w:y="79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7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426,58</w:t>
      </w:r>
    </w:p>
    <w:p w:rsidR="00351C0B" w:rsidRDefault="00351C0B">
      <w:pPr>
        <w:framePr w:w="1250" w:h="240" w:hRule="exact" w:wrap="auto" w:vAnchor="page" w:hAnchor="page" w:x="12356" w:y="7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1250" w:h="240" w:hRule="exact" w:wrap="auto" w:vAnchor="page" w:hAnchor="page" w:x="13636" w:y="7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1090" w:h="240" w:hRule="exact" w:wrap="auto" w:vAnchor="page" w:hAnchor="page" w:x="1066" w:y="8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8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8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600" w:h="240" w:hRule="exact" w:wrap="auto" w:vAnchor="page" w:hAnchor="page" w:x="6591" w:y="81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8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8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740" w:h="240" w:hRule="exact" w:wrap="auto" w:vAnchor="page" w:hAnchor="page" w:x="14891" w:y="81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8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426,58</w:t>
      </w:r>
    </w:p>
    <w:p w:rsidR="00351C0B" w:rsidRDefault="00351C0B">
      <w:pPr>
        <w:framePr w:w="6780" w:h="240" w:hRule="exact" w:wrap="auto" w:vAnchor="page" w:hAnchor="page" w:x="361" w:y="84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A201025 DERATIZACIJA I DEZINSEKCIJA</w:t>
      </w:r>
    </w:p>
    <w:p w:rsidR="00351C0B" w:rsidRDefault="00351C0B">
      <w:pPr>
        <w:framePr w:w="1250" w:h="210" w:hRule="exact" w:wrap="auto" w:vAnchor="page" w:hAnchor="page" w:x="8521" w:y="84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250" w:h="210" w:hRule="exact" w:wrap="auto" w:vAnchor="page" w:hAnchor="page" w:x="11091" w:y="84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250" w:h="210" w:hRule="exact" w:wrap="auto" w:vAnchor="page" w:hAnchor="page" w:x="9796" w:y="84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8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84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84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250" w:h="210" w:hRule="exact" w:wrap="auto" w:vAnchor="page" w:hAnchor="page" w:x="13636" w:y="84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6780" w:h="210" w:hRule="exact" w:wrap="auto" w:vAnchor="page" w:hAnchor="page" w:x="361" w:y="8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250" w:h="210" w:hRule="exact" w:wrap="auto" w:vAnchor="page" w:hAnchor="page" w:x="9796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740" w:h="210" w:hRule="exact" w:wrap="auto" w:vAnchor="page" w:hAnchor="page" w:x="14891" w:y="86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250" w:h="210" w:hRule="exact" w:wrap="auto" w:vAnchor="page" w:hAnchor="page" w:x="13636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090" w:h="240" w:hRule="exact" w:wrap="auto" w:vAnchor="page" w:hAnchor="page" w:x="1066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8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600" w:h="240" w:hRule="exact" w:wrap="auto" w:vAnchor="page" w:hAnchor="page" w:x="6591" w:y="89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740" w:h="240" w:hRule="exact" w:wrap="auto" w:vAnchor="page" w:hAnchor="page" w:x="14891" w:y="89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250" w:h="240" w:hRule="exact" w:wrap="auto" w:vAnchor="page" w:hAnchor="page" w:x="13636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090" w:h="240" w:hRule="exact" w:wrap="auto" w:vAnchor="page" w:hAnchor="page" w:x="1066" w:y="9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9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9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600" w:h="240" w:hRule="exact" w:wrap="auto" w:vAnchor="page" w:hAnchor="page" w:x="6591" w:y="9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9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9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740" w:h="240" w:hRule="exact" w:wrap="auto" w:vAnchor="page" w:hAnchor="page" w:x="14891" w:y="91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9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9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250" w:h="240" w:hRule="exact" w:wrap="auto" w:vAnchor="page" w:hAnchor="page" w:x="13636" w:y="9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090" w:h="240" w:hRule="exact" w:wrap="auto" w:vAnchor="page" w:hAnchor="page" w:x="1066" w:y="94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94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94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600" w:h="240" w:hRule="exact" w:wrap="auto" w:vAnchor="page" w:hAnchor="page" w:x="6591" w:y="94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94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94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740" w:h="240" w:hRule="exact" w:wrap="auto" w:vAnchor="page" w:hAnchor="page" w:x="14891" w:y="94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94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9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A201026 OBVEZNI ZDRAVSTVENI PREGLEDI</w:t>
      </w:r>
    </w:p>
    <w:p w:rsidR="00351C0B" w:rsidRDefault="00351C0B">
      <w:pPr>
        <w:framePr w:w="1250" w:h="210" w:hRule="exact" w:wrap="auto" w:vAnchor="page" w:hAnchor="page" w:x="8521" w:y="9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8.500,00</w:t>
      </w:r>
    </w:p>
    <w:p w:rsidR="00351C0B" w:rsidRDefault="00351C0B">
      <w:pPr>
        <w:framePr w:w="1250" w:h="210" w:hRule="exact" w:wrap="auto" w:vAnchor="page" w:hAnchor="page" w:x="11091" w:y="9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10" w:hRule="exact" w:wrap="auto" w:vAnchor="page" w:hAnchor="page" w:x="9796" w:y="9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6.500,00</w:t>
      </w:r>
    </w:p>
    <w:p w:rsidR="00351C0B" w:rsidRDefault="00351C0B">
      <w:pPr>
        <w:framePr w:w="740" w:h="210" w:hRule="exact" w:wrap="auto" w:vAnchor="page" w:hAnchor="page" w:x="14891" w:y="97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23,53</w:t>
      </w:r>
    </w:p>
    <w:p w:rsidR="00351C0B" w:rsidRDefault="00351C0B">
      <w:pPr>
        <w:framePr w:w="1250" w:h="210" w:hRule="exact" w:wrap="auto" w:vAnchor="page" w:hAnchor="page" w:x="7236" w:y="9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660,00</w:t>
      </w:r>
    </w:p>
    <w:p w:rsidR="00351C0B" w:rsidRDefault="00351C0B">
      <w:pPr>
        <w:framePr w:w="1250" w:h="210" w:hRule="exact" w:wrap="auto" w:vAnchor="page" w:hAnchor="page" w:x="12356" w:y="9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8.500,00</w:t>
      </w:r>
    </w:p>
    <w:p w:rsidR="00351C0B" w:rsidRDefault="00351C0B">
      <w:pPr>
        <w:framePr w:w="1250" w:h="210" w:hRule="exact" w:wrap="auto" w:vAnchor="page" w:hAnchor="page" w:x="13636" w:y="97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8.500,00</w:t>
      </w:r>
    </w:p>
    <w:p w:rsidR="00351C0B" w:rsidRDefault="00351C0B">
      <w:pPr>
        <w:framePr w:w="6780" w:h="210" w:hRule="exact" w:wrap="auto" w:vAnchor="page" w:hAnchor="page" w:x="361" w:y="9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250" w:h="210" w:hRule="exact" w:wrap="auto" w:vAnchor="page" w:hAnchor="page" w:x="9796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1.000,00</w:t>
      </w:r>
    </w:p>
    <w:p w:rsidR="00351C0B" w:rsidRDefault="00351C0B">
      <w:pPr>
        <w:framePr w:w="1250" w:h="210" w:hRule="exact" w:wrap="auto" w:vAnchor="page" w:hAnchor="page" w:x="11091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9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250" w:h="210" w:hRule="exact" w:wrap="auto" w:vAnchor="page" w:hAnchor="page" w:x="13636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090" w:h="240" w:hRule="exact" w:wrap="auto" w:vAnchor="page" w:hAnchor="page" w:x="1066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10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600" w:h="240" w:hRule="exact" w:wrap="auto" w:vAnchor="page" w:hAnchor="page" w:x="6591" w:y="10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1.000,00</w:t>
      </w:r>
    </w:p>
    <w:p w:rsidR="00351C0B" w:rsidRDefault="00351C0B">
      <w:pPr>
        <w:framePr w:w="1250" w:h="240" w:hRule="exact" w:wrap="auto" w:vAnchor="page" w:hAnchor="page" w:x="11091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10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250" w:h="240" w:hRule="exact" w:wrap="auto" w:vAnchor="page" w:hAnchor="page" w:x="13636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090" w:h="240" w:hRule="exact" w:wrap="auto" w:vAnchor="page" w:hAnchor="page" w:x="1066" w:y="10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104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10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600" w:h="240" w:hRule="exact" w:wrap="auto" w:vAnchor="page" w:hAnchor="page" w:x="6591" w:y="104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10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1.000,00</w:t>
      </w:r>
    </w:p>
    <w:p w:rsidR="00351C0B" w:rsidRDefault="00351C0B">
      <w:pPr>
        <w:framePr w:w="1250" w:h="240" w:hRule="exact" w:wrap="auto" w:vAnchor="page" w:hAnchor="page" w:x="11091" w:y="10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104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10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10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250" w:h="240" w:hRule="exact" w:wrap="auto" w:vAnchor="page" w:hAnchor="page" w:x="13636" w:y="10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090" w:h="240" w:hRule="exact" w:wrap="auto" w:vAnchor="page" w:hAnchor="page" w:x="1066" w:y="10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10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10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600" w:h="240" w:hRule="exact" w:wrap="auto" w:vAnchor="page" w:hAnchor="page" w:x="6591" w:y="10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10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1.000,00</w:t>
      </w:r>
    </w:p>
    <w:p w:rsidR="00351C0B" w:rsidRDefault="00351C0B">
      <w:pPr>
        <w:framePr w:w="1250" w:h="240" w:hRule="exact" w:wrap="auto" w:vAnchor="page" w:hAnchor="page" w:x="11091" w:y="10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10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10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915" w:h="240" w:hRule="exact" w:wrap="auto" w:vAnchor="page" w:hAnchor="page" w:x="15121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29</w:t>
      </w:r>
    </w:p>
    <w:p w:rsidR="00351C0B" w:rsidRDefault="00351C0B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1C0B" w:rsidRDefault="00351C0B">
      <w:pPr>
        <w:framePr w:w="715" w:h="240" w:hRule="exact" w:wrap="auto" w:vAnchor="page" w:hAnchor="page" w:x="32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noProof/>
          <w:lang w:val="hr-HR" w:eastAsia="hr-HR"/>
        </w:rPr>
        <w:pict>
          <v:rect id="_x0000_s1838" style="position:absolute;margin-left:12pt;margin-top:76.5pt;width:804pt;height:12pt;z-index:-25082675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839" style="position:absolute;margin-left:12pt;margin-top:128.25pt;width:804pt;height:12pt;z-index:-250825728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840" style="position:absolute;margin-left:12pt;margin-top:140.25pt;width:804pt;height:12pt;z-index:-25082470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841" style="position:absolute;margin-left:12pt;margin-top:192pt;width:804pt;height:12pt;z-index:-250823680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842" style="position:absolute;margin-left:12pt;margin-top:204pt;width:804pt;height:12pt;z-index:-25082265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843" style="position:absolute;margin-left:12pt;margin-top:255.75pt;width:804pt;height:12pt;z-index:-250821632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844" style="position:absolute;margin-left:12pt;margin-top:267.75pt;width:804pt;height:12pt;z-index:-25082060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845" style="position:absolute;margin-left:12pt;margin-top:319.5pt;width:804pt;height:12pt;z-index:-250819584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846" style="position:absolute;margin-left:12pt;margin-top:331.5pt;width:804pt;height:12pt;z-index:-25081856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847" style="position:absolute;margin-left:12pt;margin-top:383.25pt;width:804pt;height:12pt;z-index:-250817536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848" style="position:absolute;margin-left:12pt;margin-top:395.25pt;width:804pt;height:12pt;z-index:-25081651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849" style="position:absolute;margin-left:12pt;margin-top:447pt;width:804pt;height:12pt;z-index:-250815488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850" style="position:absolute;margin-left:12pt;margin-top:459pt;width:804pt;height:12pt;z-index:-25081446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851" style="position:absolute;margin-left:12pt;margin-top:510.75pt;width:804pt;height:12pt;z-index:-250813440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852" style="position:absolute;margin-left:12pt;margin-top:522.75pt;width:804pt;height:12pt;z-index:-25081241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line id="_x0000_s1853" style="position:absolute;z-index:-250811392;mso-position-horizontal-relative:page;mso-position-vertical-relative:page" from="12pt,70.95pt" to="786.8pt,70.95pt" o:allowincell="f" strokeweight="1.5pt">
            <w10:wrap anchorx="page" anchory="page"/>
          </v:line>
        </w:pict>
      </w:r>
      <w:r>
        <w:rPr>
          <w:noProof/>
          <w:lang w:val="hr-HR" w:eastAsia="hr-HR"/>
        </w:rPr>
        <w:pict>
          <v:line id="_x0000_s1854" style="position:absolute;z-index:-250810368;mso-position-horizontal-relative:page;mso-position-vertical-relative:page" from="18pt,75.75pt" to="789.05pt,75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55" style="position:absolute;z-index:-250809344;mso-position-horizontal-relative:page;mso-position-vertical-relative:page" from="18pt,101pt" to="789.05pt,101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56" style="position:absolute;z-index:-250808320;mso-position-horizontal-relative:page;mso-position-vertical-relative:page" from="18pt,114.25pt" to="789.05pt,114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57" style="position:absolute;z-index:-250807296;mso-position-horizontal-relative:page;mso-position-vertical-relative:page" from="18pt,127.5pt" to="789.05pt,127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58" style="position:absolute;z-index:-250806272;mso-position-horizontal-relative:page;mso-position-vertical-relative:page" from="18pt,164.75pt" to="789.05pt,164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59" style="position:absolute;z-index:-250805248;mso-position-horizontal-relative:page;mso-position-vertical-relative:page" from="18pt,178pt" to="789.05pt,178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60" style="position:absolute;z-index:-250804224;mso-position-horizontal-relative:page;mso-position-vertical-relative:page" from="18pt,191.25pt" to="789.05pt,191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61" style="position:absolute;z-index:-250803200;mso-position-horizontal-relative:page;mso-position-vertical-relative:page" from="18pt,228.5pt" to="789.05pt,228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62" style="position:absolute;z-index:-250802176;mso-position-horizontal-relative:page;mso-position-vertical-relative:page" from="18pt,241.75pt" to="789.05pt,241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63" style="position:absolute;z-index:-250801152;mso-position-horizontal-relative:page;mso-position-vertical-relative:page" from="18pt,255pt" to="789.05pt,25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64" style="position:absolute;z-index:-250800128;mso-position-horizontal-relative:page;mso-position-vertical-relative:page" from="18pt,292.25pt" to="789.05pt,292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65" style="position:absolute;z-index:-250799104;mso-position-horizontal-relative:page;mso-position-vertical-relative:page" from="18pt,305.5pt" to="789.05pt,305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66" style="position:absolute;z-index:-250798080;mso-position-horizontal-relative:page;mso-position-vertical-relative:page" from="18pt,318.75pt" to="789.05pt,318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67" style="position:absolute;z-index:-250797056;mso-position-horizontal-relative:page;mso-position-vertical-relative:page" from="18pt,356pt" to="789.05pt,356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68" style="position:absolute;z-index:-250796032;mso-position-horizontal-relative:page;mso-position-vertical-relative:page" from="18pt,369.25pt" to="789.05pt,369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69" style="position:absolute;z-index:-250795008;mso-position-horizontal-relative:page;mso-position-vertical-relative:page" from="18pt,382.5pt" to="789.05pt,382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70" style="position:absolute;z-index:-250793984;mso-position-horizontal-relative:page;mso-position-vertical-relative:page" from="18pt,419.75pt" to="789.05pt,419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71" style="position:absolute;z-index:-250792960;mso-position-horizontal-relative:page;mso-position-vertical-relative:page" from="18pt,433pt" to="789.05pt,433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72" style="position:absolute;z-index:-250791936;mso-position-horizontal-relative:page;mso-position-vertical-relative:page" from="18pt,446.25pt" to="789.05pt,446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73" style="position:absolute;z-index:-250790912;mso-position-horizontal-relative:page;mso-position-vertical-relative:page" from="18pt,483.5pt" to="789.05pt,483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74" style="position:absolute;z-index:-250789888;mso-position-horizontal-relative:page;mso-position-vertical-relative:page" from="18pt,496.75pt" to="789.05pt,496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75" style="position:absolute;z-index:-250788864;mso-position-horizontal-relative:page;mso-position-vertical-relative:page" from="18pt,510pt" to="789.05pt,510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76" style="position:absolute;z-index:-250787840;mso-position-horizontal-relative:page;mso-position-vertical-relative:page" from="18pt,547.25pt" to="789.05pt,547.25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b/>
          <w:color w:val="000000"/>
          <w:kern w:val="2"/>
          <w:sz w:val="13"/>
          <w:szCs w:val="24"/>
        </w:rPr>
        <w:t>Pozicija</w:t>
      </w:r>
    </w:p>
    <w:p w:rsidR="00351C0B" w:rsidRDefault="00351C0B">
      <w:pPr>
        <w:framePr w:w="4340" w:h="240" w:hRule="exact" w:wrap="auto" w:vAnchor="page" w:hAnchor="page" w:x="2186" w:y="1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Vrsta rashoda i izdataka</w:t>
      </w:r>
    </w:p>
    <w:p w:rsidR="00351C0B" w:rsidRDefault="00351C0B">
      <w:pPr>
        <w:framePr w:w="1250" w:h="240" w:hRule="exact" w:wrap="auto" w:vAnchor="page" w:hAnchor="page" w:x="852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Planirano 2020.</w:t>
      </w:r>
    </w:p>
    <w:p w:rsidR="00351C0B" w:rsidRDefault="00351C0B">
      <w:pPr>
        <w:framePr w:w="600" w:h="240" w:hRule="exact" w:wrap="auto" w:vAnchor="page" w:hAnchor="page" w:x="659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Klas.</w:t>
      </w:r>
    </w:p>
    <w:p w:rsidR="00351C0B" w:rsidRDefault="00351C0B">
      <w:pPr>
        <w:framePr w:w="1090" w:h="240" w:hRule="exact" w:wrap="auto" w:vAnchor="page" w:hAnchor="page" w:x="106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Broj konta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Pove./smanj.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</w:p>
    <w:p w:rsidR="00351C0B" w:rsidRDefault="00351C0B">
      <w:pPr>
        <w:framePr w:w="1250" w:h="240" w:hRule="exact" w:wrap="auto" w:vAnchor="page" w:hAnchor="page" w:x="11091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Novi plan 2020.</w:t>
      </w:r>
    </w:p>
    <w:p w:rsidR="00351C0B" w:rsidRDefault="00351C0B">
      <w:pPr>
        <w:framePr w:w="740" w:h="240" w:hRule="exact" w:wrap="auto" w:vAnchor="page" w:hAnchor="page" w:x="14891" w:y="1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Index</w:t>
      </w:r>
    </w:p>
    <w:p w:rsidR="00351C0B" w:rsidRDefault="00351C0B">
      <w:pPr>
        <w:framePr w:w="1250" w:h="240" w:hRule="exact" w:wrap="auto" w:vAnchor="page" w:hAnchor="page" w:x="72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 xml:space="preserve">Ostvareno </w:t>
      </w:r>
    </w:p>
    <w:p w:rsidR="00351C0B" w:rsidRDefault="00351C0B">
      <w:pPr>
        <w:framePr w:w="1250" w:h="240" w:hRule="exact" w:wrap="auto" w:vAnchor="page" w:hAnchor="page" w:x="1235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2021.</w:t>
      </w:r>
    </w:p>
    <w:p w:rsidR="00351C0B" w:rsidRDefault="00351C0B">
      <w:pPr>
        <w:framePr w:w="1250" w:h="240" w:hRule="exact" w:wrap="auto" w:vAnchor="page" w:hAnchor="page" w:x="136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2022.</w:t>
      </w:r>
    </w:p>
    <w:p w:rsidR="00351C0B" w:rsidRDefault="00351C0B">
      <w:pPr>
        <w:framePr w:w="6780" w:h="210" w:hRule="exact" w:wrap="auto" w:vAnchor="page" w:hAnchor="page" w:x="361" w:y="1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3 Vlastiti prihodi</w:t>
      </w:r>
    </w:p>
    <w:p w:rsidR="00351C0B" w:rsidRDefault="00351C0B">
      <w:pPr>
        <w:framePr w:w="1250" w:h="210" w:hRule="exact" w:wrap="auto" w:vAnchor="page" w:hAnchor="page" w:x="7236" w:y="1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660,00</w:t>
      </w:r>
    </w:p>
    <w:p w:rsidR="00351C0B" w:rsidRDefault="00351C0B">
      <w:pPr>
        <w:framePr w:w="1250" w:h="210" w:hRule="exact" w:wrap="auto" w:vAnchor="page" w:hAnchor="page" w:x="8521" w:y="1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7.500,00</w:t>
      </w:r>
    </w:p>
    <w:p w:rsidR="00351C0B" w:rsidRDefault="00351C0B">
      <w:pPr>
        <w:framePr w:w="1250" w:h="210" w:hRule="exact" w:wrap="auto" w:vAnchor="page" w:hAnchor="page" w:x="9796" w:y="1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5.500,00</w:t>
      </w:r>
    </w:p>
    <w:p w:rsidR="00351C0B" w:rsidRDefault="00351C0B">
      <w:pPr>
        <w:framePr w:w="1250" w:h="210" w:hRule="exact" w:wrap="auto" w:vAnchor="page" w:hAnchor="page" w:x="11091" w:y="1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740" w:h="210" w:hRule="exact" w:wrap="auto" w:vAnchor="page" w:hAnchor="page" w:x="14891" w:y="15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26,67</w:t>
      </w:r>
    </w:p>
    <w:p w:rsidR="00351C0B" w:rsidRDefault="00351C0B">
      <w:pPr>
        <w:framePr w:w="1250" w:h="210" w:hRule="exact" w:wrap="auto" w:vAnchor="page" w:hAnchor="page" w:x="12356" w:y="1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7.500,00</w:t>
      </w:r>
    </w:p>
    <w:p w:rsidR="00351C0B" w:rsidRDefault="00351C0B">
      <w:pPr>
        <w:framePr w:w="1250" w:h="210" w:hRule="exact" w:wrap="auto" w:vAnchor="page" w:hAnchor="page" w:x="13636" w:y="1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7.500,00</w:t>
      </w:r>
    </w:p>
    <w:p w:rsidR="00351C0B" w:rsidRDefault="00351C0B">
      <w:pPr>
        <w:framePr w:w="1090" w:h="240" w:hRule="exact" w:wrap="auto" w:vAnchor="page" w:hAnchor="page" w:x="106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1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7.500,00</w:t>
      </w:r>
    </w:p>
    <w:p w:rsidR="00351C0B" w:rsidRDefault="00351C0B">
      <w:pPr>
        <w:framePr w:w="600" w:h="240" w:hRule="exact" w:wrap="auto" w:vAnchor="page" w:hAnchor="page" w:x="6591" w:y="1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5.500,00</w:t>
      </w:r>
    </w:p>
    <w:p w:rsidR="00351C0B" w:rsidRDefault="00351C0B">
      <w:pPr>
        <w:framePr w:w="1250" w:h="240" w:hRule="exact" w:wrap="auto" w:vAnchor="page" w:hAnchor="page" w:x="11091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740" w:h="240" w:hRule="exact" w:wrap="auto" w:vAnchor="page" w:hAnchor="page" w:x="14891" w:y="1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26,67</w:t>
      </w:r>
    </w:p>
    <w:p w:rsidR="00351C0B" w:rsidRDefault="00351C0B">
      <w:pPr>
        <w:framePr w:w="1250" w:h="240" w:hRule="exact" w:wrap="auto" w:vAnchor="page" w:hAnchor="page" w:x="723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660,00</w:t>
      </w:r>
    </w:p>
    <w:p w:rsidR="00351C0B" w:rsidRDefault="00351C0B">
      <w:pPr>
        <w:framePr w:w="1250" w:h="240" w:hRule="exact" w:wrap="auto" w:vAnchor="page" w:hAnchor="page" w:x="1235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7.500,00</w:t>
      </w:r>
    </w:p>
    <w:p w:rsidR="00351C0B" w:rsidRDefault="00351C0B">
      <w:pPr>
        <w:framePr w:w="1250" w:h="240" w:hRule="exact" w:wrap="auto" w:vAnchor="page" w:hAnchor="page" w:x="1363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7.500,00</w:t>
      </w:r>
    </w:p>
    <w:p w:rsidR="00351C0B" w:rsidRDefault="00351C0B">
      <w:pPr>
        <w:framePr w:w="1090" w:h="240" w:hRule="exact" w:wrap="auto" w:vAnchor="page" w:hAnchor="page" w:x="106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2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7.500,00</w:t>
      </w:r>
    </w:p>
    <w:p w:rsidR="00351C0B" w:rsidRDefault="00351C0B">
      <w:pPr>
        <w:framePr w:w="600" w:h="240" w:hRule="exact" w:wrap="auto" w:vAnchor="page" w:hAnchor="page" w:x="6591" w:y="2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5.500,00</w:t>
      </w:r>
    </w:p>
    <w:p w:rsidR="00351C0B" w:rsidRDefault="00351C0B">
      <w:pPr>
        <w:framePr w:w="1250" w:h="240" w:hRule="exact" w:wrap="auto" w:vAnchor="page" w:hAnchor="page" w:x="11091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740" w:h="240" w:hRule="exact" w:wrap="auto" w:vAnchor="page" w:hAnchor="page" w:x="14891" w:y="20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26,67</w:t>
      </w:r>
    </w:p>
    <w:p w:rsidR="00351C0B" w:rsidRDefault="00351C0B">
      <w:pPr>
        <w:framePr w:w="1250" w:h="240" w:hRule="exact" w:wrap="auto" w:vAnchor="page" w:hAnchor="page" w:x="723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660,00</w:t>
      </w:r>
    </w:p>
    <w:p w:rsidR="00351C0B" w:rsidRDefault="00351C0B">
      <w:pPr>
        <w:framePr w:w="1250" w:h="240" w:hRule="exact" w:wrap="auto" w:vAnchor="page" w:hAnchor="page" w:x="1235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7.500,00</w:t>
      </w:r>
    </w:p>
    <w:p w:rsidR="00351C0B" w:rsidRDefault="00351C0B">
      <w:pPr>
        <w:framePr w:w="1250" w:h="240" w:hRule="exact" w:wrap="auto" w:vAnchor="page" w:hAnchor="page" w:x="1363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7.500,00</w:t>
      </w:r>
    </w:p>
    <w:p w:rsidR="00351C0B" w:rsidRDefault="00351C0B">
      <w:pPr>
        <w:framePr w:w="1090" w:h="240" w:hRule="exact" w:wrap="auto" w:vAnchor="page" w:hAnchor="page" w:x="1066" w:y="2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2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2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7.500,00</w:t>
      </w:r>
    </w:p>
    <w:p w:rsidR="00351C0B" w:rsidRDefault="00351C0B">
      <w:pPr>
        <w:framePr w:w="600" w:h="240" w:hRule="exact" w:wrap="auto" w:vAnchor="page" w:hAnchor="page" w:x="6591" w:y="23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2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5.500,00</w:t>
      </w:r>
    </w:p>
    <w:p w:rsidR="00351C0B" w:rsidRDefault="00351C0B">
      <w:pPr>
        <w:framePr w:w="1250" w:h="240" w:hRule="exact" w:wrap="auto" w:vAnchor="page" w:hAnchor="page" w:x="11091" w:y="2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740" w:h="240" w:hRule="exact" w:wrap="auto" w:vAnchor="page" w:hAnchor="page" w:x="14891" w:y="23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26,67</w:t>
      </w:r>
    </w:p>
    <w:p w:rsidR="00351C0B" w:rsidRDefault="00351C0B">
      <w:pPr>
        <w:framePr w:w="1250" w:h="240" w:hRule="exact" w:wrap="auto" w:vAnchor="page" w:hAnchor="page" w:x="7236" w:y="2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660,00</w:t>
      </w:r>
    </w:p>
    <w:p w:rsidR="00351C0B" w:rsidRDefault="00351C0B">
      <w:pPr>
        <w:framePr w:w="6780" w:h="240" w:hRule="exact" w:wrap="auto" w:vAnchor="page" w:hAnchor="page" w:x="361" w:y="2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A201027 UGOVORI O DJELU</w:t>
      </w:r>
    </w:p>
    <w:p w:rsidR="00351C0B" w:rsidRDefault="00351C0B">
      <w:pPr>
        <w:framePr w:w="1250" w:h="210" w:hRule="exact" w:wrap="auto" w:vAnchor="page" w:hAnchor="page" w:x="8521" w:y="2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11091" w:y="2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9796" w:y="2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25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2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2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13636" w:y="2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6780" w:h="210" w:hRule="exact" w:wrap="auto" w:vAnchor="page" w:hAnchor="page" w:x="361" w:y="28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2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2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9796" w:y="2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2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740" w:h="210" w:hRule="exact" w:wrap="auto" w:vAnchor="page" w:hAnchor="page" w:x="14891" w:y="28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2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13636" w:y="2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090" w:h="240" w:hRule="exact" w:wrap="auto" w:vAnchor="page" w:hAnchor="page" w:x="1066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30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600" w:h="240" w:hRule="exact" w:wrap="auto" w:vAnchor="page" w:hAnchor="page" w:x="6591" w:y="3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740" w:h="240" w:hRule="exact" w:wrap="auto" w:vAnchor="page" w:hAnchor="page" w:x="14891" w:y="30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40" w:hRule="exact" w:wrap="auto" w:vAnchor="page" w:hAnchor="page" w:x="13636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090" w:h="240" w:hRule="exact" w:wrap="auto" w:vAnchor="page" w:hAnchor="page" w:x="106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3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600" w:h="240" w:hRule="exact" w:wrap="auto" w:vAnchor="page" w:hAnchor="page" w:x="6591" w:y="3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740" w:h="240" w:hRule="exact" w:wrap="auto" w:vAnchor="page" w:hAnchor="page" w:x="14891" w:y="3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40" w:hRule="exact" w:wrap="auto" w:vAnchor="page" w:hAnchor="page" w:x="1363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090" w:h="240" w:hRule="exact" w:wrap="auto" w:vAnchor="page" w:hAnchor="page" w:x="1066" w:y="3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35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3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600" w:h="240" w:hRule="exact" w:wrap="auto" w:vAnchor="page" w:hAnchor="page" w:x="6591" w:y="35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3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3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740" w:h="240" w:hRule="exact" w:wrap="auto" w:vAnchor="page" w:hAnchor="page" w:x="14891" w:y="35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3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3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A201028 OSTALE INTELEKTUALNE USLUGE</w:t>
      </w:r>
    </w:p>
    <w:p w:rsidR="00351C0B" w:rsidRDefault="00351C0B">
      <w:pPr>
        <w:framePr w:w="1250" w:h="210" w:hRule="exact" w:wrap="auto" w:vAnchor="page" w:hAnchor="page" w:x="8521" w:y="3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1250" w:h="210" w:hRule="exact" w:wrap="auto" w:vAnchor="page" w:hAnchor="page" w:x="11091" w:y="3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1.875,00</w:t>
      </w:r>
    </w:p>
    <w:p w:rsidR="00351C0B" w:rsidRDefault="00351C0B">
      <w:pPr>
        <w:framePr w:w="1250" w:h="210" w:hRule="exact" w:wrap="auto" w:vAnchor="page" w:hAnchor="page" w:x="9796" w:y="3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625,00</w:t>
      </w:r>
    </w:p>
    <w:p w:rsidR="00351C0B" w:rsidRDefault="00351C0B">
      <w:pPr>
        <w:framePr w:w="740" w:h="210" w:hRule="exact" w:wrap="auto" w:vAnchor="page" w:hAnchor="page" w:x="14891" w:y="38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75,00</w:t>
      </w:r>
    </w:p>
    <w:p w:rsidR="00351C0B" w:rsidRDefault="00351C0B">
      <w:pPr>
        <w:framePr w:w="1250" w:h="210" w:hRule="exact" w:wrap="auto" w:vAnchor="page" w:hAnchor="page" w:x="7236" w:y="3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1.875,00</w:t>
      </w:r>
    </w:p>
    <w:p w:rsidR="00351C0B" w:rsidRDefault="00351C0B">
      <w:pPr>
        <w:framePr w:w="1250" w:h="210" w:hRule="exact" w:wrap="auto" w:vAnchor="page" w:hAnchor="page" w:x="12356" w:y="3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1250" w:h="210" w:hRule="exact" w:wrap="auto" w:vAnchor="page" w:hAnchor="page" w:x="13636" w:y="3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6780" w:h="210" w:hRule="exact" w:wrap="auto" w:vAnchor="page" w:hAnchor="page" w:x="361" w:y="4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4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1.875,00</w:t>
      </w:r>
    </w:p>
    <w:p w:rsidR="00351C0B" w:rsidRDefault="00351C0B">
      <w:pPr>
        <w:framePr w:w="1250" w:h="210" w:hRule="exact" w:wrap="auto" w:vAnchor="page" w:hAnchor="page" w:x="8521" w:y="4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1250" w:h="210" w:hRule="exact" w:wrap="auto" w:vAnchor="page" w:hAnchor="page" w:x="9796" w:y="4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625,00</w:t>
      </w:r>
    </w:p>
    <w:p w:rsidR="00351C0B" w:rsidRDefault="00351C0B">
      <w:pPr>
        <w:framePr w:w="1250" w:h="210" w:hRule="exact" w:wrap="auto" w:vAnchor="page" w:hAnchor="page" w:x="11091" w:y="4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1.875,00</w:t>
      </w:r>
    </w:p>
    <w:p w:rsidR="00351C0B" w:rsidRDefault="00351C0B">
      <w:pPr>
        <w:framePr w:w="740" w:h="210" w:hRule="exact" w:wrap="auto" w:vAnchor="page" w:hAnchor="page" w:x="14891" w:y="4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75,00</w:t>
      </w:r>
    </w:p>
    <w:p w:rsidR="00351C0B" w:rsidRDefault="00351C0B">
      <w:pPr>
        <w:framePr w:w="1250" w:h="210" w:hRule="exact" w:wrap="auto" w:vAnchor="page" w:hAnchor="page" w:x="12356" w:y="4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1250" w:h="210" w:hRule="exact" w:wrap="auto" w:vAnchor="page" w:hAnchor="page" w:x="13636" w:y="4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1090" w:h="240" w:hRule="exact" w:wrap="auto" w:vAnchor="page" w:hAnchor="page" w:x="1066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4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600" w:h="240" w:hRule="exact" w:wrap="auto" w:vAnchor="page" w:hAnchor="page" w:x="6591" w:y="4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625,00</w:t>
      </w:r>
    </w:p>
    <w:p w:rsidR="00351C0B" w:rsidRDefault="00351C0B">
      <w:pPr>
        <w:framePr w:w="1250" w:h="240" w:hRule="exact" w:wrap="auto" w:vAnchor="page" w:hAnchor="page" w:x="11091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1.875,00</w:t>
      </w:r>
    </w:p>
    <w:p w:rsidR="00351C0B" w:rsidRDefault="00351C0B">
      <w:pPr>
        <w:framePr w:w="740" w:h="240" w:hRule="exact" w:wrap="auto" w:vAnchor="page" w:hAnchor="page" w:x="14891" w:y="4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75,00</w:t>
      </w:r>
    </w:p>
    <w:p w:rsidR="00351C0B" w:rsidRDefault="00351C0B">
      <w:pPr>
        <w:framePr w:w="1250" w:h="240" w:hRule="exact" w:wrap="auto" w:vAnchor="page" w:hAnchor="page" w:x="7236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1.875,00</w:t>
      </w:r>
    </w:p>
    <w:p w:rsidR="00351C0B" w:rsidRDefault="00351C0B">
      <w:pPr>
        <w:framePr w:w="1250" w:h="240" w:hRule="exact" w:wrap="auto" w:vAnchor="page" w:hAnchor="page" w:x="12356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1250" w:h="240" w:hRule="exact" w:wrap="auto" w:vAnchor="page" w:hAnchor="page" w:x="13636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1090" w:h="240" w:hRule="exact" w:wrap="auto" w:vAnchor="page" w:hAnchor="page" w:x="1066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45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600" w:h="240" w:hRule="exact" w:wrap="auto" w:vAnchor="page" w:hAnchor="page" w:x="6591" w:y="45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625,00</w:t>
      </w:r>
    </w:p>
    <w:p w:rsidR="00351C0B" w:rsidRDefault="00351C0B">
      <w:pPr>
        <w:framePr w:w="1250" w:h="240" w:hRule="exact" w:wrap="auto" w:vAnchor="page" w:hAnchor="page" w:x="11091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1.875,00</w:t>
      </w:r>
    </w:p>
    <w:p w:rsidR="00351C0B" w:rsidRDefault="00351C0B">
      <w:pPr>
        <w:framePr w:w="740" w:h="240" w:hRule="exact" w:wrap="auto" w:vAnchor="page" w:hAnchor="page" w:x="14891" w:y="45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75,00</w:t>
      </w:r>
    </w:p>
    <w:p w:rsidR="00351C0B" w:rsidRDefault="00351C0B">
      <w:pPr>
        <w:framePr w:w="1250" w:h="240" w:hRule="exact" w:wrap="auto" w:vAnchor="page" w:hAnchor="page" w:x="7236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1.875,00</w:t>
      </w:r>
    </w:p>
    <w:p w:rsidR="00351C0B" w:rsidRDefault="00351C0B">
      <w:pPr>
        <w:framePr w:w="1250" w:h="240" w:hRule="exact" w:wrap="auto" w:vAnchor="page" w:hAnchor="page" w:x="12356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1250" w:h="240" w:hRule="exact" w:wrap="auto" w:vAnchor="page" w:hAnchor="page" w:x="13636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1090" w:h="240" w:hRule="exact" w:wrap="auto" w:vAnchor="page" w:hAnchor="page" w:x="1066" w:y="4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4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4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600" w:h="240" w:hRule="exact" w:wrap="auto" w:vAnchor="page" w:hAnchor="page" w:x="6591" w:y="48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4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625,00</w:t>
      </w:r>
    </w:p>
    <w:p w:rsidR="00351C0B" w:rsidRDefault="00351C0B">
      <w:pPr>
        <w:framePr w:w="1250" w:h="240" w:hRule="exact" w:wrap="auto" w:vAnchor="page" w:hAnchor="page" w:x="11091" w:y="4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1.875,00</w:t>
      </w:r>
    </w:p>
    <w:p w:rsidR="00351C0B" w:rsidRDefault="00351C0B">
      <w:pPr>
        <w:framePr w:w="740" w:h="240" w:hRule="exact" w:wrap="auto" w:vAnchor="page" w:hAnchor="page" w:x="14891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75,00</w:t>
      </w:r>
    </w:p>
    <w:p w:rsidR="00351C0B" w:rsidRDefault="00351C0B">
      <w:pPr>
        <w:framePr w:w="1250" w:h="240" w:hRule="exact" w:wrap="auto" w:vAnchor="page" w:hAnchor="page" w:x="7236" w:y="4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1.875,00</w:t>
      </w:r>
    </w:p>
    <w:p w:rsidR="00351C0B" w:rsidRDefault="00351C0B">
      <w:pPr>
        <w:framePr w:w="6780" w:h="240" w:hRule="exact" w:wrap="auto" w:vAnchor="page" w:hAnchor="page" w:x="361" w:y="51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A201029 USLUGE AŽURIRANJA RAČUNALNIH BAZA</w:t>
      </w:r>
    </w:p>
    <w:p w:rsidR="00351C0B" w:rsidRDefault="00351C0B">
      <w:pPr>
        <w:framePr w:w="1250" w:h="210" w:hRule="exact" w:wrap="auto" w:vAnchor="page" w:hAnchor="page" w:x="8521" w:y="51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10.500,00</w:t>
      </w:r>
    </w:p>
    <w:p w:rsidR="00351C0B" w:rsidRDefault="00351C0B">
      <w:pPr>
        <w:framePr w:w="1250" w:h="210" w:hRule="exact" w:wrap="auto" w:vAnchor="page" w:hAnchor="page" w:x="11091" w:y="51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10.500,00</w:t>
      </w:r>
    </w:p>
    <w:p w:rsidR="00351C0B" w:rsidRDefault="00351C0B">
      <w:pPr>
        <w:framePr w:w="1250" w:h="210" w:hRule="exact" w:wrap="auto" w:vAnchor="page" w:hAnchor="page" w:x="9796" w:y="51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51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51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4.715,00</w:t>
      </w:r>
    </w:p>
    <w:p w:rsidR="00351C0B" w:rsidRDefault="00351C0B">
      <w:pPr>
        <w:framePr w:w="1250" w:h="210" w:hRule="exact" w:wrap="auto" w:vAnchor="page" w:hAnchor="page" w:x="12356" w:y="51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10.500,00</w:t>
      </w:r>
    </w:p>
    <w:p w:rsidR="00351C0B" w:rsidRDefault="00351C0B">
      <w:pPr>
        <w:framePr w:w="1250" w:h="210" w:hRule="exact" w:wrap="auto" w:vAnchor="page" w:hAnchor="page" w:x="13636" w:y="51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10.500,00</w:t>
      </w:r>
    </w:p>
    <w:p w:rsidR="00351C0B" w:rsidRDefault="00351C0B">
      <w:pPr>
        <w:framePr w:w="6780" w:h="210" w:hRule="exact" w:wrap="auto" w:vAnchor="page" w:hAnchor="page" w:x="361" w:y="53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3 Vlastiti prihodi</w:t>
      </w:r>
    </w:p>
    <w:p w:rsidR="00351C0B" w:rsidRDefault="00351C0B">
      <w:pPr>
        <w:framePr w:w="1250" w:h="210" w:hRule="exact" w:wrap="auto" w:vAnchor="page" w:hAnchor="page" w:x="7236" w:y="5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4.715,00</w:t>
      </w:r>
    </w:p>
    <w:p w:rsidR="00351C0B" w:rsidRDefault="00351C0B">
      <w:pPr>
        <w:framePr w:w="1250" w:h="210" w:hRule="exact" w:wrap="auto" w:vAnchor="page" w:hAnchor="page" w:x="8521" w:y="5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10.500,00</w:t>
      </w:r>
    </w:p>
    <w:p w:rsidR="00351C0B" w:rsidRDefault="00351C0B">
      <w:pPr>
        <w:framePr w:w="1250" w:h="210" w:hRule="exact" w:wrap="auto" w:vAnchor="page" w:hAnchor="page" w:x="9796" w:y="5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5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10.500,00</w:t>
      </w:r>
    </w:p>
    <w:p w:rsidR="00351C0B" w:rsidRDefault="00351C0B">
      <w:pPr>
        <w:framePr w:w="740" w:h="210" w:hRule="exact" w:wrap="auto" w:vAnchor="page" w:hAnchor="page" w:x="14891" w:y="53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5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10.500,00</w:t>
      </w:r>
    </w:p>
    <w:p w:rsidR="00351C0B" w:rsidRDefault="00351C0B">
      <w:pPr>
        <w:framePr w:w="1250" w:h="210" w:hRule="exact" w:wrap="auto" w:vAnchor="page" w:hAnchor="page" w:x="13636" w:y="5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10.500,00</w:t>
      </w:r>
    </w:p>
    <w:p w:rsidR="00351C0B" w:rsidRDefault="00351C0B">
      <w:pPr>
        <w:framePr w:w="1090" w:h="240" w:hRule="exact" w:wrap="auto" w:vAnchor="page" w:hAnchor="page" w:x="1066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55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10.500,00</w:t>
      </w:r>
    </w:p>
    <w:p w:rsidR="00351C0B" w:rsidRDefault="00351C0B">
      <w:pPr>
        <w:framePr w:w="600" w:h="240" w:hRule="exact" w:wrap="auto" w:vAnchor="page" w:hAnchor="page" w:x="6591" w:y="55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10.500,00</w:t>
      </w:r>
    </w:p>
    <w:p w:rsidR="00351C0B" w:rsidRDefault="00351C0B">
      <w:pPr>
        <w:framePr w:w="740" w:h="240" w:hRule="exact" w:wrap="auto" w:vAnchor="page" w:hAnchor="page" w:x="14891" w:y="5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4.715,00</w:t>
      </w:r>
    </w:p>
    <w:p w:rsidR="00351C0B" w:rsidRDefault="00351C0B">
      <w:pPr>
        <w:framePr w:w="1250" w:h="240" w:hRule="exact" w:wrap="auto" w:vAnchor="page" w:hAnchor="page" w:x="12356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10.500,00</w:t>
      </w:r>
    </w:p>
    <w:p w:rsidR="00351C0B" w:rsidRDefault="00351C0B">
      <w:pPr>
        <w:framePr w:w="1250" w:h="240" w:hRule="exact" w:wrap="auto" w:vAnchor="page" w:hAnchor="page" w:x="13636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10.500,00</w:t>
      </w:r>
    </w:p>
    <w:p w:rsidR="00351C0B" w:rsidRDefault="00351C0B">
      <w:pPr>
        <w:framePr w:w="1090" w:h="240" w:hRule="exact" w:wrap="auto" w:vAnchor="page" w:hAnchor="page" w:x="1066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5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10.500,00</w:t>
      </w:r>
    </w:p>
    <w:p w:rsidR="00351C0B" w:rsidRDefault="00351C0B">
      <w:pPr>
        <w:framePr w:w="600" w:h="240" w:hRule="exact" w:wrap="auto" w:vAnchor="page" w:hAnchor="page" w:x="6591" w:y="58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10.500,00</w:t>
      </w:r>
    </w:p>
    <w:p w:rsidR="00351C0B" w:rsidRDefault="00351C0B">
      <w:pPr>
        <w:framePr w:w="740" w:h="240" w:hRule="exact" w:wrap="auto" w:vAnchor="page" w:hAnchor="page" w:x="14891" w:y="58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4.715,00</w:t>
      </w:r>
    </w:p>
    <w:p w:rsidR="00351C0B" w:rsidRDefault="00351C0B">
      <w:pPr>
        <w:framePr w:w="1250" w:h="240" w:hRule="exact" w:wrap="auto" w:vAnchor="page" w:hAnchor="page" w:x="12356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10.500,00</w:t>
      </w:r>
    </w:p>
    <w:p w:rsidR="00351C0B" w:rsidRDefault="00351C0B">
      <w:pPr>
        <w:framePr w:w="1250" w:h="240" w:hRule="exact" w:wrap="auto" w:vAnchor="page" w:hAnchor="page" w:x="13636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10.500,00</w:t>
      </w:r>
    </w:p>
    <w:p w:rsidR="00351C0B" w:rsidRDefault="00351C0B">
      <w:pPr>
        <w:framePr w:w="1090" w:h="240" w:hRule="exact" w:wrap="auto" w:vAnchor="page" w:hAnchor="page" w:x="1066" w:y="6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61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6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10.500,00</w:t>
      </w:r>
    </w:p>
    <w:p w:rsidR="00351C0B" w:rsidRDefault="00351C0B">
      <w:pPr>
        <w:framePr w:w="600" w:h="240" w:hRule="exact" w:wrap="auto" w:vAnchor="page" w:hAnchor="page" w:x="6591" w:y="61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6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6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10.500,00</w:t>
      </w:r>
    </w:p>
    <w:p w:rsidR="00351C0B" w:rsidRDefault="00351C0B">
      <w:pPr>
        <w:framePr w:w="740" w:h="240" w:hRule="exact" w:wrap="auto" w:vAnchor="page" w:hAnchor="page" w:x="14891" w:y="61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6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4.715,00</w:t>
      </w:r>
    </w:p>
    <w:p w:rsidR="00351C0B" w:rsidRDefault="00351C0B">
      <w:pPr>
        <w:framePr w:w="6780" w:h="240" w:hRule="exact" w:wrap="auto" w:vAnchor="page" w:hAnchor="page" w:x="361" w:y="6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A201034 REPREZENTACIJA</w:t>
      </w:r>
    </w:p>
    <w:p w:rsidR="00351C0B" w:rsidRDefault="00351C0B">
      <w:pPr>
        <w:framePr w:w="1250" w:h="210" w:hRule="exact" w:wrap="auto" w:vAnchor="page" w:hAnchor="page" w:x="8521" w:y="6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1250" w:h="210" w:hRule="exact" w:wrap="auto" w:vAnchor="page" w:hAnchor="page" w:x="11091" w:y="6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1250" w:h="210" w:hRule="exact" w:wrap="auto" w:vAnchor="page" w:hAnchor="page" w:x="9796" w:y="6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63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6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6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1250" w:h="210" w:hRule="exact" w:wrap="auto" w:vAnchor="page" w:hAnchor="page" w:x="13636" w:y="6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6780" w:h="210" w:hRule="exact" w:wrap="auto" w:vAnchor="page" w:hAnchor="page" w:x="361" w:y="6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6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6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1250" w:h="210" w:hRule="exact" w:wrap="auto" w:vAnchor="page" w:hAnchor="page" w:x="9796" w:y="6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6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740" w:h="210" w:hRule="exact" w:wrap="auto" w:vAnchor="page" w:hAnchor="page" w:x="14891" w:y="66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6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1250" w:h="210" w:hRule="exact" w:wrap="auto" w:vAnchor="page" w:hAnchor="page" w:x="13636" w:y="6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1090" w:h="240" w:hRule="exact" w:wrap="auto" w:vAnchor="page" w:hAnchor="page" w:x="1066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6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600" w:h="240" w:hRule="exact" w:wrap="auto" w:vAnchor="page" w:hAnchor="page" w:x="6591" w:y="6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740" w:h="240" w:hRule="exact" w:wrap="auto" w:vAnchor="page" w:hAnchor="page" w:x="14891" w:y="6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1250" w:h="240" w:hRule="exact" w:wrap="auto" w:vAnchor="page" w:hAnchor="page" w:x="13636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1090" w:h="240" w:hRule="exact" w:wrap="auto" w:vAnchor="page" w:hAnchor="page" w:x="1066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71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600" w:h="240" w:hRule="exact" w:wrap="auto" w:vAnchor="page" w:hAnchor="page" w:x="6591" w:y="71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740" w:h="240" w:hRule="exact" w:wrap="auto" w:vAnchor="page" w:hAnchor="page" w:x="14891" w:y="71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1250" w:h="240" w:hRule="exact" w:wrap="auto" w:vAnchor="page" w:hAnchor="page" w:x="13636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1090" w:h="240" w:hRule="exact" w:wrap="auto" w:vAnchor="page" w:hAnchor="page" w:x="1066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329</w:t>
      </w:r>
    </w:p>
    <w:p w:rsidR="00351C0B" w:rsidRDefault="00351C0B">
      <w:pPr>
        <w:framePr w:w="4340" w:h="240" w:hRule="exact" w:wrap="auto" w:vAnchor="page" w:hAnchor="page" w:x="2186" w:y="7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Ostali nespomenuti rashodi poslovanja</w:t>
      </w:r>
    </w:p>
    <w:p w:rsidR="00351C0B" w:rsidRDefault="00351C0B">
      <w:pPr>
        <w:framePr w:w="1250" w:h="240" w:hRule="exact" w:wrap="auto" w:vAnchor="page" w:hAnchor="page" w:x="8521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600" w:h="240" w:hRule="exact" w:wrap="auto" w:vAnchor="page" w:hAnchor="page" w:x="6591" w:y="7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740" w:h="240" w:hRule="exact" w:wrap="auto" w:vAnchor="page" w:hAnchor="page" w:x="14891" w:y="74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76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A201036 SLUŽBENA,RADNA,ZAŠTITNA ODJEĆA</w:t>
      </w:r>
    </w:p>
    <w:p w:rsidR="00351C0B" w:rsidRDefault="00351C0B">
      <w:pPr>
        <w:framePr w:w="1250" w:h="210" w:hRule="exact" w:wrap="auto" w:vAnchor="page" w:hAnchor="page" w:x="8521" w:y="76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1250" w:h="210" w:hRule="exact" w:wrap="auto" w:vAnchor="page" w:hAnchor="page" w:x="11091" w:y="76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1250" w:h="210" w:hRule="exact" w:wrap="auto" w:vAnchor="page" w:hAnchor="page" w:x="9796" w:y="76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1.000,00</w:t>
      </w:r>
    </w:p>
    <w:p w:rsidR="00351C0B" w:rsidRDefault="00351C0B">
      <w:pPr>
        <w:framePr w:w="740" w:h="210" w:hRule="exact" w:wrap="auto" w:vAnchor="page" w:hAnchor="page" w:x="14891" w:y="76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60,00</w:t>
      </w:r>
    </w:p>
    <w:p w:rsidR="00351C0B" w:rsidRDefault="00351C0B">
      <w:pPr>
        <w:framePr w:w="1250" w:h="210" w:hRule="exact" w:wrap="auto" w:vAnchor="page" w:hAnchor="page" w:x="7236" w:y="76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76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4.500,00</w:t>
      </w:r>
    </w:p>
    <w:p w:rsidR="00351C0B" w:rsidRDefault="00351C0B">
      <w:pPr>
        <w:framePr w:w="1250" w:h="210" w:hRule="exact" w:wrap="auto" w:vAnchor="page" w:hAnchor="page" w:x="13636" w:y="76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6780" w:h="210" w:hRule="exact" w:wrap="auto" w:vAnchor="page" w:hAnchor="page" w:x="361" w:y="7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7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7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1250" w:h="210" w:hRule="exact" w:wrap="auto" w:vAnchor="page" w:hAnchor="page" w:x="9796" w:y="7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1.000,00</w:t>
      </w:r>
    </w:p>
    <w:p w:rsidR="00351C0B" w:rsidRDefault="00351C0B">
      <w:pPr>
        <w:framePr w:w="1250" w:h="210" w:hRule="exact" w:wrap="auto" w:vAnchor="page" w:hAnchor="page" w:x="11091" w:y="7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740" w:h="210" w:hRule="exact" w:wrap="auto" w:vAnchor="page" w:hAnchor="page" w:x="14891" w:y="79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60,00</w:t>
      </w:r>
    </w:p>
    <w:p w:rsidR="00351C0B" w:rsidRDefault="00351C0B">
      <w:pPr>
        <w:framePr w:w="1250" w:h="210" w:hRule="exact" w:wrap="auto" w:vAnchor="page" w:hAnchor="page" w:x="12356" w:y="7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4.500,00</w:t>
      </w:r>
    </w:p>
    <w:p w:rsidR="00351C0B" w:rsidRDefault="00351C0B">
      <w:pPr>
        <w:framePr w:w="1250" w:h="210" w:hRule="exact" w:wrap="auto" w:vAnchor="page" w:hAnchor="page" w:x="13636" w:y="7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1090" w:h="240" w:hRule="exact" w:wrap="auto" w:vAnchor="page" w:hAnchor="page" w:x="1066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81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600" w:h="240" w:hRule="exact" w:wrap="auto" w:vAnchor="page" w:hAnchor="page" w:x="6591" w:y="81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1.000,00</w:t>
      </w:r>
    </w:p>
    <w:p w:rsidR="00351C0B" w:rsidRDefault="00351C0B">
      <w:pPr>
        <w:framePr w:w="1250" w:h="240" w:hRule="exact" w:wrap="auto" w:vAnchor="page" w:hAnchor="page" w:x="11091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740" w:h="240" w:hRule="exact" w:wrap="auto" w:vAnchor="page" w:hAnchor="page" w:x="14891" w:y="81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60,00</w:t>
      </w:r>
    </w:p>
    <w:p w:rsidR="00351C0B" w:rsidRDefault="00351C0B">
      <w:pPr>
        <w:framePr w:w="1250" w:h="240" w:hRule="exact" w:wrap="auto" w:vAnchor="page" w:hAnchor="page" w:x="7236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4.500,00</w:t>
      </w:r>
    </w:p>
    <w:p w:rsidR="00351C0B" w:rsidRDefault="00351C0B">
      <w:pPr>
        <w:framePr w:w="1250" w:h="240" w:hRule="exact" w:wrap="auto" w:vAnchor="page" w:hAnchor="page" w:x="13636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1090" w:h="240" w:hRule="exact" w:wrap="auto" w:vAnchor="page" w:hAnchor="page" w:x="106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8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600" w:h="240" w:hRule="exact" w:wrap="auto" w:vAnchor="page" w:hAnchor="page" w:x="6591" w:y="8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1.000,00</w:t>
      </w:r>
    </w:p>
    <w:p w:rsidR="00351C0B" w:rsidRDefault="00351C0B">
      <w:pPr>
        <w:framePr w:w="1250" w:h="240" w:hRule="exact" w:wrap="auto" w:vAnchor="page" w:hAnchor="page" w:x="11091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740" w:h="240" w:hRule="exact" w:wrap="auto" w:vAnchor="page" w:hAnchor="page" w:x="14891" w:y="8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60,00</w:t>
      </w:r>
    </w:p>
    <w:p w:rsidR="00351C0B" w:rsidRDefault="00351C0B">
      <w:pPr>
        <w:framePr w:w="1250" w:h="240" w:hRule="exact" w:wrap="auto" w:vAnchor="page" w:hAnchor="page" w:x="723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4.500,00</w:t>
      </w:r>
    </w:p>
    <w:p w:rsidR="00351C0B" w:rsidRDefault="00351C0B">
      <w:pPr>
        <w:framePr w:w="1250" w:h="240" w:hRule="exact" w:wrap="auto" w:vAnchor="page" w:hAnchor="page" w:x="1363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1090" w:h="240" w:hRule="exact" w:wrap="auto" w:vAnchor="page" w:hAnchor="page" w:x="1066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322</w:t>
      </w:r>
    </w:p>
    <w:p w:rsidR="00351C0B" w:rsidRDefault="00351C0B">
      <w:pPr>
        <w:framePr w:w="4340" w:h="240" w:hRule="exact" w:wrap="auto" w:vAnchor="page" w:hAnchor="page" w:x="2186" w:y="8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materijal i energiju</w:t>
      </w:r>
    </w:p>
    <w:p w:rsidR="00351C0B" w:rsidRDefault="00351C0B">
      <w:pPr>
        <w:framePr w:w="1250" w:h="240" w:hRule="exact" w:wrap="auto" w:vAnchor="page" w:hAnchor="page" w:x="8521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600" w:h="240" w:hRule="exact" w:wrap="auto" w:vAnchor="page" w:hAnchor="page" w:x="6591" w:y="86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1.000,00</w:t>
      </w:r>
    </w:p>
    <w:p w:rsidR="00351C0B" w:rsidRDefault="00351C0B">
      <w:pPr>
        <w:framePr w:w="1250" w:h="240" w:hRule="exact" w:wrap="auto" w:vAnchor="page" w:hAnchor="page" w:x="11091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740" w:h="240" w:hRule="exact" w:wrap="auto" w:vAnchor="page" w:hAnchor="page" w:x="14891" w:y="86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60,00</w:t>
      </w:r>
    </w:p>
    <w:p w:rsidR="00351C0B" w:rsidRDefault="00351C0B">
      <w:pPr>
        <w:framePr w:w="1250" w:h="240" w:hRule="exact" w:wrap="auto" w:vAnchor="page" w:hAnchor="page" w:x="7236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89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K201001 RAČUNALA I RAČUNALNA OPREMA</w:t>
      </w:r>
    </w:p>
    <w:p w:rsidR="00351C0B" w:rsidRDefault="00351C0B">
      <w:pPr>
        <w:framePr w:w="1250" w:h="210" w:hRule="exact" w:wrap="auto" w:vAnchor="page" w:hAnchor="page" w:x="8521" w:y="8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11091" w:y="8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3.600,00</w:t>
      </w:r>
    </w:p>
    <w:p w:rsidR="00351C0B" w:rsidRDefault="00351C0B">
      <w:pPr>
        <w:framePr w:w="1250" w:h="210" w:hRule="exact" w:wrap="auto" w:vAnchor="page" w:hAnchor="page" w:x="9796" w:y="8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1.400,00</w:t>
      </w:r>
    </w:p>
    <w:p w:rsidR="00351C0B" w:rsidRDefault="00351C0B">
      <w:pPr>
        <w:framePr w:w="740" w:h="210" w:hRule="exact" w:wrap="auto" w:vAnchor="page" w:hAnchor="page" w:x="14891" w:y="89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72,00</w:t>
      </w:r>
    </w:p>
    <w:p w:rsidR="00351C0B" w:rsidRDefault="00351C0B">
      <w:pPr>
        <w:framePr w:w="1250" w:h="210" w:hRule="exact" w:wrap="auto" w:vAnchor="page" w:hAnchor="page" w:x="7236" w:y="8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3.599,00</w:t>
      </w:r>
    </w:p>
    <w:p w:rsidR="00351C0B" w:rsidRDefault="00351C0B">
      <w:pPr>
        <w:framePr w:w="1250" w:h="210" w:hRule="exact" w:wrap="auto" w:vAnchor="page" w:hAnchor="page" w:x="12356" w:y="8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8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9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9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3.599,00</w:t>
      </w:r>
    </w:p>
    <w:p w:rsidR="00351C0B" w:rsidRDefault="00351C0B">
      <w:pPr>
        <w:framePr w:w="1250" w:h="210" w:hRule="exact" w:wrap="auto" w:vAnchor="page" w:hAnchor="page" w:x="8521" w:y="9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9796" w:y="9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1.400,00</w:t>
      </w:r>
    </w:p>
    <w:p w:rsidR="00351C0B" w:rsidRDefault="00351C0B">
      <w:pPr>
        <w:framePr w:w="1250" w:h="210" w:hRule="exact" w:wrap="auto" w:vAnchor="page" w:hAnchor="page" w:x="11091" w:y="9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3.600,00</w:t>
      </w:r>
    </w:p>
    <w:p w:rsidR="00351C0B" w:rsidRDefault="00351C0B">
      <w:pPr>
        <w:framePr w:w="740" w:h="210" w:hRule="exact" w:wrap="auto" w:vAnchor="page" w:hAnchor="page" w:x="14891" w:y="91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72,00</w:t>
      </w:r>
    </w:p>
    <w:p w:rsidR="00351C0B" w:rsidRDefault="00351C0B">
      <w:pPr>
        <w:framePr w:w="1250" w:h="210" w:hRule="exact" w:wrap="auto" w:vAnchor="page" w:hAnchor="page" w:x="12356" w:y="9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9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9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9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9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600" w:h="240" w:hRule="exact" w:wrap="auto" w:vAnchor="page" w:hAnchor="page" w:x="6591" w:y="94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9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1.400,00</w:t>
      </w:r>
    </w:p>
    <w:p w:rsidR="00351C0B" w:rsidRDefault="00351C0B">
      <w:pPr>
        <w:framePr w:w="1250" w:h="240" w:hRule="exact" w:wrap="auto" w:vAnchor="page" w:hAnchor="page" w:x="11091" w:y="9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3.600,00</w:t>
      </w:r>
    </w:p>
    <w:p w:rsidR="00351C0B" w:rsidRDefault="00351C0B">
      <w:pPr>
        <w:framePr w:w="740" w:h="240" w:hRule="exact" w:wrap="auto" w:vAnchor="page" w:hAnchor="page" w:x="14891" w:y="94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72,00</w:t>
      </w:r>
    </w:p>
    <w:p w:rsidR="00351C0B" w:rsidRDefault="00351C0B">
      <w:pPr>
        <w:framePr w:w="1250" w:h="240" w:hRule="exact" w:wrap="auto" w:vAnchor="page" w:hAnchor="page" w:x="7236" w:y="9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3.599,00</w:t>
      </w:r>
    </w:p>
    <w:p w:rsidR="00351C0B" w:rsidRDefault="00351C0B">
      <w:pPr>
        <w:framePr w:w="1250" w:h="240" w:hRule="exact" w:wrap="auto" w:vAnchor="page" w:hAnchor="page" w:x="12356" w:y="9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9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96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600" w:h="240" w:hRule="exact" w:wrap="auto" w:vAnchor="page" w:hAnchor="page" w:x="6591" w:y="96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1.400,00</w:t>
      </w:r>
    </w:p>
    <w:p w:rsidR="00351C0B" w:rsidRDefault="00351C0B">
      <w:pPr>
        <w:framePr w:w="1250" w:h="240" w:hRule="exact" w:wrap="auto" w:vAnchor="page" w:hAnchor="page" w:x="11091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3.600,00</w:t>
      </w:r>
    </w:p>
    <w:p w:rsidR="00351C0B" w:rsidRDefault="00351C0B">
      <w:pPr>
        <w:framePr w:w="740" w:h="240" w:hRule="exact" w:wrap="auto" w:vAnchor="page" w:hAnchor="page" w:x="14891" w:y="96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72,00</w:t>
      </w:r>
    </w:p>
    <w:p w:rsidR="00351C0B" w:rsidRDefault="00351C0B">
      <w:pPr>
        <w:framePr w:w="1250" w:h="240" w:hRule="exact" w:wrap="auto" w:vAnchor="page" w:hAnchor="page" w:x="7236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3.599,00</w:t>
      </w:r>
    </w:p>
    <w:p w:rsidR="00351C0B" w:rsidRDefault="00351C0B">
      <w:pPr>
        <w:framePr w:w="1250" w:h="240" w:hRule="exact" w:wrap="auto" w:vAnchor="page" w:hAnchor="page" w:x="12356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422</w:t>
      </w:r>
    </w:p>
    <w:p w:rsidR="00351C0B" w:rsidRDefault="00351C0B">
      <w:pPr>
        <w:framePr w:w="4340" w:h="240" w:hRule="exact" w:wrap="auto" w:vAnchor="page" w:hAnchor="page" w:x="2186" w:y="9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Postrojenja i oprema</w:t>
      </w:r>
    </w:p>
    <w:p w:rsidR="00351C0B" w:rsidRDefault="00351C0B">
      <w:pPr>
        <w:framePr w:w="1250" w:h="240" w:hRule="exact" w:wrap="auto" w:vAnchor="page" w:hAnchor="page" w:x="8521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600" w:h="240" w:hRule="exact" w:wrap="auto" w:vAnchor="page" w:hAnchor="page" w:x="6591" w:y="9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1.400,00</w:t>
      </w:r>
    </w:p>
    <w:p w:rsidR="00351C0B" w:rsidRDefault="00351C0B">
      <w:pPr>
        <w:framePr w:w="1250" w:h="240" w:hRule="exact" w:wrap="auto" w:vAnchor="page" w:hAnchor="page" w:x="11091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3.600,00</w:t>
      </w:r>
    </w:p>
    <w:p w:rsidR="00351C0B" w:rsidRDefault="00351C0B">
      <w:pPr>
        <w:framePr w:w="740" w:h="240" w:hRule="exact" w:wrap="auto" w:vAnchor="page" w:hAnchor="page" w:x="14891" w:y="9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72,00</w:t>
      </w:r>
    </w:p>
    <w:p w:rsidR="00351C0B" w:rsidRDefault="00351C0B">
      <w:pPr>
        <w:framePr w:w="1250" w:h="240" w:hRule="exact" w:wrap="auto" w:vAnchor="page" w:hAnchor="page" w:x="7236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3.599,00</w:t>
      </w:r>
    </w:p>
    <w:p w:rsidR="00351C0B" w:rsidRDefault="00351C0B">
      <w:pPr>
        <w:framePr w:w="6780" w:h="240" w:hRule="exact" w:wrap="auto" w:vAnchor="page" w:hAnchor="page" w:x="361" w:y="102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K201002 OSTALA UREDSKA OPREMA</w:t>
      </w:r>
    </w:p>
    <w:p w:rsidR="00351C0B" w:rsidRDefault="00351C0B">
      <w:pPr>
        <w:framePr w:w="1250" w:h="210" w:hRule="exact" w:wrap="auto" w:vAnchor="page" w:hAnchor="page" w:x="8521" w:y="10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10" w:hRule="exact" w:wrap="auto" w:vAnchor="page" w:hAnchor="page" w:x="11091" w:y="10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9796" w:y="10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15.000,00</w:t>
      </w:r>
    </w:p>
    <w:p w:rsidR="00351C0B" w:rsidRDefault="00351C0B">
      <w:pPr>
        <w:framePr w:w="740" w:h="210" w:hRule="exact" w:wrap="auto" w:vAnchor="page" w:hAnchor="page" w:x="14891" w:y="102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25,00</w:t>
      </w:r>
    </w:p>
    <w:p w:rsidR="00351C0B" w:rsidRDefault="00351C0B">
      <w:pPr>
        <w:framePr w:w="1250" w:h="210" w:hRule="exact" w:wrap="auto" w:vAnchor="page" w:hAnchor="page" w:x="7236" w:y="10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10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10" w:hRule="exact" w:wrap="auto" w:vAnchor="page" w:hAnchor="page" w:x="13636" w:y="10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6780" w:h="210" w:hRule="exact" w:wrap="auto" w:vAnchor="page" w:hAnchor="page" w:x="361" w:y="104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10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10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10" w:hRule="exact" w:wrap="auto" w:vAnchor="page" w:hAnchor="page" w:x="9796" w:y="10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15.000,00</w:t>
      </w:r>
    </w:p>
    <w:p w:rsidR="00351C0B" w:rsidRDefault="00351C0B">
      <w:pPr>
        <w:framePr w:w="1250" w:h="210" w:hRule="exact" w:wrap="auto" w:vAnchor="page" w:hAnchor="page" w:x="11091" w:y="10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740" w:h="210" w:hRule="exact" w:wrap="auto" w:vAnchor="page" w:hAnchor="page" w:x="14891" w:y="104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25,00</w:t>
      </w:r>
    </w:p>
    <w:p w:rsidR="00351C0B" w:rsidRDefault="00351C0B">
      <w:pPr>
        <w:framePr w:w="1250" w:h="210" w:hRule="exact" w:wrap="auto" w:vAnchor="page" w:hAnchor="page" w:x="12356" w:y="10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10" w:hRule="exact" w:wrap="auto" w:vAnchor="page" w:hAnchor="page" w:x="13636" w:y="10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090" w:h="240" w:hRule="exact" w:wrap="auto" w:vAnchor="page" w:hAnchor="page" w:x="1066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10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600" w:h="240" w:hRule="exact" w:wrap="auto" w:vAnchor="page" w:hAnchor="page" w:x="6591" w:y="106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15.000,00</w:t>
      </w:r>
    </w:p>
    <w:p w:rsidR="00351C0B" w:rsidRDefault="00351C0B">
      <w:pPr>
        <w:framePr w:w="1250" w:h="240" w:hRule="exact" w:wrap="auto" w:vAnchor="page" w:hAnchor="page" w:x="11091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740" w:h="240" w:hRule="exact" w:wrap="auto" w:vAnchor="page" w:hAnchor="page" w:x="14891" w:y="106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25,00</w:t>
      </w:r>
    </w:p>
    <w:p w:rsidR="00351C0B" w:rsidRDefault="00351C0B">
      <w:pPr>
        <w:framePr w:w="1250" w:h="240" w:hRule="exact" w:wrap="auto" w:vAnchor="page" w:hAnchor="page" w:x="7236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40" w:hRule="exact" w:wrap="auto" w:vAnchor="page" w:hAnchor="page" w:x="13636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915" w:h="240" w:hRule="exact" w:wrap="auto" w:vAnchor="page" w:hAnchor="page" w:x="15121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30</w:t>
      </w:r>
    </w:p>
    <w:p w:rsidR="00351C0B" w:rsidRDefault="00351C0B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1C0B" w:rsidRDefault="00351C0B">
      <w:pPr>
        <w:framePr w:w="715" w:h="240" w:hRule="exact" w:wrap="auto" w:vAnchor="page" w:hAnchor="page" w:x="32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noProof/>
          <w:lang w:val="hr-HR" w:eastAsia="hr-HR"/>
        </w:rPr>
        <w:pict>
          <v:rect id="_x0000_s1877" style="position:absolute;margin-left:12pt;margin-top:101.75pt;width:804pt;height:12pt;z-index:-250786816;mso-position-horizontal-relative:page;mso-position-vertical-relative:page" o:allowincell="f" fillcolor="#7d7d7d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878" style="position:absolute;margin-left:12pt;margin-top:113.75pt;width:804pt;height:12pt;z-index:-250785792;mso-position-horizontal-relative:page;mso-position-vertical-relative:page" o:allowincell="f" fillcolor="#8f8f8f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879" style="position:absolute;margin-left:12pt;margin-top:125.75pt;width:804pt;height:12pt;z-index:-250784768;mso-position-horizontal-relative:page;mso-position-vertical-relative:page" o:allowincell="f" fillcolor="#ababab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880" style="position:absolute;margin-left:12pt;margin-top:137.75pt;width:804pt;height:12pt;z-index:-250783744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881" style="position:absolute;margin-left:12pt;margin-top:149.75pt;width:804pt;height:12pt;z-index:-25078272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882" style="position:absolute;margin-left:12pt;margin-top:214.75pt;width:804pt;height:12pt;z-index:-250781696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883" style="position:absolute;margin-left:12pt;margin-top:226.75pt;width:804pt;height:12pt;z-index:-25078067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884" style="position:absolute;margin-left:12pt;margin-top:278.5pt;width:804pt;height:12pt;z-index:-250779648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885" style="position:absolute;margin-left:12pt;margin-top:290.5pt;width:804pt;height:12pt;z-index:-25077862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886" style="position:absolute;margin-left:12pt;margin-top:342.25pt;width:804pt;height:12pt;z-index:-250777600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887" style="position:absolute;margin-left:12pt;margin-top:354.25pt;width:804pt;height:12pt;z-index:-25077657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888" style="position:absolute;margin-left:12pt;margin-top:406pt;width:804pt;height:12pt;z-index:-250775552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889" style="position:absolute;margin-left:12pt;margin-top:418pt;width:804pt;height:12pt;z-index:-25077452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890" style="position:absolute;margin-left:12pt;margin-top:469.75pt;width:804pt;height:12pt;z-index:-250773504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891" style="position:absolute;margin-left:12pt;margin-top:481.75pt;width:804pt;height:12pt;z-index:-25077248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892" style="position:absolute;margin-left:12pt;margin-top:533.5pt;width:804pt;height:12pt;z-index:-250771456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line id="_x0000_s1893" style="position:absolute;z-index:-250770432;mso-position-horizontal-relative:page;mso-position-vertical-relative:page" from="12pt,70.95pt" to="786.8pt,70.95pt" o:allowincell="f" strokeweight="1.5pt">
            <w10:wrap anchorx="page" anchory="page"/>
          </v:line>
        </w:pict>
      </w:r>
      <w:r>
        <w:rPr>
          <w:noProof/>
          <w:lang w:val="hr-HR" w:eastAsia="hr-HR"/>
        </w:rPr>
        <w:pict>
          <v:line id="_x0000_s1894" style="position:absolute;z-index:-250769408;mso-position-horizontal-relative:page;mso-position-vertical-relative:page" from="18pt,87.75pt" to="789.05pt,87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95" style="position:absolute;z-index:-250768384;mso-position-horizontal-relative:page;mso-position-vertical-relative:page" from="18pt,101pt" to="789.05pt,101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96" style="position:absolute;z-index:-250767360;mso-position-horizontal-relative:page;mso-position-vertical-relative:page" from="18pt,174.25pt" to="789.05pt,174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97" style="position:absolute;z-index:-250766336;mso-position-horizontal-relative:page;mso-position-vertical-relative:page" from="18pt,187.5pt" to="789.05pt,187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98" style="position:absolute;z-index:-250765312;mso-position-horizontal-relative:page;mso-position-vertical-relative:page" from="18pt,200.75pt" to="789.05pt,200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899" style="position:absolute;z-index:-250764288;mso-position-horizontal-relative:page;mso-position-vertical-relative:page" from="18pt,214pt" to="789.05pt,214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00" style="position:absolute;z-index:-250763264;mso-position-horizontal-relative:page;mso-position-vertical-relative:page" from="18pt,251.25pt" to="789.05pt,251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01" style="position:absolute;z-index:-250762240;mso-position-horizontal-relative:page;mso-position-vertical-relative:page" from="18pt,264.5pt" to="789.05pt,264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02" style="position:absolute;z-index:-250761216;mso-position-horizontal-relative:page;mso-position-vertical-relative:page" from="18pt,277.75pt" to="789.05pt,277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03" style="position:absolute;z-index:-250760192;mso-position-horizontal-relative:page;mso-position-vertical-relative:page" from="18pt,315pt" to="789.05pt,31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04" style="position:absolute;z-index:-250759168;mso-position-horizontal-relative:page;mso-position-vertical-relative:page" from="18pt,328.25pt" to="789.05pt,328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05" style="position:absolute;z-index:-250758144;mso-position-horizontal-relative:page;mso-position-vertical-relative:page" from="18pt,341.5pt" to="789.05pt,341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06" style="position:absolute;z-index:-250757120;mso-position-horizontal-relative:page;mso-position-vertical-relative:page" from="18pt,378.75pt" to="789.05pt,378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07" style="position:absolute;z-index:-250756096;mso-position-horizontal-relative:page;mso-position-vertical-relative:page" from="18pt,392pt" to="789.05pt,392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08" style="position:absolute;z-index:-250755072;mso-position-horizontal-relative:page;mso-position-vertical-relative:page" from="18pt,405.25pt" to="789.05pt,405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09" style="position:absolute;z-index:-250754048;mso-position-horizontal-relative:page;mso-position-vertical-relative:page" from="18pt,442.5pt" to="789.05pt,442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10" style="position:absolute;z-index:-250753024;mso-position-horizontal-relative:page;mso-position-vertical-relative:page" from="18pt,455.75pt" to="789.05pt,455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11" style="position:absolute;z-index:-250752000;mso-position-horizontal-relative:page;mso-position-vertical-relative:page" from="18pt,469pt" to="789.05pt,469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12" style="position:absolute;z-index:-250750976;mso-position-horizontal-relative:page;mso-position-vertical-relative:page" from="18pt,506.25pt" to="789.05pt,506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13" style="position:absolute;z-index:-250749952;mso-position-horizontal-relative:page;mso-position-vertical-relative:page" from="18pt,519.5pt" to="789.05pt,519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14" style="position:absolute;z-index:-250748928;mso-position-horizontal-relative:page;mso-position-vertical-relative:page" from="18pt,532.75pt" to="789.05pt,532.75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b/>
          <w:color w:val="000000"/>
          <w:kern w:val="2"/>
          <w:sz w:val="13"/>
          <w:szCs w:val="24"/>
        </w:rPr>
        <w:t>Pozicija</w:t>
      </w:r>
    </w:p>
    <w:p w:rsidR="00351C0B" w:rsidRDefault="00351C0B">
      <w:pPr>
        <w:framePr w:w="4340" w:h="240" w:hRule="exact" w:wrap="auto" w:vAnchor="page" w:hAnchor="page" w:x="2186" w:y="1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Vrsta rashoda i izdataka</w:t>
      </w:r>
    </w:p>
    <w:p w:rsidR="00351C0B" w:rsidRDefault="00351C0B">
      <w:pPr>
        <w:framePr w:w="1250" w:h="240" w:hRule="exact" w:wrap="auto" w:vAnchor="page" w:hAnchor="page" w:x="852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Planirano 2020.</w:t>
      </w:r>
    </w:p>
    <w:p w:rsidR="00351C0B" w:rsidRDefault="00351C0B">
      <w:pPr>
        <w:framePr w:w="600" w:h="240" w:hRule="exact" w:wrap="auto" w:vAnchor="page" w:hAnchor="page" w:x="659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Klas.</w:t>
      </w:r>
    </w:p>
    <w:p w:rsidR="00351C0B" w:rsidRDefault="00351C0B">
      <w:pPr>
        <w:framePr w:w="1090" w:h="240" w:hRule="exact" w:wrap="auto" w:vAnchor="page" w:hAnchor="page" w:x="106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Broj konta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Pove./smanj.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</w:p>
    <w:p w:rsidR="00351C0B" w:rsidRDefault="00351C0B">
      <w:pPr>
        <w:framePr w:w="1250" w:h="240" w:hRule="exact" w:wrap="auto" w:vAnchor="page" w:hAnchor="page" w:x="11091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Novi plan 2020.</w:t>
      </w:r>
    </w:p>
    <w:p w:rsidR="00351C0B" w:rsidRDefault="00351C0B">
      <w:pPr>
        <w:framePr w:w="740" w:h="240" w:hRule="exact" w:wrap="auto" w:vAnchor="page" w:hAnchor="page" w:x="14891" w:y="1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Index</w:t>
      </w:r>
    </w:p>
    <w:p w:rsidR="00351C0B" w:rsidRDefault="00351C0B">
      <w:pPr>
        <w:framePr w:w="1250" w:h="240" w:hRule="exact" w:wrap="auto" w:vAnchor="page" w:hAnchor="page" w:x="72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 xml:space="preserve">Ostvareno </w:t>
      </w:r>
    </w:p>
    <w:p w:rsidR="00351C0B" w:rsidRDefault="00351C0B">
      <w:pPr>
        <w:framePr w:w="1250" w:h="240" w:hRule="exact" w:wrap="auto" w:vAnchor="page" w:hAnchor="page" w:x="1235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2021.</w:t>
      </w:r>
    </w:p>
    <w:p w:rsidR="00351C0B" w:rsidRDefault="00351C0B">
      <w:pPr>
        <w:framePr w:w="1250" w:h="240" w:hRule="exact" w:wrap="auto" w:vAnchor="page" w:hAnchor="page" w:x="136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2022.</w:t>
      </w:r>
    </w:p>
    <w:p w:rsidR="00351C0B" w:rsidRDefault="00351C0B">
      <w:pPr>
        <w:framePr w:w="1090" w:h="240" w:hRule="exact" w:wrap="auto" w:vAnchor="page" w:hAnchor="page" w:x="106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1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600" w:h="240" w:hRule="exact" w:wrap="auto" w:vAnchor="page" w:hAnchor="page" w:x="6591" w:y="15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15.000,00</w:t>
      </w:r>
    </w:p>
    <w:p w:rsidR="00351C0B" w:rsidRDefault="00351C0B">
      <w:pPr>
        <w:framePr w:w="1250" w:h="240" w:hRule="exact" w:wrap="auto" w:vAnchor="page" w:hAnchor="page" w:x="1109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740" w:h="240" w:hRule="exact" w:wrap="auto" w:vAnchor="page" w:hAnchor="page" w:x="14891" w:y="15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25,00</w:t>
      </w:r>
    </w:p>
    <w:p w:rsidR="00351C0B" w:rsidRDefault="00351C0B">
      <w:pPr>
        <w:framePr w:w="1250" w:h="240" w:hRule="exact" w:wrap="auto" w:vAnchor="page" w:hAnchor="page" w:x="723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40" w:hRule="exact" w:wrap="auto" w:vAnchor="page" w:hAnchor="page" w:x="1363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090" w:h="240" w:hRule="exact" w:wrap="auto" w:vAnchor="page" w:hAnchor="page" w:x="106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422</w:t>
      </w:r>
    </w:p>
    <w:p w:rsidR="00351C0B" w:rsidRDefault="00351C0B">
      <w:pPr>
        <w:framePr w:w="4340" w:h="240" w:hRule="exact" w:wrap="auto" w:vAnchor="page" w:hAnchor="page" w:x="2186" w:y="1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Postrojenja i oprema</w:t>
      </w:r>
    </w:p>
    <w:p w:rsidR="00351C0B" w:rsidRDefault="00351C0B">
      <w:pPr>
        <w:framePr w:w="1250" w:h="240" w:hRule="exact" w:wrap="auto" w:vAnchor="page" w:hAnchor="page" w:x="8521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600" w:h="240" w:hRule="exact" w:wrap="auto" w:vAnchor="page" w:hAnchor="page" w:x="6591" w:y="1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0911</w:t>
      </w:r>
    </w:p>
    <w:p w:rsidR="00351C0B" w:rsidRDefault="00351C0B">
      <w:pPr>
        <w:framePr w:w="1250" w:h="240" w:hRule="exact" w:wrap="auto" w:vAnchor="page" w:hAnchor="page" w:x="979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15.000,00</w:t>
      </w:r>
    </w:p>
    <w:p w:rsidR="00351C0B" w:rsidRDefault="00351C0B">
      <w:pPr>
        <w:framePr w:w="1250" w:h="240" w:hRule="exact" w:wrap="auto" w:vAnchor="page" w:hAnchor="page" w:x="11091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740" w:h="240" w:hRule="exact" w:wrap="auto" w:vAnchor="page" w:hAnchor="page" w:x="14891" w:y="1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25,00</w:t>
      </w:r>
    </w:p>
    <w:p w:rsidR="00351C0B" w:rsidRDefault="00351C0B">
      <w:pPr>
        <w:framePr w:w="1250" w:h="240" w:hRule="exact" w:wrap="auto" w:vAnchor="page" w:hAnchor="page" w:x="723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2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>Glava: 03 H.N.KNJIŽNICA SUTIVAN</w:t>
      </w:r>
    </w:p>
    <w:p w:rsidR="00351C0B" w:rsidRDefault="00351C0B">
      <w:pPr>
        <w:framePr w:w="1250" w:h="210" w:hRule="exact" w:wrap="auto" w:vAnchor="page" w:hAnchor="page" w:x="8521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527.383,75</w:t>
      </w:r>
    </w:p>
    <w:p w:rsidR="00351C0B" w:rsidRDefault="00351C0B">
      <w:pPr>
        <w:framePr w:w="1250" w:h="210" w:hRule="exact" w:wrap="auto" w:vAnchor="page" w:hAnchor="page" w:x="11091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315.600,00</w:t>
      </w:r>
    </w:p>
    <w:p w:rsidR="00351C0B" w:rsidRDefault="00351C0B">
      <w:pPr>
        <w:framePr w:w="1250" w:h="210" w:hRule="exact" w:wrap="auto" w:vAnchor="page" w:hAnchor="page" w:x="979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noBreakHyphen/>
        <w:t>211.783,75</w:t>
      </w:r>
    </w:p>
    <w:p w:rsidR="00351C0B" w:rsidRDefault="00351C0B">
      <w:pPr>
        <w:framePr w:w="740" w:h="210" w:hRule="exact" w:wrap="auto" w:vAnchor="page" w:hAnchor="page" w:x="14891" w:y="20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59,84</w:t>
      </w:r>
    </w:p>
    <w:p w:rsidR="00351C0B" w:rsidRDefault="00351C0B">
      <w:pPr>
        <w:framePr w:w="1250" w:h="210" w:hRule="exact" w:wrap="auto" w:vAnchor="page" w:hAnchor="page" w:x="723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98.978,30</w:t>
      </w:r>
    </w:p>
    <w:p w:rsidR="00351C0B" w:rsidRDefault="00351C0B">
      <w:pPr>
        <w:framePr w:w="1250" w:h="210" w:hRule="exact" w:wrap="auto" w:vAnchor="page" w:hAnchor="page" w:x="1235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363.000,00</w:t>
      </w:r>
    </w:p>
    <w:p w:rsidR="00351C0B" w:rsidRDefault="00351C0B">
      <w:pPr>
        <w:framePr w:w="1250" w:h="210" w:hRule="exact" w:wrap="auto" w:vAnchor="page" w:hAnchor="page" w:x="1363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349.500,00</w:t>
      </w:r>
    </w:p>
    <w:p w:rsidR="00351C0B" w:rsidRDefault="00351C0B">
      <w:pPr>
        <w:framePr w:w="6780" w:h="240" w:hRule="exact" w:wrap="auto" w:vAnchor="page" w:hAnchor="page" w:x="361" w:y="2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>Program: 3001 FINANC.OSN.DJELAT.KNJIŽNICA</w:t>
      </w:r>
    </w:p>
    <w:p w:rsidR="00351C0B" w:rsidRDefault="00351C0B">
      <w:pPr>
        <w:framePr w:w="1250" w:h="210" w:hRule="exact" w:wrap="auto" w:vAnchor="page" w:hAnchor="page" w:x="8521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527.383,75</w:t>
      </w:r>
    </w:p>
    <w:p w:rsidR="00351C0B" w:rsidRDefault="00351C0B">
      <w:pPr>
        <w:framePr w:w="1250" w:h="210" w:hRule="exact" w:wrap="auto" w:vAnchor="page" w:hAnchor="page" w:x="11091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315.600,00</w:t>
      </w:r>
    </w:p>
    <w:p w:rsidR="00351C0B" w:rsidRDefault="00351C0B">
      <w:pPr>
        <w:framePr w:w="1250" w:h="210" w:hRule="exact" w:wrap="auto" w:vAnchor="page" w:hAnchor="page" w:x="979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noBreakHyphen/>
        <w:t>211.783,75</w:t>
      </w:r>
    </w:p>
    <w:p w:rsidR="00351C0B" w:rsidRDefault="00351C0B">
      <w:pPr>
        <w:framePr w:w="740" w:h="210" w:hRule="exact" w:wrap="auto" w:vAnchor="page" w:hAnchor="page" w:x="14891" w:y="22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59,84</w:t>
      </w:r>
    </w:p>
    <w:p w:rsidR="00351C0B" w:rsidRDefault="00351C0B">
      <w:pPr>
        <w:framePr w:w="1250" w:h="210" w:hRule="exact" w:wrap="auto" w:vAnchor="page" w:hAnchor="page" w:x="723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98.978,30</w:t>
      </w:r>
    </w:p>
    <w:p w:rsidR="00351C0B" w:rsidRDefault="00351C0B">
      <w:pPr>
        <w:framePr w:w="1250" w:h="210" w:hRule="exact" w:wrap="auto" w:vAnchor="page" w:hAnchor="page" w:x="1235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363.000,00</w:t>
      </w:r>
    </w:p>
    <w:p w:rsidR="00351C0B" w:rsidRDefault="00351C0B">
      <w:pPr>
        <w:framePr w:w="1250" w:h="210" w:hRule="exact" w:wrap="auto" w:vAnchor="page" w:hAnchor="page" w:x="1363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349.500,00</w:t>
      </w:r>
    </w:p>
    <w:p w:rsidR="00351C0B" w:rsidRDefault="00351C0B">
      <w:pPr>
        <w:framePr w:w="6780" w:h="240" w:hRule="exact" w:wrap="auto" w:vAnchor="page" w:hAnchor="page" w:x="361" w:y="2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Korisnik: 42563 KNJIŽNICA SUTIVAN</w:t>
      </w:r>
    </w:p>
    <w:p w:rsidR="00351C0B" w:rsidRDefault="00351C0B">
      <w:pPr>
        <w:framePr w:w="1250" w:h="210" w:hRule="exact" w:wrap="auto" w:vAnchor="page" w:hAnchor="page" w:x="8521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527.383,75</w:t>
      </w:r>
    </w:p>
    <w:p w:rsidR="00351C0B" w:rsidRDefault="00351C0B">
      <w:pPr>
        <w:framePr w:w="1250" w:h="210" w:hRule="exact" w:wrap="auto" w:vAnchor="page" w:hAnchor="page" w:x="11091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315.600,00</w:t>
      </w:r>
    </w:p>
    <w:p w:rsidR="00351C0B" w:rsidRDefault="00351C0B">
      <w:pPr>
        <w:framePr w:w="1250" w:h="210" w:hRule="exact" w:wrap="auto" w:vAnchor="page" w:hAnchor="page" w:x="979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211.783,75</w:t>
      </w:r>
    </w:p>
    <w:p w:rsidR="00351C0B" w:rsidRDefault="00351C0B">
      <w:pPr>
        <w:framePr w:w="740" w:h="210" w:hRule="exact" w:wrap="auto" w:vAnchor="page" w:hAnchor="page" w:x="14891" w:y="2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59,84</w:t>
      </w:r>
    </w:p>
    <w:p w:rsidR="00351C0B" w:rsidRDefault="00351C0B">
      <w:pPr>
        <w:framePr w:w="1250" w:h="210" w:hRule="exact" w:wrap="auto" w:vAnchor="page" w:hAnchor="page" w:x="7231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98.978,30</w:t>
      </w:r>
    </w:p>
    <w:p w:rsidR="00351C0B" w:rsidRDefault="00351C0B">
      <w:pPr>
        <w:framePr w:w="1250" w:h="210" w:hRule="exact" w:wrap="auto" w:vAnchor="page" w:hAnchor="page" w:x="1235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363.000,00</w:t>
      </w:r>
    </w:p>
    <w:p w:rsidR="00351C0B" w:rsidRDefault="00351C0B">
      <w:pPr>
        <w:framePr w:w="1250" w:h="210" w:hRule="exact" w:wrap="auto" w:vAnchor="page" w:hAnchor="page" w:x="1363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349.500,00</w:t>
      </w:r>
    </w:p>
    <w:p w:rsidR="00351C0B" w:rsidRDefault="00351C0B">
      <w:pPr>
        <w:framePr w:w="6780" w:h="240" w:hRule="exact" w:wrap="auto" w:vAnchor="page" w:hAnchor="page" w:x="361" w:y="2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A301001 PLAĆE ZA ZAPOSLENE</w:t>
      </w:r>
    </w:p>
    <w:p w:rsidR="00351C0B" w:rsidRDefault="00351C0B">
      <w:pPr>
        <w:framePr w:w="1250" w:h="210" w:hRule="exact" w:wrap="auto" w:vAnchor="page" w:hAnchor="page" w:x="8521" w:y="2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165.500,00</w:t>
      </w:r>
    </w:p>
    <w:p w:rsidR="00351C0B" w:rsidRDefault="00351C0B">
      <w:pPr>
        <w:framePr w:w="1250" w:h="210" w:hRule="exact" w:wrap="auto" w:vAnchor="page" w:hAnchor="page" w:x="11091" w:y="2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165.500,00</w:t>
      </w:r>
    </w:p>
    <w:p w:rsidR="00351C0B" w:rsidRDefault="00351C0B">
      <w:pPr>
        <w:framePr w:w="1250" w:h="210" w:hRule="exact" w:wrap="auto" w:vAnchor="page" w:hAnchor="page" w:x="9796" w:y="2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2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2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83.840,39</w:t>
      </w:r>
    </w:p>
    <w:p w:rsidR="00351C0B" w:rsidRDefault="00351C0B">
      <w:pPr>
        <w:framePr w:w="1250" w:h="210" w:hRule="exact" w:wrap="auto" w:vAnchor="page" w:hAnchor="page" w:x="12356" w:y="2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170.500,00</w:t>
      </w:r>
    </w:p>
    <w:p w:rsidR="00351C0B" w:rsidRDefault="00351C0B">
      <w:pPr>
        <w:framePr w:w="1250" w:h="210" w:hRule="exact" w:wrap="auto" w:vAnchor="page" w:hAnchor="page" w:x="13636" w:y="2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172.000,00</w:t>
      </w:r>
    </w:p>
    <w:p w:rsidR="00351C0B" w:rsidRDefault="00351C0B">
      <w:pPr>
        <w:framePr w:w="6780" w:h="210" w:hRule="exact" w:wrap="auto" w:vAnchor="page" w:hAnchor="page" w:x="361" w:y="2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29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83.840,39</w:t>
      </w:r>
    </w:p>
    <w:p w:rsidR="00351C0B" w:rsidRDefault="00351C0B">
      <w:pPr>
        <w:framePr w:w="1250" w:h="210" w:hRule="exact" w:wrap="auto" w:vAnchor="page" w:hAnchor="page" w:x="8521" w:y="29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165.500,00</w:t>
      </w:r>
    </w:p>
    <w:p w:rsidR="00351C0B" w:rsidRDefault="00351C0B">
      <w:pPr>
        <w:framePr w:w="1250" w:h="210" w:hRule="exact" w:wrap="auto" w:vAnchor="page" w:hAnchor="page" w:x="9796" w:y="29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29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165.500,00</w:t>
      </w:r>
    </w:p>
    <w:p w:rsidR="00351C0B" w:rsidRDefault="00351C0B">
      <w:pPr>
        <w:framePr w:w="740" w:h="210" w:hRule="exact" w:wrap="auto" w:vAnchor="page" w:hAnchor="page" w:x="14891" w:y="29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29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170.500,00</w:t>
      </w:r>
    </w:p>
    <w:p w:rsidR="00351C0B" w:rsidRDefault="00351C0B">
      <w:pPr>
        <w:framePr w:w="1250" w:h="210" w:hRule="exact" w:wrap="auto" w:vAnchor="page" w:hAnchor="page" w:x="13636" w:y="29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172.000,00</w:t>
      </w:r>
    </w:p>
    <w:p w:rsidR="00351C0B" w:rsidRDefault="00351C0B">
      <w:pPr>
        <w:framePr w:w="1090" w:h="240" w:hRule="exact" w:wrap="auto" w:vAnchor="page" w:hAnchor="page" w:x="1066" w:y="32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3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32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165.500,00</w:t>
      </w:r>
    </w:p>
    <w:p w:rsidR="00351C0B" w:rsidRDefault="00351C0B">
      <w:pPr>
        <w:framePr w:w="600" w:h="240" w:hRule="exact" w:wrap="auto" w:vAnchor="page" w:hAnchor="page" w:x="6591" w:y="32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32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32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165.500,00</w:t>
      </w:r>
    </w:p>
    <w:p w:rsidR="00351C0B" w:rsidRDefault="00351C0B">
      <w:pPr>
        <w:framePr w:w="740" w:h="240" w:hRule="exact" w:wrap="auto" w:vAnchor="page" w:hAnchor="page" w:x="14891" w:y="32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32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83.840,39</w:t>
      </w:r>
    </w:p>
    <w:p w:rsidR="00351C0B" w:rsidRDefault="00351C0B">
      <w:pPr>
        <w:framePr w:w="1250" w:h="240" w:hRule="exact" w:wrap="auto" w:vAnchor="page" w:hAnchor="page" w:x="12356" w:y="32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170.500,00</w:t>
      </w:r>
    </w:p>
    <w:p w:rsidR="00351C0B" w:rsidRDefault="00351C0B">
      <w:pPr>
        <w:framePr w:w="1250" w:h="240" w:hRule="exact" w:wrap="auto" w:vAnchor="page" w:hAnchor="page" w:x="13636" w:y="32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172.000,00</w:t>
      </w:r>
    </w:p>
    <w:p w:rsidR="00351C0B" w:rsidRDefault="00351C0B">
      <w:pPr>
        <w:framePr w:w="1090" w:h="240" w:hRule="exact" w:wrap="auto" w:vAnchor="page" w:hAnchor="page" w:x="1066" w:y="3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31</w:t>
      </w:r>
    </w:p>
    <w:p w:rsidR="00351C0B" w:rsidRDefault="00351C0B">
      <w:pPr>
        <w:framePr w:w="4340" w:h="240" w:hRule="exact" w:wrap="auto" w:vAnchor="page" w:hAnchor="page" w:x="2186" w:y="3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zaposlene</w:t>
      </w:r>
    </w:p>
    <w:p w:rsidR="00351C0B" w:rsidRDefault="00351C0B">
      <w:pPr>
        <w:framePr w:w="1250" w:h="240" w:hRule="exact" w:wrap="auto" w:vAnchor="page" w:hAnchor="page" w:x="8521" w:y="3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165.500,00</w:t>
      </w:r>
    </w:p>
    <w:p w:rsidR="00351C0B" w:rsidRDefault="00351C0B">
      <w:pPr>
        <w:framePr w:w="600" w:h="240" w:hRule="exact" w:wrap="auto" w:vAnchor="page" w:hAnchor="page" w:x="6591" w:y="3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3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3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165.500,00</w:t>
      </w:r>
    </w:p>
    <w:p w:rsidR="00351C0B" w:rsidRDefault="00351C0B">
      <w:pPr>
        <w:framePr w:w="740" w:h="240" w:hRule="exact" w:wrap="auto" w:vAnchor="page" w:hAnchor="page" w:x="14891" w:y="3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3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83.840,39</w:t>
      </w:r>
    </w:p>
    <w:p w:rsidR="00351C0B" w:rsidRDefault="00351C0B">
      <w:pPr>
        <w:framePr w:w="1250" w:h="240" w:hRule="exact" w:wrap="auto" w:vAnchor="page" w:hAnchor="page" w:x="12356" w:y="3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170.500,00</w:t>
      </w:r>
    </w:p>
    <w:p w:rsidR="00351C0B" w:rsidRDefault="00351C0B">
      <w:pPr>
        <w:framePr w:w="1250" w:h="240" w:hRule="exact" w:wrap="auto" w:vAnchor="page" w:hAnchor="page" w:x="13636" w:y="3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172.000,00</w:t>
      </w:r>
    </w:p>
    <w:p w:rsidR="00351C0B" w:rsidRDefault="00351C0B">
      <w:pPr>
        <w:framePr w:w="1090" w:h="240" w:hRule="exact" w:wrap="auto" w:vAnchor="page" w:hAnchor="page" w:x="1066" w:y="37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311</w:t>
      </w:r>
    </w:p>
    <w:p w:rsidR="00351C0B" w:rsidRDefault="00351C0B">
      <w:pPr>
        <w:framePr w:w="4340" w:h="240" w:hRule="exact" w:wrap="auto" w:vAnchor="page" w:hAnchor="page" w:x="2186" w:y="37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Plaće (Bruto)</w:t>
      </w:r>
    </w:p>
    <w:p w:rsidR="00351C0B" w:rsidRDefault="00351C0B">
      <w:pPr>
        <w:framePr w:w="1250" w:h="240" w:hRule="exact" w:wrap="auto" w:vAnchor="page" w:hAnchor="page" w:x="8521" w:y="37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142.000,00</w:t>
      </w:r>
    </w:p>
    <w:p w:rsidR="00351C0B" w:rsidRDefault="00351C0B">
      <w:pPr>
        <w:framePr w:w="600" w:h="240" w:hRule="exact" w:wrap="auto" w:vAnchor="page" w:hAnchor="page" w:x="6591" w:y="37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37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37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142.000,00</w:t>
      </w:r>
    </w:p>
    <w:p w:rsidR="00351C0B" w:rsidRDefault="00351C0B">
      <w:pPr>
        <w:framePr w:w="740" w:h="240" w:hRule="exact" w:wrap="auto" w:vAnchor="page" w:hAnchor="page" w:x="14891" w:y="37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37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71.966,01</w:t>
      </w:r>
    </w:p>
    <w:p w:rsidR="00351C0B" w:rsidRDefault="00351C0B">
      <w:pPr>
        <w:framePr w:w="1090" w:h="240" w:hRule="exact" w:wrap="auto" w:vAnchor="page" w:hAnchor="page" w:x="1066" w:y="40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313</w:t>
      </w:r>
    </w:p>
    <w:p w:rsidR="00351C0B" w:rsidRDefault="00351C0B">
      <w:pPr>
        <w:framePr w:w="4340" w:h="240" w:hRule="exact" w:wrap="auto" w:vAnchor="page" w:hAnchor="page" w:x="2186" w:y="4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Doprinosi na plaće</w:t>
      </w:r>
    </w:p>
    <w:p w:rsidR="00351C0B" w:rsidRDefault="00351C0B">
      <w:pPr>
        <w:framePr w:w="1250" w:h="240" w:hRule="exact" w:wrap="auto" w:vAnchor="page" w:hAnchor="page" w:x="8521" w:y="40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23.500,00</w:t>
      </w:r>
    </w:p>
    <w:p w:rsidR="00351C0B" w:rsidRDefault="00351C0B">
      <w:pPr>
        <w:framePr w:w="600" w:h="240" w:hRule="exact" w:wrap="auto" w:vAnchor="page" w:hAnchor="page" w:x="6591" w:y="4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40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40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23.500,00</w:t>
      </w:r>
    </w:p>
    <w:p w:rsidR="00351C0B" w:rsidRDefault="00351C0B">
      <w:pPr>
        <w:framePr w:w="740" w:h="240" w:hRule="exact" w:wrap="auto" w:vAnchor="page" w:hAnchor="page" w:x="14891" w:y="4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40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11.874,38</w:t>
      </w:r>
    </w:p>
    <w:p w:rsidR="00351C0B" w:rsidRDefault="00351C0B">
      <w:pPr>
        <w:framePr w:w="6780" w:h="240" w:hRule="exact" w:wrap="auto" w:vAnchor="page" w:hAnchor="page" w:x="361" w:y="4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A301002 REGRES,BOŽIĆNICA,DAR ZA DJECU</w:t>
      </w:r>
    </w:p>
    <w:p w:rsidR="00351C0B" w:rsidRDefault="00351C0B">
      <w:pPr>
        <w:framePr w:w="1250" w:h="210" w:hRule="exact" w:wrap="auto" w:vAnchor="page" w:hAnchor="page" w:x="8521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7.500,00</w:t>
      </w:r>
    </w:p>
    <w:p w:rsidR="00351C0B" w:rsidRDefault="00351C0B">
      <w:pPr>
        <w:framePr w:w="1250" w:h="210" w:hRule="exact" w:wrap="auto" w:vAnchor="page" w:hAnchor="page" w:x="11091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9796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7.500,00</w:t>
      </w:r>
    </w:p>
    <w:p w:rsidR="00351C0B" w:rsidRDefault="00351C0B">
      <w:pPr>
        <w:framePr w:w="740" w:h="210" w:hRule="exact" w:wrap="auto" w:vAnchor="page" w:hAnchor="page" w:x="14891" w:y="42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7236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7.500,00</w:t>
      </w:r>
    </w:p>
    <w:p w:rsidR="00351C0B" w:rsidRDefault="00351C0B">
      <w:pPr>
        <w:framePr w:w="1250" w:h="210" w:hRule="exact" w:wrap="auto" w:vAnchor="page" w:hAnchor="page" w:x="13636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7.500,00</w:t>
      </w:r>
    </w:p>
    <w:p w:rsidR="00351C0B" w:rsidRDefault="00351C0B">
      <w:pPr>
        <w:framePr w:w="6780" w:h="210" w:hRule="exact" w:wrap="auto" w:vAnchor="page" w:hAnchor="page" w:x="361" w:y="4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4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4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7.500,00</w:t>
      </w:r>
    </w:p>
    <w:p w:rsidR="00351C0B" w:rsidRDefault="00351C0B">
      <w:pPr>
        <w:framePr w:w="1250" w:h="210" w:hRule="exact" w:wrap="auto" w:vAnchor="page" w:hAnchor="page" w:x="9796" w:y="4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7.500,00</w:t>
      </w:r>
    </w:p>
    <w:p w:rsidR="00351C0B" w:rsidRDefault="00351C0B">
      <w:pPr>
        <w:framePr w:w="1250" w:h="210" w:hRule="exact" w:wrap="auto" w:vAnchor="page" w:hAnchor="page" w:x="11091" w:y="4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45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4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7.500,00</w:t>
      </w:r>
    </w:p>
    <w:p w:rsidR="00351C0B" w:rsidRDefault="00351C0B">
      <w:pPr>
        <w:framePr w:w="1250" w:h="210" w:hRule="exact" w:wrap="auto" w:vAnchor="page" w:hAnchor="page" w:x="13636" w:y="4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7.500,00</w:t>
      </w:r>
    </w:p>
    <w:p w:rsidR="00351C0B" w:rsidRDefault="00351C0B">
      <w:pPr>
        <w:framePr w:w="1090" w:h="240" w:hRule="exact" w:wrap="auto" w:vAnchor="page" w:hAnchor="page" w:x="1066" w:y="47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47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47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7.500,00</w:t>
      </w:r>
    </w:p>
    <w:p w:rsidR="00351C0B" w:rsidRDefault="00351C0B">
      <w:pPr>
        <w:framePr w:w="600" w:h="240" w:hRule="exact" w:wrap="auto" w:vAnchor="page" w:hAnchor="page" w:x="6591" w:y="47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47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7.500,00</w:t>
      </w:r>
    </w:p>
    <w:p w:rsidR="00351C0B" w:rsidRDefault="00351C0B">
      <w:pPr>
        <w:framePr w:w="1250" w:h="240" w:hRule="exact" w:wrap="auto" w:vAnchor="page" w:hAnchor="page" w:x="11091" w:y="47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47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47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47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7.500,00</w:t>
      </w:r>
    </w:p>
    <w:p w:rsidR="00351C0B" w:rsidRDefault="00351C0B">
      <w:pPr>
        <w:framePr w:w="1250" w:h="240" w:hRule="exact" w:wrap="auto" w:vAnchor="page" w:hAnchor="page" w:x="13636" w:y="47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7.500,00</w:t>
      </w:r>
    </w:p>
    <w:p w:rsidR="00351C0B" w:rsidRDefault="00351C0B">
      <w:pPr>
        <w:framePr w:w="1090" w:h="240" w:hRule="exact" w:wrap="auto" w:vAnchor="page" w:hAnchor="page" w:x="1066" w:y="50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31</w:t>
      </w:r>
    </w:p>
    <w:p w:rsidR="00351C0B" w:rsidRDefault="00351C0B">
      <w:pPr>
        <w:framePr w:w="4340" w:h="240" w:hRule="exact" w:wrap="auto" w:vAnchor="page" w:hAnchor="page" w:x="2186" w:y="5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zaposlene</w:t>
      </w:r>
    </w:p>
    <w:p w:rsidR="00351C0B" w:rsidRDefault="00351C0B">
      <w:pPr>
        <w:framePr w:w="1250" w:h="240" w:hRule="exact" w:wrap="auto" w:vAnchor="page" w:hAnchor="page" w:x="8521" w:y="50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7.500,00</w:t>
      </w:r>
    </w:p>
    <w:p w:rsidR="00351C0B" w:rsidRDefault="00351C0B">
      <w:pPr>
        <w:framePr w:w="600" w:h="240" w:hRule="exact" w:wrap="auto" w:vAnchor="page" w:hAnchor="page" w:x="6591" w:y="5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50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7.500,00</w:t>
      </w:r>
    </w:p>
    <w:p w:rsidR="00351C0B" w:rsidRDefault="00351C0B">
      <w:pPr>
        <w:framePr w:w="1250" w:h="240" w:hRule="exact" w:wrap="auto" w:vAnchor="page" w:hAnchor="page" w:x="11091" w:y="50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5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50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50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7.500,00</w:t>
      </w:r>
    </w:p>
    <w:p w:rsidR="00351C0B" w:rsidRDefault="00351C0B">
      <w:pPr>
        <w:framePr w:w="1250" w:h="240" w:hRule="exact" w:wrap="auto" w:vAnchor="page" w:hAnchor="page" w:x="13636" w:y="50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7.500,00</w:t>
      </w:r>
    </w:p>
    <w:p w:rsidR="00351C0B" w:rsidRDefault="00351C0B">
      <w:pPr>
        <w:framePr w:w="1090" w:h="240" w:hRule="exact" w:wrap="auto" w:vAnchor="page" w:hAnchor="page" w:x="1066" w:y="53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312</w:t>
      </w:r>
    </w:p>
    <w:p w:rsidR="00351C0B" w:rsidRDefault="00351C0B">
      <w:pPr>
        <w:framePr w:w="4340" w:h="240" w:hRule="exact" w:wrap="auto" w:vAnchor="page" w:hAnchor="page" w:x="2186" w:y="5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Ostali rashodi za zaposlene</w:t>
      </w:r>
    </w:p>
    <w:p w:rsidR="00351C0B" w:rsidRDefault="00351C0B">
      <w:pPr>
        <w:framePr w:w="1250" w:h="240" w:hRule="exact" w:wrap="auto" w:vAnchor="page" w:hAnchor="page" w:x="8521" w:y="53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7.500,00</w:t>
      </w:r>
    </w:p>
    <w:p w:rsidR="00351C0B" w:rsidRDefault="00351C0B">
      <w:pPr>
        <w:framePr w:w="600" w:h="240" w:hRule="exact" w:wrap="auto" w:vAnchor="page" w:hAnchor="page" w:x="6591" w:y="53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53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7.500,00</w:t>
      </w:r>
    </w:p>
    <w:p w:rsidR="00351C0B" w:rsidRDefault="00351C0B">
      <w:pPr>
        <w:framePr w:w="1250" w:h="240" w:hRule="exact" w:wrap="auto" w:vAnchor="page" w:hAnchor="page" w:x="11091" w:y="53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53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53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5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A301004 DNEVNICE ZA SLUŽBENI PUT U ZEMLJI</w:t>
      </w:r>
    </w:p>
    <w:p w:rsidR="00351C0B" w:rsidRDefault="00351C0B">
      <w:pPr>
        <w:framePr w:w="1250" w:h="210" w:hRule="exact" w:wrap="auto" w:vAnchor="page" w:hAnchor="page" w:x="8521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10" w:hRule="exact" w:wrap="auto" w:vAnchor="page" w:hAnchor="page" w:x="11091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9796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1.900,00</w:t>
      </w:r>
    </w:p>
    <w:p w:rsidR="00351C0B" w:rsidRDefault="00351C0B">
      <w:pPr>
        <w:framePr w:w="740" w:h="210" w:hRule="exact" w:wrap="auto" w:vAnchor="page" w:hAnchor="page" w:x="14891" w:y="5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5,00</w:t>
      </w:r>
    </w:p>
    <w:p w:rsidR="00351C0B" w:rsidRDefault="00351C0B">
      <w:pPr>
        <w:framePr w:w="1250" w:h="210" w:hRule="exact" w:wrap="auto" w:vAnchor="page" w:hAnchor="page" w:x="7236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10" w:hRule="exact" w:wrap="auto" w:vAnchor="page" w:hAnchor="page" w:x="13636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6780" w:h="210" w:hRule="exact" w:wrap="auto" w:vAnchor="page" w:hAnchor="page" w:x="361" w:y="5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5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5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10" w:hRule="exact" w:wrap="auto" w:vAnchor="page" w:hAnchor="page" w:x="9796" w:y="5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1.900,00</w:t>
      </w:r>
    </w:p>
    <w:p w:rsidR="00351C0B" w:rsidRDefault="00351C0B">
      <w:pPr>
        <w:framePr w:w="1250" w:h="210" w:hRule="exact" w:wrap="auto" w:vAnchor="page" w:hAnchor="page" w:x="11091" w:y="5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740" w:h="210" w:hRule="exact" w:wrap="auto" w:vAnchor="page" w:hAnchor="page" w:x="14891" w:y="5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5,00</w:t>
      </w:r>
    </w:p>
    <w:p w:rsidR="00351C0B" w:rsidRDefault="00351C0B">
      <w:pPr>
        <w:framePr w:w="1250" w:h="210" w:hRule="exact" w:wrap="auto" w:vAnchor="page" w:hAnchor="page" w:x="12356" w:y="5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10" w:hRule="exact" w:wrap="auto" w:vAnchor="page" w:hAnchor="page" w:x="13636" w:y="58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090" w:h="240" w:hRule="exact" w:wrap="auto" w:vAnchor="page" w:hAnchor="page" w:x="1066" w:y="60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6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60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600" w:h="240" w:hRule="exact" w:wrap="auto" w:vAnchor="page" w:hAnchor="page" w:x="6591" w:y="60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60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1.900,00</w:t>
      </w:r>
    </w:p>
    <w:p w:rsidR="00351C0B" w:rsidRDefault="00351C0B">
      <w:pPr>
        <w:framePr w:w="1250" w:h="240" w:hRule="exact" w:wrap="auto" w:vAnchor="page" w:hAnchor="page" w:x="11091" w:y="60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740" w:h="240" w:hRule="exact" w:wrap="auto" w:vAnchor="page" w:hAnchor="page" w:x="14891" w:y="60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5,00</w:t>
      </w:r>
    </w:p>
    <w:p w:rsidR="00351C0B" w:rsidRDefault="00351C0B">
      <w:pPr>
        <w:framePr w:w="1250" w:h="240" w:hRule="exact" w:wrap="auto" w:vAnchor="page" w:hAnchor="page" w:x="7236" w:y="60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60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40" w:hRule="exact" w:wrap="auto" w:vAnchor="page" w:hAnchor="page" w:x="13636" w:y="60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090" w:h="240" w:hRule="exact" w:wrap="auto" w:vAnchor="page" w:hAnchor="page" w:x="1066" w:y="63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63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63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600" w:h="240" w:hRule="exact" w:wrap="auto" w:vAnchor="page" w:hAnchor="page" w:x="6591" w:y="63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63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1.900,00</w:t>
      </w:r>
    </w:p>
    <w:p w:rsidR="00351C0B" w:rsidRDefault="00351C0B">
      <w:pPr>
        <w:framePr w:w="1250" w:h="240" w:hRule="exact" w:wrap="auto" w:vAnchor="page" w:hAnchor="page" w:x="11091" w:y="63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740" w:h="240" w:hRule="exact" w:wrap="auto" w:vAnchor="page" w:hAnchor="page" w:x="14891" w:y="63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5,00</w:t>
      </w:r>
    </w:p>
    <w:p w:rsidR="00351C0B" w:rsidRDefault="00351C0B">
      <w:pPr>
        <w:framePr w:w="1250" w:h="240" w:hRule="exact" w:wrap="auto" w:vAnchor="page" w:hAnchor="page" w:x="7236" w:y="63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63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40" w:hRule="exact" w:wrap="auto" w:vAnchor="page" w:hAnchor="page" w:x="13636" w:y="63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090" w:h="240" w:hRule="exact" w:wrap="auto" w:vAnchor="page" w:hAnchor="page" w:x="1066" w:y="6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321</w:t>
      </w:r>
    </w:p>
    <w:p w:rsidR="00351C0B" w:rsidRDefault="00351C0B">
      <w:pPr>
        <w:framePr w:w="4340" w:h="240" w:hRule="exact" w:wrap="auto" w:vAnchor="page" w:hAnchor="page" w:x="2186" w:y="6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Naknade troškova zaposlenima</w:t>
      </w:r>
    </w:p>
    <w:p w:rsidR="00351C0B" w:rsidRDefault="00351C0B">
      <w:pPr>
        <w:framePr w:w="1250" w:h="240" w:hRule="exact" w:wrap="auto" w:vAnchor="page" w:hAnchor="page" w:x="8521" w:y="6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600" w:h="240" w:hRule="exact" w:wrap="auto" w:vAnchor="page" w:hAnchor="page" w:x="6591" w:y="65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6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1.900,00</w:t>
      </w:r>
    </w:p>
    <w:p w:rsidR="00351C0B" w:rsidRDefault="00351C0B">
      <w:pPr>
        <w:framePr w:w="1250" w:h="240" w:hRule="exact" w:wrap="auto" w:vAnchor="page" w:hAnchor="page" w:x="11091" w:y="6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740" w:h="240" w:hRule="exact" w:wrap="auto" w:vAnchor="page" w:hAnchor="page" w:x="14891" w:y="65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5,00</w:t>
      </w:r>
    </w:p>
    <w:p w:rsidR="00351C0B" w:rsidRDefault="00351C0B">
      <w:pPr>
        <w:framePr w:w="1250" w:h="240" w:hRule="exact" w:wrap="auto" w:vAnchor="page" w:hAnchor="page" w:x="7236" w:y="6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6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A301005 NAKN.ZA PRIJEVOZ U ZEMLJI</w:t>
      </w:r>
    </w:p>
    <w:p w:rsidR="00351C0B" w:rsidRDefault="00351C0B">
      <w:pPr>
        <w:framePr w:w="1250" w:h="210" w:hRule="exact" w:wrap="auto" w:vAnchor="page" w:hAnchor="page" w:x="8521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1250" w:h="210" w:hRule="exact" w:wrap="auto" w:vAnchor="page" w:hAnchor="page" w:x="11091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10" w:hRule="exact" w:wrap="auto" w:vAnchor="page" w:hAnchor="page" w:x="9796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500,00</w:t>
      </w:r>
    </w:p>
    <w:p w:rsidR="00351C0B" w:rsidRDefault="00351C0B">
      <w:pPr>
        <w:framePr w:w="740" w:h="210" w:hRule="exact" w:wrap="auto" w:vAnchor="page" w:hAnchor="page" w:x="14891" w:y="68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80,00</w:t>
      </w:r>
    </w:p>
    <w:p w:rsidR="00351C0B" w:rsidRDefault="00351C0B">
      <w:pPr>
        <w:framePr w:w="1250" w:h="210" w:hRule="exact" w:wrap="auto" w:vAnchor="page" w:hAnchor="page" w:x="7236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250" w:h="210" w:hRule="exact" w:wrap="auto" w:vAnchor="page" w:hAnchor="page" w:x="13636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6780" w:h="210" w:hRule="exact" w:wrap="auto" w:vAnchor="page" w:hAnchor="page" w:x="361" w:y="7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7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7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1250" w:h="210" w:hRule="exact" w:wrap="auto" w:vAnchor="page" w:hAnchor="page" w:x="9796" w:y="7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500,00</w:t>
      </w:r>
    </w:p>
    <w:p w:rsidR="00351C0B" w:rsidRDefault="00351C0B">
      <w:pPr>
        <w:framePr w:w="1250" w:h="210" w:hRule="exact" w:wrap="auto" w:vAnchor="page" w:hAnchor="page" w:x="11091" w:y="7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740" w:h="210" w:hRule="exact" w:wrap="auto" w:vAnchor="page" w:hAnchor="page" w:x="14891" w:y="7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80,00</w:t>
      </w:r>
    </w:p>
    <w:p w:rsidR="00351C0B" w:rsidRDefault="00351C0B">
      <w:pPr>
        <w:framePr w:w="1250" w:h="210" w:hRule="exact" w:wrap="auto" w:vAnchor="page" w:hAnchor="page" w:x="12356" w:y="7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250" w:h="210" w:hRule="exact" w:wrap="auto" w:vAnchor="page" w:hAnchor="page" w:x="13636" w:y="7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090" w:h="240" w:hRule="exact" w:wrap="auto" w:vAnchor="page" w:hAnchor="page" w:x="1066" w:y="7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7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7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600" w:h="240" w:hRule="exact" w:wrap="auto" w:vAnchor="page" w:hAnchor="page" w:x="6591" w:y="73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7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500,00</w:t>
      </w:r>
    </w:p>
    <w:p w:rsidR="00351C0B" w:rsidRDefault="00351C0B">
      <w:pPr>
        <w:framePr w:w="1250" w:h="240" w:hRule="exact" w:wrap="auto" w:vAnchor="page" w:hAnchor="page" w:x="11091" w:y="7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740" w:h="240" w:hRule="exact" w:wrap="auto" w:vAnchor="page" w:hAnchor="page" w:x="14891" w:y="73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80,00</w:t>
      </w:r>
    </w:p>
    <w:p w:rsidR="00351C0B" w:rsidRDefault="00351C0B">
      <w:pPr>
        <w:framePr w:w="1250" w:h="240" w:hRule="exact" w:wrap="auto" w:vAnchor="page" w:hAnchor="page" w:x="7236" w:y="7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7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250" w:h="240" w:hRule="exact" w:wrap="auto" w:vAnchor="page" w:hAnchor="page" w:x="13636" w:y="7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090" w:h="240" w:hRule="exact" w:wrap="auto" w:vAnchor="page" w:hAnchor="page" w:x="1066" w:y="7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7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7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600" w:h="240" w:hRule="exact" w:wrap="auto" w:vAnchor="page" w:hAnchor="page" w:x="6591" w:y="7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7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500,00</w:t>
      </w:r>
    </w:p>
    <w:p w:rsidR="00351C0B" w:rsidRDefault="00351C0B">
      <w:pPr>
        <w:framePr w:w="1250" w:h="240" w:hRule="exact" w:wrap="auto" w:vAnchor="page" w:hAnchor="page" w:x="11091" w:y="7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740" w:h="240" w:hRule="exact" w:wrap="auto" w:vAnchor="page" w:hAnchor="page" w:x="14891" w:y="7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80,00</w:t>
      </w:r>
    </w:p>
    <w:p w:rsidR="00351C0B" w:rsidRDefault="00351C0B">
      <w:pPr>
        <w:framePr w:w="1250" w:h="240" w:hRule="exact" w:wrap="auto" w:vAnchor="page" w:hAnchor="page" w:x="7236" w:y="7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7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250" w:h="240" w:hRule="exact" w:wrap="auto" w:vAnchor="page" w:hAnchor="page" w:x="13636" w:y="7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090" w:h="240" w:hRule="exact" w:wrap="auto" w:vAnchor="page" w:hAnchor="page" w:x="1066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321</w:t>
      </w:r>
    </w:p>
    <w:p w:rsidR="00351C0B" w:rsidRDefault="00351C0B">
      <w:pPr>
        <w:framePr w:w="4340" w:h="240" w:hRule="exact" w:wrap="auto" w:vAnchor="page" w:hAnchor="page" w:x="2186" w:y="78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Naknade troškova zaposlenima</w:t>
      </w:r>
    </w:p>
    <w:p w:rsidR="00351C0B" w:rsidRDefault="00351C0B">
      <w:pPr>
        <w:framePr w:w="1250" w:h="240" w:hRule="exact" w:wrap="auto" w:vAnchor="page" w:hAnchor="page" w:x="8521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600" w:h="240" w:hRule="exact" w:wrap="auto" w:vAnchor="page" w:hAnchor="page" w:x="6591" w:y="78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500,00</w:t>
      </w:r>
    </w:p>
    <w:p w:rsidR="00351C0B" w:rsidRDefault="00351C0B">
      <w:pPr>
        <w:framePr w:w="1250" w:h="240" w:hRule="exact" w:wrap="auto" w:vAnchor="page" w:hAnchor="page" w:x="11091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740" w:h="240" w:hRule="exact" w:wrap="auto" w:vAnchor="page" w:hAnchor="page" w:x="14891" w:y="78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80,00</w:t>
      </w:r>
    </w:p>
    <w:p w:rsidR="00351C0B" w:rsidRDefault="00351C0B">
      <w:pPr>
        <w:framePr w:w="1250" w:h="240" w:hRule="exact" w:wrap="auto" w:vAnchor="page" w:hAnchor="page" w:x="7236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8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A301008 SEMINARI,SAVJETOVANJA</w:t>
      </w:r>
    </w:p>
    <w:p w:rsidR="00351C0B" w:rsidRDefault="00351C0B">
      <w:pPr>
        <w:framePr w:w="1250" w:h="210" w:hRule="exact" w:wrap="auto" w:vAnchor="page" w:hAnchor="page" w:x="8521" w:y="8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8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9796" w:y="8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81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8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8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10" w:hRule="exact" w:wrap="auto" w:vAnchor="page" w:hAnchor="page" w:x="13636" w:y="81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6780" w:h="210" w:hRule="exact" w:wrap="auto" w:vAnchor="page" w:hAnchor="page" w:x="361" w:y="8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83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83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9796" w:y="83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83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8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83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10" w:hRule="exact" w:wrap="auto" w:vAnchor="page" w:hAnchor="page" w:x="13636" w:y="83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090" w:h="240" w:hRule="exact" w:wrap="auto" w:vAnchor="page" w:hAnchor="page" w:x="1066" w:y="86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8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86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8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86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86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86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86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86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40" w:hRule="exact" w:wrap="auto" w:vAnchor="page" w:hAnchor="page" w:x="13636" w:y="86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090" w:h="240" w:hRule="exact" w:wrap="auto" w:vAnchor="page" w:hAnchor="page" w:x="1066" w:y="88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88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88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88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88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88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88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88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88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40" w:hRule="exact" w:wrap="auto" w:vAnchor="page" w:hAnchor="page" w:x="13636" w:y="88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090" w:h="240" w:hRule="exact" w:wrap="auto" w:vAnchor="page" w:hAnchor="page" w:x="1066" w:y="9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321</w:t>
      </w:r>
    </w:p>
    <w:p w:rsidR="00351C0B" w:rsidRDefault="00351C0B">
      <w:pPr>
        <w:framePr w:w="4340" w:h="240" w:hRule="exact" w:wrap="auto" w:vAnchor="page" w:hAnchor="page" w:x="2186" w:y="9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Naknade troškova zaposlenima</w:t>
      </w:r>
    </w:p>
    <w:p w:rsidR="00351C0B" w:rsidRDefault="00351C0B">
      <w:pPr>
        <w:framePr w:w="1250" w:h="240" w:hRule="exact" w:wrap="auto" w:vAnchor="page" w:hAnchor="page" w:x="8521" w:y="9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9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9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9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9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91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93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A301009 NAKNADA ZA KORIŠ.AUTA U SLUŽ.SVRHE</w:t>
      </w:r>
    </w:p>
    <w:p w:rsidR="00351C0B" w:rsidRDefault="00351C0B">
      <w:pPr>
        <w:framePr w:w="1250" w:h="210" w:hRule="exact" w:wrap="auto" w:vAnchor="page" w:hAnchor="page" w:x="8521" w:y="9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11091" w:y="9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10" w:hRule="exact" w:wrap="auto" w:vAnchor="page" w:hAnchor="page" w:x="9796" w:y="9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3.000,00</w:t>
      </w:r>
    </w:p>
    <w:p w:rsidR="00351C0B" w:rsidRDefault="00351C0B">
      <w:pPr>
        <w:framePr w:w="740" w:h="210" w:hRule="exact" w:wrap="auto" w:vAnchor="page" w:hAnchor="page" w:x="14891" w:y="93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40,00</w:t>
      </w:r>
    </w:p>
    <w:p w:rsidR="00351C0B" w:rsidRDefault="00351C0B">
      <w:pPr>
        <w:framePr w:w="1250" w:h="210" w:hRule="exact" w:wrap="auto" w:vAnchor="page" w:hAnchor="page" w:x="7236" w:y="9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9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13636" w:y="9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6780" w:h="210" w:hRule="exact" w:wrap="auto" w:vAnchor="page" w:hAnchor="page" w:x="361" w:y="9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96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96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9796" w:y="96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3.000,00</w:t>
      </w:r>
    </w:p>
    <w:p w:rsidR="00351C0B" w:rsidRDefault="00351C0B">
      <w:pPr>
        <w:framePr w:w="1250" w:h="210" w:hRule="exact" w:wrap="auto" w:vAnchor="page" w:hAnchor="page" w:x="11091" w:y="96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740" w:h="210" w:hRule="exact" w:wrap="auto" w:vAnchor="page" w:hAnchor="page" w:x="14891" w:y="96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40,00</w:t>
      </w:r>
    </w:p>
    <w:p w:rsidR="00351C0B" w:rsidRDefault="00351C0B">
      <w:pPr>
        <w:framePr w:w="1250" w:h="210" w:hRule="exact" w:wrap="auto" w:vAnchor="page" w:hAnchor="page" w:x="12356" w:y="96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13636" w:y="96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090" w:h="240" w:hRule="exact" w:wrap="auto" w:vAnchor="page" w:hAnchor="page" w:x="1066" w:y="98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98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98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600" w:h="240" w:hRule="exact" w:wrap="auto" w:vAnchor="page" w:hAnchor="page" w:x="6591" w:y="98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98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3.000,00</w:t>
      </w:r>
    </w:p>
    <w:p w:rsidR="00351C0B" w:rsidRDefault="00351C0B">
      <w:pPr>
        <w:framePr w:w="1250" w:h="240" w:hRule="exact" w:wrap="auto" w:vAnchor="page" w:hAnchor="page" w:x="11091" w:y="98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740" w:h="240" w:hRule="exact" w:wrap="auto" w:vAnchor="page" w:hAnchor="page" w:x="14891" w:y="98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40,00</w:t>
      </w:r>
    </w:p>
    <w:p w:rsidR="00351C0B" w:rsidRDefault="00351C0B">
      <w:pPr>
        <w:framePr w:w="1250" w:h="240" w:hRule="exact" w:wrap="auto" w:vAnchor="page" w:hAnchor="page" w:x="7236" w:y="98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98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40" w:hRule="exact" w:wrap="auto" w:vAnchor="page" w:hAnchor="page" w:x="13636" w:y="98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090" w:h="240" w:hRule="exact" w:wrap="auto" w:vAnchor="page" w:hAnchor="page" w:x="1066" w:y="10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10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10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600" w:h="240" w:hRule="exact" w:wrap="auto" w:vAnchor="page" w:hAnchor="page" w:x="6591" w:y="101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10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3.000,00</w:t>
      </w:r>
    </w:p>
    <w:p w:rsidR="00351C0B" w:rsidRDefault="00351C0B">
      <w:pPr>
        <w:framePr w:w="1250" w:h="240" w:hRule="exact" w:wrap="auto" w:vAnchor="page" w:hAnchor="page" w:x="11091" w:y="10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740" w:h="240" w:hRule="exact" w:wrap="auto" w:vAnchor="page" w:hAnchor="page" w:x="14891" w:y="101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40,00</w:t>
      </w:r>
    </w:p>
    <w:p w:rsidR="00351C0B" w:rsidRDefault="00351C0B">
      <w:pPr>
        <w:framePr w:w="1250" w:h="240" w:hRule="exact" w:wrap="auto" w:vAnchor="page" w:hAnchor="page" w:x="7236" w:y="10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10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40" w:hRule="exact" w:wrap="auto" w:vAnchor="page" w:hAnchor="page" w:x="13636" w:y="101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090" w:h="240" w:hRule="exact" w:wrap="auto" w:vAnchor="page" w:hAnchor="page" w:x="1066" w:y="10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321</w:t>
      </w:r>
    </w:p>
    <w:p w:rsidR="00351C0B" w:rsidRDefault="00351C0B">
      <w:pPr>
        <w:framePr w:w="4340" w:h="240" w:hRule="exact" w:wrap="auto" w:vAnchor="page" w:hAnchor="page" w:x="2186" w:y="10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Naknade troškova zaposlenima</w:t>
      </w:r>
    </w:p>
    <w:p w:rsidR="00351C0B" w:rsidRDefault="00351C0B">
      <w:pPr>
        <w:framePr w:w="1250" w:h="240" w:hRule="exact" w:wrap="auto" w:vAnchor="page" w:hAnchor="page" w:x="8521" w:y="10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600" w:h="240" w:hRule="exact" w:wrap="auto" w:vAnchor="page" w:hAnchor="page" w:x="6591" w:y="104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10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3.000,00</w:t>
      </w:r>
    </w:p>
    <w:p w:rsidR="00351C0B" w:rsidRDefault="00351C0B">
      <w:pPr>
        <w:framePr w:w="1250" w:h="240" w:hRule="exact" w:wrap="auto" w:vAnchor="page" w:hAnchor="page" w:x="11091" w:y="10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740" w:h="240" w:hRule="exact" w:wrap="auto" w:vAnchor="page" w:hAnchor="page" w:x="14891" w:y="104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40,00</w:t>
      </w:r>
    </w:p>
    <w:p w:rsidR="00351C0B" w:rsidRDefault="00351C0B">
      <w:pPr>
        <w:framePr w:w="1250" w:h="240" w:hRule="exact" w:wrap="auto" w:vAnchor="page" w:hAnchor="page" w:x="7236" w:y="10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10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A301010 UREDSKKI MATERIJAL</w:t>
      </w:r>
    </w:p>
    <w:p w:rsidR="00351C0B" w:rsidRDefault="00351C0B">
      <w:pPr>
        <w:framePr w:w="1250" w:h="210" w:hRule="exact" w:wrap="auto" w:vAnchor="page" w:hAnchor="page" w:x="8521" w:y="10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1250" w:h="210" w:hRule="exact" w:wrap="auto" w:vAnchor="page" w:hAnchor="page" w:x="11091" w:y="10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9796" w:y="10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3.000,00</w:t>
      </w:r>
    </w:p>
    <w:p w:rsidR="00351C0B" w:rsidRDefault="00351C0B">
      <w:pPr>
        <w:framePr w:w="740" w:h="210" w:hRule="exact" w:wrap="auto" w:vAnchor="page" w:hAnchor="page" w:x="14891" w:y="10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62,50</w:t>
      </w:r>
    </w:p>
    <w:p w:rsidR="00351C0B" w:rsidRDefault="00351C0B">
      <w:pPr>
        <w:framePr w:w="1250" w:h="210" w:hRule="exact" w:wrap="auto" w:vAnchor="page" w:hAnchor="page" w:x="7236" w:y="10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962,50</w:t>
      </w:r>
    </w:p>
    <w:p w:rsidR="00351C0B" w:rsidRDefault="00351C0B">
      <w:pPr>
        <w:framePr w:w="1250" w:h="210" w:hRule="exact" w:wrap="auto" w:vAnchor="page" w:hAnchor="page" w:x="12356" w:y="10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1250" w:h="210" w:hRule="exact" w:wrap="auto" w:vAnchor="page" w:hAnchor="page" w:x="13636" w:y="10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915" w:h="240" w:hRule="exact" w:wrap="auto" w:vAnchor="page" w:hAnchor="page" w:x="15121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31</w:t>
      </w:r>
    </w:p>
    <w:p w:rsidR="00351C0B" w:rsidRDefault="00351C0B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1C0B" w:rsidRDefault="00351C0B">
      <w:pPr>
        <w:framePr w:w="715" w:h="240" w:hRule="exact" w:wrap="auto" w:vAnchor="page" w:hAnchor="page" w:x="32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noProof/>
          <w:lang w:val="hr-HR" w:eastAsia="hr-HR"/>
        </w:rPr>
        <w:pict>
          <v:rect id="_x0000_s1915" style="position:absolute;margin-left:12pt;margin-top:75.25pt;width:804pt;height:12pt;z-index:-25074790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916" style="position:absolute;margin-left:12pt;margin-top:127pt;width:804pt;height:12pt;z-index:-250746880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917" style="position:absolute;margin-left:12pt;margin-top:139pt;width:804pt;height:12pt;z-index:-25074585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918" style="position:absolute;margin-left:12pt;margin-top:190.75pt;width:804pt;height:12pt;z-index:-250744832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919" style="position:absolute;margin-left:12pt;margin-top:202.75pt;width:804pt;height:12pt;z-index:-25074380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920" style="position:absolute;margin-left:12pt;margin-top:254.5pt;width:804pt;height:12pt;z-index:-250742784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921" style="position:absolute;margin-left:12pt;margin-top:266.5pt;width:804pt;height:12pt;z-index:-25074176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922" style="position:absolute;margin-left:12pt;margin-top:318.25pt;width:804pt;height:12pt;z-index:-250740736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923" style="position:absolute;margin-left:12pt;margin-top:330.25pt;width:804pt;height:12pt;z-index:-25073971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924" style="position:absolute;margin-left:12pt;margin-top:382pt;width:804pt;height:12pt;z-index:-25073868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925" style="position:absolute;margin-left:12pt;margin-top:433.75pt;width:804pt;height:12pt;z-index:-250737664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926" style="position:absolute;margin-left:12pt;margin-top:445.75pt;width:804pt;height:12pt;z-index:-25073664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927" style="position:absolute;margin-left:12pt;margin-top:497.5pt;width:804pt;height:12pt;z-index:-250735616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928" style="position:absolute;margin-left:12pt;margin-top:509.5pt;width:804pt;height:12pt;z-index:-25073459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line id="_x0000_s1929" style="position:absolute;z-index:-250733568;mso-position-horizontal-relative:page;mso-position-vertical-relative:page" from="12pt,70.95pt" to="786.8pt,70.95pt" o:allowincell="f" strokeweight="1.5pt">
            <w10:wrap anchorx="page" anchory="page"/>
          </v:line>
        </w:pict>
      </w:r>
      <w:r>
        <w:rPr>
          <w:noProof/>
          <w:lang w:val="hr-HR" w:eastAsia="hr-HR"/>
        </w:rPr>
        <w:pict>
          <v:line id="_x0000_s1930" style="position:absolute;z-index:-250732544;mso-position-horizontal-relative:page;mso-position-vertical-relative:page" from="18pt,99.75pt" to="789.05pt,99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31" style="position:absolute;z-index:-250731520;mso-position-horizontal-relative:page;mso-position-vertical-relative:page" from="18pt,113pt" to="789.05pt,113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32" style="position:absolute;z-index:-250730496;mso-position-horizontal-relative:page;mso-position-vertical-relative:page" from="18pt,126.25pt" to="789.05pt,126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33" style="position:absolute;z-index:-250729472;mso-position-horizontal-relative:page;mso-position-vertical-relative:page" from="18pt,163.5pt" to="789.05pt,163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34" style="position:absolute;z-index:-250728448;mso-position-horizontal-relative:page;mso-position-vertical-relative:page" from="18pt,176.75pt" to="789.05pt,176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35" style="position:absolute;z-index:-250727424;mso-position-horizontal-relative:page;mso-position-vertical-relative:page" from="18pt,190pt" to="789.05pt,190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36" style="position:absolute;z-index:-250726400;mso-position-horizontal-relative:page;mso-position-vertical-relative:page" from="18pt,227.25pt" to="789.05pt,227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37" style="position:absolute;z-index:-250725376;mso-position-horizontal-relative:page;mso-position-vertical-relative:page" from="18pt,240.5pt" to="789.05pt,240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38" style="position:absolute;z-index:-250724352;mso-position-horizontal-relative:page;mso-position-vertical-relative:page" from="18pt,253.75pt" to="789.05pt,253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39" style="position:absolute;z-index:-250723328;mso-position-horizontal-relative:page;mso-position-vertical-relative:page" from="18pt,291pt" to="789.05pt,291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40" style="position:absolute;z-index:-250722304;mso-position-horizontal-relative:page;mso-position-vertical-relative:page" from="18pt,304.25pt" to="789.05pt,304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41" style="position:absolute;z-index:-250721280;mso-position-horizontal-relative:page;mso-position-vertical-relative:page" from="18pt,317.5pt" to="789.05pt,317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42" style="position:absolute;z-index:-250720256;mso-position-horizontal-relative:page;mso-position-vertical-relative:page" from="18pt,354.75pt" to="789.05pt,354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43" style="position:absolute;z-index:-250719232;mso-position-horizontal-relative:page;mso-position-vertical-relative:page" from="18pt,368pt" to="789.05pt,368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44" style="position:absolute;z-index:-250718208;mso-position-horizontal-relative:page;mso-position-vertical-relative:page" from="18pt,381.25pt" to="789.05pt,381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45" style="position:absolute;z-index:-250717184;mso-position-horizontal-relative:page;mso-position-vertical-relative:page" from="18pt,406.5pt" to="789.05pt,406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46" style="position:absolute;z-index:-250716160;mso-position-horizontal-relative:page;mso-position-vertical-relative:page" from="18pt,419.75pt" to="789.05pt,419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47" style="position:absolute;z-index:-250715136;mso-position-horizontal-relative:page;mso-position-vertical-relative:page" from="18pt,433pt" to="789.05pt,433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48" style="position:absolute;z-index:-250714112;mso-position-horizontal-relative:page;mso-position-vertical-relative:page" from="18pt,470.25pt" to="789.05pt,470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49" style="position:absolute;z-index:-250713088;mso-position-horizontal-relative:page;mso-position-vertical-relative:page" from="18pt,483.5pt" to="789.05pt,483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50" style="position:absolute;z-index:-250712064;mso-position-horizontal-relative:page;mso-position-vertical-relative:page" from="18pt,496.75pt" to="789.05pt,496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51" style="position:absolute;z-index:-250711040;mso-position-horizontal-relative:page;mso-position-vertical-relative:page" from="18pt,534pt" to="789.05pt,534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52" style="position:absolute;z-index:-250710016;mso-position-horizontal-relative:page;mso-position-vertical-relative:page" from="18pt,547.25pt" to="789.05pt,547.25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b/>
          <w:color w:val="000000"/>
          <w:kern w:val="2"/>
          <w:sz w:val="13"/>
          <w:szCs w:val="24"/>
        </w:rPr>
        <w:t>Pozicija</w:t>
      </w:r>
    </w:p>
    <w:p w:rsidR="00351C0B" w:rsidRDefault="00351C0B">
      <w:pPr>
        <w:framePr w:w="4340" w:h="240" w:hRule="exact" w:wrap="auto" w:vAnchor="page" w:hAnchor="page" w:x="2186" w:y="1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Vrsta rashoda i izdataka</w:t>
      </w:r>
    </w:p>
    <w:p w:rsidR="00351C0B" w:rsidRDefault="00351C0B">
      <w:pPr>
        <w:framePr w:w="1250" w:h="240" w:hRule="exact" w:wrap="auto" w:vAnchor="page" w:hAnchor="page" w:x="852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Planirano 2020.</w:t>
      </w:r>
    </w:p>
    <w:p w:rsidR="00351C0B" w:rsidRDefault="00351C0B">
      <w:pPr>
        <w:framePr w:w="600" w:h="240" w:hRule="exact" w:wrap="auto" w:vAnchor="page" w:hAnchor="page" w:x="659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Klas.</w:t>
      </w:r>
    </w:p>
    <w:p w:rsidR="00351C0B" w:rsidRDefault="00351C0B">
      <w:pPr>
        <w:framePr w:w="1090" w:h="240" w:hRule="exact" w:wrap="auto" w:vAnchor="page" w:hAnchor="page" w:x="106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Broj konta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Pove./smanj.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</w:p>
    <w:p w:rsidR="00351C0B" w:rsidRDefault="00351C0B">
      <w:pPr>
        <w:framePr w:w="1250" w:h="240" w:hRule="exact" w:wrap="auto" w:vAnchor="page" w:hAnchor="page" w:x="11091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Novi plan 2020.</w:t>
      </w:r>
    </w:p>
    <w:p w:rsidR="00351C0B" w:rsidRDefault="00351C0B">
      <w:pPr>
        <w:framePr w:w="740" w:h="240" w:hRule="exact" w:wrap="auto" w:vAnchor="page" w:hAnchor="page" w:x="14891" w:y="1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Index</w:t>
      </w:r>
    </w:p>
    <w:p w:rsidR="00351C0B" w:rsidRDefault="00351C0B">
      <w:pPr>
        <w:framePr w:w="1250" w:h="240" w:hRule="exact" w:wrap="auto" w:vAnchor="page" w:hAnchor="page" w:x="72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 xml:space="preserve">Ostvareno </w:t>
      </w:r>
    </w:p>
    <w:p w:rsidR="00351C0B" w:rsidRDefault="00351C0B">
      <w:pPr>
        <w:framePr w:w="1250" w:h="240" w:hRule="exact" w:wrap="auto" w:vAnchor="page" w:hAnchor="page" w:x="1235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2021.</w:t>
      </w:r>
    </w:p>
    <w:p w:rsidR="00351C0B" w:rsidRDefault="00351C0B">
      <w:pPr>
        <w:framePr w:w="1250" w:h="240" w:hRule="exact" w:wrap="auto" w:vAnchor="page" w:hAnchor="page" w:x="136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2022.</w:t>
      </w:r>
    </w:p>
    <w:p w:rsidR="00351C0B" w:rsidRDefault="00351C0B">
      <w:pPr>
        <w:framePr w:w="6780" w:h="210" w:hRule="exact" w:wrap="auto" w:vAnchor="page" w:hAnchor="page" w:x="361" w:y="1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962,50</w:t>
      </w:r>
    </w:p>
    <w:p w:rsidR="00351C0B" w:rsidRDefault="00351C0B">
      <w:pPr>
        <w:framePr w:w="1250" w:h="210" w:hRule="exact" w:wrap="auto" w:vAnchor="page" w:hAnchor="page" w:x="852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1250" w:h="210" w:hRule="exact" w:wrap="auto" w:vAnchor="page" w:hAnchor="page" w:x="979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3.000,00</w:t>
      </w:r>
    </w:p>
    <w:p w:rsidR="00351C0B" w:rsidRDefault="00351C0B">
      <w:pPr>
        <w:framePr w:w="1250" w:h="210" w:hRule="exact" w:wrap="auto" w:vAnchor="page" w:hAnchor="page" w:x="1109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740" w:h="210" w:hRule="exact" w:wrap="auto" w:vAnchor="page" w:hAnchor="page" w:x="14891" w:y="15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62,50</w:t>
      </w:r>
    </w:p>
    <w:p w:rsidR="00351C0B" w:rsidRDefault="00351C0B">
      <w:pPr>
        <w:framePr w:w="1250" w:h="210" w:hRule="exact" w:wrap="auto" w:vAnchor="page" w:hAnchor="page" w:x="1235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1250" w:h="210" w:hRule="exact" w:wrap="auto" w:vAnchor="page" w:hAnchor="page" w:x="1363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1090" w:h="240" w:hRule="exact" w:wrap="auto" w:vAnchor="page" w:hAnchor="page" w:x="1066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17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600" w:h="240" w:hRule="exact" w:wrap="auto" w:vAnchor="page" w:hAnchor="page" w:x="6591" w:y="17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3.000,00</w:t>
      </w:r>
    </w:p>
    <w:p w:rsidR="00351C0B" w:rsidRDefault="00351C0B">
      <w:pPr>
        <w:framePr w:w="1250" w:h="240" w:hRule="exact" w:wrap="auto" w:vAnchor="page" w:hAnchor="page" w:x="11091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740" w:h="240" w:hRule="exact" w:wrap="auto" w:vAnchor="page" w:hAnchor="page" w:x="14891" w:y="17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62,50</w:t>
      </w:r>
    </w:p>
    <w:p w:rsidR="00351C0B" w:rsidRDefault="00351C0B">
      <w:pPr>
        <w:framePr w:w="1250" w:h="240" w:hRule="exact" w:wrap="auto" w:vAnchor="page" w:hAnchor="page" w:x="7236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962,50</w:t>
      </w:r>
    </w:p>
    <w:p w:rsidR="00351C0B" w:rsidRDefault="00351C0B">
      <w:pPr>
        <w:framePr w:w="1250" w:h="240" w:hRule="exact" w:wrap="auto" w:vAnchor="page" w:hAnchor="page" w:x="12356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1250" w:h="240" w:hRule="exact" w:wrap="auto" w:vAnchor="page" w:hAnchor="page" w:x="13636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1090" w:h="240" w:hRule="exact" w:wrap="auto" w:vAnchor="page" w:hAnchor="page" w:x="1066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2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600" w:h="240" w:hRule="exact" w:wrap="auto" w:vAnchor="page" w:hAnchor="page" w:x="6591" w:y="20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3.000,00</w:t>
      </w:r>
    </w:p>
    <w:p w:rsidR="00351C0B" w:rsidRDefault="00351C0B">
      <w:pPr>
        <w:framePr w:w="1250" w:h="240" w:hRule="exact" w:wrap="auto" w:vAnchor="page" w:hAnchor="page" w:x="11091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740" w:h="240" w:hRule="exact" w:wrap="auto" w:vAnchor="page" w:hAnchor="page" w:x="14891" w:y="2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62,50</w:t>
      </w:r>
    </w:p>
    <w:p w:rsidR="00351C0B" w:rsidRDefault="00351C0B">
      <w:pPr>
        <w:framePr w:w="1250" w:h="240" w:hRule="exact" w:wrap="auto" w:vAnchor="page" w:hAnchor="page" w:x="7236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962,50</w:t>
      </w:r>
    </w:p>
    <w:p w:rsidR="00351C0B" w:rsidRDefault="00351C0B">
      <w:pPr>
        <w:framePr w:w="1250" w:h="240" w:hRule="exact" w:wrap="auto" w:vAnchor="page" w:hAnchor="page" w:x="12356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1250" w:h="240" w:hRule="exact" w:wrap="auto" w:vAnchor="page" w:hAnchor="page" w:x="13636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1090" w:h="240" w:hRule="exact" w:wrap="auto" w:vAnchor="page" w:hAnchor="page" w:x="106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322</w:t>
      </w:r>
    </w:p>
    <w:p w:rsidR="00351C0B" w:rsidRDefault="00351C0B">
      <w:pPr>
        <w:framePr w:w="4340" w:h="240" w:hRule="exact" w:wrap="auto" w:vAnchor="page" w:hAnchor="page" w:x="2186" w:y="2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materijal i energiju</w:t>
      </w:r>
    </w:p>
    <w:p w:rsidR="00351C0B" w:rsidRDefault="00351C0B">
      <w:pPr>
        <w:framePr w:w="1250" w:h="240" w:hRule="exact" w:wrap="auto" w:vAnchor="page" w:hAnchor="page" w:x="8521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600" w:h="240" w:hRule="exact" w:wrap="auto" w:vAnchor="page" w:hAnchor="page" w:x="6591" w:y="22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3.000,00</w:t>
      </w:r>
    </w:p>
    <w:p w:rsidR="00351C0B" w:rsidRDefault="00351C0B">
      <w:pPr>
        <w:framePr w:w="1250" w:h="240" w:hRule="exact" w:wrap="auto" w:vAnchor="page" w:hAnchor="page" w:x="11091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740" w:h="240" w:hRule="exact" w:wrap="auto" w:vAnchor="page" w:hAnchor="page" w:x="14891" w:y="22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62,50</w:t>
      </w:r>
    </w:p>
    <w:p w:rsidR="00351C0B" w:rsidRDefault="00351C0B">
      <w:pPr>
        <w:framePr w:w="1250" w:h="240" w:hRule="exact" w:wrap="auto" w:vAnchor="page" w:hAnchor="page" w:x="723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962,50</w:t>
      </w:r>
    </w:p>
    <w:p w:rsidR="00351C0B" w:rsidRDefault="00351C0B">
      <w:pPr>
        <w:framePr w:w="6780" w:h="240" w:hRule="exact" w:wrap="auto" w:vAnchor="page" w:hAnchor="page" w:x="361" w:y="2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A301012 LITERATURA(ČASOPISI,KNJIGE I SL)</w:t>
      </w:r>
    </w:p>
    <w:p w:rsidR="00351C0B" w:rsidRDefault="00351C0B">
      <w:pPr>
        <w:framePr w:w="1250" w:h="210" w:hRule="exact" w:wrap="auto" w:vAnchor="page" w:hAnchor="page" w:x="8521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1250" w:h="210" w:hRule="exact" w:wrap="auto" w:vAnchor="page" w:hAnchor="page" w:x="11091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979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500,00</w:t>
      </w:r>
    </w:p>
    <w:p w:rsidR="00351C0B" w:rsidRDefault="00351C0B">
      <w:pPr>
        <w:framePr w:w="740" w:h="210" w:hRule="exact" w:wrap="auto" w:vAnchor="page" w:hAnchor="page" w:x="14891" w:y="2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723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1250" w:h="210" w:hRule="exact" w:wrap="auto" w:vAnchor="page" w:hAnchor="page" w:x="1363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6780" w:h="210" w:hRule="exact" w:wrap="auto" w:vAnchor="page" w:hAnchor="page" w:x="361" w:y="2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1250" w:h="210" w:hRule="exact" w:wrap="auto" w:vAnchor="page" w:hAnchor="page" w:x="979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500,00</w:t>
      </w:r>
    </w:p>
    <w:p w:rsidR="00351C0B" w:rsidRDefault="00351C0B">
      <w:pPr>
        <w:framePr w:w="1250" w:h="210" w:hRule="exact" w:wrap="auto" w:vAnchor="page" w:hAnchor="page" w:x="11091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27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1250" w:h="210" w:hRule="exact" w:wrap="auto" w:vAnchor="page" w:hAnchor="page" w:x="1363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1090" w:h="240" w:hRule="exact" w:wrap="auto" w:vAnchor="page" w:hAnchor="page" w:x="1066" w:y="3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3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3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600" w:h="240" w:hRule="exact" w:wrap="auto" w:vAnchor="page" w:hAnchor="page" w:x="6591" w:y="3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3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500,00</w:t>
      </w:r>
    </w:p>
    <w:p w:rsidR="00351C0B" w:rsidRDefault="00351C0B">
      <w:pPr>
        <w:framePr w:w="1250" w:h="240" w:hRule="exact" w:wrap="auto" w:vAnchor="page" w:hAnchor="page" w:x="11091" w:y="3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30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3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3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1250" w:h="240" w:hRule="exact" w:wrap="auto" w:vAnchor="page" w:hAnchor="page" w:x="13636" w:y="3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1090" w:h="240" w:hRule="exact" w:wrap="auto" w:vAnchor="page" w:hAnchor="page" w:x="1066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3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600" w:h="240" w:hRule="exact" w:wrap="auto" w:vAnchor="page" w:hAnchor="page" w:x="6591" w:y="3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500,00</w:t>
      </w:r>
    </w:p>
    <w:p w:rsidR="00351C0B" w:rsidRDefault="00351C0B">
      <w:pPr>
        <w:framePr w:w="1250" w:h="240" w:hRule="exact" w:wrap="auto" w:vAnchor="page" w:hAnchor="page" w:x="11091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3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1250" w:h="240" w:hRule="exact" w:wrap="auto" w:vAnchor="page" w:hAnchor="page" w:x="13636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1090" w:h="240" w:hRule="exact" w:wrap="auto" w:vAnchor="page" w:hAnchor="page" w:x="106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322</w:t>
      </w:r>
    </w:p>
    <w:p w:rsidR="00351C0B" w:rsidRDefault="00351C0B">
      <w:pPr>
        <w:framePr w:w="4340" w:h="240" w:hRule="exact" w:wrap="auto" w:vAnchor="page" w:hAnchor="page" w:x="2186" w:y="3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materijal i energiju</w:t>
      </w:r>
    </w:p>
    <w:p w:rsidR="00351C0B" w:rsidRDefault="00351C0B">
      <w:pPr>
        <w:framePr w:w="1250" w:h="240" w:hRule="exact" w:wrap="auto" w:vAnchor="page" w:hAnchor="page" w:x="8521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600" w:h="240" w:hRule="exact" w:wrap="auto" w:vAnchor="page" w:hAnchor="page" w:x="6591" w:y="3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500,00</w:t>
      </w:r>
    </w:p>
    <w:p w:rsidR="00351C0B" w:rsidRDefault="00351C0B">
      <w:pPr>
        <w:framePr w:w="1250" w:h="240" w:hRule="exact" w:wrap="auto" w:vAnchor="page" w:hAnchor="page" w:x="11091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3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3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A301013 MATERIJAL ZA HIGIJENSKE POTREBE</w:t>
      </w:r>
    </w:p>
    <w:p w:rsidR="00351C0B" w:rsidRDefault="00351C0B">
      <w:pPr>
        <w:framePr w:w="1250" w:h="210" w:hRule="exact" w:wrap="auto" w:vAnchor="page" w:hAnchor="page" w:x="8521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1250" w:h="210" w:hRule="exact" w:wrap="auto" w:vAnchor="page" w:hAnchor="page" w:x="11091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979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500,00</w:t>
      </w:r>
    </w:p>
    <w:p w:rsidR="00351C0B" w:rsidRDefault="00351C0B">
      <w:pPr>
        <w:framePr w:w="740" w:h="210" w:hRule="exact" w:wrap="auto" w:vAnchor="page" w:hAnchor="page" w:x="14891" w:y="38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723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1250" w:h="210" w:hRule="exact" w:wrap="auto" w:vAnchor="page" w:hAnchor="page" w:x="1363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6780" w:h="210" w:hRule="exact" w:wrap="auto" w:vAnchor="page" w:hAnchor="page" w:x="361" w:y="40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3 Vlastiti prihodi</w:t>
      </w:r>
    </w:p>
    <w:p w:rsidR="00351C0B" w:rsidRDefault="00351C0B">
      <w:pPr>
        <w:framePr w:w="1250" w:h="210" w:hRule="exact" w:wrap="auto" w:vAnchor="page" w:hAnchor="page" w:x="723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1250" w:h="210" w:hRule="exact" w:wrap="auto" w:vAnchor="page" w:hAnchor="page" w:x="979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500,00</w:t>
      </w:r>
    </w:p>
    <w:p w:rsidR="00351C0B" w:rsidRDefault="00351C0B">
      <w:pPr>
        <w:framePr w:w="1250" w:h="210" w:hRule="exact" w:wrap="auto" w:vAnchor="page" w:hAnchor="page" w:x="11091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40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1250" w:h="210" w:hRule="exact" w:wrap="auto" w:vAnchor="page" w:hAnchor="page" w:x="1363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1090" w:h="240" w:hRule="exact" w:wrap="auto" w:vAnchor="page" w:hAnchor="page" w:x="1066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4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600" w:h="240" w:hRule="exact" w:wrap="auto" w:vAnchor="page" w:hAnchor="page" w:x="6591" w:y="42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500,00</w:t>
      </w:r>
    </w:p>
    <w:p w:rsidR="00351C0B" w:rsidRDefault="00351C0B">
      <w:pPr>
        <w:framePr w:w="1250" w:h="240" w:hRule="exact" w:wrap="auto" w:vAnchor="page" w:hAnchor="page" w:x="11091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42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1250" w:h="240" w:hRule="exact" w:wrap="auto" w:vAnchor="page" w:hAnchor="page" w:x="13636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1090" w:h="240" w:hRule="exact" w:wrap="auto" w:vAnchor="page" w:hAnchor="page" w:x="106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600" w:h="240" w:hRule="exact" w:wrap="auto" w:vAnchor="page" w:hAnchor="page" w:x="6591" w:y="4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500,00</w:t>
      </w:r>
    </w:p>
    <w:p w:rsidR="00351C0B" w:rsidRDefault="00351C0B">
      <w:pPr>
        <w:framePr w:w="1250" w:h="240" w:hRule="exact" w:wrap="auto" w:vAnchor="page" w:hAnchor="page" w:x="11091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1250" w:h="240" w:hRule="exact" w:wrap="auto" w:vAnchor="page" w:hAnchor="page" w:x="1363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1090" w:h="240" w:hRule="exact" w:wrap="auto" w:vAnchor="page" w:hAnchor="page" w:x="1066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322</w:t>
      </w:r>
    </w:p>
    <w:p w:rsidR="00351C0B" w:rsidRDefault="00351C0B">
      <w:pPr>
        <w:framePr w:w="4340" w:h="240" w:hRule="exact" w:wrap="auto" w:vAnchor="page" w:hAnchor="page" w:x="2186" w:y="48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materijal i energiju</w:t>
      </w:r>
    </w:p>
    <w:p w:rsidR="00351C0B" w:rsidRDefault="00351C0B">
      <w:pPr>
        <w:framePr w:w="1250" w:h="240" w:hRule="exact" w:wrap="auto" w:vAnchor="page" w:hAnchor="page" w:x="8521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600" w:h="240" w:hRule="exact" w:wrap="auto" w:vAnchor="page" w:hAnchor="page" w:x="6591" w:y="48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500,00</w:t>
      </w:r>
    </w:p>
    <w:p w:rsidR="00351C0B" w:rsidRDefault="00351C0B">
      <w:pPr>
        <w:framePr w:w="1250" w:h="240" w:hRule="exact" w:wrap="auto" w:vAnchor="page" w:hAnchor="page" w:x="11091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48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5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A301019 SITAN INVENTAR</w:t>
      </w:r>
    </w:p>
    <w:p w:rsidR="00351C0B" w:rsidRDefault="00351C0B">
      <w:pPr>
        <w:framePr w:w="1250" w:h="210" w:hRule="exact" w:wrap="auto" w:vAnchor="page" w:hAnchor="page" w:x="8521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9.000,00</w:t>
      </w:r>
    </w:p>
    <w:p w:rsidR="00351C0B" w:rsidRDefault="00351C0B">
      <w:pPr>
        <w:framePr w:w="1250" w:h="210" w:hRule="exact" w:wrap="auto" w:vAnchor="page" w:hAnchor="page" w:x="11091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250" w:h="210" w:hRule="exact" w:wrap="auto" w:vAnchor="page" w:hAnchor="page" w:x="979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5.000,00</w:t>
      </w:r>
    </w:p>
    <w:p w:rsidR="00351C0B" w:rsidRDefault="00351C0B">
      <w:pPr>
        <w:framePr w:w="740" w:h="210" w:hRule="exact" w:wrap="auto" w:vAnchor="page" w:hAnchor="page" w:x="14891" w:y="50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44,44</w:t>
      </w:r>
    </w:p>
    <w:p w:rsidR="00351C0B" w:rsidRDefault="00351C0B">
      <w:pPr>
        <w:framePr w:w="1250" w:h="210" w:hRule="exact" w:wrap="auto" w:vAnchor="page" w:hAnchor="page" w:x="723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9.000,00</w:t>
      </w:r>
    </w:p>
    <w:p w:rsidR="00351C0B" w:rsidRDefault="00351C0B">
      <w:pPr>
        <w:framePr w:w="1250" w:h="210" w:hRule="exact" w:wrap="auto" w:vAnchor="page" w:hAnchor="page" w:x="1363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9.000,00</w:t>
      </w:r>
    </w:p>
    <w:p w:rsidR="00351C0B" w:rsidRDefault="00351C0B">
      <w:pPr>
        <w:framePr w:w="6780" w:h="210" w:hRule="exact" w:wrap="auto" w:vAnchor="page" w:hAnchor="page" w:x="361" w:y="5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9.000,00</w:t>
      </w:r>
    </w:p>
    <w:p w:rsidR="00351C0B" w:rsidRDefault="00351C0B">
      <w:pPr>
        <w:framePr w:w="1250" w:h="210" w:hRule="exact" w:wrap="auto" w:vAnchor="page" w:hAnchor="page" w:x="979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5.000,00</w:t>
      </w:r>
    </w:p>
    <w:p w:rsidR="00351C0B" w:rsidRDefault="00351C0B">
      <w:pPr>
        <w:framePr w:w="1250" w:h="210" w:hRule="exact" w:wrap="auto" w:vAnchor="page" w:hAnchor="page" w:x="11091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740" w:h="210" w:hRule="exact" w:wrap="auto" w:vAnchor="page" w:hAnchor="page" w:x="14891" w:y="5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44,44</w:t>
      </w:r>
    </w:p>
    <w:p w:rsidR="00351C0B" w:rsidRDefault="00351C0B">
      <w:pPr>
        <w:framePr w:w="1250" w:h="210" w:hRule="exact" w:wrap="auto" w:vAnchor="page" w:hAnchor="page" w:x="1235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9.000,00</w:t>
      </w:r>
    </w:p>
    <w:p w:rsidR="00351C0B" w:rsidRDefault="00351C0B">
      <w:pPr>
        <w:framePr w:w="1250" w:h="210" w:hRule="exact" w:wrap="auto" w:vAnchor="page" w:hAnchor="page" w:x="1363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9.000,00</w:t>
      </w:r>
    </w:p>
    <w:p w:rsidR="00351C0B" w:rsidRDefault="00351C0B">
      <w:pPr>
        <w:framePr w:w="1090" w:h="240" w:hRule="exact" w:wrap="auto" w:vAnchor="page" w:hAnchor="page" w:x="1066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5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9.000,00</w:t>
      </w:r>
    </w:p>
    <w:p w:rsidR="00351C0B" w:rsidRDefault="00351C0B">
      <w:pPr>
        <w:framePr w:w="600" w:h="240" w:hRule="exact" w:wrap="auto" w:vAnchor="page" w:hAnchor="page" w:x="6591" w:y="55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5.000,00</w:t>
      </w:r>
    </w:p>
    <w:p w:rsidR="00351C0B" w:rsidRDefault="00351C0B">
      <w:pPr>
        <w:framePr w:w="1250" w:h="240" w:hRule="exact" w:wrap="auto" w:vAnchor="page" w:hAnchor="page" w:x="11091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740" w:h="240" w:hRule="exact" w:wrap="auto" w:vAnchor="page" w:hAnchor="page" w:x="14891" w:y="5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44,44</w:t>
      </w:r>
    </w:p>
    <w:p w:rsidR="00351C0B" w:rsidRDefault="00351C0B">
      <w:pPr>
        <w:framePr w:w="1250" w:h="240" w:hRule="exact" w:wrap="auto" w:vAnchor="page" w:hAnchor="page" w:x="7236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9.000,00</w:t>
      </w:r>
    </w:p>
    <w:p w:rsidR="00351C0B" w:rsidRDefault="00351C0B">
      <w:pPr>
        <w:framePr w:w="1250" w:h="240" w:hRule="exact" w:wrap="auto" w:vAnchor="page" w:hAnchor="page" w:x="13636" w:y="5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9.000,00</w:t>
      </w:r>
    </w:p>
    <w:p w:rsidR="00351C0B" w:rsidRDefault="00351C0B">
      <w:pPr>
        <w:framePr w:w="1090" w:h="240" w:hRule="exact" w:wrap="auto" w:vAnchor="page" w:hAnchor="page" w:x="1066" w:y="5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5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5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9.000,00</w:t>
      </w:r>
    </w:p>
    <w:p w:rsidR="00351C0B" w:rsidRDefault="00351C0B">
      <w:pPr>
        <w:framePr w:w="600" w:h="240" w:hRule="exact" w:wrap="auto" w:vAnchor="page" w:hAnchor="page" w:x="6591" w:y="58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5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5.000,00</w:t>
      </w:r>
    </w:p>
    <w:p w:rsidR="00351C0B" w:rsidRDefault="00351C0B">
      <w:pPr>
        <w:framePr w:w="1250" w:h="240" w:hRule="exact" w:wrap="auto" w:vAnchor="page" w:hAnchor="page" w:x="11091" w:y="5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740" w:h="240" w:hRule="exact" w:wrap="auto" w:vAnchor="page" w:hAnchor="page" w:x="14891" w:y="58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44,44</w:t>
      </w:r>
    </w:p>
    <w:p w:rsidR="00351C0B" w:rsidRDefault="00351C0B">
      <w:pPr>
        <w:framePr w:w="1250" w:h="240" w:hRule="exact" w:wrap="auto" w:vAnchor="page" w:hAnchor="page" w:x="7236" w:y="5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5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9.000,00</w:t>
      </w:r>
    </w:p>
    <w:p w:rsidR="00351C0B" w:rsidRDefault="00351C0B">
      <w:pPr>
        <w:framePr w:w="1250" w:h="240" w:hRule="exact" w:wrap="auto" w:vAnchor="page" w:hAnchor="page" w:x="13636" w:y="5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9.000,00</w:t>
      </w:r>
    </w:p>
    <w:p w:rsidR="00351C0B" w:rsidRDefault="00351C0B">
      <w:pPr>
        <w:framePr w:w="1090" w:h="240" w:hRule="exact" w:wrap="auto" w:vAnchor="page" w:hAnchor="page" w:x="1066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322</w:t>
      </w:r>
    </w:p>
    <w:p w:rsidR="00351C0B" w:rsidRDefault="00351C0B">
      <w:pPr>
        <w:framePr w:w="4340" w:h="240" w:hRule="exact" w:wrap="auto" w:vAnchor="page" w:hAnchor="page" w:x="2186" w:y="6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materijal i energiju</w:t>
      </w:r>
    </w:p>
    <w:p w:rsidR="00351C0B" w:rsidRDefault="00351C0B">
      <w:pPr>
        <w:framePr w:w="1250" w:h="240" w:hRule="exact" w:wrap="auto" w:vAnchor="page" w:hAnchor="page" w:x="8521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9.000,00</w:t>
      </w:r>
    </w:p>
    <w:p w:rsidR="00351C0B" w:rsidRDefault="00351C0B">
      <w:pPr>
        <w:framePr w:w="600" w:h="240" w:hRule="exact" w:wrap="auto" w:vAnchor="page" w:hAnchor="page" w:x="6591" w:y="6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5.000,00</w:t>
      </w:r>
    </w:p>
    <w:p w:rsidR="00351C0B" w:rsidRDefault="00351C0B">
      <w:pPr>
        <w:framePr w:w="1250" w:h="240" w:hRule="exact" w:wrap="auto" w:vAnchor="page" w:hAnchor="page" w:x="11091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740" w:h="240" w:hRule="exact" w:wrap="auto" w:vAnchor="page" w:hAnchor="page" w:x="14891" w:y="61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44,44</w:t>
      </w:r>
    </w:p>
    <w:p w:rsidR="00351C0B" w:rsidRDefault="00351C0B">
      <w:pPr>
        <w:framePr w:w="1250" w:h="240" w:hRule="exact" w:wrap="auto" w:vAnchor="page" w:hAnchor="page" w:x="7236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63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A301020 USLUGE TELEFONA,TELEFAKSA</w:t>
      </w:r>
    </w:p>
    <w:p w:rsidR="00351C0B" w:rsidRDefault="00351C0B">
      <w:pPr>
        <w:framePr w:w="1250" w:h="210" w:hRule="exact" w:wrap="auto" w:vAnchor="page" w:hAnchor="page" w:x="8521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1250" w:h="210" w:hRule="exact" w:wrap="auto" w:vAnchor="page" w:hAnchor="page" w:x="11091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1250" w:h="210" w:hRule="exact" w:wrap="auto" w:vAnchor="page" w:hAnchor="page" w:x="9796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2.000,00</w:t>
      </w:r>
    </w:p>
    <w:p w:rsidR="00351C0B" w:rsidRDefault="00351C0B">
      <w:pPr>
        <w:framePr w:w="740" w:h="210" w:hRule="exact" w:wrap="auto" w:vAnchor="page" w:hAnchor="page" w:x="14891" w:y="63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75,00</w:t>
      </w:r>
    </w:p>
    <w:p w:rsidR="00351C0B" w:rsidRDefault="00351C0B">
      <w:pPr>
        <w:framePr w:w="1250" w:h="210" w:hRule="exact" w:wrap="auto" w:vAnchor="page" w:hAnchor="page" w:x="7236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3.617,61</w:t>
      </w:r>
    </w:p>
    <w:p w:rsidR="00351C0B" w:rsidRDefault="00351C0B">
      <w:pPr>
        <w:framePr w:w="1250" w:h="210" w:hRule="exact" w:wrap="auto" w:vAnchor="page" w:hAnchor="page" w:x="12356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1250" w:h="210" w:hRule="exact" w:wrap="auto" w:vAnchor="page" w:hAnchor="page" w:x="13636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6780" w:h="210" w:hRule="exact" w:wrap="auto" w:vAnchor="page" w:hAnchor="page" w:x="361" w:y="6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2.373,35</w:t>
      </w:r>
    </w:p>
    <w:p w:rsidR="00351C0B" w:rsidRDefault="00351C0B">
      <w:pPr>
        <w:framePr w:w="1250" w:h="210" w:hRule="exact" w:wrap="auto" w:vAnchor="page" w:hAnchor="page" w:x="8521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979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4.500,00</w:t>
      </w:r>
    </w:p>
    <w:p w:rsidR="00351C0B" w:rsidRDefault="00351C0B">
      <w:pPr>
        <w:framePr w:w="1250" w:h="210" w:hRule="exact" w:wrap="auto" w:vAnchor="page" w:hAnchor="page" w:x="11091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4.500,00</w:t>
      </w:r>
    </w:p>
    <w:p w:rsidR="00351C0B" w:rsidRDefault="00351C0B">
      <w:pPr>
        <w:framePr w:w="740" w:h="210" w:hRule="exact" w:wrap="auto" w:vAnchor="page" w:hAnchor="page" w:x="14891" w:y="6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6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68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4.500,00</w:t>
      </w:r>
    </w:p>
    <w:p w:rsidR="00351C0B" w:rsidRDefault="00351C0B">
      <w:pPr>
        <w:framePr w:w="1250" w:h="240" w:hRule="exact" w:wrap="auto" w:vAnchor="page" w:hAnchor="page" w:x="11091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4.500,00</w:t>
      </w:r>
    </w:p>
    <w:p w:rsidR="00351C0B" w:rsidRDefault="00351C0B">
      <w:pPr>
        <w:framePr w:w="740" w:h="240" w:hRule="exact" w:wrap="auto" w:vAnchor="page" w:hAnchor="page" w:x="14891" w:y="68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2.373,35</w:t>
      </w:r>
    </w:p>
    <w:p w:rsidR="00351C0B" w:rsidRDefault="00351C0B">
      <w:pPr>
        <w:framePr w:w="1250" w:h="240" w:hRule="exact" w:wrap="auto" w:vAnchor="page" w:hAnchor="page" w:x="12356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68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7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7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4.500,00</w:t>
      </w:r>
    </w:p>
    <w:p w:rsidR="00351C0B" w:rsidRDefault="00351C0B">
      <w:pPr>
        <w:framePr w:w="1250" w:h="240" w:hRule="exact" w:wrap="auto" w:vAnchor="page" w:hAnchor="page" w:x="11091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4.500,00</w:t>
      </w:r>
    </w:p>
    <w:p w:rsidR="00351C0B" w:rsidRDefault="00351C0B">
      <w:pPr>
        <w:framePr w:w="740" w:h="240" w:hRule="exact" w:wrap="auto" w:vAnchor="page" w:hAnchor="page" w:x="14891" w:y="7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2.373,35</w:t>
      </w:r>
    </w:p>
    <w:p w:rsidR="00351C0B" w:rsidRDefault="00351C0B">
      <w:pPr>
        <w:framePr w:w="1250" w:h="240" w:hRule="exact" w:wrap="auto" w:vAnchor="page" w:hAnchor="page" w:x="12356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73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73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4.500,00</w:t>
      </w:r>
    </w:p>
    <w:p w:rsidR="00351C0B" w:rsidRDefault="00351C0B">
      <w:pPr>
        <w:framePr w:w="1250" w:h="240" w:hRule="exact" w:wrap="auto" w:vAnchor="page" w:hAnchor="page" w:x="11091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4.500,00</w:t>
      </w:r>
    </w:p>
    <w:p w:rsidR="00351C0B" w:rsidRDefault="00351C0B">
      <w:pPr>
        <w:framePr w:w="740" w:h="240" w:hRule="exact" w:wrap="auto" w:vAnchor="page" w:hAnchor="page" w:x="14891" w:y="73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2.373,35</w:t>
      </w:r>
    </w:p>
    <w:p w:rsidR="00351C0B" w:rsidRDefault="00351C0B">
      <w:pPr>
        <w:framePr w:w="6780" w:h="210" w:hRule="exact" w:wrap="auto" w:vAnchor="page" w:hAnchor="page" w:x="361" w:y="7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3 Vlastiti prihodi</w:t>
      </w:r>
    </w:p>
    <w:p w:rsidR="00351C0B" w:rsidRDefault="00351C0B">
      <w:pPr>
        <w:framePr w:w="1250" w:h="210" w:hRule="exact" w:wrap="auto" w:vAnchor="page" w:hAnchor="page" w:x="723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1.244,26</w:t>
      </w:r>
    </w:p>
    <w:p w:rsidR="00351C0B" w:rsidRDefault="00351C0B">
      <w:pPr>
        <w:framePr w:w="1250" w:h="210" w:hRule="exact" w:wrap="auto" w:vAnchor="page" w:hAnchor="page" w:x="8521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1250" w:h="210" w:hRule="exact" w:wrap="auto" w:vAnchor="page" w:hAnchor="page" w:x="979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6.500,00</w:t>
      </w:r>
    </w:p>
    <w:p w:rsidR="00351C0B" w:rsidRDefault="00351C0B">
      <w:pPr>
        <w:framePr w:w="1250" w:h="210" w:hRule="exact" w:wrap="auto" w:vAnchor="page" w:hAnchor="page" w:x="11091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740" w:h="210" w:hRule="exact" w:wrap="auto" w:vAnchor="page" w:hAnchor="page" w:x="14891" w:y="7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18,75</w:t>
      </w:r>
    </w:p>
    <w:p w:rsidR="00351C0B" w:rsidRDefault="00351C0B">
      <w:pPr>
        <w:framePr w:w="1250" w:h="210" w:hRule="exact" w:wrap="auto" w:vAnchor="page" w:hAnchor="page" w:x="1235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1250" w:h="210" w:hRule="exact" w:wrap="auto" w:vAnchor="page" w:hAnchor="page" w:x="1363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1090" w:h="240" w:hRule="exact" w:wrap="auto" w:vAnchor="page" w:hAnchor="page" w:x="1066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7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600" w:h="240" w:hRule="exact" w:wrap="auto" w:vAnchor="page" w:hAnchor="page" w:x="6591" w:y="7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6.500,00</w:t>
      </w:r>
    </w:p>
    <w:p w:rsidR="00351C0B" w:rsidRDefault="00351C0B">
      <w:pPr>
        <w:framePr w:w="1250" w:h="240" w:hRule="exact" w:wrap="auto" w:vAnchor="page" w:hAnchor="page" w:x="11091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740" w:h="240" w:hRule="exact" w:wrap="auto" w:vAnchor="page" w:hAnchor="page" w:x="14891" w:y="7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18,75</w:t>
      </w:r>
    </w:p>
    <w:p w:rsidR="00351C0B" w:rsidRDefault="00351C0B">
      <w:pPr>
        <w:framePr w:w="1250" w:h="240" w:hRule="exact" w:wrap="auto" w:vAnchor="page" w:hAnchor="page" w:x="7236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1.244,26</w:t>
      </w:r>
    </w:p>
    <w:p w:rsidR="00351C0B" w:rsidRDefault="00351C0B">
      <w:pPr>
        <w:framePr w:w="1250" w:h="240" w:hRule="exact" w:wrap="auto" w:vAnchor="page" w:hAnchor="page" w:x="12356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1250" w:h="240" w:hRule="exact" w:wrap="auto" w:vAnchor="page" w:hAnchor="page" w:x="13636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1090" w:h="240" w:hRule="exact" w:wrap="auto" w:vAnchor="page" w:hAnchor="page" w:x="1066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81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600" w:h="240" w:hRule="exact" w:wrap="auto" w:vAnchor="page" w:hAnchor="page" w:x="6591" w:y="81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6.500,00</w:t>
      </w:r>
    </w:p>
    <w:p w:rsidR="00351C0B" w:rsidRDefault="00351C0B">
      <w:pPr>
        <w:framePr w:w="1250" w:h="240" w:hRule="exact" w:wrap="auto" w:vAnchor="page" w:hAnchor="page" w:x="11091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740" w:h="240" w:hRule="exact" w:wrap="auto" w:vAnchor="page" w:hAnchor="page" w:x="14891" w:y="81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18,75</w:t>
      </w:r>
    </w:p>
    <w:p w:rsidR="00351C0B" w:rsidRDefault="00351C0B">
      <w:pPr>
        <w:framePr w:w="1250" w:h="240" w:hRule="exact" w:wrap="auto" w:vAnchor="page" w:hAnchor="page" w:x="7236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1.244,26</w:t>
      </w:r>
    </w:p>
    <w:p w:rsidR="00351C0B" w:rsidRDefault="00351C0B">
      <w:pPr>
        <w:framePr w:w="1250" w:h="240" w:hRule="exact" w:wrap="auto" w:vAnchor="page" w:hAnchor="page" w:x="12356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1250" w:h="240" w:hRule="exact" w:wrap="auto" w:vAnchor="page" w:hAnchor="page" w:x="13636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1090" w:h="240" w:hRule="exact" w:wrap="auto" w:vAnchor="page" w:hAnchor="page" w:x="106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8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600" w:h="240" w:hRule="exact" w:wrap="auto" w:vAnchor="page" w:hAnchor="page" w:x="6591" w:y="8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6.500,00</w:t>
      </w:r>
    </w:p>
    <w:p w:rsidR="00351C0B" w:rsidRDefault="00351C0B">
      <w:pPr>
        <w:framePr w:w="1250" w:h="240" w:hRule="exact" w:wrap="auto" w:vAnchor="page" w:hAnchor="page" w:x="11091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740" w:h="240" w:hRule="exact" w:wrap="auto" w:vAnchor="page" w:hAnchor="page" w:x="14891" w:y="8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18,75</w:t>
      </w:r>
    </w:p>
    <w:p w:rsidR="00351C0B" w:rsidRDefault="00351C0B">
      <w:pPr>
        <w:framePr w:w="1250" w:h="240" w:hRule="exact" w:wrap="auto" w:vAnchor="page" w:hAnchor="page" w:x="723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1.244,26</w:t>
      </w:r>
    </w:p>
    <w:p w:rsidR="00351C0B" w:rsidRDefault="00351C0B">
      <w:pPr>
        <w:framePr w:w="6780" w:h="240" w:hRule="exact" w:wrap="auto" w:vAnchor="page" w:hAnchor="page" w:x="361" w:y="8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A301021 POŠTARINA</w:t>
      </w:r>
    </w:p>
    <w:p w:rsidR="00351C0B" w:rsidRDefault="00351C0B">
      <w:pPr>
        <w:framePr w:w="1250" w:h="210" w:hRule="exact" w:wrap="auto" w:vAnchor="page" w:hAnchor="page" w:x="8521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250" w:h="210" w:hRule="exact" w:wrap="auto" w:vAnchor="page" w:hAnchor="page" w:x="11091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600,00</w:t>
      </w:r>
    </w:p>
    <w:p w:rsidR="00351C0B" w:rsidRDefault="00351C0B">
      <w:pPr>
        <w:framePr w:w="1250" w:h="210" w:hRule="exact" w:wrap="auto" w:vAnchor="page" w:hAnchor="page" w:x="9796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400,00</w:t>
      </w:r>
    </w:p>
    <w:p w:rsidR="00351C0B" w:rsidRDefault="00351C0B">
      <w:pPr>
        <w:framePr w:w="740" w:h="210" w:hRule="exact" w:wrap="auto" w:vAnchor="page" w:hAnchor="page" w:x="14891" w:y="86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60,00</w:t>
      </w:r>
    </w:p>
    <w:p w:rsidR="00351C0B" w:rsidRDefault="00351C0B">
      <w:pPr>
        <w:framePr w:w="1250" w:h="210" w:hRule="exact" w:wrap="auto" w:vAnchor="page" w:hAnchor="page" w:x="7236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250" w:h="210" w:hRule="exact" w:wrap="auto" w:vAnchor="page" w:hAnchor="page" w:x="13636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6780" w:h="210" w:hRule="exact" w:wrap="auto" w:vAnchor="page" w:hAnchor="page" w:x="361" w:y="8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250" w:h="210" w:hRule="exact" w:wrap="auto" w:vAnchor="page" w:hAnchor="page" w:x="9796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400,00</w:t>
      </w:r>
    </w:p>
    <w:p w:rsidR="00351C0B" w:rsidRDefault="00351C0B">
      <w:pPr>
        <w:framePr w:w="1250" w:h="210" w:hRule="exact" w:wrap="auto" w:vAnchor="page" w:hAnchor="page" w:x="11091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600,00</w:t>
      </w:r>
    </w:p>
    <w:p w:rsidR="00351C0B" w:rsidRDefault="00351C0B">
      <w:pPr>
        <w:framePr w:w="740" w:h="210" w:hRule="exact" w:wrap="auto" w:vAnchor="page" w:hAnchor="page" w:x="14891" w:y="89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60,00</w:t>
      </w:r>
    </w:p>
    <w:p w:rsidR="00351C0B" w:rsidRDefault="00351C0B">
      <w:pPr>
        <w:framePr w:w="1250" w:h="210" w:hRule="exact" w:wrap="auto" w:vAnchor="page" w:hAnchor="page" w:x="12356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250" w:h="210" w:hRule="exact" w:wrap="auto" w:vAnchor="page" w:hAnchor="page" w:x="13636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090" w:h="240" w:hRule="exact" w:wrap="auto" w:vAnchor="page" w:hAnchor="page" w:x="1066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91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600" w:h="240" w:hRule="exact" w:wrap="auto" w:vAnchor="page" w:hAnchor="page" w:x="6591" w:y="91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400,00</w:t>
      </w:r>
    </w:p>
    <w:p w:rsidR="00351C0B" w:rsidRDefault="00351C0B">
      <w:pPr>
        <w:framePr w:w="1250" w:h="240" w:hRule="exact" w:wrap="auto" w:vAnchor="page" w:hAnchor="page" w:x="11091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600,00</w:t>
      </w:r>
    </w:p>
    <w:p w:rsidR="00351C0B" w:rsidRDefault="00351C0B">
      <w:pPr>
        <w:framePr w:w="740" w:h="240" w:hRule="exact" w:wrap="auto" w:vAnchor="page" w:hAnchor="page" w:x="14891" w:y="9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60,00</w:t>
      </w:r>
    </w:p>
    <w:p w:rsidR="00351C0B" w:rsidRDefault="00351C0B">
      <w:pPr>
        <w:framePr w:w="1250" w:h="240" w:hRule="exact" w:wrap="auto" w:vAnchor="page" w:hAnchor="page" w:x="7236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250" w:h="240" w:hRule="exact" w:wrap="auto" w:vAnchor="page" w:hAnchor="page" w:x="13636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090" w:h="240" w:hRule="exact" w:wrap="auto" w:vAnchor="page" w:hAnchor="page" w:x="1066" w:y="9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9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9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600" w:h="240" w:hRule="exact" w:wrap="auto" w:vAnchor="page" w:hAnchor="page" w:x="6591" w:y="94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9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400,00</w:t>
      </w:r>
    </w:p>
    <w:p w:rsidR="00351C0B" w:rsidRDefault="00351C0B">
      <w:pPr>
        <w:framePr w:w="1250" w:h="240" w:hRule="exact" w:wrap="auto" w:vAnchor="page" w:hAnchor="page" w:x="11091" w:y="9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600,00</w:t>
      </w:r>
    </w:p>
    <w:p w:rsidR="00351C0B" w:rsidRDefault="00351C0B">
      <w:pPr>
        <w:framePr w:w="740" w:h="240" w:hRule="exact" w:wrap="auto" w:vAnchor="page" w:hAnchor="page" w:x="14891" w:y="94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60,00</w:t>
      </w:r>
    </w:p>
    <w:p w:rsidR="00351C0B" w:rsidRDefault="00351C0B">
      <w:pPr>
        <w:framePr w:w="1250" w:h="240" w:hRule="exact" w:wrap="auto" w:vAnchor="page" w:hAnchor="page" w:x="7236" w:y="9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9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250" w:h="240" w:hRule="exact" w:wrap="auto" w:vAnchor="page" w:hAnchor="page" w:x="13636" w:y="9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090" w:h="240" w:hRule="exact" w:wrap="auto" w:vAnchor="page" w:hAnchor="page" w:x="1066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96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600" w:h="240" w:hRule="exact" w:wrap="auto" w:vAnchor="page" w:hAnchor="page" w:x="6591" w:y="96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400,00</w:t>
      </w:r>
    </w:p>
    <w:p w:rsidR="00351C0B" w:rsidRDefault="00351C0B">
      <w:pPr>
        <w:framePr w:w="1250" w:h="240" w:hRule="exact" w:wrap="auto" w:vAnchor="page" w:hAnchor="page" w:x="11091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600,00</w:t>
      </w:r>
    </w:p>
    <w:p w:rsidR="00351C0B" w:rsidRDefault="00351C0B">
      <w:pPr>
        <w:framePr w:w="740" w:h="240" w:hRule="exact" w:wrap="auto" w:vAnchor="page" w:hAnchor="page" w:x="14891" w:y="96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60,00</w:t>
      </w:r>
    </w:p>
    <w:p w:rsidR="00351C0B" w:rsidRDefault="00351C0B">
      <w:pPr>
        <w:framePr w:w="1250" w:h="240" w:hRule="exact" w:wrap="auto" w:vAnchor="page" w:hAnchor="page" w:x="7236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9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A301023 USLUGE TEKUĆ.I INV.ODRŽAVANJA</w:t>
      </w:r>
    </w:p>
    <w:p w:rsidR="00351C0B" w:rsidRDefault="00351C0B">
      <w:pPr>
        <w:framePr w:w="1250" w:h="210" w:hRule="exact" w:wrap="auto" w:vAnchor="page" w:hAnchor="page" w:x="8521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3.000,00</w:t>
      </w:r>
    </w:p>
    <w:p w:rsidR="00351C0B" w:rsidRDefault="00351C0B">
      <w:pPr>
        <w:framePr w:w="1250" w:h="210" w:hRule="exact" w:wrap="auto" w:vAnchor="page" w:hAnchor="page" w:x="11091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1.200,00</w:t>
      </w:r>
    </w:p>
    <w:p w:rsidR="00351C0B" w:rsidRDefault="00351C0B">
      <w:pPr>
        <w:framePr w:w="1250" w:h="210" w:hRule="exact" w:wrap="auto" w:vAnchor="page" w:hAnchor="page" w:x="9796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1.800,00</w:t>
      </w:r>
    </w:p>
    <w:p w:rsidR="00351C0B" w:rsidRDefault="00351C0B">
      <w:pPr>
        <w:framePr w:w="740" w:h="210" w:hRule="exact" w:wrap="auto" w:vAnchor="page" w:hAnchor="page" w:x="14891" w:y="9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40,00</w:t>
      </w:r>
    </w:p>
    <w:p w:rsidR="00351C0B" w:rsidRDefault="00351C0B">
      <w:pPr>
        <w:framePr w:w="1250" w:h="210" w:hRule="exact" w:wrap="auto" w:vAnchor="page" w:hAnchor="page" w:x="7236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4.085,00</w:t>
      </w:r>
    </w:p>
    <w:p w:rsidR="00351C0B" w:rsidRDefault="00351C0B">
      <w:pPr>
        <w:framePr w:w="1250" w:h="210" w:hRule="exact" w:wrap="auto" w:vAnchor="page" w:hAnchor="page" w:x="12356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3.000,00</w:t>
      </w:r>
    </w:p>
    <w:p w:rsidR="00351C0B" w:rsidRDefault="00351C0B">
      <w:pPr>
        <w:framePr w:w="1250" w:h="210" w:hRule="exact" w:wrap="auto" w:vAnchor="page" w:hAnchor="page" w:x="13636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3.000,00</w:t>
      </w:r>
    </w:p>
    <w:p w:rsidR="00351C0B" w:rsidRDefault="00351C0B">
      <w:pPr>
        <w:framePr w:w="6780" w:h="210" w:hRule="exact" w:wrap="auto" w:vAnchor="page" w:hAnchor="page" w:x="361" w:y="10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4.085,00</w:t>
      </w:r>
    </w:p>
    <w:p w:rsidR="00351C0B" w:rsidRDefault="00351C0B">
      <w:pPr>
        <w:framePr w:w="1250" w:h="210" w:hRule="exact" w:wrap="auto" w:vAnchor="page" w:hAnchor="page" w:x="8521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3.000,00</w:t>
      </w:r>
    </w:p>
    <w:p w:rsidR="00351C0B" w:rsidRDefault="00351C0B">
      <w:pPr>
        <w:framePr w:w="1250" w:h="210" w:hRule="exact" w:wrap="auto" w:vAnchor="page" w:hAnchor="page" w:x="9796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1.800,00</w:t>
      </w:r>
    </w:p>
    <w:p w:rsidR="00351C0B" w:rsidRDefault="00351C0B">
      <w:pPr>
        <w:framePr w:w="1250" w:h="210" w:hRule="exact" w:wrap="auto" w:vAnchor="page" w:hAnchor="page" w:x="11091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1.200,00</w:t>
      </w:r>
    </w:p>
    <w:p w:rsidR="00351C0B" w:rsidRDefault="00351C0B">
      <w:pPr>
        <w:framePr w:w="740" w:h="210" w:hRule="exact" w:wrap="auto" w:vAnchor="page" w:hAnchor="page" w:x="14891" w:y="10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40,00</w:t>
      </w:r>
    </w:p>
    <w:p w:rsidR="00351C0B" w:rsidRDefault="00351C0B">
      <w:pPr>
        <w:framePr w:w="1250" w:h="210" w:hRule="exact" w:wrap="auto" w:vAnchor="page" w:hAnchor="page" w:x="12356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3.000,00</w:t>
      </w:r>
    </w:p>
    <w:p w:rsidR="00351C0B" w:rsidRDefault="00351C0B">
      <w:pPr>
        <w:framePr w:w="1250" w:h="210" w:hRule="exact" w:wrap="auto" w:vAnchor="page" w:hAnchor="page" w:x="13636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3.000,00</w:t>
      </w:r>
    </w:p>
    <w:p w:rsidR="00351C0B" w:rsidRDefault="00351C0B">
      <w:pPr>
        <w:framePr w:w="1090" w:h="240" w:hRule="exact" w:wrap="auto" w:vAnchor="page" w:hAnchor="page" w:x="1066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10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3.000,00</w:t>
      </w:r>
    </w:p>
    <w:p w:rsidR="00351C0B" w:rsidRDefault="00351C0B">
      <w:pPr>
        <w:framePr w:w="600" w:h="240" w:hRule="exact" w:wrap="auto" w:vAnchor="page" w:hAnchor="page" w:x="6591" w:y="10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1.800,00</w:t>
      </w:r>
    </w:p>
    <w:p w:rsidR="00351C0B" w:rsidRDefault="00351C0B">
      <w:pPr>
        <w:framePr w:w="1250" w:h="240" w:hRule="exact" w:wrap="auto" w:vAnchor="page" w:hAnchor="page" w:x="11091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1.200,00</w:t>
      </w:r>
    </w:p>
    <w:p w:rsidR="00351C0B" w:rsidRDefault="00351C0B">
      <w:pPr>
        <w:framePr w:w="740" w:h="240" w:hRule="exact" w:wrap="auto" w:vAnchor="page" w:hAnchor="page" w:x="14891" w:y="10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40,00</w:t>
      </w:r>
    </w:p>
    <w:p w:rsidR="00351C0B" w:rsidRDefault="00351C0B">
      <w:pPr>
        <w:framePr w:w="1250" w:h="240" w:hRule="exact" w:wrap="auto" w:vAnchor="page" w:hAnchor="page" w:x="7236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4.085,00</w:t>
      </w:r>
    </w:p>
    <w:p w:rsidR="00351C0B" w:rsidRDefault="00351C0B">
      <w:pPr>
        <w:framePr w:w="1250" w:h="240" w:hRule="exact" w:wrap="auto" w:vAnchor="page" w:hAnchor="page" w:x="12356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3.000,00</w:t>
      </w:r>
    </w:p>
    <w:p w:rsidR="00351C0B" w:rsidRDefault="00351C0B">
      <w:pPr>
        <w:framePr w:w="1250" w:h="240" w:hRule="exact" w:wrap="auto" w:vAnchor="page" w:hAnchor="page" w:x="13636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3.000,00</w:t>
      </w:r>
    </w:p>
    <w:p w:rsidR="00351C0B" w:rsidRDefault="00351C0B">
      <w:pPr>
        <w:framePr w:w="1090" w:h="240" w:hRule="exact" w:wrap="auto" w:vAnchor="page" w:hAnchor="page" w:x="1066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10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3.000,00</w:t>
      </w:r>
    </w:p>
    <w:p w:rsidR="00351C0B" w:rsidRDefault="00351C0B">
      <w:pPr>
        <w:framePr w:w="600" w:h="240" w:hRule="exact" w:wrap="auto" w:vAnchor="page" w:hAnchor="page" w:x="6591" w:y="106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1.800,00</w:t>
      </w:r>
    </w:p>
    <w:p w:rsidR="00351C0B" w:rsidRDefault="00351C0B">
      <w:pPr>
        <w:framePr w:w="1250" w:h="240" w:hRule="exact" w:wrap="auto" w:vAnchor="page" w:hAnchor="page" w:x="11091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1.200,00</w:t>
      </w:r>
    </w:p>
    <w:p w:rsidR="00351C0B" w:rsidRDefault="00351C0B">
      <w:pPr>
        <w:framePr w:w="740" w:h="240" w:hRule="exact" w:wrap="auto" w:vAnchor="page" w:hAnchor="page" w:x="14891" w:y="106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40,00</w:t>
      </w:r>
    </w:p>
    <w:p w:rsidR="00351C0B" w:rsidRDefault="00351C0B">
      <w:pPr>
        <w:framePr w:w="1250" w:h="240" w:hRule="exact" w:wrap="auto" w:vAnchor="page" w:hAnchor="page" w:x="7236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4.085,00</w:t>
      </w:r>
    </w:p>
    <w:p w:rsidR="00351C0B" w:rsidRDefault="00351C0B">
      <w:pPr>
        <w:framePr w:w="1250" w:h="240" w:hRule="exact" w:wrap="auto" w:vAnchor="page" w:hAnchor="page" w:x="12356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3.000,00</w:t>
      </w:r>
    </w:p>
    <w:p w:rsidR="00351C0B" w:rsidRDefault="00351C0B">
      <w:pPr>
        <w:framePr w:w="1250" w:h="240" w:hRule="exact" w:wrap="auto" w:vAnchor="page" w:hAnchor="page" w:x="13636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3.000,00</w:t>
      </w:r>
    </w:p>
    <w:p w:rsidR="00351C0B" w:rsidRDefault="00351C0B">
      <w:pPr>
        <w:framePr w:w="915" w:h="240" w:hRule="exact" w:wrap="auto" w:vAnchor="page" w:hAnchor="page" w:x="15121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32</w:t>
      </w:r>
    </w:p>
    <w:p w:rsidR="00351C0B" w:rsidRDefault="00351C0B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1C0B" w:rsidRDefault="00351C0B">
      <w:pPr>
        <w:framePr w:w="715" w:h="240" w:hRule="exact" w:wrap="auto" w:vAnchor="page" w:hAnchor="page" w:x="32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noProof/>
          <w:lang w:val="hr-HR" w:eastAsia="hr-HR"/>
        </w:rPr>
        <w:pict>
          <v:rect id="_x0000_s1953" style="position:absolute;margin-left:12pt;margin-top:88.5pt;width:804pt;height:12pt;z-index:-250708992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954" style="position:absolute;margin-left:12pt;margin-top:100.5pt;width:804pt;height:12pt;z-index:-25070796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955" style="position:absolute;margin-left:12pt;margin-top:152.25pt;width:804pt;height:12pt;z-index:-250706944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956" style="position:absolute;margin-left:12pt;margin-top:164.25pt;width:804pt;height:12pt;z-index:-25070592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957" style="position:absolute;margin-left:12pt;margin-top:3in;width:804pt;height:12pt;z-index:-250704896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958" style="position:absolute;margin-left:12pt;margin-top:228pt;width:804pt;height:12pt;z-index:-25070387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959" style="position:absolute;margin-left:12pt;margin-top:279.75pt;width:804pt;height:12pt;z-index:-250702848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960" style="position:absolute;margin-left:12pt;margin-top:291.75pt;width:804pt;height:12pt;z-index:-25070182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961" style="position:absolute;margin-left:12pt;margin-top:343.5pt;width:804pt;height:12pt;z-index:-25070080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962" style="position:absolute;margin-left:12pt;margin-top:395.25pt;width:804pt;height:12pt;z-index:-250699776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963" style="position:absolute;margin-left:12pt;margin-top:407.25pt;width:804pt;height:12pt;z-index:-25069875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964" style="position:absolute;margin-left:12pt;margin-top:459pt;width:804pt;height:12pt;z-index:-25069772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965" style="position:absolute;margin-left:12pt;margin-top:510.75pt;width:804pt;height:12pt;z-index:-250696704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966" style="position:absolute;margin-left:12pt;margin-top:522.75pt;width:804pt;height:12pt;z-index:-25069568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line id="_x0000_s1967" style="position:absolute;z-index:-250694656;mso-position-horizontal-relative:page;mso-position-vertical-relative:page" from="12pt,70.95pt" to="786.8pt,70.95pt" o:allowincell="f" strokeweight="1.5pt">
            <w10:wrap anchorx="page" anchory="page"/>
          </v:line>
        </w:pict>
      </w:r>
      <w:r>
        <w:rPr>
          <w:noProof/>
          <w:lang w:val="hr-HR" w:eastAsia="hr-HR"/>
        </w:rPr>
        <w:pict>
          <v:line id="_x0000_s1968" style="position:absolute;z-index:-250693632;mso-position-horizontal-relative:page;mso-position-vertical-relative:page" from="18pt,87.75pt" to="789.05pt,87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69" style="position:absolute;z-index:-250692608;mso-position-horizontal-relative:page;mso-position-vertical-relative:page" from="18pt,125pt" to="789.05pt,1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70" style="position:absolute;z-index:-250691584;mso-position-horizontal-relative:page;mso-position-vertical-relative:page" from="18pt,138.25pt" to="789.05pt,138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71" style="position:absolute;z-index:-250690560;mso-position-horizontal-relative:page;mso-position-vertical-relative:page" from="18pt,151.5pt" to="789.05pt,151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72" style="position:absolute;z-index:-250689536;mso-position-horizontal-relative:page;mso-position-vertical-relative:page" from="18pt,188.75pt" to="789.05pt,188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73" style="position:absolute;z-index:-250688512;mso-position-horizontal-relative:page;mso-position-vertical-relative:page" from="18pt,202pt" to="789.05pt,202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74" style="position:absolute;z-index:-250687488;mso-position-horizontal-relative:page;mso-position-vertical-relative:page" from="18pt,215.25pt" to="789.05pt,215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75" style="position:absolute;z-index:-250686464;mso-position-horizontal-relative:page;mso-position-vertical-relative:page" from="18pt,252.5pt" to="789.05pt,252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76" style="position:absolute;z-index:-250685440;mso-position-horizontal-relative:page;mso-position-vertical-relative:page" from="18pt,265.75pt" to="789.05pt,265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77" style="position:absolute;z-index:-250684416;mso-position-horizontal-relative:page;mso-position-vertical-relative:page" from="18pt,279pt" to="789.05pt,279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78" style="position:absolute;z-index:-250683392;mso-position-horizontal-relative:page;mso-position-vertical-relative:page" from="18pt,316.25pt" to="789.05pt,316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79" style="position:absolute;z-index:-250682368;mso-position-horizontal-relative:page;mso-position-vertical-relative:page" from="18pt,329.5pt" to="789.05pt,329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80" style="position:absolute;z-index:-250681344;mso-position-horizontal-relative:page;mso-position-vertical-relative:page" from="18pt,342.75pt" to="789.05pt,342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81" style="position:absolute;z-index:-250680320;mso-position-horizontal-relative:page;mso-position-vertical-relative:page" from="18pt,368pt" to="789.05pt,368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82" style="position:absolute;z-index:-250679296;mso-position-horizontal-relative:page;mso-position-vertical-relative:page" from="18pt,381.25pt" to="789.05pt,381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83" style="position:absolute;z-index:-250678272;mso-position-horizontal-relative:page;mso-position-vertical-relative:page" from="18pt,394.5pt" to="789.05pt,394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84" style="position:absolute;z-index:-250677248;mso-position-horizontal-relative:page;mso-position-vertical-relative:page" from="18pt,431.75pt" to="789.05pt,431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85" style="position:absolute;z-index:-250676224;mso-position-horizontal-relative:page;mso-position-vertical-relative:page" from="18pt,445pt" to="789.05pt,44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86" style="position:absolute;z-index:-250675200;mso-position-horizontal-relative:page;mso-position-vertical-relative:page" from="18pt,458.25pt" to="789.05pt,458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87" style="position:absolute;z-index:-250674176;mso-position-horizontal-relative:page;mso-position-vertical-relative:page" from="18pt,483.5pt" to="789.05pt,483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88" style="position:absolute;z-index:-250673152;mso-position-horizontal-relative:page;mso-position-vertical-relative:page" from="18pt,496.75pt" to="789.05pt,496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89" style="position:absolute;z-index:-250672128;mso-position-horizontal-relative:page;mso-position-vertical-relative:page" from="18pt,510pt" to="789.05pt,510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1990" style="position:absolute;z-index:-250671104;mso-position-horizontal-relative:page;mso-position-vertical-relative:page" from="18pt,547.25pt" to="789.05pt,547.25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b/>
          <w:color w:val="000000"/>
          <w:kern w:val="2"/>
          <w:sz w:val="13"/>
          <w:szCs w:val="24"/>
        </w:rPr>
        <w:t>Pozicija</w:t>
      </w:r>
    </w:p>
    <w:p w:rsidR="00351C0B" w:rsidRDefault="00351C0B">
      <w:pPr>
        <w:framePr w:w="4340" w:h="240" w:hRule="exact" w:wrap="auto" w:vAnchor="page" w:hAnchor="page" w:x="2186" w:y="1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Vrsta rashoda i izdataka</w:t>
      </w:r>
    </w:p>
    <w:p w:rsidR="00351C0B" w:rsidRDefault="00351C0B">
      <w:pPr>
        <w:framePr w:w="1250" w:h="240" w:hRule="exact" w:wrap="auto" w:vAnchor="page" w:hAnchor="page" w:x="852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Planirano 2020.</w:t>
      </w:r>
    </w:p>
    <w:p w:rsidR="00351C0B" w:rsidRDefault="00351C0B">
      <w:pPr>
        <w:framePr w:w="600" w:h="240" w:hRule="exact" w:wrap="auto" w:vAnchor="page" w:hAnchor="page" w:x="659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Klas.</w:t>
      </w:r>
    </w:p>
    <w:p w:rsidR="00351C0B" w:rsidRDefault="00351C0B">
      <w:pPr>
        <w:framePr w:w="1090" w:h="240" w:hRule="exact" w:wrap="auto" w:vAnchor="page" w:hAnchor="page" w:x="106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Broj konta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Pove./smanj.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</w:p>
    <w:p w:rsidR="00351C0B" w:rsidRDefault="00351C0B">
      <w:pPr>
        <w:framePr w:w="1250" w:h="240" w:hRule="exact" w:wrap="auto" w:vAnchor="page" w:hAnchor="page" w:x="11091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Novi plan 2020.</w:t>
      </w:r>
    </w:p>
    <w:p w:rsidR="00351C0B" w:rsidRDefault="00351C0B">
      <w:pPr>
        <w:framePr w:w="740" w:h="240" w:hRule="exact" w:wrap="auto" w:vAnchor="page" w:hAnchor="page" w:x="14891" w:y="1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Index</w:t>
      </w:r>
    </w:p>
    <w:p w:rsidR="00351C0B" w:rsidRDefault="00351C0B">
      <w:pPr>
        <w:framePr w:w="1250" w:h="240" w:hRule="exact" w:wrap="auto" w:vAnchor="page" w:hAnchor="page" w:x="72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 xml:space="preserve">Ostvareno </w:t>
      </w:r>
    </w:p>
    <w:p w:rsidR="00351C0B" w:rsidRDefault="00351C0B">
      <w:pPr>
        <w:framePr w:w="1250" w:h="240" w:hRule="exact" w:wrap="auto" w:vAnchor="page" w:hAnchor="page" w:x="1235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2021.</w:t>
      </w:r>
    </w:p>
    <w:p w:rsidR="00351C0B" w:rsidRDefault="00351C0B">
      <w:pPr>
        <w:framePr w:w="1250" w:h="240" w:hRule="exact" w:wrap="auto" w:vAnchor="page" w:hAnchor="page" w:x="136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2022.</w:t>
      </w:r>
    </w:p>
    <w:p w:rsidR="00351C0B" w:rsidRDefault="00351C0B">
      <w:pPr>
        <w:framePr w:w="1090" w:h="240" w:hRule="exact" w:wrap="auto" w:vAnchor="page" w:hAnchor="page" w:x="106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1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3.000,00</w:t>
      </w:r>
    </w:p>
    <w:p w:rsidR="00351C0B" w:rsidRDefault="00351C0B">
      <w:pPr>
        <w:framePr w:w="600" w:h="240" w:hRule="exact" w:wrap="auto" w:vAnchor="page" w:hAnchor="page" w:x="6591" w:y="15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1.800,00</w:t>
      </w:r>
    </w:p>
    <w:p w:rsidR="00351C0B" w:rsidRDefault="00351C0B">
      <w:pPr>
        <w:framePr w:w="1250" w:h="240" w:hRule="exact" w:wrap="auto" w:vAnchor="page" w:hAnchor="page" w:x="1109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1.200,00</w:t>
      </w:r>
    </w:p>
    <w:p w:rsidR="00351C0B" w:rsidRDefault="00351C0B">
      <w:pPr>
        <w:framePr w:w="740" w:h="240" w:hRule="exact" w:wrap="auto" w:vAnchor="page" w:hAnchor="page" w:x="14891" w:y="15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40,00</w:t>
      </w:r>
    </w:p>
    <w:p w:rsidR="00351C0B" w:rsidRDefault="00351C0B">
      <w:pPr>
        <w:framePr w:w="1250" w:h="240" w:hRule="exact" w:wrap="auto" w:vAnchor="page" w:hAnchor="page" w:x="723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4.085,00</w:t>
      </w:r>
    </w:p>
    <w:p w:rsidR="00351C0B" w:rsidRDefault="00351C0B">
      <w:pPr>
        <w:framePr w:w="6780" w:h="240" w:hRule="exact" w:wrap="auto" w:vAnchor="page" w:hAnchor="page" w:x="361" w:y="1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A301024 IZNOŠENJE I ODVOZ SMEĆA</w:t>
      </w:r>
    </w:p>
    <w:p w:rsidR="00351C0B" w:rsidRDefault="00351C0B">
      <w:pPr>
        <w:framePr w:w="1250" w:h="210" w:hRule="exact" w:wrap="auto" w:vAnchor="page" w:hAnchor="page" w:x="8521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1250" w:h="210" w:hRule="exact" w:wrap="auto" w:vAnchor="page" w:hAnchor="page" w:x="11091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1250" w:h="210" w:hRule="exact" w:wrap="auto" w:vAnchor="page" w:hAnchor="page" w:x="979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1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244,08</w:t>
      </w:r>
    </w:p>
    <w:p w:rsidR="00351C0B" w:rsidRDefault="00351C0B">
      <w:pPr>
        <w:framePr w:w="1250" w:h="210" w:hRule="exact" w:wrap="auto" w:vAnchor="page" w:hAnchor="page" w:x="1235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1250" w:h="210" w:hRule="exact" w:wrap="auto" w:vAnchor="page" w:hAnchor="page" w:x="1363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6780" w:h="210" w:hRule="exact" w:wrap="auto" w:vAnchor="page" w:hAnchor="page" w:x="361" w:y="2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244,08</w:t>
      </w:r>
    </w:p>
    <w:p w:rsidR="00351C0B" w:rsidRDefault="00351C0B">
      <w:pPr>
        <w:framePr w:w="1250" w:h="210" w:hRule="exact" w:wrap="auto" w:vAnchor="page" w:hAnchor="page" w:x="8521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1250" w:h="210" w:hRule="exact" w:wrap="auto" w:vAnchor="page" w:hAnchor="page" w:x="9796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740" w:h="210" w:hRule="exact" w:wrap="auto" w:vAnchor="page" w:hAnchor="page" w:x="14891" w:y="2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1250" w:h="210" w:hRule="exact" w:wrap="auto" w:vAnchor="page" w:hAnchor="page" w:x="13636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1090" w:h="240" w:hRule="exact" w:wrap="auto" w:vAnchor="page" w:hAnchor="page" w:x="1066" w:y="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2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600" w:h="240" w:hRule="exact" w:wrap="auto" w:vAnchor="page" w:hAnchor="page" w:x="6591" w:y="2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740" w:h="240" w:hRule="exact" w:wrap="auto" w:vAnchor="page" w:hAnchor="page" w:x="14891" w:y="22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244,08</w:t>
      </w:r>
    </w:p>
    <w:p w:rsidR="00351C0B" w:rsidRDefault="00351C0B">
      <w:pPr>
        <w:framePr w:w="1250" w:h="240" w:hRule="exact" w:wrap="auto" w:vAnchor="page" w:hAnchor="page" w:x="12356" w:y="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1250" w:h="240" w:hRule="exact" w:wrap="auto" w:vAnchor="page" w:hAnchor="page" w:x="13636" w:y="2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1090" w:h="240" w:hRule="exact" w:wrap="auto" w:vAnchor="page" w:hAnchor="page" w:x="106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2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600" w:h="240" w:hRule="exact" w:wrap="auto" w:vAnchor="page" w:hAnchor="page" w:x="6591" w:y="25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740" w:h="240" w:hRule="exact" w:wrap="auto" w:vAnchor="page" w:hAnchor="page" w:x="14891" w:y="2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244,08</w:t>
      </w:r>
    </w:p>
    <w:p w:rsidR="00351C0B" w:rsidRDefault="00351C0B">
      <w:pPr>
        <w:framePr w:w="1250" w:h="240" w:hRule="exact" w:wrap="auto" w:vAnchor="page" w:hAnchor="page" w:x="1235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1250" w:h="240" w:hRule="exact" w:wrap="auto" w:vAnchor="page" w:hAnchor="page" w:x="1363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1090" w:h="240" w:hRule="exact" w:wrap="auto" w:vAnchor="page" w:hAnchor="page" w:x="106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2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600" w:h="240" w:hRule="exact" w:wrap="auto" w:vAnchor="page" w:hAnchor="page" w:x="6591" w:y="2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1.500,00</w:t>
      </w:r>
    </w:p>
    <w:p w:rsidR="00351C0B" w:rsidRDefault="00351C0B">
      <w:pPr>
        <w:framePr w:w="740" w:h="240" w:hRule="exact" w:wrap="auto" w:vAnchor="page" w:hAnchor="page" w:x="14891" w:y="27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244,08</w:t>
      </w:r>
    </w:p>
    <w:p w:rsidR="00351C0B" w:rsidRDefault="00351C0B">
      <w:pPr>
        <w:framePr w:w="6780" w:h="240" w:hRule="exact" w:wrap="auto" w:vAnchor="page" w:hAnchor="page" w:x="361" w:y="30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A301026 OBVEZNI ZDRAVSTVENI PREGLED</w:t>
      </w:r>
    </w:p>
    <w:p w:rsidR="00351C0B" w:rsidRDefault="00351C0B">
      <w:pPr>
        <w:framePr w:w="1250" w:h="210" w:hRule="exact" w:wrap="auto" w:vAnchor="page" w:hAnchor="page" w:x="8521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250" w:h="210" w:hRule="exact" w:wrap="auto" w:vAnchor="page" w:hAnchor="page" w:x="11091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250" w:h="210" w:hRule="exact" w:wrap="auto" w:vAnchor="page" w:hAnchor="page" w:x="9796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30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250" w:h="210" w:hRule="exact" w:wrap="auto" w:vAnchor="page" w:hAnchor="page" w:x="13636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6780" w:h="210" w:hRule="exact" w:wrap="auto" w:vAnchor="page" w:hAnchor="page" w:x="361" w:y="3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250" w:h="210" w:hRule="exact" w:wrap="auto" w:vAnchor="page" w:hAnchor="page" w:x="9796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740" w:h="210" w:hRule="exact" w:wrap="auto" w:vAnchor="page" w:hAnchor="page" w:x="14891" w:y="3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250" w:h="210" w:hRule="exact" w:wrap="auto" w:vAnchor="page" w:hAnchor="page" w:x="13636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090" w:h="240" w:hRule="exact" w:wrap="auto" w:vAnchor="page" w:hAnchor="page" w:x="1066" w:y="3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3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3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600" w:h="240" w:hRule="exact" w:wrap="auto" w:vAnchor="page" w:hAnchor="page" w:x="6591" w:y="35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3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3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740" w:h="240" w:hRule="exact" w:wrap="auto" w:vAnchor="page" w:hAnchor="page" w:x="14891" w:y="3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3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3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250" w:h="240" w:hRule="exact" w:wrap="auto" w:vAnchor="page" w:hAnchor="page" w:x="13636" w:y="3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090" w:h="240" w:hRule="exact" w:wrap="auto" w:vAnchor="page" w:hAnchor="page" w:x="1066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3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600" w:h="240" w:hRule="exact" w:wrap="auto" w:vAnchor="page" w:hAnchor="page" w:x="6591" w:y="3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740" w:h="240" w:hRule="exact" w:wrap="auto" w:vAnchor="page" w:hAnchor="page" w:x="14891" w:y="3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250" w:h="240" w:hRule="exact" w:wrap="auto" w:vAnchor="page" w:hAnchor="page" w:x="13636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090" w:h="240" w:hRule="exact" w:wrap="auto" w:vAnchor="page" w:hAnchor="page" w:x="106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40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600" w:h="240" w:hRule="exact" w:wrap="auto" w:vAnchor="page" w:hAnchor="page" w:x="6591" w:y="40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740" w:h="240" w:hRule="exact" w:wrap="auto" w:vAnchor="page" w:hAnchor="page" w:x="14891" w:y="40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4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A301027 UGOVORI O DJELU</w:t>
      </w:r>
    </w:p>
    <w:p w:rsidR="00351C0B" w:rsidRDefault="00351C0B">
      <w:pPr>
        <w:framePr w:w="1250" w:h="210" w:hRule="exact" w:wrap="auto" w:vAnchor="page" w:hAnchor="page" w:x="8521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18.000,00</w:t>
      </w:r>
    </w:p>
    <w:p w:rsidR="00351C0B" w:rsidRDefault="00351C0B">
      <w:pPr>
        <w:framePr w:w="1250" w:h="210" w:hRule="exact" w:wrap="auto" w:vAnchor="page" w:hAnchor="page" w:x="11091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250" w:h="210" w:hRule="exact" w:wrap="auto" w:vAnchor="page" w:hAnchor="page" w:x="9796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14.000,00</w:t>
      </w:r>
    </w:p>
    <w:p w:rsidR="00351C0B" w:rsidRDefault="00351C0B">
      <w:pPr>
        <w:framePr w:w="740" w:h="210" w:hRule="exact" w:wrap="auto" w:vAnchor="page" w:hAnchor="page" w:x="14891" w:y="4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22,22</w:t>
      </w:r>
    </w:p>
    <w:p w:rsidR="00351C0B" w:rsidRDefault="00351C0B">
      <w:pPr>
        <w:framePr w:w="1250" w:h="210" w:hRule="exact" w:wrap="auto" w:vAnchor="page" w:hAnchor="page" w:x="7236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18.000,00</w:t>
      </w:r>
    </w:p>
    <w:p w:rsidR="00351C0B" w:rsidRDefault="00351C0B">
      <w:pPr>
        <w:framePr w:w="1250" w:h="210" w:hRule="exact" w:wrap="auto" w:vAnchor="page" w:hAnchor="page" w:x="13636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18.000,00</w:t>
      </w:r>
    </w:p>
    <w:p w:rsidR="00351C0B" w:rsidRDefault="00351C0B">
      <w:pPr>
        <w:framePr w:w="6780" w:h="210" w:hRule="exact" w:wrap="auto" w:vAnchor="page" w:hAnchor="page" w:x="36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18.000,00</w:t>
      </w:r>
    </w:p>
    <w:p w:rsidR="00351C0B" w:rsidRDefault="00351C0B">
      <w:pPr>
        <w:framePr w:w="1250" w:h="210" w:hRule="exact" w:wrap="auto" w:vAnchor="page" w:hAnchor="page" w:x="979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14.000,00</w:t>
      </w:r>
    </w:p>
    <w:p w:rsidR="00351C0B" w:rsidRDefault="00351C0B">
      <w:pPr>
        <w:framePr w:w="1250" w:h="210" w:hRule="exact" w:wrap="auto" w:vAnchor="page" w:hAnchor="page" w:x="11091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740" w:h="210" w:hRule="exact" w:wrap="auto" w:vAnchor="page" w:hAnchor="page" w:x="1489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22,22</w:t>
      </w:r>
    </w:p>
    <w:p w:rsidR="00351C0B" w:rsidRDefault="00351C0B">
      <w:pPr>
        <w:framePr w:w="1250" w:h="210" w:hRule="exact" w:wrap="auto" w:vAnchor="page" w:hAnchor="page" w:x="1235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18.000,00</w:t>
      </w:r>
    </w:p>
    <w:p w:rsidR="00351C0B" w:rsidRDefault="00351C0B">
      <w:pPr>
        <w:framePr w:w="1250" w:h="210" w:hRule="exact" w:wrap="auto" w:vAnchor="page" w:hAnchor="page" w:x="1363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18.000,00</w:t>
      </w:r>
    </w:p>
    <w:p w:rsidR="00351C0B" w:rsidRDefault="00351C0B">
      <w:pPr>
        <w:framePr w:w="1090" w:h="240" w:hRule="exact" w:wrap="auto" w:vAnchor="page" w:hAnchor="page" w:x="1066" w:y="4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4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4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18.000,00</w:t>
      </w:r>
    </w:p>
    <w:p w:rsidR="00351C0B" w:rsidRDefault="00351C0B">
      <w:pPr>
        <w:framePr w:w="600" w:h="240" w:hRule="exact" w:wrap="auto" w:vAnchor="page" w:hAnchor="page" w:x="6591" w:y="48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4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14.000,00</w:t>
      </w:r>
    </w:p>
    <w:p w:rsidR="00351C0B" w:rsidRDefault="00351C0B">
      <w:pPr>
        <w:framePr w:w="1250" w:h="240" w:hRule="exact" w:wrap="auto" w:vAnchor="page" w:hAnchor="page" w:x="11091" w:y="4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740" w:h="240" w:hRule="exact" w:wrap="auto" w:vAnchor="page" w:hAnchor="page" w:x="14891" w:y="4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22,22</w:t>
      </w:r>
    </w:p>
    <w:p w:rsidR="00351C0B" w:rsidRDefault="00351C0B">
      <w:pPr>
        <w:framePr w:w="1250" w:h="240" w:hRule="exact" w:wrap="auto" w:vAnchor="page" w:hAnchor="page" w:x="7236" w:y="4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4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18.000,00</w:t>
      </w:r>
    </w:p>
    <w:p w:rsidR="00351C0B" w:rsidRDefault="00351C0B">
      <w:pPr>
        <w:framePr w:w="1250" w:h="240" w:hRule="exact" w:wrap="auto" w:vAnchor="page" w:hAnchor="page" w:x="13636" w:y="48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18.000,00</w:t>
      </w:r>
    </w:p>
    <w:p w:rsidR="00351C0B" w:rsidRDefault="00351C0B">
      <w:pPr>
        <w:framePr w:w="1090" w:h="240" w:hRule="exact" w:wrap="auto" w:vAnchor="page" w:hAnchor="page" w:x="1066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5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18.000,00</w:t>
      </w:r>
    </w:p>
    <w:p w:rsidR="00351C0B" w:rsidRDefault="00351C0B">
      <w:pPr>
        <w:framePr w:w="600" w:h="240" w:hRule="exact" w:wrap="auto" w:vAnchor="page" w:hAnchor="page" w:x="6591" w:y="50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14.000,00</w:t>
      </w:r>
    </w:p>
    <w:p w:rsidR="00351C0B" w:rsidRDefault="00351C0B">
      <w:pPr>
        <w:framePr w:w="1250" w:h="240" w:hRule="exact" w:wrap="auto" w:vAnchor="page" w:hAnchor="page" w:x="11091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740" w:h="240" w:hRule="exact" w:wrap="auto" w:vAnchor="page" w:hAnchor="page" w:x="14891" w:y="5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22,22</w:t>
      </w:r>
    </w:p>
    <w:p w:rsidR="00351C0B" w:rsidRDefault="00351C0B">
      <w:pPr>
        <w:framePr w:w="1250" w:h="240" w:hRule="exact" w:wrap="auto" w:vAnchor="page" w:hAnchor="page" w:x="7236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18.000,00</w:t>
      </w:r>
    </w:p>
    <w:p w:rsidR="00351C0B" w:rsidRDefault="00351C0B">
      <w:pPr>
        <w:framePr w:w="1250" w:h="240" w:hRule="exact" w:wrap="auto" w:vAnchor="page" w:hAnchor="page" w:x="13636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18.000,00</w:t>
      </w:r>
    </w:p>
    <w:p w:rsidR="00351C0B" w:rsidRDefault="00351C0B">
      <w:pPr>
        <w:framePr w:w="1090" w:h="240" w:hRule="exact" w:wrap="auto" w:vAnchor="page" w:hAnchor="page" w:x="106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5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18.000,00</w:t>
      </w:r>
    </w:p>
    <w:p w:rsidR="00351C0B" w:rsidRDefault="00351C0B">
      <w:pPr>
        <w:framePr w:w="600" w:h="240" w:hRule="exact" w:wrap="auto" w:vAnchor="page" w:hAnchor="page" w:x="6591" w:y="5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14.000,00</w:t>
      </w:r>
    </w:p>
    <w:p w:rsidR="00351C0B" w:rsidRDefault="00351C0B">
      <w:pPr>
        <w:framePr w:w="1250" w:h="240" w:hRule="exact" w:wrap="auto" w:vAnchor="page" w:hAnchor="page" w:x="11091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740" w:h="240" w:hRule="exact" w:wrap="auto" w:vAnchor="page" w:hAnchor="page" w:x="14891" w:y="5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22,22</w:t>
      </w:r>
    </w:p>
    <w:p w:rsidR="00351C0B" w:rsidRDefault="00351C0B">
      <w:pPr>
        <w:framePr w:w="1250" w:h="240" w:hRule="exact" w:wrap="auto" w:vAnchor="page" w:hAnchor="page" w:x="723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55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A301028 OSTALE INTELEKTUALNE USLUGE</w:t>
      </w:r>
    </w:p>
    <w:p w:rsidR="00351C0B" w:rsidRDefault="00351C0B">
      <w:pPr>
        <w:framePr w:w="1250" w:h="210" w:hRule="exact" w:wrap="auto" w:vAnchor="page" w:hAnchor="page" w:x="8521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102.700,00</w:t>
      </w:r>
    </w:p>
    <w:p w:rsidR="00351C0B" w:rsidRDefault="00351C0B">
      <w:pPr>
        <w:framePr w:w="1250" w:h="210" w:hRule="exact" w:wrap="auto" w:vAnchor="page" w:hAnchor="page" w:x="11091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50.000,00</w:t>
      </w:r>
    </w:p>
    <w:p w:rsidR="00351C0B" w:rsidRDefault="00351C0B">
      <w:pPr>
        <w:framePr w:w="1250" w:h="210" w:hRule="exact" w:wrap="auto" w:vAnchor="page" w:hAnchor="page" w:x="9796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52.700,00</w:t>
      </w:r>
    </w:p>
    <w:p w:rsidR="00351C0B" w:rsidRDefault="00351C0B">
      <w:pPr>
        <w:framePr w:w="740" w:h="210" w:hRule="exact" w:wrap="auto" w:vAnchor="page" w:hAnchor="page" w:x="14891" w:y="5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48,69</w:t>
      </w:r>
    </w:p>
    <w:p w:rsidR="00351C0B" w:rsidRDefault="00351C0B">
      <w:pPr>
        <w:framePr w:w="1250" w:h="210" w:hRule="exact" w:wrap="auto" w:vAnchor="page" w:hAnchor="page" w:x="7236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5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5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5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66.500,00</w:t>
      </w:r>
    </w:p>
    <w:p w:rsidR="00351C0B" w:rsidRDefault="00351C0B">
      <w:pPr>
        <w:framePr w:w="1250" w:h="210" w:hRule="exact" w:wrap="auto" w:vAnchor="page" w:hAnchor="page" w:x="9796" w:y="5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44.700,00</w:t>
      </w:r>
    </w:p>
    <w:p w:rsidR="00351C0B" w:rsidRDefault="00351C0B">
      <w:pPr>
        <w:framePr w:w="1250" w:h="210" w:hRule="exact" w:wrap="auto" w:vAnchor="page" w:hAnchor="page" w:x="11091" w:y="5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21.800,00</w:t>
      </w:r>
    </w:p>
    <w:p w:rsidR="00351C0B" w:rsidRDefault="00351C0B">
      <w:pPr>
        <w:framePr w:w="740" w:h="210" w:hRule="exact" w:wrap="auto" w:vAnchor="page" w:hAnchor="page" w:x="14891" w:y="58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32,78</w:t>
      </w:r>
    </w:p>
    <w:p w:rsidR="00351C0B" w:rsidRDefault="00351C0B">
      <w:pPr>
        <w:framePr w:w="1250" w:h="210" w:hRule="exact" w:wrap="auto" w:vAnchor="page" w:hAnchor="page" w:x="12356" w:y="5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5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6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6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6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66.500,00</w:t>
      </w:r>
    </w:p>
    <w:p w:rsidR="00351C0B" w:rsidRDefault="00351C0B">
      <w:pPr>
        <w:framePr w:w="600" w:h="240" w:hRule="exact" w:wrap="auto" w:vAnchor="page" w:hAnchor="page" w:x="6591" w:y="60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6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44.700,00</w:t>
      </w:r>
    </w:p>
    <w:p w:rsidR="00351C0B" w:rsidRDefault="00351C0B">
      <w:pPr>
        <w:framePr w:w="1250" w:h="240" w:hRule="exact" w:wrap="auto" w:vAnchor="page" w:hAnchor="page" w:x="11091" w:y="6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21.800,00</w:t>
      </w:r>
    </w:p>
    <w:p w:rsidR="00351C0B" w:rsidRDefault="00351C0B">
      <w:pPr>
        <w:framePr w:w="740" w:h="240" w:hRule="exact" w:wrap="auto" w:vAnchor="page" w:hAnchor="page" w:x="14891" w:y="6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32,78</w:t>
      </w:r>
    </w:p>
    <w:p w:rsidR="00351C0B" w:rsidRDefault="00351C0B">
      <w:pPr>
        <w:framePr w:w="1250" w:h="240" w:hRule="exact" w:wrap="auto" w:vAnchor="page" w:hAnchor="page" w:x="7236" w:y="6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6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60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6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66.500,00</w:t>
      </w:r>
    </w:p>
    <w:p w:rsidR="00351C0B" w:rsidRDefault="00351C0B">
      <w:pPr>
        <w:framePr w:w="600" w:h="240" w:hRule="exact" w:wrap="auto" w:vAnchor="page" w:hAnchor="page" w:x="6591" w:y="63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44.700,00</w:t>
      </w:r>
    </w:p>
    <w:p w:rsidR="00351C0B" w:rsidRDefault="00351C0B">
      <w:pPr>
        <w:framePr w:w="1250" w:h="240" w:hRule="exact" w:wrap="auto" w:vAnchor="page" w:hAnchor="page" w:x="11091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21.800,00</w:t>
      </w:r>
    </w:p>
    <w:p w:rsidR="00351C0B" w:rsidRDefault="00351C0B">
      <w:pPr>
        <w:framePr w:w="740" w:h="240" w:hRule="exact" w:wrap="auto" w:vAnchor="page" w:hAnchor="page" w:x="14891" w:y="63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32,78</w:t>
      </w:r>
    </w:p>
    <w:p w:rsidR="00351C0B" w:rsidRDefault="00351C0B">
      <w:pPr>
        <w:framePr w:w="1250" w:h="240" w:hRule="exact" w:wrap="auto" w:vAnchor="page" w:hAnchor="page" w:x="7236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6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66.500,00</w:t>
      </w:r>
    </w:p>
    <w:p w:rsidR="00351C0B" w:rsidRDefault="00351C0B">
      <w:pPr>
        <w:framePr w:w="600" w:h="240" w:hRule="exact" w:wrap="auto" w:vAnchor="page" w:hAnchor="page" w:x="6591" w:y="6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44.700,00</w:t>
      </w:r>
    </w:p>
    <w:p w:rsidR="00351C0B" w:rsidRDefault="00351C0B">
      <w:pPr>
        <w:framePr w:w="1250" w:h="240" w:hRule="exact" w:wrap="auto" w:vAnchor="page" w:hAnchor="page" w:x="11091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21.800,00</w:t>
      </w:r>
    </w:p>
    <w:p w:rsidR="00351C0B" w:rsidRDefault="00351C0B">
      <w:pPr>
        <w:framePr w:w="740" w:h="240" w:hRule="exact" w:wrap="auto" w:vAnchor="page" w:hAnchor="page" w:x="14891" w:y="6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32,78</w:t>
      </w:r>
    </w:p>
    <w:p w:rsidR="00351C0B" w:rsidRDefault="00351C0B">
      <w:pPr>
        <w:framePr w:w="1250" w:h="240" w:hRule="exact" w:wrap="auto" w:vAnchor="page" w:hAnchor="page" w:x="723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6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5 Pomoći</w:t>
      </w:r>
    </w:p>
    <w:p w:rsidR="00351C0B" w:rsidRDefault="00351C0B">
      <w:pPr>
        <w:framePr w:w="1250" w:h="210" w:hRule="exact" w:wrap="auto" w:vAnchor="page" w:hAnchor="page" w:x="7236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36.200,00</w:t>
      </w:r>
    </w:p>
    <w:p w:rsidR="00351C0B" w:rsidRDefault="00351C0B">
      <w:pPr>
        <w:framePr w:w="1250" w:h="210" w:hRule="exact" w:wrap="auto" w:vAnchor="page" w:hAnchor="page" w:x="9796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8.000,00</w:t>
      </w:r>
    </w:p>
    <w:p w:rsidR="00351C0B" w:rsidRDefault="00351C0B">
      <w:pPr>
        <w:framePr w:w="1250" w:h="210" w:hRule="exact" w:wrap="auto" w:vAnchor="page" w:hAnchor="page" w:x="11091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28.200,00</w:t>
      </w:r>
    </w:p>
    <w:p w:rsidR="00351C0B" w:rsidRDefault="00351C0B">
      <w:pPr>
        <w:framePr w:w="740" w:h="210" w:hRule="exact" w:wrap="auto" w:vAnchor="page" w:hAnchor="page" w:x="14891" w:y="6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77,90</w:t>
      </w:r>
    </w:p>
    <w:p w:rsidR="00351C0B" w:rsidRDefault="00351C0B">
      <w:pPr>
        <w:framePr w:w="1250" w:h="210" w:hRule="exact" w:wrap="auto" w:vAnchor="page" w:hAnchor="page" w:x="12356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7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36.200,00</w:t>
      </w:r>
    </w:p>
    <w:p w:rsidR="00351C0B" w:rsidRDefault="00351C0B">
      <w:pPr>
        <w:framePr w:w="600" w:h="240" w:hRule="exact" w:wrap="auto" w:vAnchor="page" w:hAnchor="page" w:x="6591" w:y="7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8.000,00</w:t>
      </w:r>
    </w:p>
    <w:p w:rsidR="00351C0B" w:rsidRDefault="00351C0B">
      <w:pPr>
        <w:framePr w:w="1250" w:h="240" w:hRule="exact" w:wrap="auto" w:vAnchor="page" w:hAnchor="page" w:x="11091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28.200,00</w:t>
      </w:r>
    </w:p>
    <w:p w:rsidR="00351C0B" w:rsidRDefault="00351C0B">
      <w:pPr>
        <w:framePr w:w="740" w:h="240" w:hRule="exact" w:wrap="auto" w:vAnchor="page" w:hAnchor="page" w:x="14891" w:y="7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77,90</w:t>
      </w:r>
    </w:p>
    <w:p w:rsidR="00351C0B" w:rsidRDefault="00351C0B">
      <w:pPr>
        <w:framePr w:w="1250" w:h="240" w:hRule="exact" w:wrap="auto" w:vAnchor="page" w:hAnchor="page" w:x="7236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7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73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36.200,00</w:t>
      </w:r>
    </w:p>
    <w:p w:rsidR="00351C0B" w:rsidRDefault="00351C0B">
      <w:pPr>
        <w:framePr w:w="600" w:h="240" w:hRule="exact" w:wrap="auto" w:vAnchor="page" w:hAnchor="page" w:x="6591" w:y="73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8.000,00</w:t>
      </w:r>
    </w:p>
    <w:p w:rsidR="00351C0B" w:rsidRDefault="00351C0B">
      <w:pPr>
        <w:framePr w:w="1250" w:h="240" w:hRule="exact" w:wrap="auto" w:vAnchor="page" w:hAnchor="page" w:x="11091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28.200,00</w:t>
      </w:r>
    </w:p>
    <w:p w:rsidR="00351C0B" w:rsidRDefault="00351C0B">
      <w:pPr>
        <w:framePr w:w="740" w:h="240" w:hRule="exact" w:wrap="auto" w:vAnchor="page" w:hAnchor="page" w:x="14891" w:y="73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77,90</w:t>
      </w:r>
    </w:p>
    <w:p w:rsidR="00351C0B" w:rsidRDefault="00351C0B">
      <w:pPr>
        <w:framePr w:w="1250" w:h="240" w:hRule="exact" w:wrap="auto" w:vAnchor="page" w:hAnchor="page" w:x="7236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7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36.200,00</w:t>
      </w:r>
    </w:p>
    <w:p w:rsidR="00351C0B" w:rsidRDefault="00351C0B">
      <w:pPr>
        <w:framePr w:w="600" w:h="240" w:hRule="exact" w:wrap="auto" w:vAnchor="page" w:hAnchor="page" w:x="6591" w:y="7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8.000,00</w:t>
      </w:r>
    </w:p>
    <w:p w:rsidR="00351C0B" w:rsidRDefault="00351C0B">
      <w:pPr>
        <w:framePr w:w="1250" w:h="240" w:hRule="exact" w:wrap="auto" w:vAnchor="page" w:hAnchor="page" w:x="11091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28.200,00</w:t>
      </w:r>
    </w:p>
    <w:p w:rsidR="00351C0B" w:rsidRDefault="00351C0B">
      <w:pPr>
        <w:framePr w:w="740" w:h="240" w:hRule="exact" w:wrap="auto" w:vAnchor="page" w:hAnchor="page" w:x="14891" w:y="7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77,90</w:t>
      </w:r>
    </w:p>
    <w:p w:rsidR="00351C0B" w:rsidRDefault="00351C0B">
      <w:pPr>
        <w:framePr w:w="1250" w:h="240" w:hRule="exact" w:wrap="auto" w:vAnchor="page" w:hAnchor="page" w:x="723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7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A301029 USLUGE AŽURIR.RAČUNALNIH BAZA</w:t>
      </w:r>
    </w:p>
    <w:p w:rsidR="00351C0B" w:rsidRDefault="00351C0B">
      <w:pPr>
        <w:framePr w:w="1250" w:h="210" w:hRule="exact" w:wrap="auto" w:vAnchor="page" w:hAnchor="page" w:x="8521" w:y="7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1250" w:h="210" w:hRule="exact" w:wrap="auto" w:vAnchor="page" w:hAnchor="page" w:x="11091" w:y="7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1250" w:h="210" w:hRule="exact" w:wrap="auto" w:vAnchor="page" w:hAnchor="page" w:x="9796" w:y="7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79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7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5.176,22</w:t>
      </w:r>
    </w:p>
    <w:p w:rsidR="00351C0B" w:rsidRDefault="00351C0B">
      <w:pPr>
        <w:framePr w:w="1250" w:h="210" w:hRule="exact" w:wrap="auto" w:vAnchor="page" w:hAnchor="page" w:x="12356" w:y="7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3.500,00</w:t>
      </w:r>
    </w:p>
    <w:p w:rsidR="00351C0B" w:rsidRDefault="00351C0B">
      <w:pPr>
        <w:framePr w:w="1250" w:h="210" w:hRule="exact" w:wrap="auto" w:vAnchor="page" w:hAnchor="page" w:x="13636" w:y="7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3.500,00</w:t>
      </w:r>
    </w:p>
    <w:p w:rsidR="00351C0B" w:rsidRDefault="00351C0B">
      <w:pPr>
        <w:framePr w:w="6780" w:h="210" w:hRule="exact" w:wrap="auto" w:vAnchor="page" w:hAnchor="page" w:x="361" w:y="81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5.176,22</w:t>
      </w:r>
    </w:p>
    <w:p w:rsidR="00351C0B" w:rsidRDefault="00351C0B">
      <w:pPr>
        <w:framePr w:w="1250" w:h="210" w:hRule="exact" w:wrap="auto" w:vAnchor="page" w:hAnchor="page" w:x="8521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3.500,00</w:t>
      </w:r>
    </w:p>
    <w:p w:rsidR="00351C0B" w:rsidRDefault="00351C0B">
      <w:pPr>
        <w:framePr w:w="1250" w:h="210" w:hRule="exact" w:wrap="auto" w:vAnchor="page" w:hAnchor="page" w:x="9796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9.000,00</w:t>
      </w:r>
    </w:p>
    <w:p w:rsidR="00351C0B" w:rsidRDefault="00351C0B">
      <w:pPr>
        <w:framePr w:w="1250" w:h="210" w:hRule="exact" w:wrap="auto" w:vAnchor="page" w:hAnchor="page" w:x="11091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12.500,00</w:t>
      </w:r>
    </w:p>
    <w:p w:rsidR="00351C0B" w:rsidRDefault="00351C0B">
      <w:pPr>
        <w:framePr w:w="740" w:h="210" w:hRule="exact" w:wrap="auto" w:vAnchor="page" w:hAnchor="page" w:x="14891" w:y="81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357,14</w:t>
      </w:r>
    </w:p>
    <w:p w:rsidR="00351C0B" w:rsidRDefault="00351C0B">
      <w:pPr>
        <w:framePr w:w="1250" w:h="210" w:hRule="exact" w:wrap="auto" w:vAnchor="page" w:hAnchor="page" w:x="12356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3.500,00</w:t>
      </w:r>
    </w:p>
    <w:p w:rsidR="00351C0B" w:rsidRDefault="00351C0B">
      <w:pPr>
        <w:framePr w:w="1250" w:h="210" w:hRule="exact" w:wrap="auto" w:vAnchor="page" w:hAnchor="page" w:x="13636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3.500,00</w:t>
      </w:r>
    </w:p>
    <w:p w:rsidR="00351C0B" w:rsidRDefault="00351C0B">
      <w:pPr>
        <w:framePr w:w="1090" w:h="240" w:hRule="exact" w:wrap="auto" w:vAnchor="page" w:hAnchor="page" w:x="1066" w:y="83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83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83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3.500,00</w:t>
      </w:r>
    </w:p>
    <w:p w:rsidR="00351C0B" w:rsidRDefault="00351C0B">
      <w:pPr>
        <w:framePr w:w="600" w:h="240" w:hRule="exact" w:wrap="auto" w:vAnchor="page" w:hAnchor="page" w:x="6591" w:y="83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83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9.000,00</w:t>
      </w:r>
    </w:p>
    <w:p w:rsidR="00351C0B" w:rsidRDefault="00351C0B">
      <w:pPr>
        <w:framePr w:w="1250" w:h="240" w:hRule="exact" w:wrap="auto" w:vAnchor="page" w:hAnchor="page" w:x="11091" w:y="83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12.500,00</w:t>
      </w:r>
    </w:p>
    <w:p w:rsidR="00351C0B" w:rsidRDefault="00351C0B">
      <w:pPr>
        <w:framePr w:w="740" w:h="240" w:hRule="exact" w:wrap="auto" w:vAnchor="page" w:hAnchor="page" w:x="14891" w:y="83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357,14</w:t>
      </w:r>
    </w:p>
    <w:p w:rsidR="00351C0B" w:rsidRDefault="00351C0B">
      <w:pPr>
        <w:framePr w:w="1250" w:h="240" w:hRule="exact" w:wrap="auto" w:vAnchor="page" w:hAnchor="page" w:x="7236" w:y="83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5.176,22</w:t>
      </w:r>
    </w:p>
    <w:p w:rsidR="00351C0B" w:rsidRDefault="00351C0B">
      <w:pPr>
        <w:framePr w:w="1250" w:h="240" w:hRule="exact" w:wrap="auto" w:vAnchor="page" w:hAnchor="page" w:x="12356" w:y="83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3.500,00</w:t>
      </w:r>
    </w:p>
    <w:p w:rsidR="00351C0B" w:rsidRDefault="00351C0B">
      <w:pPr>
        <w:framePr w:w="1250" w:h="240" w:hRule="exact" w:wrap="auto" w:vAnchor="page" w:hAnchor="page" w:x="13636" w:y="83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3.500,00</w:t>
      </w:r>
    </w:p>
    <w:p w:rsidR="00351C0B" w:rsidRDefault="00351C0B">
      <w:pPr>
        <w:framePr w:w="1090" w:h="240" w:hRule="exact" w:wrap="auto" w:vAnchor="page" w:hAnchor="page" w:x="1066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8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3.500,00</w:t>
      </w:r>
    </w:p>
    <w:p w:rsidR="00351C0B" w:rsidRDefault="00351C0B">
      <w:pPr>
        <w:framePr w:w="600" w:h="240" w:hRule="exact" w:wrap="auto" w:vAnchor="page" w:hAnchor="page" w:x="6591" w:y="86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9.000,00</w:t>
      </w:r>
    </w:p>
    <w:p w:rsidR="00351C0B" w:rsidRDefault="00351C0B">
      <w:pPr>
        <w:framePr w:w="1250" w:h="240" w:hRule="exact" w:wrap="auto" w:vAnchor="page" w:hAnchor="page" w:x="11091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12.500,00</w:t>
      </w:r>
    </w:p>
    <w:p w:rsidR="00351C0B" w:rsidRDefault="00351C0B">
      <w:pPr>
        <w:framePr w:w="740" w:h="240" w:hRule="exact" w:wrap="auto" w:vAnchor="page" w:hAnchor="page" w:x="14891" w:y="86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357,14</w:t>
      </w:r>
    </w:p>
    <w:p w:rsidR="00351C0B" w:rsidRDefault="00351C0B">
      <w:pPr>
        <w:framePr w:w="1250" w:h="240" w:hRule="exact" w:wrap="auto" w:vAnchor="page" w:hAnchor="page" w:x="7236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5.176,22</w:t>
      </w:r>
    </w:p>
    <w:p w:rsidR="00351C0B" w:rsidRDefault="00351C0B">
      <w:pPr>
        <w:framePr w:w="1250" w:h="240" w:hRule="exact" w:wrap="auto" w:vAnchor="page" w:hAnchor="page" w:x="12356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3.500,00</w:t>
      </w:r>
    </w:p>
    <w:p w:rsidR="00351C0B" w:rsidRDefault="00351C0B">
      <w:pPr>
        <w:framePr w:w="1250" w:h="240" w:hRule="exact" w:wrap="auto" w:vAnchor="page" w:hAnchor="page" w:x="13636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3.500,00</w:t>
      </w:r>
    </w:p>
    <w:p w:rsidR="00351C0B" w:rsidRDefault="00351C0B">
      <w:pPr>
        <w:framePr w:w="1090" w:h="240" w:hRule="exact" w:wrap="auto" w:vAnchor="page" w:hAnchor="page" w:x="1066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8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3.500,00</w:t>
      </w:r>
    </w:p>
    <w:p w:rsidR="00351C0B" w:rsidRDefault="00351C0B">
      <w:pPr>
        <w:framePr w:w="600" w:h="240" w:hRule="exact" w:wrap="auto" w:vAnchor="page" w:hAnchor="page" w:x="6591" w:y="89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9.000,00</w:t>
      </w:r>
    </w:p>
    <w:p w:rsidR="00351C0B" w:rsidRDefault="00351C0B">
      <w:pPr>
        <w:framePr w:w="1250" w:h="240" w:hRule="exact" w:wrap="auto" w:vAnchor="page" w:hAnchor="page" w:x="11091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12.500,00</w:t>
      </w:r>
    </w:p>
    <w:p w:rsidR="00351C0B" w:rsidRDefault="00351C0B">
      <w:pPr>
        <w:framePr w:w="740" w:h="240" w:hRule="exact" w:wrap="auto" w:vAnchor="page" w:hAnchor="page" w:x="14891" w:y="89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357,14</w:t>
      </w:r>
    </w:p>
    <w:p w:rsidR="00351C0B" w:rsidRDefault="00351C0B">
      <w:pPr>
        <w:framePr w:w="1250" w:h="240" w:hRule="exact" w:wrap="auto" w:vAnchor="page" w:hAnchor="page" w:x="7236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5.176,22</w:t>
      </w:r>
    </w:p>
    <w:p w:rsidR="00351C0B" w:rsidRDefault="00351C0B">
      <w:pPr>
        <w:framePr w:w="6780" w:h="210" w:hRule="exact" w:wrap="auto" w:vAnchor="page" w:hAnchor="page" w:x="361" w:y="9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3 Vlastiti prihodi</w:t>
      </w:r>
    </w:p>
    <w:p w:rsidR="00351C0B" w:rsidRDefault="00351C0B">
      <w:pPr>
        <w:framePr w:w="1250" w:h="210" w:hRule="exact" w:wrap="auto" w:vAnchor="page" w:hAnchor="page" w:x="7236" w:y="9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9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11.500,00</w:t>
      </w:r>
    </w:p>
    <w:p w:rsidR="00351C0B" w:rsidRDefault="00351C0B">
      <w:pPr>
        <w:framePr w:w="1250" w:h="210" w:hRule="exact" w:wrap="auto" w:vAnchor="page" w:hAnchor="page" w:x="9796" w:y="9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9.000,00</w:t>
      </w:r>
    </w:p>
    <w:p w:rsidR="00351C0B" w:rsidRDefault="00351C0B">
      <w:pPr>
        <w:framePr w:w="1250" w:h="210" w:hRule="exact" w:wrap="auto" w:vAnchor="page" w:hAnchor="page" w:x="11091" w:y="9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740" w:h="210" w:hRule="exact" w:wrap="auto" w:vAnchor="page" w:hAnchor="page" w:x="14891" w:y="91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21,74</w:t>
      </w:r>
    </w:p>
    <w:p w:rsidR="00351C0B" w:rsidRDefault="00351C0B">
      <w:pPr>
        <w:framePr w:w="1250" w:h="210" w:hRule="exact" w:wrap="auto" w:vAnchor="page" w:hAnchor="page" w:x="12356" w:y="9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9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9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9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9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11.500,00</w:t>
      </w:r>
    </w:p>
    <w:p w:rsidR="00351C0B" w:rsidRDefault="00351C0B">
      <w:pPr>
        <w:framePr w:w="600" w:h="240" w:hRule="exact" w:wrap="auto" w:vAnchor="page" w:hAnchor="page" w:x="6591" w:y="94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9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9.000,00</w:t>
      </w:r>
    </w:p>
    <w:p w:rsidR="00351C0B" w:rsidRDefault="00351C0B">
      <w:pPr>
        <w:framePr w:w="1250" w:h="240" w:hRule="exact" w:wrap="auto" w:vAnchor="page" w:hAnchor="page" w:x="11091" w:y="9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740" w:h="240" w:hRule="exact" w:wrap="auto" w:vAnchor="page" w:hAnchor="page" w:x="14891" w:y="94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21,74</w:t>
      </w:r>
    </w:p>
    <w:p w:rsidR="00351C0B" w:rsidRDefault="00351C0B">
      <w:pPr>
        <w:framePr w:w="1250" w:h="240" w:hRule="exact" w:wrap="auto" w:vAnchor="page" w:hAnchor="page" w:x="7236" w:y="9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9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9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96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11.500,00</w:t>
      </w:r>
    </w:p>
    <w:p w:rsidR="00351C0B" w:rsidRDefault="00351C0B">
      <w:pPr>
        <w:framePr w:w="600" w:h="240" w:hRule="exact" w:wrap="auto" w:vAnchor="page" w:hAnchor="page" w:x="6591" w:y="96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9.000,00</w:t>
      </w:r>
    </w:p>
    <w:p w:rsidR="00351C0B" w:rsidRDefault="00351C0B">
      <w:pPr>
        <w:framePr w:w="1250" w:h="240" w:hRule="exact" w:wrap="auto" w:vAnchor="page" w:hAnchor="page" w:x="11091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740" w:h="240" w:hRule="exact" w:wrap="auto" w:vAnchor="page" w:hAnchor="page" w:x="14891" w:y="96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21,74</w:t>
      </w:r>
    </w:p>
    <w:p w:rsidR="00351C0B" w:rsidRDefault="00351C0B">
      <w:pPr>
        <w:framePr w:w="1250" w:h="240" w:hRule="exact" w:wrap="auto" w:vAnchor="page" w:hAnchor="page" w:x="7236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9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11.500,00</w:t>
      </w:r>
    </w:p>
    <w:p w:rsidR="00351C0B" w:rsidRDefault="00351C0B">
      <w:pPr>
        <w:framePr w:w="600" w:h="240" w:hRule="exact" w:wrap="auto" w:vAnchor="page" w:hAnchor="page" w:x="6591" w:y="9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9.000,00</w:t>
      </w:r>
    </w:p>
    <w:p w:rsidR="00351C0B" w:rsidRDefault="00351C0B">
      <w:pPr>
        <w:framePr w:w="1250" w:h="240" w:hRule="exact" w:wrap="auto" w:vAnchor="page" w:hAnchor="page" w:x="11091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740" w:h="240" w:hRule="exact" w:wrap="auto" w:vAnchor="page" w:hAnchor="page" w:x="14891" w:y="9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21,74</w:t>
      </w:r>
    </w:p>
    <w:p w:rsidR="00351C0B" w:rsidRDefault="00351C0B">
      <w:pPr>
        <w:framePr w:w="1250" w:h="240" w:hRule="exact" w:wrap="auto" w:vAnchor="page" w:hAnchor="page" w:x="7236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102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A301030 OSTALE RAČUNALNE USLUGE</w:t>
      </w:r>
    </w:p>
    <w:p w:rsidR="00351C0B" w:rsidRDefault="00351C0B">
      <w:pPr>
        <w:framePr w:w="1250" w:h="210" w:hRule="exact" w:wrap="auto" w:vAnchor="page" w:hAnchor="page" w:x="8521" w:y="10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1250" w:h="210" w:hRule="exact" w:wrap="auto" w:vAnchor="page" w:hAnchor="page" w:x="11091" w:y="10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250" w:h="210" w:hRule="exact" w:wrap="auto" w:vAnchor="page" w:hAnchor="page" w:x="9796" w:y="10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1.500,00</w:t>
      </w:r>
    </w:p>
    <w:p w:rsidR="00351C0B" w:rsidRDefault="00351C0B">
      <w:pPr>
        <w:framePr w:w="740" w:h="210" w:hRule="exact" w:wrap="auto" w:vAnchor="page" w:hAnchor="page" w:x="14891" w:y="102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40,00</w:t>
      </w:r>
    </w:p>
    <w:p w:rsidR="00351C0B" w:rsidRDefault="00351C0B">
      <w:pPr>
        <w:framePr w:w="1250" w:h="210" w:hRule="exact" w:wrap="auto" w:vAnchor="page" w:hAnchor="page" w:x="7236" w:y="10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990,00</w:t>
      </w:r>
    </w:p>
    <w:p w:rsidR="00351C0B" w:rsidRDefault="00351C0B">
      <w:pPr>
        <w:framePr w:w="1250" w:h="210" w:hRule="exact" w:wrap="auto" w:vAnchor="page" w:hAnchor="page" w:x="12356" w:y="10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13636" w:y="10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6780" w:h="210" w:hRule="exact" w:wrap="auto" w:vAnchor="page" w:hAnchor="page" w:x="361" w:y="104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10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990,00</w:t>
      </w:r>
    </w:p>
    <w:p w:rsidR="00351C0B" w:rsidRDefault="00351C0B">
      <w:pPr>
        <w:framePr w:w="1250" w:h="210" w:hRule="exact" w:wrap="auto" w:vAnchor="page" w:hAnchor="page" w:x="8521" w:y="10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1250" w:h="210" w:hRule="exact" w:wrap="auto" w:vAnchor="page" w:hAnchor="page" w:x="9796" w:y="10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1.500,00</w:t>
      </w:r>
    </w:p>
    <w:p w:rsidR="00351C0B" w:rsidRDefault="00351C0B">
      <w:pPr>
        <w:framePr w:w="1250" w:h="210" w:hRule="exact" w:wrap="auto" w:vAnchor="page" w:hAnchor="page" w:x="11091" w:y="10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740" w:h="210" w:hRule="exact" w:wrap="auto" w:vAnchor="page" w:hAnchor="page" w:x="14891" w:y="104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40,00</w:t>
      </w:r>
    </w:p>
    <w:p w:rsidR="00351C0B" w:rsidRDefault="00351C0B">
      <w:pPr>
        <w:framePr w:w="1250" w:h="210" w:hRule="exact" w:wrap="auto" w:vAnchor="page" w:hAnchor="page" w:x="12356" w:y="10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13636" w:y="10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090" w:h="240" w:hRule="exact" w:wrap="auto" w:vAnchor="page" w:hAnchor="page" w:x="1066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10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600" w:h="240" w:hRule="exact" w:wrap="auto" w:vAnchor="page" w:hAnchor="page" w:x="6591" w:y="106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1.500,00</w:t>
      </w:r>
    </w:p>
    <w:p w:rsidR="00351C0B" w:rsidRDefault="00351C0B">
      <w:pPr>
        <w:framePr w:w="1250" w:h="240" w:hRule="exact" w:wrap="auto" w:vAnchor="page" w:hAnchor="page" w:x="11091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740" w:h="240" w:hRule="exact" w:wrap="auto" w:vAnchor="page" w:hAnchor="page" w:x="14891" w:y="106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40,00</w:t>
      </w:r>
    </w:p>
    <w:p w:rsidR="00351C0B" w:rsidRDefault="00351C0B">
      <w:pPr>
        <w:framePr w:w="1250" w:h="240" w:hRule="exact" w:wrap="auto" w:vAnchor="page" w:hAnchor="page" w:x="7236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990,00</w:t>
      </w:r>
    </w:p>
    <w:p w:rsidR="00351C0B" w:rsidRDefault="00351C0B">
      <w:pPr>
        <w:framePr w:w="1250" w:h="240" w:hRule="exact" w:wrap="auto" w:vAnchor="page" w:hAnchor="page" w:x="12356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40" w:hRule="exact" w:wrap="auto" w:vAnchor="page" w:hAnchor="page" w:x="13636" w:y="10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915" w:h="240" w:hRule="exact" w:wrap="auto" w:vAnchor="page" w:hAnchor="page" w:x="15121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33</w:t>
      </w:r>
    </w:p>
    <w:p w:rsidR="00351C0B" w:rsidRDefault="00351C0B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1C0B" w:rsidRDefault="00351C0B">
      <w:pPr>
        <w:framePr w:w="715" w:h="240" w:hRule="exact" w:wrap="auto" w:vAnchor="page" w:hAnchor="page" w:x="32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noProof/>
          <w:lang w:val="hr-HR" w:eastAsia="hr-HR"/>
        </w:rPr>
        <w:pict>
          <v:rect id="_x0000_s1991" style="position:absolute;margin-left:12pt;margin-top:101.75pt;width:804pt;height:12pt;z-index:-250670080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992" style="position:absolute;margin-left:12pt;margin-top:113.75pt;width:804pt;height:12pt;z-index:-25066905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993" style="position:absolute;margin-left:12pt;margin-top:165.5pt;width:804pt;height:12pt;z-index:-250668032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994" style="position:absolute;margin-left:12pt;margin-top:177.5pt;width:804pt;height:12pt;z-index:-25066700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995" style="position:absolute;margin-left:12pt;margin-top:229.25pt;width:804pt;height:12pt;z-index:-250665984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996" style="position:absolute;margin-left:12pt;margin-top:241.25pt;width:804pt;height:12pt;z-index:-25066496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997" style="position:absolute;margin-left:12pt;margin-top:293pt;width:804pt;height:12pt;z-index:-250663936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998" style="position:absolute;margin-left:12pt;margin-top:305pt;width:804pt;height:12pt;z-index:-25066291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1999" style="position:absolute;margin-left:12pt;margin-top:356.75pt;width:804pt;height:12pt;z-index:-25066188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2000" style="position:absolute;margin-left:12pt;margin-top:408.5pt;width:804pt;height:12pt;z-index:-250660864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2001" style="position:absolute;margin-left:12pt;margin-top:420.5pt;width:804pt;height:12pt;z-index:-25065984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2002" style="position:absolute;margin-left:12pt;margin-top:472.25pt;width:804pt;height:12pt;z-index:-250658816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2003" style="position:absolute;margin-left:12pt;margin-top:484.25pt;width:804pt;height:12pt;z-index:-25065779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2004" style="position:absolute;margin-left:12pt;margin-top:536pt;width:804pt;height:12pt;z-index:-250656768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line id="_x0000_s2005" style="position:absolute;z-index:-250655744;mso-position-horizontal-relative:page;mso-position-vertical-relative:page" from="12pt,70.95pt" to="786.8pt,70.95pt" o:allowincell="f" strokeweight="1.5pt">
            <w10:wrap anchorx="page" anchory="page"/>
          </v:line>
        </w:pict>
      </w:r>
      <w:r>
        <w:rPr>
          <w:noProof/>
          <w:lang w:val="hr-HR" w:eastAsia="hr-HR"/>
        </w:rPr>
        <w:pict>
          <v:line id="_x0000_s2006" style="position:absolute;z-index:-250654720;mso-position-horizontal-relative:page;mso-position-vertical-relative:page" from="18pt,87.75pt" to="789.05pt,87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07" style="position:absolute;z-index:-250653696;mso-position-horizontal-relative:page;mso-position-vertical-relative:page" from="18pt,101pt" to="789.05pt,101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08" style="position:absolute;z-index:-250652672;mso-position-horizontal-relative:page;mso-position-vertical-relative:page" from="18pt,138.25pt" to="789.05pt,138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09" style="position:absolute;z-index:-250651648;mso-position-horizontal-relative:page;mso-position-vertical-relative:page" from="18pt,151.5pt" to="789.05pt,151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10" style="position:absolute;z-index:-250650624;mso-position-horizontal-relative:page;mso-position-vertical-relative:page" from="18pt,164.75pt" to="789.05pt,164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11" style="position:absolute;z-index:-250649600;mso-position-horizontal-relative:page;mso-position-vertical-relative:page" from="18pt,202pt" to="789.05pt,202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12" style="position:absolute;z-index:-250648576;mso-position-horizontal-relative:page;mso-position-vertical-relative:page" from="18pt,215.25pt" to="789.05pt,215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13" style="position:absolute;z-index:-250647552;mso-position-horizontal-relative:page;mso-position-vertical-relative:page" from="18pt,228.5pt" to="789.05pt,228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14" style="position:absolute;z-index:-250646528;mso-position-horizontal-relative:page;mso-position-vertical-relative:page" from="18pt,265.75pt" to="789.05pt,265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15" style="position:absolute;z-index:-250645504;mso-position-horizontal-relative:page;mso-position-vertical-relative:page" from="18pt,279pt" to="789.05pt,279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16" style="position:absolute;z-index:-250644480;mso-position-horizontal-relative:page;mso-position-vertical-relative:page" from="18pt,292.25pt" to="789.05pt,292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17" style="position:absolute;z-index:-250643456;mso-position-horizontal-relative:page;mso-position-vertical-relative:page" from="18pt,329.5pt" to="789.05pt,329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18" style="position:absolute;z-index:-250642432;mso-position-horizontal-relative:page;mso-position-vertical-relative:page" from="18pt,342.75pt" to="789.05pt,342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19" style="position:absolute;z-index:-250641408;mso-position-horizontal-relative:page;mso-position-vertical-relative:page" from="18pt,356pt" to="789.05pt,356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20" style="position:absolute;z-index:-250640384;mso-position-horizontal-relative:page;mso-position-vertical-relative:page" from="18pt,381.25pt" to="789.05pt,381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21" style="position:absolute;z-index:-250639360;mso-position-horizontal-relative:page;mso-position-vertical-relative:page" from="18pt,394.5pt" to="789.05pt,394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22" style="position:absolute;z-index:-250638336;mso-position-horizontal-relative:page;mso-position-vertical-relative:page" from="18pt,407.75pt" to="789.05pt,407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23" style="position:absolute;z-index:-250637312;mso-position-horizontal-relative:page;mso-position-vertical-relative:page" from="18pt,445pt" to="789.05pt,44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24" style="position:absolute;z-index:-250636288;mso-position-horizontal-relative:page;mso-position-vertical-relative:page" from="18pt,458.25pt" to="789.05pt,458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25" style="position:absolute;z-index:-250635264;mso-position-horizontal-relative:page;mso-position-vertical-relative:page" from="18pt,471.5pt" to="789.05pt,471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26" style="position:absolute;z-index:-250634240;mso-position-horizontal-relative:page;mso-position-vertical-relative:page" from="18pt,508.75pt" to="789.05pt,508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27" style="position:absolute;z-index:-250633216;mso-position-horizontal-relative:page;mso-position-vertical-relative:page" from="18pt,522pt" to="789.05pt,522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28" style="position:absolute;z-index:-250632192;mso-position-horizontal-relative:page;mso-position-vertical-relative:page" from="18pt,535.25pt" to="789.05pt,535.25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b/>
          <w:color w:val="000000"/>
          <w:kern w:val="2"/>
          <w:sz w:val="13"/>
          <w:szCs w:val="24"/>
        </w:rPr>
        <w:t>Pozicija</w:t>
      </w:r>
    </w:p>
    <w:p w:rsidR="00351C0B" w:rsidRDefault="00351C0B">
      <w:pPr>
        <w:framePr w:w="4340" w:h="240" w:hRule="exact" w:wrap="auto" w:vAnchor="page" w:hAnchor="page" w:x="2186" w:y="1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Vrsta rashoda i izdataka</w:t>
      </w:r>
    </w:p>
    <w:p w:rsidR="00351C0B" w:rsidRDefault="00351C0B">
      <w:pPr>
        <w:framePr w:w="1250" w:h="240" w:hRule="exact" w:wrap="auto" w:vAnchor="page" w:hAnchor="page" w:x="852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Planirano 2020.</w:t>
      </w:r>
    </w:p>
    <w:p w:rsidR="00351C0B" w:rsidRDefault="00351C0B">
      <w:pPr>
        <w:framePr w:w="600" w:h="240" w:hRule="exact" w:wrap="auto" w:vAnchor="page" w:hAnchor="page" w:x="659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Klas.</w:t>
      </w:r>
    </w:p>
    <w:p w:rsidR="00351C0B" w:rsidRDefault="00351C0B">
      <w:pPr>
        <w:framePr w:w="1090" w:h="240" w:hRule="exact" w:wrap="auto" w:vAnchor="page" w:hAnchor="page" w:x="106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Broj konta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Pove./smanj.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</w:p>
    <w:p w:rsidR="00351C0B" w:rsidRDefault="00351C0B">
      <w:pPr>
        <w:framePr w:w="1250" w:h="240" w:hRule="exact" w:wrap="auto" w:vAnchor="page" w:hAnchor="page" w:x="11091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Novi plan 2020.</w:t>
      </w:r>
    </w:p>
    <w:p w:rsidR="00351C0B" w:rsidRDefault="00351C0B">
      <w:pPr>
        <w:framePr w:w="740" w:h="240" w:hRule="exact" w:wrap="auto" w:vAnchor="page" w:hAnchor="page" w:x="14891" w:y="1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Index</w:t>
      </w:r>
    </w:p>
    <w:p w:rsidR="00351C0B" w:rsidRDefault="00351C0B">
      <w:pPr>
        <w:framePr w:w="1250" w:h="240" w:hRule="exact" w:wrap="auto" w:vAnchor="page" w:hAnchor="page" w:x="72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 xml:space="preserve">Ostvareno </w:t>
      </w:r>
    </w:p>
    <w:p w:rsidR="00351C0B" w:rsidRDefault="00351C0B">
      <w:pPr>
        <w:framePr w:w="1250" w:h="240" w:hRule="exact" w:wrap="auto" w:vAnchor="page" w:hAnchor="page" w:x="1235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2021.</w:t>
      </w:r>
    </w:p>
    <w:p w:rsidR="00351C0B" w:rsidRDefault="00351C0B">
      <w:pPr>
        <w:framePr w:w="1250" w:h="240" w:hRule="exact" w:wrap="auto" w:vAnchor="page" w:hAnchor="page" w:x="136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2022.</w:t>
      </w:r>
    </w:p>
    <w:p w:rsidR="00351C0B" w:rsidRDefault="00351C0B">
      <w:pPr>
        <w:framePr w:w="1090" w:h="240" w:hRule="exact" w:wrap="auto" w:vAnchor="page" w:hAnchor="page" w:x="106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1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600" w:h="240" w:hRule="exact" w:wrap="auto" w:vAnchor="page" w:hAnchor="page" w:x="6591" w:y="15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1.500,00</w:t>
      </w:r>
    </w:p>
    <w:p w:rsidR="00351C0B" w:rsidRDefault="00351C0B">
      <w:pPr>
        <w:framePr w:w="1250" w:h="240" w:hRule="exact" w:wrap="auto" w:vAnchor="page" w:hAnchor="page" w:x="1109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740" w:h="240" w:hRule="exact" w:wrap="auto" w:vAnchor="page" w:hAnchor="page" w:x="14891" w:y="15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40,00</w:t>
      </w:r>
    </w:p>
    <w:p w:rsidR="00351C0B" w:rsidRDefault="00351C0B">
      <w:pPr>
        <w:framePr w:w="1250" w:h="240" w:hRule="exact" w:wrap="auto" w:vAnchor="page" w:hAnchor="page" w:x="723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990,00</w:t>
      </w:r>
    </w:p>
    <w:p w:rsidR="00351C0B" w:rsidRDefault="00351C0B">
      <w:pPr>
        <w:framePr w:w="1250" w:h="240" w:hRule="exact" w:wrap="auto" w:vAnchor="page" w:hAnchor="page" w:x="1235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40" w:hRule="exact" w:wrap="auto" w:vAnchor="page" w:hAnchor="page" w:x="1363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090" w:h="240" w:hRule="exact" w:wrap="auto" w:vAnchor="page" w:hAnchor="page" w:x="106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1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2.500,00</w:t>
      </w:r>
    </w:p>
    <w:p w:rsidR="00351C0B" w:rsidRDefault="00351C0B">
      <w:pPr>
        <w:framePr w:w="600" w:h="240" w:hRule="exact" w:wrap="auto" w:vAnchor="page" w:hAnchor="page" w:x="6591" w:y="1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1.500,00</w:t>
      </w:r>
    </w:p>
    <w:p w:rsidR="00351C0B" w:rsidRDefault="00351C0B">
      <w:pPr>
        <w:framePr w:w="1250" w:h="240" w:hRule="exact" w:wrap="auto" w:vAnchor="page" w:hAnchor="page" w:x="11091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740" w:h="240" w:hRule="exact" w:wrap="auto" w:vAnchor="page" w:hAnchor="page" w:x="14891" w:y="1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40,00</w:t>
      </w:r>
    </w:p>
    <w:p w:rsidR="00351C0B" w:rsidRDefault="00351C0B">
      <w:pPr>
        <w:framePr w:w="1250" w:h="240" w:hRule="exact" w:wrap="auto" w:vAnchor="page" w:hAnchor="page" w:x="723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990,00</w:t>
      </w:r>
    </w:p>
    <w:p w:rsidR="00351C0B" w:rsidRDefault="00351C0B">
      <w:pPr>
        <w:framePr w:w="6780" w:h="240" w:hRule="exact" w:wrap="auto" w:vAnchor="page" w:hAnchor="page" w:x="361" w:y="2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A301035 FINANC.RASH.USL.BANAKA</w:t>
      </w:r>
      <w:r>
        <w:rPr>
          <w:rFonts w:ascii="Arial" w:hAnsi="Arial"/>
          <w:color w:val="000000"/>
          <w:kern w:val="2"/>
          <w:sz w:val="15"/>
          <w:szCs w:val="24"/>
        </w:rPr>
        <w:noBreakHyphen/>
        <w:t>FINE</w:t>
      </w:r>
    </w:p>
    <w:p w:rsidR="00351C0B" w:rsidRDefault="00351C0B">
      <w:pPr>
        <w:framePr w:w="1250" w:h="210" w:hRule="exact" w:wrap="auto" w:vAnchor="page" w:hAnchor="page" w:x="8521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200,00</w:t>
      </w:r>
    </w:p>
    <w:p w:rsidR="00351C0B" w:rsidRDefault="00351C0B">
      <w:pPr>
        <w:framePr w:w="1250" w:h="210" w:hRule="exact" w:wrap="auto" w:vAnchor="page" w:hAnchor="page" w:x="979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200,00</w:t>
      </w:r>
    </w:p>
    <w:p w:rsidR="00351C0B" w:rsidRDefault="00351C0B">
      <w:pPr>
        <w:framePr w:w="740" w:h="210" w:hRule="exact" w:wrap="auto" w:vAnchor="page" w:hAnchor="page" w:x="14891" w:y="20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62,50</w:t>
      </w:r>
    </w:p>
    <w:p w:rsidR="00351C0B" w:rsidRDefault="00351C0B">
      <w:pPr>
        <w:framePr w:w="1250" w:h="210" w:hRule="exact" w:wrap="auto" w:vAnchor="page" w:hAnchor="page" w:x="1235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2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62,50</w:t>
      </w:r>
    </w:p>
    <w:p w:rsidR="00351C0B" w:rsidRDefault="00351C0B">
      <w:pPr>
        <w:framePr w:w="1250" w:h="210" w:hRule="exact" w:wrap="auto" w:vAnchor="page" w:hAnchor="page" w:x="8521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979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200,00</w:t>
      </w:r>
    </w:p>
    <w:p w:rsidR="00351C0B" w:rsidRDefault="00351C0B">
      <w:pPr>
        <w:framePr w:w="1250" w:h="210" w:hRule="exact" w:wrap="auto" w:vAnchor="page" w:hAnchor="page" w:x="11091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200,00</w:t>
      </w:r>
    </w:p>
    <w:p w:rsidR="00351C0B" w:rsidRDefault="00351C0B">
      <w:pPr>
        <w:framePr w:w="740" w:h="210" w:hRule="exact" w:wrap="auto" w:vAnchor="page" w:hAnchor="page" w:x="14891" w:y="22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2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25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200,00</w:t>
      </w:r>
    </w:p>
    <w:p w:rsidR="00351C0B" w:rsidRDefault="00351C0B">
      <w:pPr>
        <w:framePr w:w="1250" w:h="240" w:hRule="exact" w:wrap="auto" w:vAnchor="page" w:hAnchor="page" w:x="11091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200,00</w:t>
      </w:r>
    </w:p>
    <w:p w:rsidR="00351C0B" w:rsidRDefault="00351C0B">
      <w:pPr>
        <w:framePr w:w="740" w:h="240" w:hRule="exact" w:wrap="auto" w:vAnchor="page" w:hAnchor="page" w:x="14891" w:y="2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62,50</w:t>
      </w:r>
    </w:p>
    <w:p w:rsidR="00351C0B" w:rsidRDefault="00351C0B">
      <w:pPr>
        <w:framePr w:w="1250" w:h="240" w:hRule="exact" w:wrap="auto" w:vAnchor="page" w:hAnchor="page" w:x="1235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2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34</w:t>
      </w:r>
    </w:p>
    <w:p w:rsidR="00351C0B" w:rsidRDefault="00351C0B">
      <w:pPr>
        <w:framePr w:w="4340" w:h="240" w:hRule="exact" w:wrap="auto" w:vAnchor="page" w:hAnchor="page" w:x="2186" w:y="2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Financijski rashodi</w:t>
      </w:r>
    </w:p>
    <w:p w:rsidR="00351C0B" w:rsidRDefault="00351C0B">
      <w:pPr>
        <w:framePr w:w="1250" w:h="240" w:hRule="exact" w:wrap="auto" w:vAnchor="page" w:hAnchor="page" w:x="8521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2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200,00</w:t>
      </w:r>
    </w:p>
    <w:p w:rsidR="00351C0B" w:rsidRDefault="00351C0B">
      <w:pPr>
        <w:framePr w:w="1250" w:h="240" w:hRule="exact" w:wrap="auto" w:vAnchor="page" w:hAnchor="page" w:x="11091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200,00</w:t>
      </w:r>
    </w:p>
    <w:p w:rsidR="00351C0B" w:rsidRDefault="00351C0B">
      <w:pPr>
        <w:framePr w:w="740" w:h="240" w:hRule="exact" w:wrap="auto" w:vAnchor="page" w:hAnchor="page" w:x="14891" w:y="27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62,50</w:t>
      </w:r>
    </w:p>
    <w:p w:rsidR="00351C0B" w:rsidRDefault="00351C0B">
      <w:pPr>
        <w:framePr w:w="1250" w:h="240" w:hRule="exact" w:wrap="auto" w:vAnchor="page" w:hAnchor="page" w:x="1235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343</w:t>
      </w:r>
    </w:p>
    <w:p w:rsidR="00351C0B" w:rsidRDefault="00351C0B">
      <w:pPr>
        <w:framePr w:w="4340" w:h="240" w:hRule="exact" w:wrap="auto" w:vAnchor="page" w:hAnchor="page" w:x="2186" w:y="30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Ostali financijski rashodi</w:t>
      </w:r>
    </w:p>
    <w:p w:rsidR="00351C0B" w:rsidRDefault="00351C0B">
      <w:pPr>
        <w:framePr w:w="1250" w:h="240" w:hRule="exact" w:wrap="auto" w:vAnchor="page" w:hAnchor="page" w:x="8521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00" w:h="240" w:hRule="exact" w:wrap="auto" w:vAnchor="page" w:hAnchor="page" w:x="6591" w:y="3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200,00</w:t>
      </w:r>
    </w:p>
    <w:p w:rsidR="00351C0B" w:rsidRDefault="00351C0B">
      <w:pPr>
        <w:framePr w:w="1250" w:h="240" w:hRule="exact" w:wrap="auto" w:vAnchor="page" w:hAnchor="page" w:x="11091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200,00</w:t>
      </w:r>
    </w:p>
    <w:p w:rsidR="00351C0B" w:rsidRDefault="00351C0B">
      <w:pPr>
        <w:framePr w:w="740" w:h="240" w:hRule="exact" w:wrap="auto" w:vAnchor="page" w:hAnchor="page" w:x="14891" w:y="30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62,50</w:t>
      </w:r>
    </w:p>
    <w:p w:rsidR="00351C0B" w:rsidRDefault="00351C0B">
      <w:pPr>
        <w:framePr w:w="6780" w:h="240" w:hRule="exact" w:wrap="auto" w:vAnchor="page" w:hAnchor="page" w:x="361" w:y="3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A301039 RTEPREZENTACIJA</w:t>
      </w:r>
    </w:p>
    <w:p w:rsidR="00351C0B" w:rsidRDefault="00351C0B">
      <w:pPr>
        <w:framePr w:w="1250" w:h="210" w:hRule="exact" w:wrap="auto" w:vAnchor="page" w:hAnchor="page" w:x="8521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1250" w:h="210" w:hRule="exact" w:wrap="auto" w:vAnchor="page" w:hAnchor="page" w:x="11091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979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500,00</w:t>
      </w:r>
    </w:p>
    <w:p w:rsidR="00351C0B" w:rsidRDefault="00351C0B">
      <w:pPr>
        <w:framePr w:w="740" w:h="210" w:hRule="exact" w:wrap="auto" w:vAnchor="page" w:hAnchor="page" w:x="14891" w:y="3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723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250" w:h="210" w:hRule="exact" w:wrap="auto" w:vAnchor="page" w:hAnchor="page" w:x="1363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6780" w:h="210" w:hRule="exact" w:wrap="auto" w:vAnchor="page" w:hAnchor="page" w:x="361" w:y="3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1250" w:h="210" w:hRule="exact" w:wrap="auto" w:vAnchor="page" w:hAnchor="page" w:x="979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500,00</w:t>
      </w:r>
    </w:p>
    <w:p w:rsidR="00351C0B" w:rsidRDefault="00351C0B">
      <w:pPr>
        <w:framePr w:w="1250" w:h="210" w:hRule="exact" w:wrap="auto" w:vAnchor="page" w:hAnchor="page" w:x="11091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3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250" w:h="210" w:hRule="exact" w:wrap="auto" w:vAnchor="page" w:hAnchor="page" w:x="1363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090" w:h="240" w:hRule="exact" w:wrap="auto" w:vAnchor="page" w:hAnchor="page" w:x="1066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3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600" w:h="240" w:hRule="exact" w:wrap="auto" w:vAnchor="page" w:hAnchor="page" w:x="6591" w:y="37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500,00</w:t>
      </w:r>
    </w:p>
    <w:p w:rsidR="00351C0B" w:rsidRDefault="00351C0B">
      <w:pPr>
        <w:framePr w:w="1250" w:h="240" w:hRule="exact" w:wrap="auto" w:vAnchor="page" w:hAnchor="page" w:x="11091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3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250" w:h="240" w:hRule="exact" w:wrap="auto" w:vAnchor="page" w:hAnchor="page" w:x="13636" w:y="3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090" w:h="240" w:hRule="exact" w:wrap="auto" w:vAnchor="page" w:hAnchor="page" w:x="106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40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600" w:h="240" w:hRule="exact" w:wrap="auto" w:vAnchor="page" w:hAnchor="page" w:x="6591" w:y="40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500,00</w:t>
      </w:r>
    </w:p>
    <w:p w:rsidR="00351C0B" w:rsidRDefault="00351C0B">
      <w:pPr>
        <w:framePr w:w="1250" w:h="240" w:hRule="exact" w:wrap="auto" w:vAnchor="page" w:hAnchor="page" w:x="11091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40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250" w:h="240" w:hRule="exact" w:wrap="auto" w:vAnchor="page" w:hAnchor="page" w:x="1363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090" w:h="240" w:hRule="exact" w:wrap="auto" w:vAnchor="page" w:hAnchor="page" w:x="1066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329</w:t>
      </w:r>
    </w:p>
    <w:p w:rsidR="00351C0B" w:rsidRDefault="00351C0B">
      <w:pPr>
        <w:framePr w:w="4340" w:h="240" w:hRule="exact" w:wrap="auto" w:vAnchor="page" w:hAnchor="page" w:x="2186" w:y="4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Ostali nespomenuti rashodi poslovanja</w:t>
      </w:r>
    </w:p>
    <w:p w:rsidR="00351C0B" w:rsidRDefault="00351C0B">
      <w:pPr>
        <w:framePr w:w="1250" w:h="240" w:hRule="exact" w:wrap="auto" w:vAnchor="page" w:hAnchor="page" w:x="8521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600" w:h="240" w:hRule="exact" w:wrap="auto" w:vAnchor="page" w:hAnchor="page" w:x="6591" w:y="4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500,00</w:t>
      </w:r>
    </w:p>
    <w:p w:rsidR="00351C0B" w:rsidRDefault="00351C0B">
      <w:pPr>
        <w:framePr w:w="1250" w:h="240" w:hRule="exact" w:wrap="auto" w:vAnchor="page" w:hAnchor="page" w:x="11091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4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45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A301040 PROMIDŽBENI MATERIJAL</w:t>
      </w:r>
    </w:p>
    <w:p w:rsidR="00351C0B" w:rsidRDefault="00351C0B">
      <w:pPr>
        <w:framePr w:w="1250" w:h="210" w:hRule="exact" w:wrap="auto" w:vAnchor="page" w:hAnchor="page" w:x="8521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250" w:h="210" w:hRule="exact" w:wrap="auto" w:vAnchor="page" w:hAnchor="page" w:x="11091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1250" w:h="210" w:hRule="exact" w:wrap="auto" w:vAnchor="page" w:hAnchor="page" w:x="9796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3.000,00</w:t>
      </w:r>
    </w:p>
    <w:p w:rsidR="00351C0B" w:rsidRDefault="00351C0B">
      <w:pPr>
        <w:framePr w:w="740" w:h="210" w:hRule="exact" w:wrap="auto" w:vAnchor="page" w:hAnchor="page" w:x="14891" w:y="45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25,00</w:t>
      </w:r>
    </w:p>
    <w:p w:rsidR="00351C0B" w:rsidRDefault="00351C0B">
      <w:pPr>
        <w:framePr w:w="1250" w:h="210" w:hRule="exact" w:wrap="auto" w:vAnchor="page" w:hAnchor="page" w:x="7236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250" w:h="210" w:hRule="exact" w:wrap="auto" w:vAnchor="page" w:hAnchor="page" w:x="13636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6780" w:h="210" w:hRule="exact" w:wrap="auto" w:vAnchor="page" w:hAnchor="page" w:x="361" w:y="48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250" w:h="210" w:hRule="exact" w:wrap="auto" w:vAnchor="page" w:hAnchor="page" w:x="9796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3.000,00</w:t>
      </w:r>
    </w:p>
    <w:p w:rsidR="00351C0B" w:rsidRDefault="00351C0B">
      <w:pPr>
        <w:framePr w:w="1250" w:h="210" w:hRule="exact" w:wrap="auto" w:vAnchor="page" w:hAnchor="page" w:x="11091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740" w:h="210" w:hRule="exact" w:wrap="auto" w:vAnchor="page" w:hAnchor="page" w:x="14891" w:y="48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25,00</w:t>
      </w:r>
    </w:p>
    <w:p w:rsidR="00351C0B" w:rsidRDefault="00351C0B">
      <w:pPr>
        <w:framePr w:w="1250" w:h="210" w:hRule="exact" w:wrap="auto" w:vAnchor="page" w:hAnchor="page" w:x="12356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250" w:h="210" w:hRule="exact" w:wrap="auto" w:vAnchor="page" w:hAnchor="page" w:x="13636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090" w:h="240" w:hRule="exact" w:wrap="auto" w:vAnchor="page" w:hAnchor="page" w:x="1066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5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600" w:h="240" w:hRule="exact" w:wrap="auto" w:vAnchor="page" w:hAnchor="page" w:x="6591" w:y="50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3.000,00</w:t>
      </w:r>
    </w:p>
    <w:p w:rsidR="00351C0B" w:rsidRDefault="00351C0B">
      <w:pPr>
        <w:framePr w:w="1250" w:h="240" w:hRule="exact" w:wrap="auto" w:vAnchor="page" w:hAnchor="page" w:x="11091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740" w:h="240" w:hRule="exact" w:wrap="auto" w:vAnchor="page" w:hAnchor="page" w:x="14891" w:y="5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25,00</w:t>
      </w:r>
    </w:p>
    <w:p w:rsidR="00351C0B" w:rsidRDefault="00351C0B">
      <w:pPr>
        <w:framePr w:w="1250" w:h="240" w:hRule="exact" w:wrap="auto" w:vAnchor="page" w:hAnchor="page" w:x="7236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250" w:h="240" w:hRule="exact" w:wrap="auto" w:vAnchor="page" w:hAnchor="page" w:x="13636" w:y="50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090" w:h="240" w:hRule="exact" w:wrap="auto" w:vAnchor="page" w:hAnchor="page" w:x="106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5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600" w:h="240" w:hRule="exact" w:wrap="auto" w:vAnchor="page" w:hAnchor="page" w:x="6591" w:y="5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3.000,00</w:t>
      </w:r>
    </w:p>
    <w:p w:rsidR="00351C0B" w:rsidRDefault="00351C0B">
      <w:pPr>
        <w:framePr w:w="1250" w:h="240" w:hRule="exact" w:wrap="auto" w:vAnchor="page" w:hAnchor="page" w:x="11091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740" w:h="240" w:hRule="exact" w:wrap="auto" w:vAnchor="page" w:hAnchor="page" w:x="14891" w:y="5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25,00</w:t>
      </w:r>
    </w:p>
    <w:p w:rsidR="00351C0B" w:rsidRDefault="00351C0B">
      <w:pPr>
        <w:framePr w:w="1250" w:h="240" w:hRule="exact" w:wrap="auto" w:vAnchor="page" w:hAnchor="page" w:x="723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250" w:h="240" w:hRule="exact" w:wrap="auto" w:vAnchor="page" w:hAnchor="page" w:x="1363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1090" w:h="240" w:hRule="exact" w:wrap="auto" w:vAnchor="page" w:hAnchor="page" w:x="1066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55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4.000,00</w:t>
      </w:r>
    </w:p>
    <w:p w:rsidR="00351C0B" w:rsidRDefault="00351C0B">
      <w:pPr>
        <w:framePr w:w="600" w:h="240" w:hRule="exact" w:wrap="auto" w:vAnchor="page" w:hAnchor="page" w:x="6591" w:y="55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3.000,00</w:t>
      </w:r>
    </w:p>
    <w:p w:rsidR="00351C0B" w:rsidRDefault="00351C0B">
      <w:pPr>
        <w:framePr w:w="1250" w:h="240" w:hRule="exact" w:wrap="auto" w:vAnchor="page" w:hAnchor="page" w:x="11091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1.000,00</w:t>
      </w:r>
    </w:p>
    <w:p w:rsidR="00351C0B" w:rsidRDefault="00351C0B">
      <w:pPr>
        <w:framePr w:w="740" w:h="240" w:hRule="exact" w:wrap="auto" w:vAnchor="page" w:hAnchor="page" w:x="14891" w:y="5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25,00</w:t>
      </w:r>
    </w:p>
    <w:p w:rsidR="00351C0B" w:rsidRDefault="00351C0B">
      <w:pPr>
        <w:framePr w:w="1250" w:h="240" w:hRule="exact" w:wrap="auto" w:vAnchor="page" w:hAnchor="page" w:x="7236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5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A301041 GRAFIČKE I TISKARSKE USLUGE</w:t>
      </w:r>
    </w:p>
    <w:p w:rsidR="00351C0B" w:rsidRDefault="00351C0B">
      <w:pPr>
        <w:framePr w:w="1250" w:h="210" w:hRule="exact" w:wrap="auto" w:vAnchor="page" w:hAnchor="page" w:x="8521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64.683,75</w:t>
      </w:r>
    </w:p>
    <w:p w:rsidR="00351C0B" w:rsidRDefault="00351C0B">
      <w:pPr>
        <w:framePr w:w="1250" w:h="210" w:hRule="exact" w:wrap="auto" w:vAnchor="page" w:hAnchor="page" w:x="11091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11.000,00</w:t>
      </w:r>
    </w:p>
    <w:p w:rsidR="00351C0B" w:rsidRDefault="00351C0B">
      <w:pPr>
        <w:framePr w:w="1250" w:h="210" w:hRule="exact" w:wrap="auto" w:vAnchor="page" w:hAnchor="page" w:x="9796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53.683,75</w:t>
      </w:r>
    </w:p>
    <w:p w:rsidR="00351C0B" w:rsidRDefault="00351C0B">
      <w:pPr>
        <w:framePr w:w="740" w:h="210" w:hRule="exact" w:wrap="auto" w:vAnchor="page" w:hAnchor="page" w:x="14891" w:y="58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17,01</w:t>
      </w:r>
    </w:p>
    <w:p w:rsidR="00351C0B" w:rsidRDefault="00351C0B">
      <w:pPr>
        <w:framePr w:w="1250" w:h="210" w:hRule="exact" w:wrap="auto" w:vAnchor="page" w:hAnchor="page" w:x="7236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10" w:hRule="exact" w:wrap="auto" w:vAnchor="page" w:hAnchor="page" w:x="13636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6780" w:h="210" w:hRule="exact" w:wrap="auto" w:vAnchor="page" w:hAnchor="page" w:x="361" w:y="6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38.018,75</w:t>
      </w:r>
    </w:p>
    <w:p w:rsidR="00351C0B" w:rsidRDefault="00351C0B">
      <w:pPr>
        <w:framePr w:w="1250" w:h="210" w:hRule="exact" w:wrap="auto" w:vAnchor="page" w:hAnchor="page" w:x="9796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32.018,75</w:t>
      </w:r>
    </w:p>
    <w:p w:rsidR="00351C0B" w:rsidRDefault="00351C0B">
      <w:pPr>
        <w:framePr w:w="1250" w:h="210" w:hRule="exact" w:wrap="auto" w:vAnchor="page" w:hAnchor="page" w:x="11091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740" w:h="210" w:hRule="exact" w:wrap="auto" w:vAnchor="page" w:hAnchor="page" w:x="14891" w:y="61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15,78</w:t>
      </w:r>
    </w:p>
    <w:p w:rsidR="00351C0B" w:rsidRDefault="00351C0B">
      <w:pPr>
        <w:framePr w:w="1250" w:h="210" w:hRule="exact" w:wrap="auto" w:vAnchor="page" w:hAnchor="page" w:x="12356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10" w:hRule="exact" w:wrap="auto" w:vAnchor="page" w:hAnchor="page" w:x="13636" w:y="61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090" w:h="240" w:hRule="exact" w:wrap="auto" w:vAnchor="page" w:hAnchor="page" w:x="1066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6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38.018,75</w:t>
      </w:r>
    </w:p>
    <w:p w:rsidR="00351C0B" w:rsidRDefault="00351C0B">
      <w:pPr>
        <w:framePr w:w="600" w:h="240" w:hRule="exact" w:wrap="auto" w:vAnchor="page" w:hAnchor="page" w:x="6591" w:y="63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32.018,75</w:t>
      </w:r>
    </w:p>
    <w:p w:rsidR="00351C0B" w:rsidRDefault="00351C0B">
      <w:pPr>
        <w:framePr w:w="1250" w:h="240" w:hRule="exact" w:wrap="auto" w:vAnchor="page" w:hAnchor="page" w:x="11091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740" w:h="240" w:hRule="exact" w:wrap="auto" w:vAnchor="page" w:hAnchor="page" w:x="14891" w:y="63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15,78</w:t>
      </w:r>
    </w:p>
    <w:p w:rsidR="00351C0B" w:rsidRDefault="00351C0B">
      <w:pPr>
        <w:framePr w:w="1250" w:h="240" w:hRule="exact" w:wrap="auto" w:vAnchor="page" w:hAnchor="page" w:x="7236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40" w:hRule="exact" w:wrap="auto" w:vAnchor="page" w:hAnchor="page" w:x="13636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090" w:h="240" w:hRule="exact" w:wrap="auto" w:vAnchor="page" w:hAnchor="page" w:x="106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6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38.018,75</w:t>
      </w:r>
    </w:p>
    <w:p w:rsidR="00351C0B" w:rsidRDefault="00351C0B">
      <w:pPr>
        <w:framePr w:w="600" w:h="240" w:hRule="exact" w:wrap="auto" w:vAnchor="page" w:hAnchor="page" w:x="6591" w:y="6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32.018,75</w:t>
      </w:r>
    </w:p>
    <w:p w:rsidR="00351C0B" w:rsidRDefault="00351C0B">
      <w:pPr>
        <w:framePr w:w="1250" w:h="240" w:hRule="exact" w:wrap="auto" w:vAnchor="page" w:hAnchor="page" w:x="11091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740" w:h="240" w:hRule="exact" w:wrap="auto" w:vAnchor="page" w:hAnchor="page" w:x="14891" w:y="6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15,78</w:t>
      </w:r>
    </w:p>
    <w:p w:rsidR="00351C0B" w:rsidRDefault="00351C0B">
      <w:pPr>
        <w:framePr w:w="1250" w:h="240" w:hRule="exact" w:wrap="auto" w:vAnchor="page" w:hAnchor="page" w:x="723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40" w:hRule="exact" w:wrap="auto" w:vAnchor="page" w:hAnchor="page" w:x="1363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090" w:h="240" w:hRule="exact" w:wrap="auto" w:vAnchor="page" w:hAnchor="page" w:x="1066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6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38.018,75</w:t>
      </w:r>
    </w:p>
    <w:p w:rsidR="00351C0B" w:rsidRDefault="00351C0B">
      <w:pPr>
        <w:framePr w:w="600" w:h="240" w:hRule="exact" w:wrap="auto" w:vAnchor="page" w:hAnchor="page" w:x="6591" w:y="6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32.018,75</w:t>
      </w:r>
    </w:p>
    <w:p w:rsidR="00351C0B" w:rsidRDefault="00351C0B">
      <w:pPr>
        <w:framePr w:w="1250" w:h="240" w:hRule="exact" w:wrap="auto" w:vAnchor="page" w:hAnchor="page" w:x="11091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6.000,00</w:t>
      </w:r>
    </w:p>
    <w:p w:rsidR="00351C0B" w:rsidRDefault="00351C0B">
      <w:pPr>
        <w:framePr w:w="740" w:h="240" w:hRule="exact" w:wrap="auto" w:vAnchor="page" w:hAnchor="page" w:x="14891" w:y="6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15,78</w:t>
      </w:r>
    </w:p>
    <w:p w:rsidR="00351C0B" w:rsidRDefault="00351C0B">
      <w:pPr>
        <w:framePr w:w="1250" w:h="240" w:hRule="exact" w:wrap="auto" w:vAnchor="page" w:hAnchor="page" w:x="7236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71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5 Pomoći</w:t>
      </w:r>
    </w:p>
    <w:p w:rsidR="00351C0B" w:rsidRDefault="00351C0B">
      <w:pPr>
        <w:framePr w:w="1250" w:h="210" w:hRule="exact" w:wrap="auto" w:vAnchor="page" w:hAnchor="page" w:x="7236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26.665,00</w:t>
      </w:r>
    </w:p>
    <w:p w:rsidR="00351C0B" w:rsidRDefault="00351C0B">
      <w:pPr>
        <w:framePr w:w="1250" w:h="210" w:hRule="exact" w:wrap="auto" w:vAnchor="page" w:hAnchor="page" w:x="9796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21.665,00</w:t>
      </w:r>
    </w:p>
    <w:p w:rsidR="00351C0B" w:rsidRDefault="00351C0B">
      <w:pPr>
        <w:framePr w:w="1250" w:h="210" w:hRule="exact" w:wrap="auto" w:vAnchor="page" w:hAnchor="page" w:x="11091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740" w:h="210" w:hRule="exact" w:wrap="auto" w:vAnchor="page" w:hAnchor="page" w:x="14891" w:y="71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18,75</w:t>
      </w:r>
    </w:p>
    <w:p w:rsidR="00351C0B" w:rsidRDefault="00351C0B">
      <w:pPr>
        <w:framePr w:w="1250" w:h="210" w:hRule="exact" w:wrap="auto" w:vAnchor="page" w:hAnchor="page" w:x="12356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73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26.665,00</w:t>
      </w:r>
    </w:p>
    <w:p w:rsidR="00351C0B" w:rsidRDefault="00351C0B">
      <w:pPr>
        <w:framePr w:w="600" w:h="240" w:hRule="exact" w:wrap="auto" w:vAnchor="page" w:hAnchor="page" w:x="6591" w:y="73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21.665,00</w:t>
      </w:r>
    </w:p>
    <w:p w:rsidR="00351C0B" w:rsidRDefault="00351C0B">
      <w:pPr>
        <w:framePr w:w="1250" w:h="240" w:hRule="exact" w:wrap="auto" w:vAnchor="page" w:hAnchor="page" w:x="11091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740" w:h="240" w:hRule="exact" w:wrap="auto" w:vAnchor="page" w:hAnchor="page" w:x="14891" w:y="73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18,75</w:t>
      </w:r>
    </w:p>
    <w:p w:rsidR="00351C0B" w:rsidRDefault="00351C0B">
      <w:pPr>
        <w:framePr w:w="1250" w:h="240" w:hRule="exact" w:wrap="auto" w:vAnchor="page" w:hAnchor="page" w:x="7236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7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</w:t>
      </w:r>
    </w:p>
    <w:p w:rsidR="00351C0B" w:rsidRDefault="00351C0B">
      <w:pPr>
        <w:framePr w:w="4340" w:h="240" w:hRule="exact" w:wrap="auto" w:vAnchor="page" w:hAnchor="page" w:x="2186" w:y="7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Materijalni rashodi</w:t>
      </w:r>
    </w:p>
    <w:p w:rsidR="00351C0B" w:rsidRDefault="00351C0B">
      <w:pPr>
        <w:framePr w:w="1250" w:h="240" w:hRule="exact" w:wrap="auto" w:vAnchor="page" w:hAnchor="page" w:x="8521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26.665,00</w:t>
      </w:r>
    </w:p>
    <w:p w:rsidR="00351C0B" w:rsidRDefault="00351C0B">
      <w:pPr>
        <w:framePr w:w="600" w:h="240" w:hRule="exact" w:wrap="auto" w:vAnchor="page" w:hAnchor="page" w:x="6591" w:y="7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21.665,00</w:t>
      </w:r>
    </w:p>
    <w:p w:rsidR="00351C0B" w:rsidRDefault="00351C0B">
      <w:pPr>
        <w:framePr w:w="1250" w:h="240" w:hRule="exact" w:wrap="auto" w:vAnchor="page" w:hAnchor="page" w:x="11091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740" w:h="240" w:hRule="exact" w:wrap="auto" w:vAnchor="page" w:hAnchor="page" w:x="14891" w:y="7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18,75</w:t>
      </w:r>
    </w:p>
    <w:p w:rsidR="00351C0B" w:rsidRDefault="00351C0B">
      <w:pPr>
        <w:framePr w:w="1250" w:h="240" w:hRule="exact" w:wrap="auto" w:vAnchor="page" w:hAnchor="page" w:x="723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7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323</w:t>
      </w:r>
    </w:p>
    <w:p w:rsidR="00351C0B" w:rsidRDefault="00351C0B">
      <w:pPr>
        <w:framePr w:w="4340" w:h="240" w:hRule="exact" w:wrap="auto" w:vAnchor="page" w:hAnchor="page" w:x="2186" w:y="7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usluge</w:t>
      </w:r>
    </w:p>
    <w:p w:rsidR="00351C0B" w:rsidRDefault="00351C0B">
      <w:pPr>
        <w:framePr w:w="1250" w:h="240" w:hRule="exact" w:wrap="auto" w:vAnchor="page" w:hAnchor="page" w:x="8521" w:y="7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26.665,00</w:t>
      </w:r>
    </w:p>
    <w:p w:rsidR="00351C0B" w:rsidRDefault="00351C0B">
      <w:pPr>
        <w:framePr w:w="600" w:h="240" w:hRule="exact" w:wrap="auto" w:vAnchor="page" w:hAnchor="page" w:x="6591" w:y="79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7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21.665,00</w:t>
      </w:r>
    </w:p>
    <w:p w:rsidR="00351C0B" w:rsidRDefault="00351C0B">
      <w:pPr>
        <w:framePr w:w="1250" w:h="240" w:hRule="exact" w:wrap="auto" w:vAnchor="page" w:hAnchor="page" w:x="11091" w:y="7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740" w:h="240" w:hRule="exact" w:wrap="auto" w:vAnchor="page" w:hAnchor="page" w:x="14891" w:y="79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18,75</w:t>
      </w:r>
    </w:p>
    <w:p w:rsidR="00351C0B" w:rsidRDefault="00351C0B">
      <w:pPr>
        <w:framePr w:w="1250" w:h="240" w:hRule="exact" w:wrap="auto" w:vAnchor="page" w:hAnchor="page" w:x="7236" w:y="7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8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A301043 MEĐUOTOČNA KULTURNA RAZMJENA</w:t>
      </w:r>
    </w:p>
    <w:p w:rsidR="00351C0B" w:rsidRDefault="00351C0B">
      <w:pPr>
        <w:framePr w:w="1250" w:h="210" w:hRule="exact" w:wrap="auto" w:vAnchor="page" w:hAnchor="page" w:x="8521" w:y="8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1250" w:h="210" w:hRule="exact" w:wrap="auto" w:vAnchor="page" w:hAnchor="page" w:x="11091" w:y="8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3.000,00</w:t>
      </w:r>
    </w:p>
    <w:p w:rsidR="00351C0B" w:rsidRDefault="00351C0B">
      <w:pPr>
        <w:framePr w:w="1250" w:h="210" w:hRule="exact" w:wrap="auto" w:vAnchor="page" w:hAnchor="page" w:x="9796" w:y="8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12.000,00</w:t>
      </w:r>
    </w:p>
    <w:p w:rsidR="00351C0B" w:rsidRDefault="00351C0B">
      <w:pPr>
        <w:framePr w:w="740" w:h="210" w:hRule="exact" w:wrap="auto" w:vAnchor="page" w:hAnchor="page" w:x="14891" w:y="81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20,00</w:t>
      </w:r>
    </w:p>
    <w:p w:rsidR="00351C0B" w:rsidRDefault="00351C0B">
      <w:pPr>
        <w:framePr w:w="1250" w:h="210" w:hRule="exact" w:wrap="auto" w:vAnchor="page" w:hAnchor="page" w:x="7236" w:y="8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8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1250" w:h="210" w:hRule="exact" w:wrap="auto" w:vAnchor="page" w:hAnchor="page" w:x="13636" w:y="8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6780" w:h="210" w:hRule="exact" w:wrap="auto" w:vAnchor="page" w:hAnchor="page" w:x="361" w:y="8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1250" w:h="210" w:hRule="exact" w:wrap="auto" w:vAnchor="page" w:hAnchor="page" w:x="979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12.000,00</w:t>
      </w:r>
    </w:p>
    <w:p w:rsidR="00351C0B" w:rsidRDefault="00351C0B">
      <w:pPr>
        <w:framePr w:w="1250" w:h="210" w:hRule="exact" w:wrap="auto" w:vAnchor="page" w:hAnchor="page" w:x="11091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3.000,00</w:t>
      </w:r>
    </w:p>
    <w:p w:rsidR="00351C0B" w:rsidRDefault="00351C0B">
      <w:pPr>
        <w:framePr w:w="740" w:h="210" w:hRule="exact" w:wrap="auto" w:vAnchor="page" w:hAnchor="page" w:x="14891" w:y="8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20,00</w:t>
      </w:r>
    </w:p>
    <w:p w:rsidR="00351C0B" w:rsidRDefault="00351C0B">
      <w:pPr>
        <w:framePr w:w="1250" w:h="210" w:hRule="exact" w:wrap="auto" w:vAnchor="page" w:hAnchor="page" w:x="1235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1250" w:h="210" w:hRule="exact" w:wrap="auto" w:vAnchor="page" w:hAnchor="page" w:x="1363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1090" w:h="240" w:hRule="exact" w:wrap="auto" w:vAnchor="page" w:hAnchor="page" w:x="1066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8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600" w:h="240" w:hRule="exact" w:wrap="auto" w:vAnchor="page" w:hAnchor="page" w:x="6591" w:y="86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12.000,00</w:t>
      </w:r>
    </w:p>
    <w:p w:rsidR="00351C0B" w:rsidRDefault="00351C0B">
      <w:pPr>
        <w:framePr w:w="1250" w:h="240" w:hRule="exact" w:wrap="auto" w:vAnchor="page" w:hAnchor="page" w:x="11091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3.000,00</w:t>
      </w:r>
    </w:p>
    <w:p w:rsidR="00351C0B" w:rsidRDefault="00351C0B">
      <w:pPr>
        <w:framePr w:w="740" w:h="240" w:hRule="exact" w:wrap="auto" w:vAnchor="page" w:hAnchor="page" w:x="14891" w:y="86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20,00</w:t>
      </w:r>
    </w:p>
    <w:p w:rsidR="00351C0B" w:rsidRDefault="00351C0B">
      <w:pPr>
        <w:framePr w:w="1250" w:h="240" w:hRule="exact" w:wrap="auto" w:vAnchor="page" w:hAnchor="page" w:x="7236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1250" w:h="240" w:hRule="exact" w:wrap="auto" w:vAnchor="page" w:hAnchor="page" w:x="13636" w:y="8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1090" w:h="240" w:hRule="exact" w:wrap="auto" w:vAnchor="page" w:hAnchor="page" w:x="1066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34</w:t>
      </w:r>
    </w:p>
    <w:p w:rsidR="00351C0B" w:rsidRDefault="00351C0B">
      <w:pPr>
        <w:framePr w:w="4340" w:h="240" w:hRule="exact" w:wrap="auto" w:vAnchor="page" w:hAnchor="page" w:x="2186" w:y="8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Financijski rashodi</w:t>
      </w:r>
    </w:p>
    <w:p w:rsidR="00351C0B" w:rsidRDefault="00351C0B">
      <w:pPr>
        <w:framePr w:w="1250" w:h="240" w:hRule="exact" w:wrap="auto" w:vAnchor="page" w:hAnchor="page" w:x="8521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600" w:h="240" w:hRule="exact" w:wrap="auto" w:vAnchor="page" w:hAnchor="page" w:x="6591" w:y="89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12.000,00</w:t>
      </w:r>
    </w:p>
    <w:p w:rsidR="00351C0B" w:rsidRDefault="00351C0B">
      <w:pPr>
        <w:framePr w:w="1250" w:h="240" w:hRule="exact" w:wrap="auto" w:vAnchor="page" w:hAnchor="page" w:x="11091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3.000,00</w:t>
      </w:r>
    </w:p>
    <w:p w:rsidR="00351C0B" w:rsidRDefault="00351C0B">
      <w:pPr>
        <w:framePr w:w="740" w:h="240" w:hRule="exact" w:wrap="auto" w:vAnchor="page" w:hAnchor="page" w:x="14891" w:y="89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20,00</w:t>
      </w:r>
    </w:p>
    <w:p w:rsidR="00351C0B" w:rsidRDefault="00351C0B">
      <w:pPr>
        <w:framePr w:w="1250" w:h="240" w:hRule="exact" w:wrap="auto" w:vAnchor="page" w:hAnchor="page" w:x="7236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1250" w:h="240" w:hRule="exact" w:wrap="auto" w:vAnchor="page" w:hAnchor="page" w:x="13636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1090" w:h="240" w:hRule="exact" w:wrap="auto" w:vAnchor="page" w:hAnchor="page" w:x="1066" w:y="9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343</w:t>
      </w:r>
    </w:p>
    <w:p w:rsidR="00351C0B" w:rsidRDefault="00351C0B">
      <w:pPr>
        <w:framePr w:w="4340" w:h="240" w:hRule="exact" w:wrap="auto" w:vAnchor="page" w:hAnchor="page" w:x="2186" w:y="9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Ostali financijski rashodi</w:t>
      </w:r>
    </w:p>
    <w:p w:rsidR="00351C0B" w:rsidRDefault="00351C0B">
      <w:pPr>
        <w:framePr w:w="1250" w:h="240" w:hRule="exact" w:wrap="auto" w:vAnchor="page" w:hAnchor="page" w:x="8521" w:y="9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600" w:h="240" w:hRule="exact" w:wrap="auto" w:vAnchor="page" w:hAnchor="page" w:x="6591" w:y="91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9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12.000,00</w:t>
      </w:r>
    </w:p>
    <w:p w:rsidR="00351C0B" w:rsidRDefault="00351C0B">
      <w:pPr>
        <w:framePr w:w="1250" w:h="240" w:hRule="exact" w:wrap="auto" w:vAnchor="page" w:hAnchor="page" w:x="11091" w:y="9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3.000,00</w:t>
      </w:r>
    </w:p>
    <w:p w:rsidR="00351C0B" w:rsidRDefault="00351C0B">
      <w:pPr>
        <w:framePr w:w="740" w:h="240" w:hRule="exact" w:wrap="auto" w:vAnchor="page" w:hAnchor="page" w:x="14891" w:y="91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20,00</w:t>
      </w:r>
    </w:p>
    <w:p w:rsidR="00351C0B" w:rsidRDefault="00351C0B">
      <w:pPr>
        <w:framePr w:w="1250" w:h="240" w:hRule="exact" w:wrap="auto" w:vAnchor="page" w:hAnchor="page" w:x="7236" w:y="91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94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K301001 RAČUNALA I RAČUNALNA OPREMA</w:t>
      </w:r>
    </w:p>
    <w:p w:rsidR="00351C0B" w:rsidRDefault="00351C0B">
      <w:pPr>
        <w:framePr w:w="1250" w:h="210" w:hRule="exact" w:wrap="auto" w:vAnchor="page" w:hAnchor="page" w:x="8521" w:y="94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1250" w:h="210" w:hRule="exact" w:wrap="auto" w:vAnchor="page" w:hAnchor="page" w:x="11091" w:y="94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10" w:hRule="exact" w:wrap="auto" w:vAnchor="page" w:hAnchor="page" w:x="9796" w:y="94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6.000,00</w:t>
      </w:r>
    </w:p>
    <w:p w:rsidR="00351C0B" w:rsidRDefault="00351C0B">
      <w:pPr>
        <w:framePr w:w="740" w:h="210" w:hRule="exact" w:wrap="auto" w:vAnchor="page" w:hAnchor="page" w:x="14891" w:y="94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25,00</w:t>
      </w:r>
    </w:p>
    <w:p w:rsidR="00351C0B" w:rsidRDefault="00351C0B">
      <w:pPr>
        <w:framePr w:w="1250" w:h="210" w:hRule="exact" w:wrap="auto" w:vAnchor="page" w:hAnchor="page" w:x="7236" w:y="94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94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1250" w:h="210" w:hRule="exact" w:wrap="auto" w:vAnchor="page" w:hAnchor="page" w:x="13636" w:y="94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6780" w:h="210" w:hRule="exact" w:wrap="auto" w:vAnchor="page" w:hAnchor="page" w:x="361" w:y="96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1250" w:h="210" w:hRule="exact" w:wrap="auto" w:vAnchor="page" w:hAnchor="page" w:x="9796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6.000,00</w:t>
      </w:r>
    </w:p>
    <w:p w:rsidR="00351C0B" w:rsidRDefault="00351C0B">
      <w:pPr>
        <w:framePr w:w="1250" w:h="210" w:hRule="exact" w:wrap="auto" w:vAnchor="page" w:hAnchor="page" w:x="11091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740" w:h="210" w:hRule="exact" w:wrap="auto" w:vAnchor="page" w:hAnchor="page" w:x="14891" w:y="96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25,00</w:t>
      </w:r>
    </w:p>
    <w:p w:rsidR="00351C0B" w:rsidRDefault="00351C0B">
      <w:pPr>
        <w:framePr w:w="1250" w:h="210" w:hRule="exact" w:wrap="auto" w:vAnchor="page" w:hAnchor="page" w:x="12356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1250" w:h="210" w:hRule="exact" w:wrap="auto" w:vAnchor="page" w:hAnchor="page" w:x="13636" w:y="96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1090" w:h="240" w:hRule="exact" w:wrap="auto" w:vAnchor="page" w:hAnchor="page" w:x="1066" w:y="9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99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9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600" w:h="240" w:hRule="exact" w:wrap="auto" w:vAnchor="page" w:hAnchor="page" w:x="6591" w:y="99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9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6.000,00</w:t>
      </w:r>
    </w:p>
    <w:p w:rsidR="00351C0B" w:rsidRDefault="00351C0B">
      <w:pPr>
        <w:framePr w:w="1250" w:h="240" w:hRule="exact" w:wrap="auto" w:vAnchor="page" w:hAnchor="page" w:x="11091" w:y="9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740" w:h="240" w:hRule="exact" w:wrap="auto" w:vAnchor="page" w:hAnchor="page" w:x="14891" w:y="99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25,00</w:t>
      </w:r>
    </w:p>
    <w:p w:rsidR="00351C0B" w:rsidRDefault="00351C0B">
      <w:pPr>
        <w:framePr w:w="1250" w:h="240" w:hRule="exact" w:wrap="auto" w:vAnchor="page" w:hAnchor="page" w:x="7236" w:y="9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9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1250" w:h="240" w:hRule="exact" w:wrap="auto" w:vAnchor="page" w:hAnchor="page" w:x="13636" w:y="99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1090" w:h="240" w:hRule="exact" w:wrap="auto" w:vAnchor="page" w:hAnchor="page" w:x="1066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10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600" w:h="240" w:hRule="exact" w:wrap="auto" w:vAnchor="page" w:hAnchor="page" w:x="6591" w:y="10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6.000,00</w:t>
      </w:r>
    </w:p>
    <w:p w:rsidR="00351C0B" w:rsidRDefault="00351C0B">
      <w:pPr>
        <w:framePr w:w="1250" w:h="240" w:hRule="exact" w:wrap="auto" w:vAnchor="page" w:hAnchor="page" w:x="11091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740" w:h="240" w:hRule="exact" w:wrap="auto" w:vAnchor="page" w:hAnchor="page" w:x="14891" w:y="10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25,00</w:t>
      </w:r>
    </w:p>
    <w:p w:rsidR="00351C0B" w:rsidRDefault="00351C0B">
      <w:pPr>
        <w:framePr w:w="1250" w:h="240" w:hRule="exact" w:wrap="auto" w:vAnchor="page" w:hAnchor="page" w:x="7236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1250" w:h="240" w:hRule="exact" w:wrap="auto" w:vAnchor="page" w:hAnchor="page" w:x="13636" w:y="10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1090" w:h="240" w:hRule="exact" w:wrap="auto" w:vAnchor="page" w:hAnchor="page" w:x="1066" w:y="10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422</w:t>
      </w:r>
    </w:p>
    <w:p w:rsidR="00351C0B" w:rsidRDefault="00351C0B">
      <w:pPr>
        <w:framePr w:w="4340" w:h="240" w:hRule="exact" w:wrap="auto" w:vAnchor="page" w:hAnchor="page" w:x="2186" w:y="104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Postrojenja i oprema</w:t>
      </w:r>
    </w:p>
    <w:p w:rsidR="00351C0B" w:rsidRDefault="00351C0B">
      <w:pPr>
        <w:framePr w:w="1250" w:h="240" w:hRule="exact" w:wrap="auto" w:vAnchor="page" w:hAnchor="page" w:x="8521" w:y="10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8.000,00</w:t>
      </w:r>
    </w:p>
    <w:p w:rsidR="00351C0B" w:rsidRDefault="00351C0B">
      <w:pPr>
        <w:framePr w:w="600" w:h="240" w:hRule="exact" w:wrap="auto" w:vAnchor="page" w:hAnchor="page" w:x="6591" w:y="104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10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6.000,00</w:t>
      </w:r>
    </w:p>
    <w:p w:rsidR="00351C0B" w:rsidRDefault="00351C0B">
      <w:pPr>
        <w:framePr w:w="1250" w:h="240" w:hRule="exact" w:wrap="auto" w:vAnchor="page" w:hAnchor="page" w:x="11091" w:y="10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740" w:h="240" w:hRule="exact" w:wrap="auto" w:vAnchor="page" w:hAnchor="page" w:x="14891" w:y="104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25,00</w:t>
      </w:r>
    </w:p>
    <w:p w:rsidR="00351C0B" w:rsidRDefault="00351C0B">
      <w:pPr>
        <w:framePr w:w="1250" w:h="240" w:hRule="exact" w:wrap="auto" w:vAnchor="page" w:hAnchor="page" w:x="7236" w:y="10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10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K301002 OSTALA UREDSKA OPREMA</w:t>
      </w:r>
    </w:p>
    <w:p w:rsidR="00351C0B" w:rsidRDefault="00351C0B">
      <w:pPr>
        <w:framePr w:w="1250" w:h="210" w:hRule="exact" w:wrap="auto" w:vAnchor="page" w:hAnchor="page" w:x="8521" w:y="10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11091" w:y="10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10" w:hRule="exact" w:wrap="auto" w:vAnchor="page" w:hAnchor="page" w:x="9796" w:y="10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3.000,00</w:t>
      </w:r>
    </w:p>
    <w:p w:rsidR="00351C0B" w:rsidRDefault="00351C0B">
      <w:pPr>
        <w:framePr w:w="740" w:h="210" w:hRule="exact" w:wrap="auto" w:vAnchor="page" w:hAnchor="page" w:x="14891" w:y="10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40,00</w:t>
      </w:r>
    </w:p>
    <w:p w:rsidR="00351C0B" w:rsidRDefault="00351C0B">
      <w:pPr>
        <w:framePr w:w="1250" w:h="210" w:hRule="exact" w:wrap="auto" w:vAnchor="page" w:hAnchor="page" w:x="7236" w:y="10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10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10" w:hRule="exact" w:wrap="auto" w:vAnchor="page" w:hAnchor="page" w:x="13636" w:y="10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915" w:h="240" w:hRule="exact" w:wrap="auto" w:vAnchor="page" w:hAnchor="page" w:x="15121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34</w:t>
      </w:r>
    </w:p>
    <w:p w:rsidR="00351C0B" w:rsidRDefault="00351C0B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1C0B" w:rsidRDefault="00351C0B">
      <w:pPr>
        <w:framePr w:w="715" w:h="240" w:hRule="exact" w:wrap="auto" w:vAnchor="page" w:hAnchor="page" w:x="32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noProof/>
          <w:lang w:val="hr-HR" w:eastAsia="hr-HR"/>
        </w:rPr>
        <w:pict>
          <v:rect id="_x0000_s2029" style="position:absolute;margin-left:12pt;margin-top:75.25pt;width:804pt;height:12pt;z-index:-25063116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2030" style="position:absolute;margin-left:12pt;margin-top:127pt;width:804pt;height:12pt;z-index:-250630144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2031" style="position:absolute;margin-left:12pt;margin-top:139pt;width:804pt;height:12pt;z-index:-25062912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2032" style="position:absolute;margin-left:12pt;margin-top:190.75pt;width:804pt;height:12pt;z-index:-250628096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2033" style="position:absolute;margin-left:12pt;margin-top:202.75pt;width:804pt;height:12pt;z-index:-25062707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2034" style="position:absolute;margin-left:12pt;margin-top:254.5pt;width:804pt;height:12pt;z-index:-25062604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2035" style="position:absolute;margin-left:12pt;margin-top:306.25pt;width:804pt;height:12pt;z-index:-250625024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2036" style="position:absolute;margin-left:12pt;margin-top:318.25pt;width:804pt;height:12pt;z-index:-25062400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2037" style="position:absolute;margin-left:12pt;margin-top:370pt;width:804pt;height:12pt;z-index:-250622976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2038" style="position:absolute;margin-left:12pt;margin-top:382pt;width:804pt;height:12pt;z-index:-25062195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2039" style="position:absolute;margin-left:12pt;margin-top:433.75pt;width:804pt;height:12pt;z-index:-250620928;mso-position-horizontal-relative:page;mso-position-vertical-relative:page" o:allowincell="f" fillcolor="#7d7d7d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2040" style="position:absolute;margin-left:12pt;margin-top:445.75pt;width:804pt;height:12pt;z-index:-250619904;mso-position-horizontal-relative:page;mso-position-vertical-relative:page" o:allowincell="f" fillcolor="#8f8f8f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2041" style="position:absolute;margin-left:12pt;margin-top:457.75pt;width:804pt;height:12pt;z-index:-250618880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2042" style="position:absolute;margin-left:12pt;margin-top:469.75pt;width:804pt;height:12pt;z-index:-25061785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2043" style="position:absolute;margin-left:12pt;margin-top:521.5pt;width:804pt;height:12pt;z-index:-250616832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2044" style="position:absolute;margin-left:12pt;margin-top:533.5pt;width:804pt;height:12pt;z-index:-25061580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line id="_x0000_s2045" style="position:absolute;z-index:-250614784;mso-position-horizontal-relative:page;mso-position-vertical-relative:page" from="12pt,70.95pt" to="786.8pt,70.95pt" o:allowincell="f" strokeweight="1.5pt">
            <w10:wrap anchorx="page" anchory="page"/>
          </v:line>
        </w:pict>
      </w:r>
      <w:r>
        <w:rPr>
          <w:noProof/>
          <w:lang w:val="hr-HR" w:eastAsia="hr-HR"/>
        </w:rPr>
        <w:pict>
          <v:line id="_x0000_s2046" style="position:absolute;z-index:-250613760;mso-position-horizontal-relative:page;mso-position-vertical-relative:page" from="18pt,99.75pt" to="789.05pt,99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47" style="position:absolute;z-index:-250612736;mso-position-horizontal-relative:page;mso-position-vertical-relative:page" from="18pt,113pt" to="789.05pt,113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48" style="position:absolute;z-index:-250611712;mso-position-horizontal-relative:page;mso-position-vertical-relative:page" from="18pt,126.25pt" to="789.05pt,126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49" style="position:absolute;z-index:-250610688;mso-position-horizontal-relative:page;mso-position-vertical-relative:page" from="18pt,163.5pt" to="789.05pt,163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50" style="position:absolute;z-index:-250609664;mso-position-horizontal-relative:page;mso-position-vertical-relative:page" from="18pt,176.75pt" to="789.05pt,176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51" style="position:absolute;z-index:-250608640;mso-position-horizontal-relative:page;mso-position-vertical-relative:page" from="18pt,190pt" to="789.05pt,190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52" style="position:absolute;z-index:-250607616;mso-position-horizontal-relative:page;mso-position-vertical-relative:page" from="18pt,227.25pt" to="789.05pt,227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53" style="position:absolute;z-index:-250606592;mso-position-horizontal-relative:page;mso-position-vertical-relative:page" from="18pt,240.5pt" to="789.05pt,240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54" style="position:absolute;z-index:-250605568;mso-position-horizontal-relative:page;mso-position-vertical-relative:page" from="18pt,253.75pt" to="789.05pt,253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55" style="position:absolute;z-index:-250604544;mso-position-horizontal-relative:page;mso-position-vertical-relative:page" from="18pt,279pt" to="789.05pt,279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56" style="position:absolute;z-index:-250603520;mso-position-horizontal-relative:page;mso-position-vertical-relative:page" from="18pt,292.25pt" to="789.05pt,292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57" style="position:absolute;z-index:-250602496;mso-position-horizontal-relative:page;mso-position-vertical-relative:page" from="18pt,305.5pt" to="789.05pt,305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58" style="position:absolute;z-index:-250601472;mso-position-horizontal-relative:page;mso-position-vertical-relative:page" from="18pt,342.75pt" to="789.05pt,342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59" style="position:absolute;z-index:-250600448;mso-position-horizontal-relative:page;mso-position-vertical-relative:page" from="18pt,356pt" to="789.05pt,356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60" style="position:absolute;z-index:-250599424;mso-position-horizontal-relative:page;mso-position-vertical-relative:page" from="18pt,369.25pt" to="789.05pt,369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61" style="position:absolute;z-index:-250598400;mso-position-horizontal-relative:page;mso-position-vertical-relative:page" from="18pt,406.5pt" to="789.05pt,406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62" style="position:absolute;z-index:-250597376;mso-position-horizontal-relative:page;mso-position-vertical-relative:page" from="18pt,419.75pt" to="789.05pt,419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63" style="position:absolute;z-index:-250596352;mso-position-horizontal-relative:page;mso-position-vertical-relative:page" from="18pt,433pt" to="789.05pt,433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64" style="position:absolute;z-index:-250595328;mso-position-horizontal-relative:page;mso-position-vertical-relative:page" from="18pt,494.25pt" to="789.05pt,494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65" style="position:absolute;z-index:-250594304;mso-position-horizontal-relative:page;mso-position-vertical-relative:page" from="18pt,507.5pt" to="789.05pt,507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66" style="position:absolute;z-index:-250593280;mso-position-horizontal-relative:page;mso-position-vertical-relative:page" from="18pt,520.75pt" to="789.05pt,520.75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b/>
          <w:color w:val="000000"/>
          <w:kern w:val="2"/>
          <w:sz w:val="13"/>
          <w:szCs w:val="24"/>
        </w:rPr>
        <w:t>Pozicija</w:t>
      </w:r>
    </w:p>
    <w:p w:rsidR="00351C0B" w:rsidRDefault="00351C0B">
      <w:pPr>
        <w:framePr w:w="4340" w:h="240" w:hRule="exact" w:wrap="auto" w:vAnchor="page" w:hAnchor="page" w:x="2186" w:y="1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Vrsta rashoda i izdataka</w:t>
      </w:r>
    </w:p>
    <w:p w:rsidR="00351C0B" w:rsidRDefault="00351C0B">
      <w:pPr>
        <w:framePr w:w="1250" w:h="240" w:hRule="exact" w:wrap="auto" w:vAnchor="page" w:hAnchor="page" w:x="852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Planirano 2020.</w:t>
      </w:r>
    </w:p>
    <w:p w:rsidR="00351C0B" w:rsidRDefault="00351C0B">
      <w:pPr>
        <w:framePr w:w="600" w:h="240" w:hRule="exact" w:wrap="auto" w:vAnchor="page" w:hAnchor="page" w:x="659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Klas.</w:t>
      </w:r>
    </w:p>
    <w:p w:rsidR="00351C0B" w:rsidRDefault="00351C0B">
      <w:pPr>
        <w:framePr w:w="1090" w:h="240" w:hRule="exact" w:wrap="auto" w:vAnchor="page" w:hAnchor="page" w:x="106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Broj konta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Pove./smanj.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</w:p>
    <w:p w:rsidR="00351C0B" w:rsidRDefault="00351C0B">
      <w:pPr>
        <w:framePr w:w="1250" w:h="240" w:hRule="exact" w:wrap="auto" w:vAnchor="page" w:hAnchor="page" w:x="11091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Novi plan 2020.</w:t>
      </w:r>
    </w:p>
    <w:p w:rsidR="00351C0B" w:rsidRDefault="00351C0B">
      <w:pPr>
        <w:framePr w:w="740" w:h="240" w:hRule="exact" w:wrap="auto" w:vAnchor="page" w:hAnchor="page" w:x="14891" w:y="1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Index</w:t>
      </w:r>
    </w:p>
    <w:p w:rsidR="00351C0B" w:rsidRDefault="00351C0B">
      <w:pPr>
        <w:framePr w:w="1250" w:h="240" w:hRule="exact" w:wrap="auto" w:vAnchor="page" w:hAnchor="page" w:x="72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 xml:space="preserve">Ostvareno </w:t>
      </w:r>
    </w:p>
    <w:p w:rsidR="00351C0B" w:rsidRDefault="00351C0B">
      <w:pPr>
        <w:framePr w:w="1250" w:h="240" w:hRule="exact" w:wrap="auto" w:vAnchor="page" w:hAnchor="page" w:x="1235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2021.</w:t>
      </w:r>
    </w:p>
    <w:p w:rsidR="00351C0B" w:rsidRDefault="00351C0B">
      <w:pPr>
        <w:framePr w:w="1250" w:h="240" w:hRule="exact" w:wrap="auto" w:vAnchor="page" w:hAnchor="page" w:x="136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2022.</w:t>
      </w:r>
    </w:p>
    <w:p w:rsidR="00351C0B" w:rsidRDefault="00351C0B">
      <w:pPr>
        <w:framePr w:w="6780" w:h="210" w:hRule="exact" w:wrap="auto" w:vAnchor="page" w:hAnchor="page" w:x="361" w:y="1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979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3.000,00</w:t>
      </w:r>
    </w:p>
    <w:p w:rsidR="00351C0B" w:rsidRDefault="00351C0B">
      <w:pPr>
        <w:framePr w:w="1250" w:h="210" w:hRule="exact" w:wrap="auto" w:vAnchor="page" w:hAnchor="page" w:x="1109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740" w:h="210" w:hRule="exact" w:wrap="auto" w:vAnchor="page" w:hAnchor="page" w:x="14891" w:y="15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40,00</w:t>
      </w:r>
    </w:p>
    <w:p w:rsidR="00351C0B" w:rsidRDefault="00351C0B">
      <w:pPr>
        <w:framePr w:w="1250" w:h="210" w:hRule="exact" w:wrap="auto" w:vAnchor="page" w:hAnchor="page" w:x="1235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10" w:hRule="exact" w:wrap="auto" w:vAnchor="page" w:hAnchor="page" w:x="1363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090" w:h="240" w:hRule="exact" w:wrap="auto" w:vAnchor="page" w:hAnchor="page" w:x="1066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17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600" w:h="240" w:hRule="exact" w:wrap="auto" w:vAnchor="page" w:hAnchor="page" w:x="6591" w:y="17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3.000,00</w:t>
      </w:r>
    </w:p>
    <w:p w:rsidR="00351C0B" w:rsidRDefault="00351C0B">
      <w:pPr>
        <w:framePr w:w="1250" w:h="240" w:hRule="exact" w:wrap="auto" w:vAnchor="page" w:hAnchor="page" w:x="11091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740" w:h="240" w:hRule="exact" w:wrap="auto" w:vAnchor="page" w:hAnchor="page" w:x="14891" w:y="17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40,00</w:t>
      </w:r>
    </w:p>
    <w:p w:rsidR="00351C0B" w:rsidRDefault="00351C0B">
      <w:pPr>
        <w:framePr w:w="1250" w:h="240" w:hRule="exact" w:wrap="auto" w:vAnchor="page" w:hAnchor="page" w:x="7236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40" w:hRule="exact" w:wrap="auto" w:vAnchor="page" w:hAnchor="page" w:x="13636" w:y="1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090" w:h="240" w:hRule="exact" w:wrap="auto" w:vAnchor="page" w:hAnchor="page" w:x="1066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2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600" w:h="240" w:hRule="exact" w:wrap="auto" w:vAnchor="page" w:hAnchor="page" w:x="6591" w:y="20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3.000,00</w:t>
      </w:r>
    </w:p>
    <w:p w:rsidR="00351C0B" w:rsidRDefault="00351C0B">
      <w:pPr>
        <w:framePr w:w="1250" w:h="240" w:hRule="exact" w:wrap="auto" w:vAnchor="page" w:hAnchor="page" w:x="11091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740" w:h="240" w:hRule="exact" w:wrap="auto" w:vAnchor="page" w:hAnchor="page" w:x="14891" w:y="2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40,00</w:t>
      </w:r>
    </w:p>
    <w:p w:rsidR="00351C0B" w:rsidRDefault="00351C0B">
      <w:pPr>
        <w:framePr w:w="1250" w:h="240" w:hRule="exact" w:wrap="auto" w:vAnchor="page" w:hAnchor="page" w:x="7236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20.000,00</w:t>
      </w:r>
    </w:p>
    <w:p w:rsidR="00351C0B" w:rsidRDefault="00351C0B">
      <w:pPr>
        <w:framePr w:w="1250" w:h="240" w:hRule="exact" w:wrap="auto" w:vAnchor="page" w:hAnchor="page" w:x="13636" w:y="2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090" w:h="240" w:hRule="exact" w:wrap="auto" w:vAnchor="page" w:hAnchor="page" w:x="106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422</w:t>
      </w:r>
    </w:p>
    <w:p w:rsidR="00351C0B" w:rsidRDefault="00351C0B">
      <w:pPr>
        <w:framePr w:w="4340" w:h="240" w:hRule="exact" w:wrap="auto" w:vAnchor="page" w:hAnchor="page" w:x="2186" w:y="2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Postrojenja i oprema</w:t>
      </w:r>
    </w:p>
    <w:p w:rsidR="00351C0B" w:rsidRDefault="00351C0B">
      <w:pPr>
        <w:framePr w:w="1250" w:h="240" w:hRule="exact" w:wrap="auto" w:vAnchor="page" w:hAnchor="page" w:x="8521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600" w:h="240" w:hRule="exact" w:wrap="auto" w:vAnchor="page" w:hAnchor="page" w:x="6591" w:y="22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3.000,00</w:t>
      </w:r>
    </w:p>
    <w:p w:rsidR="00351C0B" w:rsidRDefault="00351C0B">
      <w:pPr>
        <w:framePr w:w="1250" w:h="240" w:hRule="exact" w:wrap="auto" w:vAnchor="page" w:hAnchor="page" w:x="11091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740" w:h="240" w:hRule="exact" w:wrap="auto" w:vAnchor="page" w:hAnchor="page" w:x="14891" w:y="22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40,00</w:t>
      </w:r>
    </w:p>
    <w:p w:rsidR="00351C0B" w:rsidRDefault="00351C0B">
      <w:pPr>
        <w:framePr w:w="1250" w:h="240" w:hRule="exact" w:wrap="auto" w:vAnchor="page" w:hAnchor="page" w:x="7236" w:y="22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2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K301005 GLAZBENI INSTRUMENTI I OPREMA</w:t>
      </w:r>
    </w:p>
    <w:p w:rsidR="00351C0B" w:rsidRDefault="00351C0B">
      <w:pPr>
        <w:framePr w:w="1250" w:h="210" w:hRule="exact" w:wrap="auto" w:vAnchor="page" w:hAnchor="page" w:x="8521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11091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1250" w:h="210" w:hRule="exact" w:wrap="auto" w:vAnchor="page" w:hAnchor="page" w:x="979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4.500,00</w:t>
      </w:r>
    </w:p>
    <w:p w:rsidR="00351C0B" w:rsidRDefault="00351C0B">
      <w:pPr>
        <w:framePr w:w="740" w:h="210" w:hRule="exact" w:wrap="auto" w:vAnchor="page" w:hAnchor="page" w:x="14891" w:y="2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10,00</w:t>
      </w:r>
    </w:p>
    <w:p w:rsidR="00351C0B" w:rsidRDefault="00351C0B">
      <w:pPr>
        <w:framePr w:w="1250" w:h="210" w:hRule="exact" w:wrap="auto" w:vAnchor="page" w:hAnchor="page" w:x="723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1363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6780" w:h="210" w:hRule="exact" w:wrap="auto" w:vAnchor="page" w:hAnchor="page" w:x="361" w:y="2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979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4.500,00</w:t>
      </w:r>
    </w:p>
    <w:p w:rsidR="00351C0B" w:rsidRDefault="00351C0B">
      <w:pPr>
        <w:framePr w:w="1250" w:h="210" w:hRule="exact" w:wrap="auto" w:vAnchor="page" w:hAnchor="page" w:x="11091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740" w:h="210" w:hRule="exact" w:wrap="auto" w:vAnchor="page" w:hAnchor="page" w:x="14891" w:y="27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10,00</w:t>
      </w:r>
    </w:p>
    <w:p w:rsidR="00351C0B" w:rsidRDefault="00351C0B">
      <w:pPr>
        <w:framePr w:w="1250" w:h="210" w:hRule="exact" w:wrap="auto" w:vAnchor="page" w:hAnchor="page" w:x="1235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10" w:hRule="exact" w:wrap="auto" w:vAnchor="page" w:hAnchor="page" w:x="1363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090" w:h="240" w:hRule="exact" w:wrap="auto" w:vAnchor="page" w:hAnchor="page" w:x="1066" w:y="3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3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3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600" w:h="240" w:hRule="exact" w:wrap="auto" w:vAnchor="page" w:hAnchor="page" w:x="6591" w:y="3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3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4.500,00</w:t>
      </w:r>
    </w:p>
    <w:p w:rsidR="00351C0B" w:rsidRDefault="00351C0B">
      <w:pPr>
        <w:framePr w:w="1250" w:h="240" w:hRule="exact" w:wrap="auto" w:vAnchor="page" w:hAnchor="page" w:x="11091" w:y="3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740" w:h="240" w:hRule="exact" w:wrap="auto" w:vAnchor="page" w:hAnchor="page" w:x="14891" w:y="30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10,00</w:t>
      </w:r>
    </w:p>
    <w:p w:rsidR="00351C0B" w:rsidRDefault="00351C0B">
      <w:pPr>
        <w:framePr w:w="1250" w:h="240" w:hRule="exact" w:wrap="auto" w:vAnchor="page" w:hAnchor="page" w:x="7236" w:y="3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3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40" w:hRule="exact" w:wrap="auto" w:vAnchor="page" w:hAnchor="page" w:x="13636" w:y="30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090" w:h="240" w:hRule="exact" w:wrap="auto" w:vAnchor="page" w:hAnchor="page" w:x="1066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3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600" w:h="240" w:hRule="exact" w:wrap="auto" w:vAnchor="page" w:hAnchor="page" w:x="6591" w:y="3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4.500,00</w:t>
      </w:r>
    </w:p>
    <w:p w:rsidR="00351C0B" w:rsidRDefault="00351C0B">
      <w:pPr>
        <w:framePr w:w="1250" w:h="240" w:hRule="exact" w:wrap="auto" w:vAnchor="page" w:hAnchor="page" w:x="11091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740" w:h="240" w:hRule="exact" w:wrap="auto" w:vAnchor="page" w:hAnchor="page" w:x="14891" w:y="3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10,00</w:t>
      </w:r>
    </w:p>
    <w:p w:rsidR="00351C0B" w:rsidRDefault="00351C0B">
      <w:pPr>
        <w:framePr w:w="1250" w:h="240" w:hRule="exact" w:wrap="auto" w:vAnchor="page" w:hAnchor="page" w:x="7236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250" w:h="240" w:hRule="exact" w:wrap="auto" w:vAnchor="page" w:hAnchor="page" w:x="13636" w:y="3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1090" w:h="240" w:hRule="exact" w:wrap="auto" w:vAnchor="page" w:hAnchor="page" w:x="106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422</w:t>
      </w:r>
    </w:p>
    <w:p w:rsidR="00351C0B" w:rsidRDefault="00351C0B">
      <w:pPr>
        <w:framePr w:w="4340" w:h="240" w:hRule="exact" w:wrap="auto" w:vAnchor="page" w:hAnchor="page" w:x="2186" w:y="3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Postrojenja i oprema</w:t>
      </w:r>
    </w:p>
    <w:p w:rsidR="00351C0B" w:rsidRDefault="00351C0B">
      <w:pPr>
        <w:framePr w:w="1250" w:h="240" w:hRule="exact" w:wrap="auto" w:vAnchor="page" w:hAnchor="page" w:x="8521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5.000,00</w:t>
      </w:r>
    </w:p>
    <w:p w:rsidR="00351C0B" w:rsidRDefault="00351C0B">
      <w:pPr>
        <w:framePr w:w="600" w:h="240" w:hRule="exact" w:wrap="auto" w:vAnchor="page" w:hAnchor="page" w:x="6591" w:y="3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4.500,00</w:t>
      </w:r>
    </w:p>
    <w:p w:rsidR="00351C0B" w:rsidRDefault="00351C0B">
      <w:pPr>
        <w:framePr w:w="1250" w:h="240" w:hRule="exact" w:wrap="auto" w:vAnchor="page" w:hAnchor="page" w:x="11091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500,00</w:t>
      </w:r>
    </w:p>
    <w:p w:rsidR="00351C0B" w:rsidRDefault="00351C0B">
      <w:pPr>
        <w:framePr w:w="740" w:h="240" w:hRule="exact" w:wrap="auto" w:vAnchor="page" w:hAnchor="page" w:x="14891" w:y="3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10,00</w:t>
      </w:r>
    </w:p>
    <w:p w:rsidR="00351C0B" w:rsidRDefault="00351C0B">
      <w:pPr>
        <w:framePr w:w="1250" w:h="240" w:hRule="exact" w:wrap="auto" w:vAnchor="page" w:hAnchor="page" w:x="7236" w:y="3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3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K301006 KNJIGE</w:t>
      </w:r>
    </w:p>
    <w:p w:rsidR="00351C0B" w:rsidRDefault="00351C0B">
      <w:pPr>
        <w:framePr w:w="1250" w:h="210" w:hRule="exact" w:wrap="auto" w:vAnchor="page" w:hAnchor="page" w:x="8521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45.000,00</w:t>
      </w:r>
    </w:p>
    <w:p w:rsidR="00351C0B" w:rsidRDefault="00351C0B">
      <w:pPr>
        <w:framePr w:w="1250" w:h="210" w:hRule="exact" w:wrap="auto" w:vAnchor="page" w:hAnchor="page" w:x="11091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10" w:hRule="exact" w:wrap="auto" w:vAnchor="page" w:hAnchor="page" w:x="979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15.000,00</w:t>
      </w:r>
    </w:p>
    <w:p w:rsidR="00351C0B" w:rsidRDefault="00351C0B">
      <w:pPr>
        <w:framePr w:w="740" w:h="210" w:hRule="exact" w:wrap="auto" w:vAnchor="page" w:hAnchor="page" w:x="14891" w:y="38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66,67</w:t>
      </w:r>
    </w:p>
    <w:p w:rsidR="00351C0B" w:rsidRDefault="00351C0B">
      <w:pPr>
        <w:framePr w:w="1250" w:h="210" w:hRule="exact" w:wrap="auto" w:vAnchor="page" w:hAnchor="page" w:x="723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10" w:hRule="exact" w:wrap="auto" w:vAnchor="page" w:hAnchor="page" w:x="13636" w:y="3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6780" w:h="210" w:hRule="exact" w:wrap="auto" w:vAnchor="page" w:hAnchor="page" w:x="361" w:y="40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10" w:hRule="exact" w:wrap="auto" w:vAnchor="page" w:hAnchor="page" w:x="979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15.000,00</w:t>
      </w:r>
    </w:p>
    <w:p w:rsidR="00351C0B" w:rsidRDefault="00351C0B">
      <w:pPr>
        <w:framePr w:w="1250" w:h="210" w:hRule="exact" w:wrap="auto" w:vAnchor="page" w:hAnchor="page" w:x="11091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740" w:h="210" w:hRule="exact" w:wrap="auto" w:vAnchor="page" w:hAnchor="page" w:x="14891" w:y="40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50,00</w:t>
      </w:r>
    </w:p>
    <w:p w:rsidR="00351C0B" w:rsidRDefault="00351C0B">
      <w:pPr>
        <w:framePr w:w="1250" w:h="210" w:hRule="exact" w:wrap="auto" w:vAnchor="page" w:hAnchor="page" w:x="1235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10" w:hRule="exact" w:wrap="auto" w:vAnchor="page" w:hAnchor="page" w:x="1363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090" w:h="240" w:hRule="exact" w:wrap="auto" w:vAnchor="page" w:hAnchor="page" w:x="1066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4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600" w:h="240" w:hRule="exact" w:wrap="auto" w:vAnchor="page" w:hAnchor="page" w:x="6591" w:y="42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15.000,00</w:t>
      </w:r>
    </w:p>
    <w:p w:rsidR="00351C0B" w:rsidRDefault="00351C0B">
      <w:pPr>
        <w:framePr w:w="1250" w:h="240" w:hRule="exact" w:wrap="auto" w:vAnchor="page" w:hAnchor="page" w:x="11091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740" w:h="240" w:hRule="exact" w:wrap="auto" w:vAnchor="page" w:hAnchor="page" w:x="14891" w:y="42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50,00</w:t>
      </w:r>
    </w:p>
    <w:p w:rsidR="00351C0B" w:rsidRDefault="00351C0B">
      <w:pPr>
        <w:framePr w:w="1250" w:h="240" w:hRule="exact" w:wrap="auto" w:vAnchor="page" w:hAnchor="page" w:x="7236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40" w:hRule="exact" w:wrap="auto" w:vAnchor="page" w:hAnchor="page" w:x="13636" w:y="4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090" w:h="240" w:hRule="exact" w:wrap="auto" w:vAnchor="page" w:hAnchor="page" w:x="106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600" w:h="240" w:hRule="exact" w:wrap="auto" w:vAnchor="page" w:hAnchor="page" w:x="6591" w:y="4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15.000,00</w:t>
      </w:r>
    </w:p>
    <w:p w:rsidR="00351C0B" w:rsidRDefault="00351C0B">
      <w:pPr>
        <w:framePr w:w="1250" w:h="240" w:hRule="exact" w:wrap="auto" w:vAnchor="page" w:hAnchor="page" w:x="11091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740" w:h="240" w:hRule="exact" w:wrap="auto" w:vAnchor="page" w:hAnchor="page" w:x="1489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50,00</w:t>
      </w:r>
    </w:p>
    <w:p w:rsidR="00351C0B" w:rsidRDefault="00351C0B">
      <w:pPr>
        <w:framePr w:w="1250" w:h="240" w:hRule="exact" w:wrap="auto" w:vAnchor="page" w:hAnchor="page" w:x="723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250" w:h="240" w:hRule="exact" w:wrap="auto" w:vAnchor="page" w:hAnchor="page" w:x="13636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1090" w:h="240" w:hRule="exact" w:wrap="auto" w:vAnchor="page" w:hAnchor="page" w:x="1066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424</w:t>
      </w:r>
    </w:p>
    <w:p w:rsidR="00351C0B" w:rsidRDefault="00351C0B">
      <w:pPr>
        <w:framePr w:w="4340" w:h="240" w:hRule="exact" w:wrap="auto" w:vAnchor="page" w:hAnchor="page" w:x="2186" w:y="48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Knjige, umjetnička djela i ostale izložbene vrijednosti</w:t>
      </w:r>
    </w:p>
    <w:p w:rsidR="00351C0B" w:rsidRDefault="00351C0B">
      <w:pPr>
        <w:framePr w:w="1250" w:h="240" w:hRule="exact" w:wrap="auto" w:vAnchor="page" w:hAnchor="page" w:x="8521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30.000,00</w:t>
      </w:r>
    </w:p>
    <w:p w:rsidR="00351C0B" w:rsidRDefault="00351C0B">
      <w:pPr>
        <w:framePr w:w="600" w:h="240" w:hRule="exact" w:wrap="auto" w:vAnchor="page" w:hAnchor="page" w:x="6591" w:y="48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15.000,00</w:t>
      </w:r>
    </w:p>
    <w:p w:rsidR="00351C0B" w:rsidRDefault="00351C0B">
      <w:pPr>
        <w:framePr w:w="1250" w:h="240" w:hRule="exact" w:wrap="auto" w:vAnchor="page" w:hAnchor="page" w:x="11091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740" w:h="240" w:hRule="exact" w:wrap="auto" w:vAnchor="page" w:hAnchor="page" w:x="14891" w:y="48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50,00</w:t>
      </w:r>
    </w:p>
    <w:p w:rsidR="00351C0B" w:rsidRDefault="00351C0B">
      <w:pPr>
        <w:framePr w:w="1250" w:h="240" w:hRule="exact" w:wrap="auto" w:vAnchor="page" w:hAnchor="page" w:x="7236" w:y="4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10" w:hRule="exact" w:wrap="auto" w:vAnchor="page" w:hAnchor="page" w:x="361" w:y="5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5 Pomoći</w:t>
      </w:r>
    </w:p>
    <w:p w:rsidR="00351C0B" w:rsidRDefault="00351C0B">
      <w:pPr>
        <w:framePr w:w="1250" w:h="210" w:hRule="exact" w:wrap="auto" w:vAnchor="page" w:hAnchor="page" w:x="723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1250" w:h="210" w:hRule="exact" w:wrap="auto" w:vAnchor="page" w:hAnchor="page" w:x="979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740" w:h="210" w:hRule="exact" w:wrap="auto" w:vAnchor="page" w:hAnchor="page" w:x="14891" w:y="50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3636" w:y="5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5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600" w:h="240" w:hRule="exact" w:wrap="auto" w:vAnchor="page" w:hAnchor="page" w:x="6591" w:y="5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740" w:h="240" w:hRule="exact" w:wrap="auto" w:vAnchor="page" w:hAnchor="page" w:x="14891" w:y="5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53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55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600" w:h="240" w:hRule="exact" w:wrap="auto" w:vAnchor="page" w:hAnchor="page" w:x="6591" w:y="55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740" w:h="240" w:hRule="exact" w:wrap="auto" w:vAnchor="page" w:hAnchor="page" w:x="14891" w:y="5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3636" w:y="55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090" w:h="240" w:hRule="exact" w:wrap="auto" w:vAnchor="page" w:hAnchor="page" w:x="1066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424</w:t>
      </w:r>
    </w:p>
    <w:p w:rsidR="00351C0B" w:rsidRDefault="00351C0B">
      <w:pPr>
        <w:framePr w:w="4340" w:h="240" w:hRule="exact" w:wrap="auto" w:vAnchor="page" w:hAnchor="page" w:x="2186" w:y="5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Knjige, umjetnička djela i ostale izložbene vrijednosti</w:t>
      </w:r>
    </w:p>
    <w:p w:rsidR="00351C0B" w:rsidRDefault="00351C0B">
      <w:pPr>
        <w:framePr w:w="1250" w:h="240" w:hRule="exact" w:wrap="auto" w:vAnchor="page" w:hAnchor="page" w:x="8521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600" w:h="240" w:hRule="exact" w:wrap="auto" w:vAnchor="page" w:hAnchor="page" w:x="6591" w:y="58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15.000,00</w:t>
      </w:r>
    </w:p>
    <w:p w:rsidR="00351C0B" w:rsidRDefault="00351C0B">
      <w:pPr>
        <w:framePr w:w="740" w:h="240" w:hRule="exact" w:wrap="auto" w:vAnchor="page" w:hAnchor="page" w:x="14891" w:y="58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58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61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Kapitalni projekt: K301007 ZBIRKA DRUGA DOMOVINA </w:t>
      </w:r>
      <w:r>
        <w:rPr>
          <w:rFonts w:ascii="Arial" w:hAnsi="Arial"/>
          <w:color w:val="000000"/>
          <w:kern w:val="2"/>
          <w:sz w:val="15"/>
          <w:szCs w:val="24"/>
        </w:rPr>
        <w:noBreakHyphen/>
        <w:t>ČILE</w:t>
      </w:r>
    </w:p>
    <w:p w:rsidR="00351C0B" w:rsidRDefault="00351C0B">
      <w:pPr>
        <w:framePr w:w="1250" w:h="210" w:hRule="exact" w:wrap="auto" w:vAnchor="page" w:hAnchor="page" w:x="8521" w:y="6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10" w:hRule="exact" w:wrap="auto" w:vAnchor="page" w:hAnchor="page" w:x="11091" w:y="6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9796" w:y="6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2.000,00</w:t>
      </w:r>
    </w:p>
    <w:p w:rsidR="00351C0B" w:rsidRDefault="00351C0B">
      <w:pPr>
        <w:framePr w:w="740" w:h="210" w:hRule="exact" w:wrap="auto" w:vAnchor="page" w:hAnchor="page" w:x="14891" w:y="61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7236" w:y="6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6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10" w:hRule="exact" w:wrap="auto" w:vAnchor="page" w:hAnchor="page" w:x="13636" w:y="6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6780" w:h="210" w:hRule="exact" w:wrap="auto" w:vAnchor="page" w:hAnchor="page" w:x="361" w:y="63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10" w:hRule="exact" w:wrap="auto" w:vAnchor="page" w:hAnchor="page" w:x="9796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2.000,00</w:t>
      </w:r>
    </w:p>
    <w:p w:rsidR="00351C0B" w:rsidRDefault="00351C0B">
      <w:pPr>
        <w:framePr w:w="1250" w:h="210" w:hRule="exact" w:wrap="auto" w:vAnchor="page" w:hAnchor="page" w:x="11091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63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10" w:hRule="exact" w:wrap="auto" w:vAnchor="page" w:hAnchor="page" w:x="13636" w:y="6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090" w:h="240" w:hRule="exact" w:wrap="auto" w:vAnchor="page" w:hAnchor="page" w:x="106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6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600" w:h="240" w:hRule="exact" w:wrap="auto" w:vAnchor="page" w:hAnchor="page" w:x="6591" w:y="6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2.000,00</w:t>
      </w:r>
    </w:p>
    <w:p w:rsidR="00351C0B" w:rsidRDefault="00351C0B">
      <w:pPr>
        <w:framePr w:w="1250" w:h="240" w:hRule="exact" w:wrap="auto" w:vAnchor="page" w:hAnchor="page" w:x="11091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6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40" w:hRule="exact" w:wrap="auto" w:vAnchor="page" w:hAnchor="page" w:x="13636" w:y="66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090" w:h="240" w:hRule="exact" w:wrap="auto" w:vAnchor="page" w:hAnchor="page" w:x="1066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6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600" w:h="240" w:hRule="exact" w:wrap="auto" w:vAnchor="page" w:hAnchor="page" w:x="6591" w:y="6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2.000,00</w:t>
      </w:r>
    </w:p>
    <w:p w:rsidR="00351C0B" w:rsidRDefault="00351C0B">
      <w:pPr>
        <w:framePr w:w="1250" w:h="240" w:hRule="exact" w:wrap="auto" w:vAnchor="page" w:hAnchor="page" w:x="11091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6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250" w:h="240" w:hRule="exact" w:wrap="auto" w:vAnchor="page" w:hAnchor="page" w:x="13636" w:y="6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1090" w:h="240" w:hRule="exact" w:wrap="auto" w:vAnchor="page" w:hAnchor="page" w:x="1066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424</w:t>
      </w:r>
    </w:p>
    <w:p w:rsidR="00351C0B" w:rsidRDefault="00351C0B">
      <w:pPr>
        <w:framePr w:w="4340" w:h="240" w:hRule="exact" w:wrap="auto" w:vAnchor="page" w:hAnchor="page" w:x="2186" w:y="71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Knjige, umjetnička djela i ostale izložbene vrijednosti</w:t>
      </w:r>
    </w:p>
    <w:p w:rsidR="00351C0B" w:rsidRDefault="00351C0B">
      <w:pPr>
        <w:framePr w:w="1250" w:h="240" w:hRule="exact" w:wrap="auto" w:vAnchor="page" w:hAnchor="page" w:x="8521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2.000,00</w:t>
      </w:r>
    </w:p>
    <w:p w:rsidR="00351C0B" w:rsidRDefault="00351C0B">
      <w:pPr>
        <w:framePr w:w="600" w:h="240" w:hRule="exact" w:wrap="auto" w:vAnchor="page" w:hAnchor="page" w:x="6591" w:y="71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0820</w:t>
      </w:r>
    </w:p>
    <w:p w:rsidR="00351C0B" w:rsidRDefault="00351C0B">
      <w:pPr>
        <w:framePr w:w="1250" w:h="240" w:hRule="exact" w:wrap="auto" w:vAnchor="page" w:hAnchor="page" w:x="9796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2.000,00</w:t>
      </w:r>
    </w:p>
    <w:p w:rsidR="00351C0B" w:rsidRDefault="00351C0B">
      <w:pPr>
        <w:framePr w:w="1250" w:h="240" w:hRule="exact" w:wrap="auto" w:vAnchor="page" w:hAnchor="page" w:x="11091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71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7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Kapitalni projekt: K301011 GEOLOŠKA ISTRAŽIVANJA MORA</w:t>
      </w:r>
    </w:p>
    <w:p w:rsidR="00351C0B" w:rsidRDefault="00351C0B">
      <w:pPr>
        <w:framePr w:w="1250" w:h="210" w:hRule="exact" w:wrap="auto" w:vAnchor="page" w:hAnchor="page" w:x="8521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10" w:hRule="exact" w:wrap="auto" w:vAnchor="page" w:hAnchor="page" w:x="11091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7.000,00</w:t>
      </w:r>
    </w:p>
    <w:p w:rsidR="00351C0B" w:rsidRDefault="00351C0B">
      <w:pPr>
        <w:framePr w:w="1250" w:h="210" w:hRule="exact" w:wrap="auto" w:vAnchor="page" w:hAnchor="page" w:x="9796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18.000,00</w:t>
      </w:r>
    </w:p>
    <w:p w:rsidR="00351C0B" w:rsidRDefault="00351C0B">
      <w:pPr>
        <w:framePr w:w="740" w:h="210" w:hRule="exact" w:wrap="auto" w:vAnchor="page" w:hAnchor="page" w:x="14891" w:y="74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28,00</w:t>
      </w:r>
    </w:p>
    <w:p w:rsidR="00351C0B" w:rsidRDefault="00351C0B">
      <w:pPr>
        <w:framePr w:w="1250" w:h="210" w:hRule="exact" w:wrap="auto" w:vAnchor="page" w:hAnchor="page" w:x="7236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10" w:hRule="exact" w:wrap="auto" w:vAnchor="page" w:hAnchor="page" w:x="13636" w:y="7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6780" w:h="210" w:hRule="exact" w:wrap="auto" w:vAnchor="page" w:hAnchor="page" w:x="361" w:y="7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10" w:hRule="exact" w:wrap="auto" w:vAnchor="page" w:hAnchor="page" w:x="979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18.000,00</w:t>
      </w:r>
    </w:p>
    <w:p w:rsidR="00351C0B" w:rsidRDefault="00351C0B">
      <w:pPr>
        <w:framePr w:w="1250" w:h="210" w:hRule="exact" w:wrap="auto" w:vAnchor="page" w:hAnchor="page" w:x="11091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7.000,00</w:t>
      </w:r>
    </w:p>
    <w:p w:rsidR="00351C0B" w:rsidRDefault="00351C0B">
      <w:pPr>
        <w:framePr w:w="740" w:h="210" w:hRule="exact" w:wrap="auto" w:vAnchor="page" w:hAnchor="page" w:x="14891" w:y="7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28,00</w:t>
      </w:r>
    </w:p>
    <w:p w:rsidR="00351C0B" w:rsidRDefault="00351C0B">
      <w:pPr>
        <w:framePr w:w="1250" w:h="210" w:hRule="exact" w:wrap="auto" w:vAnchor="page" w:hAnchor="page" w:x="1235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10" w:hRule="exact" w:wrap="auto" w:vAnchor="page" w:hAnchor="page" w:x="13636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090" w:h="240" w:hRule="exact" w:wrap="auto" w:vAnchor="page" w:hAnchor="page" w:x="1066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</w:t>
      </w:r>
    </w:p>
    <w:p w:rsidR="00351C0B" w:rsidRDefault="00351C0B">
      <w:pPr>
        <w:framePr w:w="4340" w:h="240" w:hRule="exact" w:wrap="auto" w:vAnchor="page" w:hAnchor="page" w:x="2186" w:y="7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nefinancijske imovine</w:t>
      </w:r>
    </w:p>
    <w:p w:rsidR="00351C0B" w:rsidRDefault="00351C0B">
      <w:pPr>
        <w:framePr w:w="1250" w:h="240" w:hRule="exact" w:wrap="auto" w:vAnchor="page" w:hAnchor="page" w:x="8521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600" w:h="240" w:hRule="exact" w:wrap="auto" w:vAnchor="page" w:hAnchor="page" w:x="6591" w:y="7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05</w:t>
      </w:r>
    </w:p>
    <w:p w:rsidR="00351C0B" w:rsidRDefault="00351C0B">
      <w:pPr>
        <w:framePr w:w="1250" w:h="240" w:hRule="exact" w:wrap="auto" w:vAnchor="page" w:hAnchor="page" w:x="9796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18.000,00</w:t>
      </w:r>
    </w:p>
    <w:p w:rsidR="00351C0B" w:rsidRDefault="00351C0B">
      <w:pPr>
        <w:framePr w:w="1250" w:h="240" w:hRule="exact" w:wrap="auto" w:vAnchor="page" w:hAnchor="page" w:x="11091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7.000,00</w:t>
      </w:r>
    </w:p>
    <w:p w:rsidR="00351C0B" w:rsidRDefault="00351C0B">
      <w:pPr>
        <w:framePr w:w="740" w:h="240" w:hRule="exact" w:wrap="auto" w:vAnchor="page" w:hAnchor="page" w:x="14891" w:y="7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28,00</w:t>
      </w:r>
    </w:p>
    <w:p w:rsidR="00351C0B" w:rsidRDefault="00351C0B">
      <w:pPr>
        <w:framePr w:w="1250" w:h="240" w:hRule="exact" w:wrap="auto" w:vAnchor="page" w:hAnchor="page" w:x="7236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40" w:hRule="exact" w:wrap="auto" w:vAnchor="page" w:hAnchor="page" w:x="13636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090" w:h="240" w:hRule="exact" w:wrap="auto" w:vAnchor="page" w:hAnchor="page" w:x="1066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</w:t>
      </w:r>
    </w:p>
    <w:p w:rsidR="00351C0B" w:rsidRDefault="00351C0B">
      <w:pPr>
        <w:framePr w:w="4340" w:h="240" w:hRule="exact" w:wrap="auto" w:vAnchor="page" w:hAnchor="page" w:x="2186" w:y="81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nabavu proizvedene dugotrajne imovine</w:t>
      </w:r>
    </w:p>
    <w:p w:rsidR="00351C0B" w:rsidRDefault="00351C0B">
      <w:pPr>
        <w:framePr w:w="1250" w:h="240" w:hRule="exact" w:wrap="auto" w:vAnchor="page" w:hAnchor="page" w:x="8521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600" w:h="240" w:hRule="exact" w:wrap="auto" w:vAnchor="page" w:hAnchor="page" w:x="6591" w:y="81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05</w:t>
      </w:r>
    </w:p>
    <w:p w:rsidR="00351C0B" w:rsidRDefault="00351C0B">
      <w:pPr>
        <w:framePr w:w="1250" w:h="240" w:hRule="exact" w:wrap="auto" w:vAnchor="page" w:hAnchor="page" w:x="9796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18.000,00</w:t>
      </w:r>
    </w:p>
    <w:p w:rsidR="00351C0B" w:rsidRDefault="00351C0B">
      <w:pPr>
        <w:framePr w:w="1250" w:h="240" w:hRule="exact" w:wrap="auto" w:vAnchor="page" w:hAnchor="page" w:x="11091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7.000,00</w:t>
      </w:r>
    </w:p>
    <w:p w:rsidR="00351C0B" w:rsidRDefault="00351C0B">
      <w:pPr>
        <w:framePr w:w="740" w:h="240" w:hRule="exact" w:wrap="auto" w:vAnchor="page" w:hAnchor="page" w:x="14891" w:y="81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28,00</w:t>
      </w:r>
    </w:p>
    <w:p w:rsidR="00351C0B" w:rsidRDefault="00351C0B">
      <w:pPr>
        <w:framePr w:w="1250" w:h="240" w:hRule="exact" w:wrap="auto" w:vAnchor="page" w:hAnchor="page" w:x="7236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250" w:h="240" w:hRule="exact" w:wrap="auto" w:vAnchor="page" w:hAnchor="page" w:x="13636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1090" w:h="240" w:hRule="exact" w:wrap="auto" w:vAnchor="page" w:hAnchor="page" w:x="106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426</w:t>
      </w:r>
    </w:p>
    <w:p w:rsidR="00351C0B" w:rsidRDefault="00351C0B">
      <w:pPr>
        <w:framePr w:w="4340" w:h="240" w:hRule="exact" w:wrap="auto" w:vAnchor="page" w:hAnchor="page" w:x="2186" w:y="8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Nematerijalna proizvedena imovina</w:t>
      </w:r>
    </w:p>
    <w:p w:rsidR="00351C0B" w:rsidRDefault="00351C0B">
      <w:pPr>
        <w:framePr w:w="1250" w:h="240" w:hRule="exact" w:wrap="auto" w:vAnchor="page" w:hAnchor="page" w:x="8521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25.000,00</w:t>
      </w:r>
    </w:p>
    <w:p w:rsidR="00351C0B" w:rsidRDefault="00351C0B">
      <w:pPr>
        <w:framePr w:w="600" w:h="240" w:hRule="exact" w:wrap="auto" w:vAnchor="page" w:hAnchor="page" w:x="6591" w:y="8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05</w:t>
      </w:r>
    </w:p>
    <w:p w:rsidR="00351C0B" w:rsidRDefault="00351C0B">
      <w:pPr>
        <w:framePr w:w="1250" w:h="240" w:hRule="exact" w:wrap="auto" w:vAnchor="page" w:hAnchor="page" w:x="979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18.000,00</w:t>
      </w:r>
    </w:p>
    <w:p w:rsidR="00351C0B" w:rsidRDefault="00351C0B">
      <w:pPr>
        <w:framePr w:w="1250" w:h="240" w:hRule="exact" w:wrap="auto" w:vAnchor="page" w:hAnchor="page" w:x="11091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7.000,00</w:t>
      </w:r>
    </w:p>
    <w:p w:rsidR="00351C0B" w:rsidRDefault="00351C0B">
      <w:pPr>
        <w:framePr w:w="740" w:h="240" w:hRule="exact" w:wrap="auto" w:vAnchor="page" w:hAnchor="page" w:x="14891" w:y="8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28,00</w:t>
      </w:r>
    </w:p>
    <w:p w:rsidR="00351C0B" w:rsidRDefault="00351C0B">
      <w:pPr>
        <w:framePr w:w="1250" w:h="240" w:hRule="exact" w:wrap="auto" w:vAnchor="page" w:hAnchor="page" w:x="7236" w:y="8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8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>Glava: 04 VLASTITI POGON ZA KOMUNALNE DJELATNOSTI</w:t>
      </w:r>
    </w:p>
    <w:p w:rsidR="00351C0B" w:rsidRDefault="00351C0B">
      <w:pPr>
        <w:framePr w:w="1250" w:h="210" w:hRule="exact" w:wrap="auto" w:vAnchor="page" w:hAnchor="page" w:x="8521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983.314,00</w:t>
      </w:r>
    </w:p>
    <w:p w:rsidR="00351C0B" w:rsidRDefault="00351C0B">
      <w:pPr>
        <w:framePr w:w="1250" w:h="210" w:hRule="exact" w:wrap="auto" w:vAnchor="page" w:hAnchor="page" w:x="11091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923.314,00</w:t>
      </w:r>
    </w:p>
    <w:p w:rsidR="00351C0B" w:rsidRDefault="00351C0B">
      <w:pPr>
        <w:framePr w:w="1250" w:h="210" w:hRule="exact" w:wrap="auto" w:vAnchor="page" w:hAnchor="page" w:x="9796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noBreakHyphen/>
        <w:t>60.000,00</w:t>
      </w:r>
    </w:p>
    <w:p w:rsidR="00351C0B" w:rsidRDefault="00351C0B">
      <w:pPr>
        <w:framePr w:w="740" w:h="210" w:hRule="exact" w:wrap="auto" w:vAnchor="page" w:hAnchor="page" w:x="14891" w:y="86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93,90</w:t>
      </w:r>
    </w:p>
    <w:p w:rsidR="00351C0B" w:rsidRDefault="00351C0B">
      <w:pPr>
        <w:framePr w:w="1250" w:h="210" w:hRule="exact" w:wrap="auto" w:vAnchor="page" w:hAnchor="page" w:x="7236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429.139,40</w:t>
      </w:r>
    </w:p>
    <w:p w:rsidR="00351C0B" w:rsidRDefault="00351C0B">
      <w:pPr>
        <w:framePr w:w="1250" w:h="210" w:hRule="exact" w:wrap="auto" w:vAnchor="page" w:hAnchor="page" w:x="12356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2.045.140,00</w:t>
      </w:r>
    </w:p>
    <w:p w:rsidR="00351C0B" w:rsidRDefault="00351C0B">
      <w:pPr>
        <w:framePr w:w="1250" w:h="210" w:hRule="exact" w:wrap="auto" w:vAnchor="page" w:hAnchor="page" w:x="13636" w:y="86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991.914,00</w:t>
      </w:r>
    </w:p>
    <w:p w:rsidR="00351C0B" w:rsidRDefault="00351C0B">
      <w:pPr>
        <w:framePr w:w="6780" w:h="240" w:hRule="exact" w:wrap="auto" w:vAnchor="page" w:hAnchor="page" w:x="361" w:y="8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>Program: 4001 FINANC.VLASTITOG POGONA ZA KOM.POSLOVE</w:t>
      </w:r>
    </w:p>
    <w:p w:rsidR="00351C0B" w:rsidRDefault="00351C0B">
      <w:pPr>
        <w:framePr w:w="1250" w:h="210" w:hRule="exact" w:wrap="auto" w:vAnchor="page" w:hAnchor="page" w:x="8521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983.314,00</w:t>
      </w:r>
    </w:p>
    <w:p w:rsidR="00351C0B" w:rsidRDefault="00351C0B">
      <w:pPr>
        <w:framePr w:w="1250" w:h="210" w:hRule="exact" w:wrap="auto" w:vAnchor="page" w:hAnchor="page" w:x="11091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923.314,00</w:t>
      </w:r>
    </w:p>
    <w:p w:rsidR="00351C0B" w:rsidRDefault="00351C0B">
      <w:pPr>
        <w:framePr w:w="1250" w:h="210" w:hRule="exact" w:wrap="auto" w:vAnchor="page" w:hAnchor="page" w:x="9796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noBreakHyphen/>
        <w:t>60.000,00</w:t>
      </w:r>
    </w:p>
    <w:p w:rsidR="00351C0B" w:rsidRDefault="00351C0B">
      <w:pPr>
        <w:framePr w:w="740" w:h="210" w:hRule="exact" w:wrap="auto" w:vAnchor="page" w:hAnchor="page" w:x="14891" w:y="89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93,90</w:t>
      </w:r>
    </w:p>
    <w:p w:rsidR="00351C0B" w:rsidRDefault="00351C0B">
      <w:pPr>
        <w:framePr w:w="1250" w:h="210" w:hRule="exact" w:wrap="auto" w:vAnchor="page" w:hAnchor="page" w:x="7236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FFFFFF"/>
          <w:kern w:val="2"/>
          <w:sz w:val="15"/>
          <w:szCs w:val="24"/>
        </w:rPr>
      </w:pPr>
      <w:r>
        <w:rPr>
          <w:rFonts w:ascii="Arial" w:hAnsi="Arial"/>
          <w:color w:val="FFFFFF"/>
          <w:kern w:val="2"/>
          <w:sz w:val="15"/>
          <w:szCs w:val="24"/>
        </w:rPr>
        <w:t xml:space="preserve"> 429.139,40</w:t>
      </w:r>
    </w:p>
    <w:p w:rsidR="00351C0B" w:rsidRDefault="00351C0B">
      <w:pPr>
        <w:framePr w:w="1250" w:h="210" w:hRule="exact" w:wrap="auto" w:vAnchor="page" w:hAnchor="page" w:x="12356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2.045.140,00</w:t>
      </w:r>
    </w:p>
    <w:p w:rsidR="00351C0B" w:rsidRDefault="00351C0B">
      <w:pPr>
        <w:framePr w:w="1250" w:h="210" w:hRule="exact" w:wrap="auto" w:vAnchor="page" w:hAnchor="page" w:x="13636" w:y="8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FFFFFF"/>
          <w:kern w:val="2"/>
          <w:sz w:val="15"/>
          <w:szCs w:val="24"/>
        </w:rPr>
      </w:pPr>
      <w:r>
        <w:rPr>
          <w:rFonts w:ascii="Arial" w:hAnsi="Arial"/>
          <w:b/>
          <w:color w:val="FFFFFF"/>
          <w:kern w:val="2"/>
          <w:sz w:val="15"/>
          <w:szCs w:val="24"/>
        </w:rPr>
        <w:t xml:space="preserve"> 991.914,00</w:t>
      </w:r>
    </w:p>
    <w:p w:rsidR="00351C0B" w:rsidRDefault="00351C0B">
      <w:pPr>
        <w:framePr w:w="6780" w:h="240" w:hRule="exact" w:wrap="auto" w:vAnchor="page" w:hAnchor="page" w:x="361" w:y="91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A401001 PLAĆE ZA ZAPOSLENE</w:t>
      </w:r>
    </w:p>
    <w:p w:rsidR="00351C0B" w:rsidRDefault="00351C0B">
      <w:pPr>
        <w:framePr w:w="1250" w:h="210" w:hRule="exact" w:wrap="auto" w:vAnchor="page" w:hAnchor="page" w:x="8521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806.000,00</w:t>
      </w:r>
    </w:p>
    <w:p w:rsidR="00351C0B" w:rsidRDefault="00351C0B">
      <w:pPr>
        <w:framePr w:w="1250" w:h="210" w:hRule="exact" w:wrap="auto" w:vAnchor="page" w:hAnchor="page" w:x="11091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806.000,00</w:t>
      </w:r>
    </w:p>
    <w:p w:rsidR="00351C0B" w:rsidRDefault="00351C0B">
      <w:pPr>
        <w:framePr w:w="1250" w:h="210" w:hRule="exact" w:wrap="auto" w:vAnchor="page" w:hAnchor="page" w:x="9796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9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368.359,98</w:t>
      </w:r>
    </w:p>
    <w:p w:rsidR="00351C0B" w:rsidRDefault="00351C0B">
      <w:pPr>
        <w:framePr w:w="1250" w:h="210" w:hRule="exact" w:wrap="auto" w:vAnchor="page" w:hAnchor="page" w:x="12356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810.000,00</w:t>
      </w:r>
    </w:p>
    <w:p w:rsidR="00351C0B" w:rsidRDefault="00351C0B">
      <w:pPr>
        <w:framePr w:w="1250" w:h="210" w:hRule="exact" w:wrap="auto" w:vAnchor="page" w:hAnchor="page" w:x="13636" w:y="9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814.000,00</w:t>
      </w:r>
    </w:p>
    <w:p w:rsidR="00351C0B" w:rsidRDefault="00351C0B">
      <w:pPr>
        <w:framePr w:w="6780" w:h="210" w:hRule="exact" w:wrap="auto" w:vAnchor="page" w:hAnchor="page" w:x="361" w:y="93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9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368.359,98</w:t>
      </w:r>
    </w:p>
    <w:p w:rsidR="00351C0B" w:rsidRDefault="00351C0B">
      <w:pPr>
        <w:framePr w:w="1250" w:h="210" w:hRule="exact" w:wrap="auto" w:vAnchor="page" w:hAnchor="page" w:x="8521" w:y="9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806.000,00</w:t>
      </w:r>
    </w:p>
    <w:p w:rsidR="00351C0B" w:rsidRDefault="00351C0B">
      <w:pPr>
        <w:framePr w:w="1250" w:h="210" w:hRule="exact" w:wrap="auto" w:vAnchor="page" w:hAnchor="page" w:x="9796" w:y="9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9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806.000,00</w:t>
      </w:r>
    </w:p>
    <w:p w:rsidR="00351C0B" w:rsidRDefault="00351C0B">
      <w:pPr>
        <w:framePr w:w="740" w:h="210" w:hRule="exact" w:wrap="auto" w:vAnchor="page" w:hAnchor="page" w:x="14891" w:y="93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9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810.000,00</w:t>
      </w:r>
    </w:p>
    <w:p w:rsidR="00351C0B" w:rsidRDefault="00351C0B">
      <w:pPr>
        <w:framePr w:w="1250" w:h="210" w:hRule="exact" w:wrap="auto" w:vAnchor="page" w:hAnchor="page" w:x="13636" w:y="93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814.000,00</w:t>
      </w:r>
    </w:p>
    <w:p w:rsidR="00351C0B" w:rsidRDefault="00351C0B">
      <w:pPr>
        <w:framePr w:w="1090" w:h="240" w:hRule="exact" w:wrap="auto" w:vAnchor="page" w:hAnchor="page" w:x="1066" w:y="96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9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96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806.000,00</w:t>
      </w:r>
    </w:p>
    <w:p w:rsidR="00351C0B" w:rsidRDefault="00351C0B">
      <w:pPr>
        <w:framePr w:w="600" w:h="240" w:hRule="exact" w:wrap="auto" w:vAnchor="page" w:hAnchor="page" w:x="6591" w:y="96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96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96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806.000,00</w:t>
      </w:r>
    </w:p>
    <w:p w:rsidR="00351C0B" w:rsidRDefault="00351C0B">
      <w:pPr>
        <w:framePr w:w="740" w:h="240" w:hRule="exact" w:wrap="auto" w:vAnchor="page" w:hAnchor="page" w:x="14891" w:y="96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96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368.359,98</w:t>
      </w:r>
    </w:p>
    <w:p w:rsidR="00351C0B" w:rsidRDefault="00351C0B">
      <w:pPr>
        <w:framePr w:w="1250" w:h="240" w:hRule="exact" w:wrap="auto" w:vAnchor="page" w:hAnchor="page" w:x="12356" w:y="96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810.000,00</w:t>
      </w:r>
    </w:p>
    <w:p w:rsidR="00351C0B" w:rsidRDefault="00351C0B">
      <w:pPr>
        <w:framePr w:w="1250" w:h="240" w:hRule="exact" w:wrap="auto" w:vAnchor="page" w:hAnchor="page" w:x="13636" w:y="96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814.000,00</w:t>
      </w:r>
    </w:p>
    <w:p w:rsidR="00351C0B" w:rsidRDefault="00351C0B">
      <w:pPr>
        <w:framePr w:w="1090" w:h="240" w:hRule="exact" w:wrap="auto" w:vAnchor="page" w:hAnchor="page" w:x="1066" w:y="9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31</w:t>
      </w:r>
    </w:p>
    <w:p w:rsidR="00351C0B" w:rsidRDefault="00351C0B">
      <w:pPr>
        <w:framePr w:w="4340" w:h="240" w:hRule="exact" w:wrap="auto" w:vAnchor="page" w:hAnchor="page" w:x="2186" w:y="9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zaposlene</w:t>
      </w:r>
    </w:p>
    <w:p w:rsidR="00351C0B" w:rsidRDefault="00351C0B">
      <w:pPr>
        <w:framePr w:w="1250" w:h="240" w:hRule="exact" w:wrap="auto" w:vAnchor="page" w:hAnchor="page" w:x="8521" w:y="9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806.000,00</w:t>
      </w:r>
    </w:p>
    <w:p w:rsidR="00351C0B" w:rsidRDefault="00351C0B">
      <w:pPr>
        <w:framePr w:w="600" w:h="240" w:hRule="exact" w:wrap="auto" w:vAnchor="page" w:hAnchor="page" w:x="6591" w:y="99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9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9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806.000,00</w:t>
      </w:r>
    </w:p>
    <w:p w:rsidR="00351C0B" w:rsidRDefault="00351C0B">
      <w:pPr>
        <w:framePr w:w="740" w:h="240" w:hRule="exact" w:wrap="auto" w:vAnchor="page" w:hAnchor="page" w:x="14891" w:y="9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9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368.359,98</w:t>
      </w:r>
    </w:p>
    <w:p w:rsidR="00351C0B" w:rsidRDefault="00351C0B">
      <w:pPr>
        <w:framePr w:w="1250" w:h="240" w:hRule="exact" w:wrap="auto" w:vAnchor="page" w:hAnchor="page" w:x="12356" w:y="9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810.000,00</w:t>
      </w:r>
    </w:p>
    <w:p w:rsidR="00351C0B" w:rsidRDefault="00351C0B">
      <w:pPr>
        <w:framePr w:w="1250" w:h="240" w:hRule="exact" w:wrap="auto" w:vAnchor="page" w:hAnchor="page" w:x="13636" w:y="99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814.000,00</w:t>
      </w:r>
    </w:p>
    <w:p w:rsidR="00351C0B" w:rsidRDefault="00351C0B">
      <w:pPr>
        <w:framePr w:w="1090" w:h="240" w:hRule="exact" w:wrap="auto" w:vAnchor="page" w:hAnchor="page" w:x="1066" w:y="101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311</w:t>
      </w:r>
    </w:p>
    <w:p w:rsidR="00351C0B" w:rsidRDefault="00351C0B">
      <w:pPr>
        <w:framePr w:w="4340" w:h="240" w:hRule="exact" w:wrap="auto" w:vAnchor="page" w:hAnchor="page" w:x="2186" w:y="101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Plaće (Bruto)</w:t>
      </w:r>
    </w:p>
    <w:p w:rsidR="00351C0B" w:rsidRDefault="00351C0B">
      <w:pPr>
        <w:framePr w:w="1250" w:h="240" w:hRule="exact" w:wrap="auto" w:vAnchor="page" w:hAnchor="page" w:x="8521" w:y="101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806.000,00</w:t>
      </w:r>
    </w:p>
    <w:p w:rsidR="00351C0B" w:rsidRDefault="00351C0B">
      <w:pPr>
        <w:framePr w:w="600" w:h="240" w:hRule="exact" w:wrap="auto" w:vAnchor="page" w:hAnchor="page" w:x="6591" w:y="101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101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101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806.000,00</w:t>
      </w:r>
    </w:p>
    <w:p w:rsidR="00351C0B" w:rsidRDefault="00351C0B">
      <w:pPr>
        <w:framePr w:w="740" w:h="240" w:hRule="exact" w:wrap="auto" w:vAnchor="page" w:hAnchor="page" w:x="14891" w:y="101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101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368.359,98</w:t>
      </w:r>
    </w:p>
    <w:p w:rsidR="00351C0B" w:rsidRDefault="00351C0B">
      <w:pPr>
        <w:framePr w:w="6780" w:h="240" w:hRule="exact" w:wrap="auto" w:vAnchor="page" w:hAnchor="page" w:x="361" w:y="10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A401002 REGRES,BOŽIĆNICA,DAR DJECI</w:t>
      </w:r>
    </w:p>
    <w:p w:rsidR="00351C0B" w:rsidRDefault="00351C0B">
      <w:pPr>
        <w:framePr w:w="1250" w:h="210" w:hRule="exact" w:wrap="auto" w:vAnchor="page" w:hAnchor="page" w:x="8521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1250" w:h="210" w:hRule="exact" w:wrap="auto" w:vAnchor="page" w:hAnchor="page" w:x="11091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9796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60.000,00</w:t>
      </w:r>
    </w:p>
    <w:p w:rsidR="00351C0B" w:rsidRDefault="00351C0B">
      <w:pPr>
        <w:framePr w:w="740" w:h="210" w:hRule="exact" w:wrap="auto" w:vAnchor="page" w:hAnchor="page" w:x="14891" w:y="10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7236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1250" w:h="210" w:hRule="exact" w:wrap="auto" w:vAnchor="page" w:hAnchor="page" w:x="13636" w:y="10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6780" w:h="210" w:hRule="exact" w:wrap="auto" w:vAnchor="page" w:hAnchor="page" w:x="361" w:y="10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10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8521" w:y="10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1250" w:h="210" w:hRule="exact" w:wrap="auto" w:vAnchor="page" w:hAnchor="page" w:x="9796" w:y="10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60.000,00</w:t>
      </w:r>
    </w:p>
    <w:p w:rsidR="00351C0B" w:rsidRDefault="00351C0B">
      <w:pPr>
        <w:framePr w:w="1250" w:h="210" w:hRule="exact" w:wrap="auto" w:vAnchor="page" w:hAnchor="page" w:x="11091" w:y="10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10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2356" w:y="10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1250" w:h="210" w:hRule="exact" w:wrap="auto" w:vAnchor="page" w:hAnchor="page" w:x="13636" w:y="10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915" w:h="240" w:hRule="exact" w:wrap="auto" w:vAnchor="page" w:hAnchor="page" w:x="15121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35</w:t>
      </w:r>
    </w:p>
    <w:p w:rsidR="00351C0B" w:rsidRDefault="00351C0B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1C0B" w:rsidRDefault="00351C0B">
      <w:pPr>
        <w:framePr w:w="715" w:h="240" w:hRule="exact" w:wrap="auto" w:vAnchor="page" w:hAnchor="page" w:x="32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noProof/>
          <w:lang w:val="hr-HR" w:eastAsia="hr-HR"/>
        </w:rPr>
        <w:pict>
          <v:rect id="_x0000_s2067" style="position:absolute;margin-left:12pt;margin-top:115pt;width:804pt;height:12pt;z-index:-250592256;mso-position-horizontal-relative:page;mso-position-vertical-relative:page" o:allowincell="f" fillcolor="#a3a3a3" stroked="f">
            <w10:wrap anchorx="page" anchory="page"/>
          </v:rect>
        </w:pict>
      </w:r>
      <w:r>
        <w:rPr>
          <w:noProof/>
          <w:lang w:val="hr-HR" w:eastAsia="hr-HR"/>
        </w:rPr>
        <w:pict>
          <v:rect id="_x0000_s2068" style="position:absolute;margin-left:12pt;margin-top:127pt;width:804pt;height:12pt;z-index:-25059123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  <w:lang w:val="hr-HR" w:eastAsia="hr-HR"/>
        </w:rPr>
        <w:pict>
          <v:line id="_x0000_s2069" style="position:absolute;z-index:-250590208;mso-position-horizontal-relative:page;mso-position-vertical-relative:page" from="12pt,70.95pt" to="786.8pt,70.95pt" o:allowincell="f" strokeweight="1.5pt">
            <w10:wrap anchorx="page" anchory="page"/>
          </v:line>
        </w:pict>
      </w:r>
      <w:r>
        <w:rPr>
          <w:noProof/>
          <w:lang w:val="hr-HR" w:eastAsia="hr-HR"/>
        </w:rPr>
        <w:pict>
          <v:line id="_x0000_s2070" style="position:absolute;z-index:-250589184;mso-position-horizontal-relative:page;mso-position-vertical-relative:page" from="18pt,87.75pt" to="789.05pt,87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71" style="position:absolute;z-index:-250588160;mso-position-horizontal-relative:page;mso-position-vertical-relative:page" from="18pt,101pt" to="789.05pt,101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72" style="position:absolute;z-index:-250587136;mso-position-horizontal-relative:page;mso-position-vertical-relative:page" from="18pt,114.25pt" to="789.05pt,114.2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73" style="position:absolute;z-index:-250586112;mso-position-horizontal-relative:page;mso-position-vertical-relative:page" from="18pt,151.5pt" to="789.05pt,151.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74" style="position:absolute;z-index:-250585088;mso-position-horizontal-relative:page;mso-position-vertical-relative:page" from="18pt,164.75pt" to="789.05pt,164.75pt" o:allowincell="f" strokeweight="0">
            <v:stroke dashstyle="3 1"/>
            <w10:wrap anchorx="page" anchory="page"/>
          </v:line>
        </w:pict>
      </w:r>
      <w:r>
        <w:rPr>
          <w:noProof/>
          <w:lang w:val="hr-HR" w:eastAsia="hr-HR"/>
        </w:rPr>
        <w:pict>
          <v:line id="_x0000_s2075" style="position:absolute;z-index:-250584064;mso-position-horizontal-relative:page;mso-position-vertical-relative:page" from="18pt,178pt" to="789.05pt,178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b/>
          <w:color w:val="000000"/>
          <w:kern w:val="2"/>
          <w:sz w:val="13"/>
          <w:szCs w:val="24"/>
        </w:rPr>
        <w:t>Pozicija</w:t>
      </w:r>
    </w:p>
    <w:p w:rsidR="00351C0B" w:rsidRDefault="00351C0B">
      <w:pPr>
        <w:framePr w:w="4340" w:h="240" w:hRule="exact" w:wrap="auto" w:vAnchor="page" w:hAnchor="page" w:x="2186" w:y="1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Vrsta rashoda i izdataka</w:t>
      </w:r>
    </w:p>
    <w:p w:rsidR="00351C0B" w:rsidRDefault="00351C0B">
      <w:pPr>
        <w:framePr w:w="1250" w:h="240" w:hRule="exact" w:wrap="auto" w:vAnchor="page" w:hAnchor="page" w:x="8521" w:y="1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Planirano 2020.</w:t>
      </w:r>
    </w:p>
    <w:p w:rsidR="00351C0B" w:rsidRDefault="00351C0B">
      <w:pPr>
        <w:framePr w:w="600" w:h="240" w:hRule="exact" w:wrap="auto" w:vAnchor="page" w:hAnchor="page" w:x="6591" w:y="1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Klas.</w:t>
      </w:r>
    </w:p>
    <w:p w:rsidR="00351C0B" w:rsidRDefault="00351C0B">
      <w:pPr>
        <w:framePr w:w="1090" w:h="240" w:hRule="exact" w:wrap="auto" w:vAnchor="page" w:hAnchor="page" w:x="106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Broj konta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Pove./smanj.</w:t>
      </w:r>
    </w:p>
    <w:p w:rsidR="00351C0B" w:rsidRDefault="00351C0B">
      <w:pPr>
        <w:framePr w:w="1250" w:h="240" w:hRule="exact" w:wrap="auto" w:vAnchor="page" w:hAnchor="page" w:x="979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3"/>
          <w:szCs w:val="24"/>
        </w:rPr>
      </w:pPr>
    </w:p>
    <w:p w:rsidR="00351C0B" w:rsidRDefault="00351C0B">
      <w:pPr>
        <w:framePr w:w="1250" w:h="240" w:hRule="exact" w:wrap="auto" w:vAnchor="page" w:hAnchor="page" w:x="11091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Novi plan 2020.</w:t>
      </w:r>
    </w:p>
    <w:p w:rsidR="00351C0B" w:rsidRDefault="00351C0B">
      <w:pPr>
        <w:framePr w:w="740" w:h="240" w:hRule="exact" w:wrap="auto" w:vAnchor="page" w:hAnchor="page" w:x="14891" w:y="1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Index</w:t>
      </w:r>
    </w:p>
    <w:p w:rsidR="00351C0B" w:rsidRDefault="00351C0B">
      <w:pPr>
        <w:framePr w:w="1250" w:h="240" w:hRule="exact" w:wrap="auto" w:vAnchor="page" w:hAnchor="page" w:x="72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 xml:space="preserve">Ostvareno </w:t>
      </w:r>
    </w:p>
    <w:p w:rsidR="00351C0B" w:rsidRDefault="00351C0B">
      <w:pPr>
        <w:framePr w:w="1250" w:h="240" w:hRule="exact" w:wrap="auto" w:vAnchor="page" w:hAnchor="page" w:x="1235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2021.</w:t>
      </w:r>
    </w:p>
    <w:p w:rsidR="00351C0B" w:rsidRDefault="00351C0B">
      <w:pPr>
        <w:framePr w:w="1250" w:h="240" w:hRule="exact" w:wrap="auto" w:vAnchor="page" w:hAnchor="page" w:x="13636" w:y="1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3"/>
          <w:szCs w:val="24"/>
        </w:rPr>
      </w:pPr>
      <w:r>
        <w:rPr>
          <w:rFonts w:ascii="Arial" w:hAnsi="Arial"/>
          <w:b/>
          <w:color w:val="000000"/>
          <w:kern w:val="2"/>
          <w:sz w:val="13"/>
          <w:szCs w:val="24"/>
        </w:rPr>
        <w:t>Projekcija 2022.</w:t>
      </w:r>
    </w:p>
    <w:p w:rsidR="00351C0B" w:rsidRDefault="00351C0B">
      <w:pPr>
        <w:framePr w:w="1090" w:h="240" w:hRule="exact" w:wrap="auto" w:vAnchor="page" w:hAnchor="page" w:x="106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1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600" w:h="240" w:hRule="exact" w:wrap="auto" w:vAnchor="page" w:hAnchor="page" w:x="6591" w:y="15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60.000,00</w:t>
      </w:r>
    </w:p>
    <w:p w:rsidR="00351C0B" w:rsidRDefault="00351C0B">
      <w:pPr>
        <w:framePr w:w="1250" w:h="240" w:hRule="exact" w:wrap="auto" w:vAnchor="page" w:hAnchor="page" w:x="11091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15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1250" w:h="240" w:hRule="exact" w:wrap="auto" w:vAnchor="page" w:hAnchor="page" w:x="13636" w:y="1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1090" w:h="240" w:hRule="exact" w:wrap="auto" w:vAnchor="page" w:hAnchor="page" w:x="106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31</w:t>
      </w:r>
    </w:p>
    <w:p w:rsidR="00351C0B" w:rsidRDefault="00351C0B">
      <w:pPr>
        <w:framePr w:w="4340" w:h="240" w:hRule="exact" w:wrap="auto" w:vAnchor="page" w:hAnchor="page" w:x="2186" w:y="1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zaposlene</w:t>
      </w:r>
    </w:p>
    <w:p w:rsidR="00351C0B" w:rsidRDefault="00351C0B">
      <w:pPr>
        <w:framePr w:w="1250" w:h="240" w:hRule="exact" w:wrap="auto" w:vAnchor="page" w:hAnchor="page" w:x="8521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600" w:h="240" w:hRule="exact" w:wrap="auto" w:vAnchor="page" w:hAnchor="page" w:x="6591" w:y="1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60.000,00</w:t>
      </w:r>
    </w:p>
    <w:p w:rsidR="00351C0B" w:rsidRDefault="00351C0B">
      <w:pPr>
        <w:framePr w:w="1250" w:h="240" w:hRule="exact" w:wrap="auto" w:vAnchor="page" w:hAnchor="page" w:x="11091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1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235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1250" w:h="240" w:hRule="exact" w:wrap="auto" w:vAnchor="page" w:hAnchor="page" w:x="13636" w:y="1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1090" w:h="240" w:hRule="exact" w:wrap="auto" w:vAnchor="page" w:hAnchor="page" w:x="106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312</w:t>
      </w:r>
    </w:p>
    <w:p w:rsidR="00351C0B" w:rsidRDefault="00351C0B">
      <w:pPr>
        <w:framePr w:w="4340" w:h="240" w:hRule="exact" w:wrap="auto" w:vAnchor="page" w:hAnchor="page" w:x="2186" w:y="2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Ostali rashodi za zaposlene</w:t>
      </w:r>
    </w:p>
    <w:p w:rsidR="00351C0B" w:rsidRDefault="00351C0B">
      <w:pPr>
        <w:framePr w:w="1250" w:h="240" w:hRule="exact" w:wrap="auto" w:vAnchor="page" w:hAnchor="page" w:x="8521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60.000,00</w:t>
      </w:r>
    </w:p>
    <w:p w:rsidR="00351C0B" w:rsidRDefault="00351C0B">
      <w:pPr>
        <w:framePr w:w="600" w:h="240" w:hRule="exact" w:wrap="auto" w:vAnchor="page" w:hAnchor="page" w:x="6591" w:y="2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noBreakHyphen/>
        <w:t>60.000,00</w:t>
      </w:r>
    </w:p>
    <w:p w:rsidR="00351C0B" w:rsidRDefault="00351C0B">
      <w:pPr>
        <w:framePr w:w="1250" w:h="240" w:hRule="exact" w:wrap="auto" w:vAnchor="page" w:hAnchor="page" w:x="11091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40" w:hRule="exact" w:wrap="auto" w:vAnchor="page" w:hAnchor="page" w:x="14891" w:y="20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7236" w:y="2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6780" w:h="240" w:hRule="exact" w:wrap="auto" w:vAnchor="page" w:hAnchor="page" w:x="361" w:y="2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Aktivnost: A401003 DOPRINOSI NA PLAĆU 17,20%</w:t>
      </w:r>
    </w:p>
    <w:p w:rsidR="00351C0B" w:rsidRDefault="00351C0B">
      <w:pPr>
        <w:framePr w:w="1250" w:h="210" w:hRule="exact" w:wrap="auto" w:vAnchor="page" w:hAnchor="page" w:x="8521" w:y="2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117.314,00</w:t>
      </w:r>
    </w:p>
    <w:p w:rsidR="00351C0B" w:rsidRDefault="00351C0B">
      <w:pPr>
        <w:framePr w:w="1250" w:h="210" w:hRule="exact" w:wrap="auto" w:vAnchor="page" w:hAnchor="page" w:x="11091" w:y="2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117.314,00</w:t>
      </w:r>
    </w:p>
    <w:p w:rsidR="00351C0B" w:rsidRDefault="00351C0B">
      <w:pPr>
        <w:framePr w:w="1250" w:h="210" w:hRule="exact" w:wrap="auto" w:vAnchor="page" w:hAnchor="page" w:x="9796" w:y="2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740" w:h="210" w:hRule="exact" w:wrap="auto" w:vAnchor="page" w:hAnchor="page" w:x="14891" w:y="23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7236" w:y="2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60.779,42</w:t>
      </w:r>
    </w:p>
    <w:p w:rsidR="00351C0B" w:rsidRDefault="00351C0B">
      <w:pPr>
        <w:framePr w:w="1250" w:h="210" w:hRule="exact" w:wrap="auto" w:vAnchor="page" w:hAnchor="page" w:x="12356" w:y="2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1.175.140,00</w:t>
      </w:r>
    </w:p>
    <w:p w:rsidR="00351C0B" w:rsidRDefault="00351C0B">
      <w:pPr>
        <w:framePr w:w="1250" w:h="210" w:hRule="exact" w:wrap="auto" w:vAnchor="page" w:hAnchor="page" w:x="13636" w:y="23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117.914,00</w:t>
      </w:r>
    </w:p>
    <w:p w:rsidR="00351C0B" w:rsidRDefault="00351C0B">
      <w:pPr>
        <w:framePr w:w="6780" w:h="210" w:hRule="exact" w:wrap="auto" w:vAnchor="page" w:hAnchor="page" w:x="361" w:y="2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Izvor financiranja: 1 Opći prihodi i primici</w:t>
      </w:r>
    </w:p>
    <w:p w:rsidR="00351C0B" w:rsidRDefault="00351C0B">
      <w:pPr>
        <w:framePr w:w="1250" w:h="210" w:hRule="exact" w:wrap="auto" w:vAnchor="page" w:hAnchor="page" w:x="723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60.779,42</w:t>
      </w:r>
    </w:p>
    <w:p w:rsidR="00351C0B" w:rsidRDefault="00351C0B">
      <w:pPr>
        <w:framePr w:w="1250" w:h="210" w:hRule="exact" w:wrap="auto" w:vAnchor="page" w:hAnchor="page" w:x="8521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117.314,00</w:t>
      </w:r>
    </w:p>
    <w:p w:rsidR="00351C0B" w:rsidRDefault="00351C0B">
      <w:pPr>
        <w:framePr w:w="1250" w:h="210" w:hRule="exact" w:wrap="auto" w:vAnchor="page" w:hAnchor="page" w:x="979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10" w:hRule="exact" w:wrap="auto" w:vAnchor="page" w:hAnchor="page" w:x="11091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117.314,00</w:t>
      </w:r>
    </w:p>
    <w:p w:rsidR="00351C0B" w:rsidRDefault="00351C0B">
      <w:pPr>
        <w:framePr w:w="740" w:h="210" w:hRule="exact" w:wrap="auto" w:vAnchor="page" w:hAnchor="page" w:x="14891" w:y="2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10" w:hRule="exact" w:wrap="auto" w:vAnchor="page" w:hAnchor="page" w:x="1235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1.175.140,00</w:t>
      </w:r>
    </w:p>
    <w:p w:rsidR="00351C0B" w:rsidRDefault="00351C0B">
      <w:pPr>
        <w:framePr w:w="1250" w:h="210" w:hRule="exact" w:wrap="auto" w:vAnchor="page" w:hAnchor="page" w:x="13636" w:y="2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/>
          <w:color w:val="000000"/>
          <w:kern w:val="2"/>
          <w:sz w:val="15"/>
          <w:szCs w:val="24"/>
        </w:rPr>
      </w:pPr>
      <w:r>
        <w:rPr>
          <w:rFonts w:ascii="Arial" w:hAnsi="Arial"/>
          <w:b/>
          <w:color w:val="000000"/>
          <w:kern w:val="2"/>
          <w:sz w:val="15"/>
          <w:szCs w:val="24"/>
        </w:rPr>
        <w:t xml:space="preserve"> 117.914,00</w:t>
      </w:r>
    </w:p>
    <w:p w:rsidR="00351C0B" w:rsidRDefault="00351C0B">
      <w:pPr>
        <w:framePr w:w="1090" w:h="240" w:hRule="exact" w:wrap="auto" w:vAnchor="page" w:hAnchor="page" w:x="106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</w:t>
      </w:r>
    </w:p>
    <w:p w:rsidR="00351C0B" w:rsidRDefault="00351C0B">
      <w:pPr>
        <w:framePr w:w="4340" w:h="240" w:hRule="exact" w:wrap="auto" w:vAnchor="page" w:hAnchor="page" w:x="2186" w:y="2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poslovanja</w:t>
      </w:r>
    </w:p>
    <w:p w:rsidR="00351C0B" w:rsidRDefault="00351C0B">
      <w:pPr>
        <w:framePr w:w="1250" w:h="240" w:hRule="exact" w:wrap="auto" w:vAnchor="page" w:hAnchor="page" w:x="8521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117.314,00</w:t>
      </w:r>
    </w:p>
    <w:p w:rsidR="00351C0B" w:rsidRDefault="00351C0B">
      <w:pPr>
        <w:framePr w:w="600" w:h="240" w:hRule="exact" w:wrap="auto" w:vAnchor="page" w:hAnchor="page" w:x="6591" w:y="2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117.314,00</w:t>
      </w:r>
    </w:p>
    <w:p w:rsidR="00351C0B" w:rsidRDefault="00351C0B">
      <w:pPr>
        <w:framePr w:w="740" w:h="240" w:hRule="exact" w:wrap="auto" w:vAnchor="page" w:hAnchor="page" w:x="14891" w:y="27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60.779,42</w:t>
      </w:r>
    </w:p>
    <w:p w:rsidR="00351C0B" w:rsidRDefault="00351C0B">
      <w:pPr>
        <w:framePr w:w="1250" w:h="240" w:hRule="exact" w:wrap="auto" w:vAnchor="page" w:hAnchor="page" w:x="1235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1.175.140,00</w:t>
      </w:r>
    </w:p>
    <w:p w:rsidR="00351C0B" w:rsidRDefault="00351C0B">
      <w:pPr>
        <w:framePr w:w="1250" w:h="240" w:hRule="exact" w:wrap="auto" w:vAnchor="page" w:hAnchor="page" w:x="13636" w:y="27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117.914,00</w:t>
      </w:r>
    </w:p>
    <w:p w:rsidR="00351C0B" w:rsidRDefault="00351C0B">
      <w:pPr>
        <w:framePr w:w="1090" w:h="240" w:hRule="exact" w:wrap="auto" w:vAnchor="page" w:hAnchor="page" w:x="1066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31</w:t>
      </w:r>
    </w:p>
    <w:p w:rsidR="00351C0B" w:rsidRDefault="00351C0B">
      <w:pPr>
        <w:framePr w:w="4340" w:h="240" w:hRule="exact" w:wrap="auto" w:vAnchor="page" w:hAnchor="page" w:x="2186" w:y="30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Rashodi za zaposlene</w:t>
      </w:r>
    </w:p>
    <w:p w:rsidR="00351C0B" w:rsidRDefault="00351C0B">
      <w:pPr>
        <w:framePr w:w="1250" w:h="240" w:hRule="exact" w:wrap="auto" w:vAnchor="page" w:hAnchor="page" w:x="8521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117.314,00</w:t>
      </w:r>
    </w:p>
    <w:p w:rsidR="00351C0B" w:rsidRDefault="00351C0B">
      <w:pPr>
        <w:framePr w:w="600" w:h="240" w:hRule="exact" w:wrap="auto" w:vAnchor="page" w:hAnchor="page" w:x="6591" w:y="3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117.314,00</w:t>
      </w:r>
    </w:p>
    <w:p w:rsidR="00351C0B" w:rsidRDefault="00351C0B">
      <w:pPr>
        <w:framePr w:w="740" w:h="240" w:hRule="exact" w:wrap="auto" w:vAnchor="page" w:hAnchor="page" w:x="14891" w:y="30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60.779,42</w:t>
      </w:r>
    </w:p>
    <w:p w:rsidR="00351C0B" w:rsidRDefault="00351C0B">
      <w:pPr>
        <w:framePr w:w="1250" w:h="240" w:hRule="exact" w:wrap="auto" w:vAnchor="page" w:hAnchor="page" w:x="12356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1.175.140,00</w:t>
      </w:r>
    </w:p>
    <w:p w:rsidR="00351C0B" w:rsidRDefault="00351C0B">
      <w:pPr>
        <w:framePr w:w="1250" w:h="240" w:hRule="exact" w:wrap="auto" w:vAnchor="page" w:hAnchor="page" w:x="13636" w:y="3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117.914,00</w:t>
      </w:r>
    </w:p>
    <w:p w:rsidR="00351C0B" w:rsidRDefault="00351C0B">
      <w:pPr>
        <w:framePr w:w="1090" w:h="240" w:hRule="exact" w:wrap="auto" w:vAnchor="page" w:hAnchor="page" w:x="106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313</w:t>
      </w:r>
    </w:p>
    <w:p w:rsidR="00351C0B" w:rsidRDefault="00351C0B">
      <w:pPr>
        <w:framePr w:w="4340" w:h="240" w:hRule="exact" w:wrap="auto" w:vAnchor="page" w:hAnchor="page" w:x="2186" w:y="3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Doprinosi na plaće</w:t>
      </w:r>
    </w:p>
    <w:p w:rsidR="00351C0B" w:rsidRDefault="00351C0B">
      <w:pPr>
        <w:framePr w:w="1250" w:h="240" w:hRule="exact" w:wrap="auto" w:vAnchor="page" w:hAnchor="page" w:x="8521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117.314,00</w:t>
      </w:r>
    </w:p>
    <w:p w:rsidR="00351C0B" w:rsidRDefault="00351C0B">
      <w:pPr>
        <w:framePr w:w="600" w:h="240" w:hRule="exact" w:wrap="auto" w:vAnchor="page" w:hAnchor="page" w:x="6591" w:y="3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>0620</w:t>
      </w:r>
    </w:p>
    <w:p w:rsidR="00351C0B" w:rsidRDefault="00351C0B">
      <w:pPr>
        <w:framePr w:w="1250" w:h="240" w:hRule="exact" w:wrap="auto" w:vAnchor="page" w:hAnchor="page" w:x="979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0,00</w:t>
      </w:r>
    </w:p>
    <w:p w:rsidR="00351C0B" w:rsidRDefault="00351C0B">
      <w:pPr>
        <w:framePr w:w="1250" w:h="240" w:hRule="exact" w:wrap="auto" w:vAnchor="page" w:hAnchor="page" w:x="11091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117.314,00</w:t>
      </w:r>
    </w:p>
    <w:p w:rsidR="00351C0B" w:rsidRDefault="00351C0B">
      <w:pPr>
        <w:framePr w:w="740" w:h="240" w:hRule="exact" w:wrap="auto" w:vAnchor="page" w:hAnchor="page" w:x="14891" w:y="3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100,00</w:t>
      </w:r>
    </w:p>
    <w:p w:rsidR="00351C0B" w:rsidRDefault="00351C0B">
      <w:pPr>
        <w:framePr w:w="1250" w:h="240" w:hRule="exact" w:wrap="auto" w:vAnchor="page" w:hAnchor="page" w:x="7236" w:y="3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5"/>
          <w:szCs w:val="24"/>
        </w:rPr>
      </w:pPr>
      <w:r>
        <w:rPr>
          <w:rFonts w:ascii="Arial" w:hAnsi="Arial"/>
          <w:color w:val="000000"/>
          <w:kern w:val="2"/>
          <w:sz w:val="15"/>
          <w:szCs w:val="24"/>
        </w:rPr>
        <w:t xml:space="preserve"> 60.779,42</w:t>
      </w:r>
    </w:p>
    <w:p w:rsidR="00351C0B" w:rsidRDefault="00351C0B">
      <w:pPr>
        <w:framePr w:w="915" w:h="240" w:hRule="exact" w:wrap="auto" w:vAnchor="page" w:hAnchor="page" w:x="15121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36</w:t>
      </w:r>
    </w:p>
    <w:p w:rsidR="00351C0B" w:rsidRDefault="00351C0B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</w:p>
    <w:p w:rsidR="00351C0B" w:rsidRDefault="00351C0B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5953" w:type="dxa"/>
        <w:tblInd w:w="108" w:type="dxa"/>
        <w:tblLook w:val="00A0"/>
      </w:tblPr>
      <w:tblGrid>
        <w:gridCol w:w="2279"/>
        <w:gridCol w:w="2279"/>
        <w:gridCol w:w="2279"/>
        <w:gridCol w:w="2279"/>
        <w:gridCol w:w="2279"/>
        <w:gridCol w:w="2279"/>
        <w:gridCol w:w="2279"/>
      </w:tblGrid>
      <w:tr w:rsidR="00351C0B" w:rsidRPr="00787670" w:rsidTr="00787670">
        <w:trPr>
          <w:trHeight w:val="340"/>
        </w:trPr>
        <w:tc>
          <w:tcPr>
            <w:tcW w:w="113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REALIZACIJA PRORAČUNA PO IZVORIMA FINANCIRANJA - PRIHODI (NACRT)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C0B" w:rsidRPr="00787670" w:rsidTr="00787670">
        <w:trPr>
          <w:trHeight w:val="34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C0B" w:rsidRPr="00787670" w:rsidTr="00787670">
        <w:trPr>
          <w:trHeight w:val="34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Sveukupno prihodi: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4.740.595,80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38.512.393,52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-5.060.284,40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33.452.109,12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86,86</w:t>
            </w:r>
          </w:p>
        </w:tc>
      </w:tr>
      <w:tr w:rsidR="00351C0B" w:rsidRPr="00787670" w:rsidTr="00787670">
        <w:trPr>
          <w:trHeight w:val="34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C0B" w:rsidRPr="00787670" w:rsidTr="00787670">
        <w:trPr>
          <w:trHeight w:val="34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Broj konta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Vrsta prihoda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Ostvareno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Planirano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Pove./smanje.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Novi plan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Indeks</w:t>
            </w:r>
          </w:p>
        </w:tc>
      </w:tr>
      <w:tr w:rsidR="00351C0B" w:rsidRPr="00787670" w:rsidTr="00787670">
        <w:trPr>
          <w:trHeight w:val="34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C0B" w:rsidRPr="00787670" w:rsidTr="00787670">
        <w:trPr>
          <w:trHeight w:val="34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 xml:space="preserve">  (5)</w:t>
            </w:r>
          </w:p>
        </w:tc>
      </w:tr>
      <w:tr w:rsidR="00351C0B" w:rsidRPr="00787670" w:rsidTr="00787670">
        <w:trPr>
          <w:trHeight w:val="34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C0B" w:rsidRPr="00787670" w:rsidTr="00787670">
        <w:trPr>
          <w:trHeight w:val="340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78767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Rekapitulacija: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C0B" w:rsidRPr="00787670" w:rsidTr="00787670">
        <w:trPr>
          <w:trHeight w:val="34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C0B" w:rsidRPr="00787670" w:rsidTr="00787670">
        <w:trPr>
          <w:trHeight w:val="340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1, Opći prihodi i primici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2.647.099,96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7.553.578,33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-1.717.206,66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5.836.371,67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77,27</w:t>
            </w:r>
          </w:p>
        </w:tc>
      </w:tr>
      <w:tr w:rsidR="00351C0B" w:rsidRPr="00787670" w:rsidTr="00787670">
        <w:trPr>
          <w:trHeight w:val="34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C0B" w:rsidRPr="00787670" w:rsidTr="00787670">
        <w:trPr>
          <w:trHeight w:val="340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3, Vlastiti prihodi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-16.000,00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351C0B" w:rsidRPr="00787670" w:rsidTr="00787670">
        <w:trPr>
          <w:trHeight w:val="34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C0B" w:rsidRPr="00787670" w:rsidTr="00787670">
        <w:trPr>
          <w:trHeight w:val="340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4, Prihodi za posebne namjene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1.092.566,62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7.495.712,74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-584.412,74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6.911.300,00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92,20</w:t>
            </w:r>
          </w:p>
        </w:tc>
      </w:tr>
      <w:tr w:rsidR="00351C0B" w:rsidRPr="00787670" w:rsidTr="00787670">
        <w:trPr>
          <w:trHeight w:val="34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C0B" w:rsidRPr="00787670" w:rsidTr="00787670">
        <w:trPr>
          <w:trHeight w:val="340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5, Pomoći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73.610,37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14.476.265,00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-3.059.665,00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11.416.600,00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78,86</w:t>
            </w:r>
          </w:p>
        </w:tc>
      </w:tr>
      <w:tr w:rsidR="00351C0B" w:rsidRPr="00787670" w:rsidTr="00787670">
        <w:trPr>
          <w:trHeight w:val="34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C0B" w:rsidRPr="00787670" w:rsidTr="00787670">
        <w:trPr>
          <w:trHeight w:val="340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6, Donacije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926.718,85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1.157.000,00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1.332.000,00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761,14</w:t>
            </w:r>
          </w:p>
        </w:tc>
      </w:tr>
      <w:tr w:rsidR="00351C0B" w:rsidRPr="00787670" w:rsidTr="00787670">
        <w:trPr>
          <w:trHeight w:val="34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C0B" w:rsidRPr="00787670" w:rsidTr="00787670">
        <w:trPr>
          <w:trHeight w:val="340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7, Prihodi od prodaje nefinancijske imovine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2.635.500,00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2.635.500,00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51C0B" w:rsidRPr="00787670" w:rsidTr="00787670">
        <w:trPr>
          <w:trHeight w:val="34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C0B" w:rsidRPr="00787670" w:rsidTr="00787670">
        <w:trPr>
          <w:trHeight w:val="340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8, Namjenski primici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8.791.837,45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-3.475.500,00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5.316.337,45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60,47</w:t>
            </w:r>
          </w:p>
        </w:tc>
      </w:tr>
    </w:tbl>
    <w:p w:rsidR="00351C0B" w:rsidRDefault="00351C0B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</w:p>
    <w:p w:rsidR="00351C0B" w:rsidRPr="007A6441" w:rsidRDefault="00351C0B" w:rsidP="007A6441">
      <w:pPr>
        <w:framePr w:w="915" w:h="240" w:hRule="exact" w:wrap="auto" w:vAnchor="page" w:hAnchor="page" w:x="15121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9"/>
          <w:szCs w:val="24"/>
          <w:lang w:val="hr-HR"/>
        </w:rPr>
      </w:pPr>
      <w:r>
        <w:rPr>
          <w:rFonts w:ascii="Arial" w:hAnsi="Arial"/>
          <w:color w:val="000000"/>
          <w:kern w:val="2"/>
          <w:sz w:val="19"/>
          <w:szCs w:val="24"/>
        </w:rPr>
        <w:t>3</w:t>
      </w:r>
      <w:r>
        <w:rPr>
          <w:rFonts w:ascii="Arial" w:hAnsi="Arial"/>
          <w:color w:val="000000"/>
          <w:kern w:val="2"/>
          <w:sz w:val="19"/>
          <w:szCs w:val="24"/>
          <w:lang w:val="hr-HR"/>
        </w:rPr>
        <w:t>7</w:t>
      </w:r>
    </w:p>
    <w:p w:rsidR="00351C0B" w:rsidRDefault="00351C0B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5988" w:type="dxa"/>
        <w:tblInd w:w="108" w:type="dxa"/>
        <w:tblLook w:val="00A0"/>
      </w:tblPr>
      <w:tblGrid>
        <w:gridCol w:w="2284"/>
        <w:gridCol w:w="2284"/>
        <w:gridCol w:w="2284"/>
        <w:gridCol w:w="2284"/>
        <w:gridCol w:w="2284"/>
        <w:gridCol w:w="2284"/>
        <w:gridCol w:w="2284"/>
      </w:tblGrid>
      <w:tr w:rsidR="00351C0B" w:rsidRPr="00787670" w:rsidTr="00787670">
        <w:trPr>
          <w:trHeight w:val="369"/>
        </w:trPr>
        <w:tc>
          <w:tcPr>
            <w:tcW w:w="114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REALIZACIJA PRORAČUNA PO IZVORIMA FINANCIRANJA - PRIHODI (NACRT)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C0B" w:rsidRPr="00787670" w:rsidTr="00787670">
        <w:trPr>
          <w:trHeight w:val="369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C0B" w:rsidRPr="00787670" w:rsidTr="00787670">
        <w:trPr>
          <w:trHeight w:val="369"/>
        </w:trPr>
        <w:tc>
          <w:tcPr>
            <w:tcW w:w="159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 xml:space="preserve"> Za razdoblje od 01.01.2020. do 31.12.2020.</w:t>
            </w:r>
          </w:p>
        </w:tc>
      </w:tr>
      <w:tr w:rsidR="00351C0B" w:rsidRPr="00787670" w:rsidTr="00787670">
        <w:trPr>
          <w:trHeight w:val="369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C0B" w:rsidRPr="00787670" w:rsidTr="00787670">
        <w:trPr>
          <w:trHeight w:val="369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Sveukupno prihodi: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3.987.193,72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38.512.393,52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-5.060.284,40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33.452.109,12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86,86</w:t>
            </w:r>
          </w:p>
        </w:tc>
      </w:tr>
      <w:tr w:rsidR="00351C0B" w:rsidRPr="00787670" w:rsidTr="00787670">
        <w:trPr>
          <w:trHeight w:val="369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C0B" w:rsidRPr="00787670" w:rsidTr="00787670">
        <w:trPr>
          <w:trHeight w:val="369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Broj konta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Vrsta rashoda i izdataka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Ostvareno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Planirano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Pove./smanje.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Novi plan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Indeks</w:t>
            </w:r>
          </w:p>
        </w:tc>
      </w:tr>
      <w:tr w:rsidR="00351C0B" w:rsidRPr="00787670" w:rsidTr="00787670">
        <w:trPr>
          <w:trHeight w:val="369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C0B" w:rsidRPr="00787670" w:rsidTr="00787670">
        <w:trPr>
          <w:trHeight w:val="369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 xml:space="preserve">  (5)</w:t>
            </w:r>
          </w:p>
        </w:tc>
      </w:tr>
      <w:tr w:rsidR="00351C0B" w:rsidRPr="00787670" w:rsidTr="00787670">
        <w:trPr>
          <w:trHeight w:val="369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C0B" w:rsidRPr="00787670" w:rsidTr="00787670">
        <w:trPr>
          <w:trHeight w:val="369"/>
        </w:trPr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1, Opći prihodi i primici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2.632.853,96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8.207.178,57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-1.365.919,40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6.841.259,17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83,36</w:t>
            </w:r>
          </w:p>
        </w:tc>
      </w:tr>
      <w:tr w:rsidR="00351C0B" w:rsidRPr="00787670" w:rsidTr="00787670">
        <w:trPr>
          <w:trHeight w:val="369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C0B" w:rsidRPr="00787670" w:rsidTr="00787670">
        <w:trPr>
          <w:trHeight w:val="369"/>
        </w:trPr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3, Vlastiti prihodi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20.983,20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105.000,00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-61.000,00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44.000,00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41,90</w:t>
            </w:r>
          </w:p>
        </w:tc>
      </w:tr>
      <w:tr w:rsidR="00351C0B" w:rsidRPr="00787670" w:rsidTr="00787670">
        <w:trPr>
          <w:trHeight w:val="369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C0B" w:rsidRPr="00787670" w:rsidTr="00787670">
        <w:trPr>
          <w:trHeight w:val="369"/>
        </w:trPr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4, Prihodi za posebne namjene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815.609,84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3.289.112,50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-376.200,00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2.912.912,50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88,56</w:t>
            </w:r>
          </w:p>
        </w:tc>
      </w:tr>
      <w:tr w:rsidR="00351C0B" w:rsidRPr="00787670" w:rsidTr="00787670">
        <w:trPr>
          <w:trHeight w:val="369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C0B" w:rsidRPr="00787670" w:rsidTr="00787670">
        <w:trPr>
          <w:trHeight w:val="369"/>
        </w:trPr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5, Pomoći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426.296,72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14.144.265,00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-3.507.165,00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10.637.100,00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75,20</w:t>
            </w:r>
          </w:p>
        </w:tc>
      </w:tr>
      <w:tr w:rsidR="00351C0B" w:rsidRPr="00787670" w:rsidTr="00787670">
        <w:trPr>
          <w:trHeight w:val="369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C0B" w:rsidRPr="00787670" w:rsidTr="00787670">
        <w:trPr>
          <w:trHeight w:val="369"/>
        </w:trPr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6, Donacije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91.450,00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1.090.000,00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1.265.000,00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722,86</w:t>
            </w:r>
          </w:p>
        </w:tc>
      </w:tr>
      <w:tr w:rsidR="00351C0B" w:rsidRPr="00787670" w:rsidTr="00787670">
        <w:trPr>
          <w:trHeight w:val="369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C0B" w:rsidRPr="00787670" w:rsidTr="00787670">
        <w:trPr>
          <w:trHeight w:val="369"/>
        </w:trPr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7, Prihodi od prodaje nefinancijske imovine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3.800.000,00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2.635.500,00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6.435.500,00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169,36</w:t>
            </w:r>
          </w:p>
        </w:tc>
      </w:tr>
      <w:tr w:rsidR="00351C0B" w:rsidRPr="00787670" w:rsidTr="00787670">
        <w:trPr>
          <w:trHeight w:val="369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C0B" w:rsidRPr="00787670" w:rsidTr="00787670">
        <w:trPr>
          <w:trHeight w:val="369"/>
        </w:trPr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C0B" w:rsidRPr="00787670" w:rsidRDefault="00351C0B" w:rsidP="007876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8, Namjenski primici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8.791.837,45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-3.475.500,00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5.316.337,45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1C0B" w:rsidRPr="00787670" w:rsidRDefault="00351C0B" w:rsidP="007876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670">
              <w:rPr>
                <w:rFonts w:ascii="Arial" w:hAnsi="Arial" w:cs="Arial"/>
                <w:color w:val="000000"/>
                <w:sz w:val="20"/>
                <w:szCs w:val="20"/>
              </w:rPr>
              <w:t>60,47</w:t>
            </w:r>
          </w:p>
        </w:tc>
      </w:tr>
    </w:tbl>
    <w:p w:rsidR="00351C0B" w:rsidRPr="007A6441" w:rsidRDefault="00351C0B" w:rsidP="007A6441">
      <w:pPr>
        <w:framePr w:w="915" w:h="240" w:hRule="exact" w:wrap="auto" w:vAnchor="page" w:hAnchor="page" w:x="15121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9"/>
          <w:szCs w:val="24"/>
          <w:lang w:val="hr-HR"/>
        </w:rPr>
      </w:pPr>
      <w:r>
        <w:rPr>
          <w:rFonts w:ascii="Arial" w:hAnsi="Arial"/>
          <w:color w:val="000000"/>
          <w:kern w:val="2"/>
          <w:sz w:val="19"/>
          <w:szCs w:val="24"/>
        </w:rPr>
        <w:t>3</w:t>
      </w:r>
      <w:r>
        <w:rPr>
          <w:rFonts w:ascii="Arial" w:hAnsi="Arial"/>
          <w:color w:val="000000"/>
          <w:kern w:val="2"/>
          <w:sz w:val="19"/>
          <w:szCs w:val="24"/>
          <w:lang w:val="hr-HR"/>
        </w:rPr>
        <w:t>8</w:t>
      </w:r>
    </w:p>
    <w:p w:rsidR="00351C0B" w:rsidRDefault="00351C0B">
      <w:pPr>
        <w:widowControl w:val="0"/>
        <w:autoSpaceDE w:val="0"/>
        <w:autoSpaceDN w:val="0"/>
        <w:adjustRightInd w:val="0"/>
        <w:spacing w:after="0" w:line="1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1C0B" w:rsidRDefault="00351C0B">
      <w:pPr>
        <w:framePr w:w="16365" w:h="729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</w:p>
    <w:p w:rsidR="00351C0B" w:rsidRDefault="00351C0B">
      <w:pPr>
        <w:framePr w:w="16365" w:h="729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</w:p>
    <w:p w:rsidR="00351C0B" w:rsidRDefault="00351C0B">
      <w:pPr>
        <w:framePr w:w="16365" w:h="729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1"/>
          <w:szCs w:val="24"/>
        </w:rPr>
      </w:pPr>
      <w:r>
        <w:rPr>
          <w:rFonts w:ascii="Times New Roman" w:hAnsi="Times New Roman"/>
          <w:color w:val="000000"/>
          <w:kern w:val="2"/>
          <w:sz w:val="21"/>
          <w:szCs w:val="24"/>
        </w:rPr>
        <w:t>Članak 3.</w:t>
      </w:r>
    </w:p>
    <w:p w:rsidR="00351C0B" w:rsidRDefault="00351C0B">
      <w:pPr>
        <w:framePr w:w="16365" w:h="729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</w:p>
    <w:p w:rsidR="00351C0B" w:rsidRDefault="00351C0B">
      <w:pPr>
        <w:framePr w:w="16365" w:h="729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  <w:r>
        <w:rPr>
          <w:rFonts w:ascii="Times New Roman" w:hAnsi="Times New Roman"/>
          <w:color w:val="000000"/>
          <w:kern w:val="2"/>
          <w:sz w:val="21"/>
          <w:szCs w:val="24"/>
        </w:rPr>
        <w:t xml:space="preserve"> Ove izmjene i dopune Proračuna stupaju na snagu prvog dan od objave u "Službenom glasniku Općine Sutivan". </w:t>
      </w:r>
    </w:p>
    <w:p w:rsidR="00351C0B" w:rsidRDefault="00351C0B">
      <w:pPr>
        <w:framePr w:w="16365" w:h="729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</w:p>
    <w:p w:rsidR="00351C0B" w:rsidRDefault="00351C0B">
      <w:pPr>
        <w:framePr w:w="16365" w:h="729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</w:p>
    <w:p w:rsidR="00351C0B" w:rsidRDefault="00351C0B">
      <w:pPr>
        <w:framePr w:w="16365" w:h="729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</w:p>
    <w:p w:rsidR="00351C0B" w:rsidRDefault="00351C0B">
      <w:pPr>
        <w:framePr w:w="16365" w:h="729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</w:p>
    <w:p w:rsidR="00351C0B" w:rsidRDefault="00351C0B">
      <w:pPr>
        <w:framePr w:w="16365" w:h="729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</w:p>
    <w:p w:rsidR="00351C0B" w:rsidRDefault="00351C0B">
      <w:pPr>
        <w:framePr w:w="16365" w:h="729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</w:p>
    <w:p w:rsidR="00351C0B" w:rsidRDefault="00351C0B">
      <w:pPr>
        <w:framePr w:w="16365" w:h="729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</w:p>
    <w:p w:rsidR="00351C0B" w:rsidRDefault="00351C0B">
      <w:pPr>
        <w:framePr w:w="16365" w:h="729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</w:p>
    <w:p w:rsidR="00351C0B" w:rsidRDefault="00351C0B">
      <w:pPr>
        <w:framePr w:w="16365" w:h="729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</w:p>
    <w:p w:rsidR="00351C0B" w:rsidRDefault="00351C0B">
      <w:pPr>
        <w:framePr w:w="16365" w:h="729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</w:p>
    <w:p w:rsidR="00351C0B" w:rsidRDefault="00351C0B">
      <w:pPr>
        <w:framePr w:w="16365" w:h="729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</w:p>
    <w:p w:rsidR="00351C0B" w:rsidRDefault="00351C0B">
      <w:pPr>
        <w:framePr w:w="16365" w:h="729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</w:p>
    <w:p w:rsidR="00351C0B" w:rsidRDefault="00351C0B">
      <w:pPr>
        <w:framePr w:w="16365" w:h="729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</w:p>
    <w:p w:rsidR="00351C0B" w:rsidRDefault="00351C0B">
      <w:pPr>
        <w:framePr w:w="16365" w:h="729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</w:p>
    <w:p w:rsidR="00351C0B" w:rsidRDefault="00351C0B">
      <w:pPr>
        <w:framePr w:w="16365" w:h="729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</w:p>
    <w:p w:rsidR="00351C0B" w:rsidRDefault="00351C0B">
      <w:pPr>
        <w:framePr w:w="16365" w:h="729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</w:p>
    <w:p w:rsidR="00351C0B" w:rsidRDefault="00351C0B">
      <w:pPr>
        <w:framePr w:w="16365" w:h="729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</w:p>
    <w:p w:rsidR="00351C0B" w:rsidRDefault="00351C0B">
      <w:pPr>
        <w:framePr w:w="16365" w:h="729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</w:p>
    <w:p w:rsidR="00351C0B" w:rsidRDefault="00351C0B">
      <w:pPr>
        <w:framePr w:w="16365" w:h="729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</w:p>
    <w:p w:rsidR="00351C0B" w:rsidRDefault="00351C0B">
      <w:pPr>
        <w:framePr w:w="16365" w:h="729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  <w:r>
        <w:rPr>
          <w:rFonts w:ascii="Times New Roman" w:hAnsi="Times New Roman"/>
          <w:color w:val="000000"/>
          <w:kern w:val="2"/>
          <w:sz w:val="21"/>
          <w:szCs w:val="24"/>
        </w:rPr>
        <w:t>  KLASA: 400</w:t>
      </w:r>
      <w:r>
        <w:rPr>
          <w:rFonts w:ascii="Times New Roman" w:hAnsi="Times New Roman"/>
          <w:color w:val="000000"/>
          <w:kern w:val="2"/>
          <w:sz w:val="21"/>
          <w:szCs w:val="24"/>
        </w:rPr>
        <w:noBreakHyphen/>
        <w:t>08/20</w:t>
      </w:r>
      <w:r>
        <w:rPr>
          <w:rFonts w:ascii="Times New Roman" w:hAnsi="Times New Roman"/>
          <w:color w:val="000000"/>
          <w:kern w:val="2"/>
          <w:sz w:val="21"/>
          <w:szCs w:val="24"/>
        </w:rPr>
        <w:noBreakHyphen/>
        <w:t>01/0023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PREDSJEDNIK OPĆINSKOG VIJEĆA</w:t>
      </w:r>
    </w:p>
    <w:p w:rsidR="00351C0B" w:rsidRDefault="00351C0B">
      <w:pPr>
        <w:framePr w:w="16365" w:h="729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  <w:r>
        <w:rPr>
          <w:rFonts w:ascii="Times New Roman" w:hAnsi="Times New Roman"/>
          <w:color w:val="000000"/>
          <w:kern w:val="2"/>
          <w:sz w:val="21"/>
          <w:szCs w:val="24"/>
        </w:rPr>
        <w:t xml:space="preserve">  URBROJ: 2140/02</w:t>
      </w:r>
      <w:r>
        <w:rPr>
          <w:rFonts w:ascii="Times New Roman" w:hAnsi="Times New Roman"/>
          <w:color w:val="000000"/>
          <w:kern w:val="2"/>
          <w:sz w:val="21"/>
          <w:szCs w:val="24"/>
        </w:rPr>
        <w:noBreakHyphen/>
        <w:t>01/20</w:t>
      </w:r>
      <w:r>
        <w:rPr>
          <w:rFonts w:ascii="Times New Roman" w:hAnsi="Times New Roman"/>
          <w:color w:val="000000"/>
          <w:kern w:val="2"/>
          <w:sz w:val="21"/>
          <w:szCs w:val="24"/>
        </w:rPr>
        <w:noBreakHyphen/>
        <w:t>1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OPĆINE SUTIVAN</w:t>
      </w:r>
    </w:p>
    <w:p w:rsidR="00351C0B" w:rsidRDefault="00351C0B">
      <w:pPr>
        <w:framePr w:w="16365" w:h="7290" w:hRule="exact" w:wrap="auto" w:vAnchor="page" w:hAnchor="page" w:x="241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21"/>
          <w:szCs w:val="24"/>
        </w:rPr>
      </w:pPr>
      <w:r>
        <w:rPr>
          <w:rFonts w:ascii="Times New Roman" w:hAnsi="Times New Roman"/>
          <w:color w:val="000000"/>
          <w:kern w:val="2"/>
          <w:sz w:val="21"/>
          <w:szCs w:val="24"/>
        </w:rPr>
        <w:t xml:space="preserve">  Sutivan, 10.06.2020. godine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................................</w:t>
      </w:r>
    </w:p>
    <w:p w:rsidR="00351C0B" w:rsidRDefault="00351C0B">
      <w:pPr>
        <w:framePr w:w="915" w:h="240" w:hRule="exact" w:wrap="auto" w:vAnchor="page" w:hAnchor="page" w:x="15121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9"/>
          <w:szCs w:val="24"/>
          <w:lang w:val="hr-HR"/>
        </w:rPr>
      </w:pPr>
      <w:r>
        <w:rPr>
          <w:rFonts w:ascii="Arial" w:hAnsi="Arial"/>
          <w:color w:val="000000"/>
          <w:kern w:val="2"/>
          <w:sz w:val="19"/>
          <w:szCs w:val="24"/>
        </w:rPr>
        <w:t>3</w:t>
      </w:r>
      <w:r>
        <w:rPr>
          <w:rFonts w:ascii="Arial" w:hAnsi="Arial"/>
          <w:color w:val="000000"/>
          <w:kern w:val="2"/>
          <w:sz w:val="19"/>
          <w:szCs w:val="24"/>
          <w:lang w:val="hr-HR"/>
        </w:rPr>
        <w:t>9</w:t>
      </w:r>
    </w:p>
    <w:p w:rsidR="00351C0B" w:rsidRPr="007A6441" w:rsidRDefault="00351C0B">
      <w:pPr>
        <w:framePr w:w="915" w:h="240" w:hRule="exact" w:wrap="auto" w:vAnchor="page" w:hAnchor="page" w:x="15121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9"/>
          <w:szCs w:val="24"/>
          <w:lang w:val="hr-HR"/>
        </w:rPr>
      </w:pPr>
    </w:p>
    <w:sectPr w:rsidR="00351C0B" w:rsidRPr="007A6441" w:rsidSect="00351C0B">
      <w:type w:val="continuous"/>
      <w:pgSz w:w="16839" w:h="11907" w:orient="landscape"/>
      <w:pgMar w:top="567" w:right="0" w:bottom="284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670"/>
    <w:rsid w:val="00351C0B"/>
    <w:rsid w:val="00370C33"/>
    <w:rsid w:val="00787670"/>
    <w:rsid w:val="007A6441"/>
    <w:rsid w:val="00BD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6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16967</Words>
  <Characters>-32766</Characters>
  <Application>Microsoft Office Outlook</Application>
  <DocSecurity>0</DocSecurity>
  <Lines>0</Lines>
  <Paragraphs>0</Paragraphs>
  <ScaleCrop>false</ScaleCrop>
  <Company>Crystal Decisions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110</dc:title>
  <dc:subject/>
  <dc:creator>Crystal Reports</dc:creator>
  <cp:keywords/>
  <dc:description>Powered By Crystal</dc:description>
  <cp:lastModifiedBy>Vals</cp:lastModifiedBy>
  <cp:revision>2</cp:revision>
  <dcterms:created xsi:type="dcterms:W3CDTF">2020-06-15T09:46:00Z</dcterms:created>
  <dcterms:modified xsi:type="dcterms:W3CDTF">2020-06-15T09:46:00Z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01734361CD07C3C85B968AA4B2781C480C131A4BF1DCCE0484255B1E26629C81B53B01CF466F3F73F9C273703F57484EF5083C694DB3BE83186A141F4B757C83D7245CB15CA3BA4BF977691E765C223B4B7E2B77556A94A139D844A64064332EC35A7ED9F9219E2E3FC7AE5C0AD98ED1ED717A2183686DB0E8D2E0C2CDC0D2E</vt:lpwstr>
  </property>
  <property fmtid="{D5CDD505-2E9C-101B-9397-08002B2CF9AE}" pid="3" name="Business Objects Context Information1">
    <vt:lpwstr>D78327F3C98AB5F5FA09649F88EEEBA2544F10FED0B0BDE93B4D3C488C70E9B1509B8450EEDCE8F4E33C828A66C175950024F114AAB00146B1DF84BDA401423F7556DE3577E123CD277F574FA7EAFA4D2A3C2D35AF44DC8546069FCCFAB82437E8ACBADAC4DA8C9ECB7A0F52D2EE4E0E3C8285C106A7069642B86A35101BE05</vt:lpwstr>
  </property>
  <property fmtid="{D5CDD505-2E9C-101B-9397-08002B2CF9AE}" pid="4" name="Business Objects Context Information2">
    <vt:lpwstr>EE4BA3DC148146E10FC83CDC9DCA0EE5724BC37E309EA201E1CE45ACD5EA7994A65A</vt:lpwstr>
  </property>
</Properties>
</file>