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FD" w:rsidRDefault="003616FD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  <w:r>
        <w:rPr>
          <w:color w:val="000000"/>
          <w:kern w:val="2"/>
          <w:sz w:val="23"/>
        </w:rPr>
        <w:t>Na temelju članka 40. stavak 1. Zakona o proračunu ("Narodne novine" br.87/08 i 136/12 i 15/15) i članka 32. Statuta Općine Sutivan ("Službeni glasnik Općine Sutivan" br.7/13, 2/14 i 6/14) Općinsko vijeće Općine Sutivan na 25 sjednici održanoj 10.06.2020. god. usvojilo je:</w:t>
      </w:r>
    </w:p>
    <w:p w:rsidR="003616FD" w:rsidRDefault="003616FD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jc w:val="center"/>
        <w:rPr>
          <w:b/>
          <w:color w:val="000000"/>
          <w:kern w:val="2"/>
          <w:sz w:val="23"/>
        </w:rPr>
      </w:pPr>
      <w:r>
        <w:rPr>
          <w:b/>
          <w:color w:val="000000"/>
          <w:kern w:val="2"/>
          <w:sz w:val="23"/>
        </w:rPr>
        <w:t>IZVJEŠTAJ O IZVRŠENJU PRORAČUNA HRVATSKE NARODNE KNJIŽNICE SUTIVAN</w:t>
      </w:r>
    </w:p>
    <w:p w:rsidR="003616FD" w:rsidRDefault="003616FD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jc w:val="center"/>
        <w:rPr>
          <w:b/>
          <w:color w:val="000000"/>
          <w:kern w:val="2"/>
          <w:sz w:val="23"/>
        </w:rPr>
      </w:pPr>
      <w:r>
        <w:rPr>
          <w:b/>
          <w:color w:val="000000"/>
          <w:kern w:val="2"/>
          <w:sz w:val="23"/>
        </w:rPr>
        <w:t>ZA RAZDOBLJE OD 01.01.2019. DO 31.12.2019. GODINE</w:t>
      </w:r>
    </w:p>
    <w:p w:rsidR="003616FD" w:rsidRDefault="003616FD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3616FD" w:rsidRDefault="003616FD">
      <w:pPr>
        <w:framePr w:w="15720" w:h="2400" w:hRule="exact" w:wrap="auto" w:vAnchor="page" w:hAnchor="page" w:x="285" w:y="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color w:val="000000"/>
          <w:kern w:val="2"/>
          <w:sz w:val="23"/>
        </w:rPr>
      </w:pPr>
      <w:r>
        <w:rPr>
          <w:noProof/>
        </w:rPr>
        <w:pict>
          <v:line id="_x0000_s1026" style="position:absolute;z-index:-251658240;mso-position-horizontal-relative:page;mso-position-vertical-relative:page" from="15.7pt,238.45pt" to="800.25pt,238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15.7pt,255.2pt" to="800.25pt,255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15.7pt,271.95pt" to="800.25pt,271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29" style="position:absolute;z-index:-251655168;mso-position-horizontal-relative:page;mso-position-vertical-relative:page" from="15.7pt,288.7pt" to="800.25pt,288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0" style="position:absolute;z-index:-251654144;mso-position-horizontal-relative:page;mso-position-vertical-relative:page" from="15.7pt,305.45pt" to="800.25pt,305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15.7pt,322.2pt" to="800.25pt,322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15.7pt,338.95pt" to="800.25pt,338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15.7pt,355.7pt" to="800.25pt,355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15.7pt,372.45pt" to="800.25pt,372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15.7pt,389.2pt" to="800.25pt,389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15.7pt,405.95pt" to="800.25pt,405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15.7pt,422.7pt" to="800.25pt,422.7pt" o:allowincell="f" strokeweight="0">
            <v:stroke dashstyle="3 1"/>
            <w10:wrap anchorx="page" anchory="page"/>
          </v:line>
        </w:pict>
      </w:r>
    </w:p>
    <w:p w:rsidR="003616FD" w:rsidRDefault="003616FD">
      <w:pPr>
        <w:framePr w:w="15720" w:h="2400" w:hRule="exact" w:wrap="auto" w:vAnchor="page" w:hAnchor="page" w:x="285" w:y="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5720" w:h="2400" w:hRule="exact" w:wrap="auto" w:vAnchor="page" w:hAnchor="page" w:x="285" w:y="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5720" w:h="2400" w:hRule="exact" w:wrap="auto" w:vAnchor="page" w:hAnchor="page" w:x="285" w:y="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jc w:val="center"/>
        <w:rPr>
          <w:color w:val="000000"/>
          <w:kern w:val="2"/>
          <w:sz w:val="23"/>
        </w:rPr>
      </w:pPr>
      <w:r>
        <w:rPr>
          <w:color w:val="000000"/>
          <w:kern w:val="2"/>
          <w:sz w:val="23"/>
        </w:rPr>
        <w:t>Članak 1.</w:t>
      </w:r>
    </w:p>
    <w:p w:rsidR="003616FD" w:rsidRDefault="003616FD">
      <w:pPr>
        <w:framePr w:w="15720" w:h="2400" w:hRule="exact" w:wrap="auto" w:vAnchor="page" w:hAnchor="page" w:x="285" w:y="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5720" w:h="2400" w:hRule="exact" w:wrap="auto" w:vAnchor="page" w:hAnchor="page" w:x="285" w:y="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color w:val="000000"/>
          <w:kern w:val="2"/>
          <w:sz w:val="23"/>
        </w:rPr>
      </w:pPr>
      <w:r>
        <w:rPr>
          <w:color w:val="000000"/>
          <w:kern w:val="2"/>
          <w:sz w:val="23"/>
        </w:rPr>
        <w:t>Usvaja se Izvještaj o Izvršenju Proračuna Narodne knjižnice Sutivan za razdbolje od 01.01.2019. god. do 31.12.2019. godine</w:t>
      </w:r>
    </w:p>
    <w:p w:rsidR="003616FD" w:rsidRDefault="003616FD">
      <w:pPr>
        <w:framePr w:w="15720" w:h="2400" w:hRule="exact" w:wrap="auto" w:vAnchor="page" w:hAnchor="page" w:x="285" w:y="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5720" w:h="2400" w:hRule="exact" w:wrap="auto" w:vAnchor="page" w:hAnchor="page" w:x="285" w:y="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b/>
          <w:color w:val="000000"/>
          <w:kern w:val="2"/>
          <w:sz w:val="23"/>
        </w:rPr>
      </w:pPr>
      <w:r>
        <w:rPr>
          <w:b/>
          <w:color w:val="000000"/>
          <w:kern w:val="2"/>
          <w:sz w:val="23"/>
        </w:rPr>
        <w:t>OPĆI DIO</w:t>
      </w:r>
    </w:p>
    <w:p w:rsidR="003616FD" w:rsidRDefault="003616FD">
      <w:pPr>
        <w:framePr w:w="1000" w:h="240" w:hRule="exact" w:wrap="auto" w:vAnchor="page" w:hAnchor="page" w:x="14930" w:y="4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(4/3)</w:t>
      </w:r>
    </w:p>
    <w:p w:rsidR="003616FD" w:rsidRDefault="003616FD">
      <w:pPr>
        <w:framePr w:w="945" w:h="240" w:hRule="exact" w:wrap="auto" w:vAnchor="page" w:hAnchor="page" w:x="13735" w:y="4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(4/1)</w:t>
      </w:r>
    </w:p>
    <w:p w:rsidR="003616FD" w:rsidRDefault="003616FD">
      <w:pPr>
        <w:framePr w:w="1605" w:h="240" w:hRule="exact" w:wrap="auto" w:vAnchor="page" w:hAnchor="page" w:x="11950" w:y="4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(4)</w:t>
      </w:r>
    </w:p>
    <w:p w:rsidR="003616FD" w:rsidRDefault="003616FD">
      <w:pPr>
        <w:framePr w:w="1775" w:h="240" w:hRule="exact" w:wrap="auto" w:vAnchor="page" w:hAnchor="page" w:x="10110" w:y="4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(3)</w:t>
      </w:r>
    </w:p>
    <w:p w:rsidR="003616FD" w:rsidRDefault="003616FD">
      <w:pPr>
        <w:framePr w:w="1680" w:h="240" w:hRule="exact" w:wrap="auto" w:vAnchor="page" w:hAnchor="page" w:x="8380" w:y="4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(2)</w:t>
      </w:r>
    </w:p>
    <w:p w:rsidR="003616FD" w:rsidRDefault="003616FD">
      <w:pPr>
        <w:framePr w:w="1680" w:h="240" w:hRule="exact" w:wrap="auto" w:vAnchor="page" w:hAnchor="page" w:x="6525" w:y="4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3616FD" w:rsidRDefault="003616FD">
      <w:pPr>
        <w:framePr w:w="1620" w:h="240" w:hRule="exact" w:wrap="auto" w:vAnchor="page" w:hAnchor="page" w:x="6585" w:y="3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 2018.</w:t>
      </w:r>
    </w:p>
    <w:p w:rsidR="003616FD" w:rsidRDefault="003616FD">
      <w:pPr>
        <w:framePr w:w="1735" w:h="240" w:hRule="exact" w:wrap="auto" w:vAnchor="page" w:hAnchor="page" w:x="8325" w:y="3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3616FD" w:rsidRDefault="003616FD">
      <w:pPr>
        <w:framePr w:w="1000" w:h="240" w:hRule="exact" w:wrap="auto" w:vAnchor="page" w:hAnchor="page" w:x="14930" w:y="3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3616FD" w:rsidRDefault="003616FD">
      <w:pPr>
        <w:framePr w:w="1630" w:h="240" w:hRule="exact" w:wrap="auto" w:vAnchor="page" w:hAnchor="page" w:x="11925" w:y="3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3616FD" w:rsidRDefault="003616FD">
      <w:pPr>
        <w:framePr w:w="1760" w:h="240" w:hRule="exact" w:wrap="auto" w:vAnchor="page" w:hAnchor="page" w:x="10125" w:y="3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tekuće</w:t>
      </w:r>
    </w:p>
    <w:p w:rsidR="003616FD" w:rsidRDefault="003616FD">
      <w:pPr>
        <w:framePr w:w="1045" w:h="510" w:hRule="exact" w:wrap="auto" w:vAnchor="page" w:hAnchor="page" w:x="13635" w:y="3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Ind.preth./</w:t>
      </w:r>
    </w:p>
    <w:p w:rsidR="003616FD" w:rsidRDefault="003616FD">
      <w:pPr>
        <w:framePr w:w="1045" w:h="510" w:hRule="exact" w:wrap="auto" w:vAnchor="page" w:hAnchor="page" w:x="13635" w:y="3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tek.god.</w:t>
      </w:r>
    </w:p>
    <w:p w:rsidR="003616FD" w:rsidRDefault="003616FD">
      <w:pPr>
        <w:framePr w:w="6015" w:h="240" w:hRule="exact" w:wrap="auto" w:vAnchor="page" w:hAnchor="page" w:x="525" w:y="4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A. RAČUN PRIHODA I RASHODA</w:t>
      </w:r>
    </w:p>
    <w:p w:rsidR="003616FD" w:rsidRDefault="003616FD">
      <w:pPr>
        <w:framePr w:w="6015" w:h="240" w:hRule="exact" w:wrap="auto" w:vAnchor="page" w:hAnchor="page" w:x="525" w:y="4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1. Prihodi</w:t>
      </w:r>
    </w:p>
    <w:p w:rsidR="003616FD" w:rsidRDefault="003616FD">
      <w:pPr>
        <w:framePr w:w="1760" w:h="221" w:hRule="exact" w:wrap="auto" w:vAnchor="page" w:hAnchor="page" w:x="10125" w:y="4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412.439,00</w:t>
      </w:r>
    </w:p>
    <w:p w:rsidR="003616FD" w:rsidRDefault="003616FD">
      <w:pPr>
        <w:framePr w:w="1630" w:h="221" w:hRule="exact" w:wrap="auto" w:vAnchor="page" w:hAnchor="page" w:x="11925" w:y="4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394.952,04</w:t>
      </w:r>
    </w:p>
    <w:p w:rsidR="003616FD" w:rsidRDefault="003616FD">
      <w:pPr>
        <w:framePr w:w="1185" w:h="221" w:hRule="exact" w:wrap="auto" w:vAnchor="page" w:hAnchor="page" w:x="14745" w:y="4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95.76%</w:t>
      </w:r>
    </w:p>
    <w:p w:rsidR="003616FD" w:rsidRDefault="003616FD">
      <w:pPr>
        <w:framePr w:w="1045" w:h="221" w:hRule="exact" w:wrap="auto" w:vAnchor="page" w:hAnchor="page" w:x="13635" w:y="4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118,24%</w:t>
      </w:r>
    </w:p>
    <w:p w:rsidR="003616FD" w:rsidRDefault="003616FD">
      <w:pPr>
        <w:framePr w:w="1735" w:h="221" w:hRule="exact" w:wrap="auto" w:vAnchor="page" w:hAnchor="page" w:x="8325" w:y="4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412.439,00</w:t>
      </w:r>
    </w:p>
    <w:p w:rsidR="003616FD" w:rsidRDefault="003616FD">
      <w:pPr>
        <w:framePr w:w="1620" w:h="221" w:hRule="exact" w:wrap="auto" w:vAnchor="page" w:hAnchor="page" w:x="6585" w:y="4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334.022,62</w:t>
      </w:r>
    </w:p>
    <w:p w:rsidR="003616FD" w:rsidRDefault="003616FD">
      <w:pPr>
        <w:framePr w:w="6015" w:h="240" w:hRule="exact" w:wrap="auto" w:vAnchor="page" w:hAnchor="page" w:x="525" w:y="5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3. Rashodi poslovanja</w:t>
      </w:r>
    </w:p>
    <w:p w:rsidR="003616FD" w:rsidRDefault="003616FD">
      <w:pPr>
        <w:framePr w:w="1760" w:h="221" w:hRule="exact" w:wrap="auto" w:vAnchor="page" w:hAnchor="page" w:x="10125" w:y="5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304.176,00</w:t>
      </w:r>
    </w:p>
    <w:p w:rsidR="003616FD" w:rsidRDefault="003616FD">
      <w:pPr>
        <w:framePr w:w="1630" w:h="221" w:hRule="exact" w:wrap="auto" w:vAnchor="page" w:hAnchor="page" w:x="11925" w:y="5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286.712,44</w:t>
      </w:r>
    </w:p>
    <w:p w:rsidR="003616FD" w:rsidRDefault="003616FD">
      <w:pPr>
        <w:framePr w:w="1185" w:h="221" w:hRule="exact" w:wrap="auto" w:vAnchor="page" w:hAnchor="page" w:x="14745" w:y="5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94.26%</w:t>
      </w:r>
    </w:p>
    <w:p w:rsidR="003616FD" w:rsidRDefault="003616FD">
      <w:pPr>
        <w:framePr w:w="1045" w:h="221" w:hRule="exact" w:wrap="auto" w:vAnchor="page" w:hAnchor="page" w:x="13635" w:y="5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112,11%</w:t>
      </w:r>
    </w:p>
    <w:p w:rsidR="003616FD" w:rsidRDefault="003616FD">
      <w:pPr>
        <w:framePr w:w="1735" w:h="221" w:hRule="exact" w:wrap="auto" w:vAnchor="page" w:hAnchor="page" w:x="8325" w:y="5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304.176,00</w:t>
      </w:r>
    </w:p>
    <w:p w:rsidR="003616FD" w:rsidRDefault="003616FD">
      <w:pPr>
        <w:framePr w:w="1620" w:h="221" w:hRule="exact" w:wrap="auto" w:vAnchor="page" w:hAnchor="page" w:x="6585" w:y="5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255.743,18</w:t>
      </w:r>
    </w:p>
    <w:p w:rsidR="003616FD" w:rsidRDefault="003616FD">
      <w:pPr>
        <w:framePr w:w="6015" w:h="240" w:hRule="exact" w:wrap="auto" w:vAnchor="page" w:hAnchor="page" w:x="525" w:y="5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4. Rashodi za nefinancijsku imovinu</w:t>
      </w:r>
    </w:p>
    <w:p w:rsidR="003616FD" w:rsidRDefault="003616FD">
      <w:pPr>
        <w:framePr w:w="1760" w:h="221" w:hRule="exact" w:wrap="auto" w:vAnchor="page" w:hAnchor="page" w:x="10125" w:y="5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108.460,00</w:t>
      </w:r>
    </w:p>
    <w:p w:rsidR="003616FD" w:rsidRDefault="003616FD">
      <w:pPr>
        <w:framePr w:w="1630" w:h="221" w:hRule="exact" w:wrap="auto" w:vAnchor="page" w:hAnchor="page" w:x="11925" w:y="5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97.655,76</w:t>
      </w:r>
    </w:p>
    <w:p w:rsidR="003616FD" w:rsidRDefault="003616FD">
      <w:pPr>
        <w:framePr w:w="1185" w:h="221" w:hRule="exact" w:wrap="auto" w:vAnchor="page" w:hAnchor="page" w:x="14745" w:y="5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90.04%</w:t>
      </w:r>
    </w:p>
    <w:p w:rsidR="003616FD" w:rsidRDefault="003616FD">
      <w:pPr>
        <w:framePr w:w="1045" w:h="221" w:hRule="exact" w:wrap="auto" w:vAnchor="page" w:hAnchor="page" w:x="13635" w:y="5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124,96%</w:t>
      </w:r>
    </w:p>
    <w:p w:rsidR="003616FD" w:rsidRDefault="003616FD">
      <w:pPr>
        <w:framePr w:w="1735" w:h="221" w:hRule="exact" w:wrap="auto" w:vAnchor="page" w:hAnchor="page" w:x="8325" w:y="5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108.460,00</w:t>
      </w:r>
    </w:p>
    <w:p w:rsidR="003616FD" w:rsidRDefault="003616FD">
      <w:pPr>
        <w:framePr w:w="1620" w:h="221" w:hRule="exact" w:wrap="auto" w:vAnchor="page" w:hAnchor="page" w:x="6585" w:y="5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78.149,62</w:t>
      </w:r>
    </w:p>
    <w:p w:rsidR="003616FD" w:rsidRDefault="003616FD">
      <w:pPr>
        <w:framePr w:w="6015" w:h="240" w:hRule="exact" w:wrap="auto" w:vAnchor="page" w:hAnchor="page" w:x="525" w:y="5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5. Razlika </w:t>
      </w:r>
      <w:r>
        <w:rPr>
          <w:rFonts w:ascii="Arial" w:hAnsi="Arial"/>
          <w:color w:val="000000"/>
          <w:kern w:val="2"/>
          <w:sz w:val="19"/>
        </w:rPr>
        <w:noBreakHyphen/>
        <w:t xml:space="preserve"> manjak</w:t>
      </w:r>
    </w:p>
    <w:p w:rsidR="003616FD" w:rsidRDefault="003616FD">
      <w:pPr>
        <w:framePr w:w="1760" w:h="221" w:hRule="exact" w:wrap="auto" w:vAnchor="page" w:hAnchor="page" w:x="10125" w:y="5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>197,00</w:t>
      </w:r>
    </w:p>
    <w:p w:rsidR="003616FD" w:rsidRDefault="003616FD">
      <w:pPr>
        <w:framePr w:w="1630" w:h="221" w:hRule="exact" w:wrap="auto" w:vAnchor="page" w:hAnchor="page" w:x="11925" w:y="5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10.583,84</w:t>
      </w:r>
    </w:p>
    <w:p w:rsidR="003616FD" w:rsidRDefault="003616FD">
      <w:pPr>
        <w:framePr w:w="1185" w:h="221" w:hRule="exact" w:wrap="auto" w:vAnchor="page" w:hAnchor="page" w:x="14745" w:y="5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>5372.51%</w:t>
      </w:r>
    </w:p>
    <w:p w:rsidR="003616FD" w:rsidRDefault="003616FD">
      <w:pPr>
        <w:framePr w:w="1045" w:h="221" w:hRule="exact" w:wrap="auto" w:vAnchor="page" w:hAnchor="page" w:x="13635" w:y="5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0,00%</w:t>
      </w:r>
    </w:p>
    <w:p w:rsidR="003616FD" w:rsidRDefault="003616FD">
      <w:pPr>
        <w:framePr w:w="1735" w:h="221" w:hRule="exact" w:wrap="auto" w:vAnchor="page" w:hAnchor="page" w:x="8325" w:y="5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>197,00</w:t>
      </w:r>
    </w:p>
    <w:p w:rsidR="003616FD" w:rsidRDefault="003616FD">
      <w:pPr>
        <w:framePr w:w="1620" w:h="221" w:hRule="exact" w:wrap="auto" w:vAnchor="page" w:hAnchor="page" w:x="6585" w:y="5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129,82</w:t>
      </w:r>
    </w:p>
    <w:p w:rsidR="003616FD" w:rsidRDefault="003616FD">
      <w:pPr>
        <w:framePr w:w="6015" w:h="240" w:hRule="exact" w:wrap="auto" w:vAnchor="page" w:hAnchor="page" w:x="525" w:y="6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C. RAPOLOŽIVA SREDSTVA IZ PRETHODNIH GODINA</w:t>
      </w:r>
    </w:p>
    <w:p w:rsidR="003616FD" w:rsidRDefault="003616FD">
      <w:pPr>
        <w:framePr w:w="6015" w:h="240" w:hRule="exact" w:wrap="auto" w:vAnchor="page" w:hAnchor="page" w:x="525" w:y="6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 xml:space="preserve"> višak prihoda iz prethodne godine</w:t>
      </w:r>
    </w:p>
    <w:p w:rsidR="003616FD" w:rsidRDefault="003616FD">
      <w:pPr>
        <w:framePr w:w="1760" w:h="221" w:hRule="exact" w:wrap="auto" w:vAnchor="page" w:hAnchor="page" w:x="10125" w:y="6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630" w:h="221" w:hRule="exact" w:wrap="auto" w:vAnchor="page" w:hAnchor="page" w:x="11925" w:y="6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185" w:h="221" w:hRule="exact" w:wrap="auto" w:vAnchor="page" w:hAnchor="page" w:x="14745" w:y="6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0.00%</w:t>
      </w:r>
    </w:p>
    <w:p w:rsidR="003616FD" w:rsidRDefault="003616FD">
      <w:pPr>
        <w:framePr w:w="1045" w:h="221" w:hRule="exact" w:wrap="auto" w:vAnchor="page" w:hAnchor="page" w:x="13635" w:y="6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0,00%</w:t>
      </w:r>
    </w:p>
    <w:p w:rsidR="003616FD" w:rsidRDefault="003616FD">
      <w:pPr>
        <w:framePr w:w="1735" w:h="221" w:hRule="exact" w:wrap="auto" w:vAnchor="page" w:hAnchor="page" w:x="8325" w:y="6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620" w:h="221" w:hRule="exact" w:wrap="auto" w:vAnchor="page" w:hAnchor="page" w:x="6585" w:y="6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197,00</w:t>
      </w:r>
    </w:p>
    <w:p w:rsidR="003616FD" w:rsidRDefault="003616FD">
      <w:pPr>
        <w:framePr w:w="6015" w:h="240" w:hRule="exact" w:wrap="auto" w:vAnchor="page" w:hAnchor="page" w:x="525" w:y="6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B. RAČUN ZADUŽIVANJA I FINANCIRANJA</w:t>
      </w:r>
    </w:p>
    <w:p w:rsidR="003616FD" w:rsidRDefault="003616FD">
      <w:pPr>
        <w:framePr w:w="6015" w:h="240" w:hRule="exact" w:wrap="auto" w:vAnchor="page" w:hAnchor="page" w:x="525" w:y="7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6. Primici od financijske imovine i zaduživanja</w:t>
      </w:r>
    </w:p>
    <w:p w:rsidR="003616FD" w:rsidRDefault="003616FD">
      <w:pPr>
        <w:framePr w:w="1760" w:h="221" w:hRule="exact" w:wrap="auto" w:vAnchor="page" w:hAnchor="page" w:x="10125" w:y="7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630" w:h="221" w:hRule="exact" w:wrap="auto" w:vAnchor="page" w:hAnchor="page" w:x="11925" w:y="7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185" w:h="221" w:hRule="exact" w:wrap="auto" w:vAnchor="page" w:hAnchor="page" w:x="14745" w:y="7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0.00%</w:t>
      </w:r>
    </w:p>
    <w:p w:rsidR="003616FD" w:rsidRDefault="003616FD">
      <w:pPr>
        <w:framePr w:w="1045" w:h="221" w:hRule="exact" w:wrap="auto" w:vAnchor="page" w:hAnchor="page" w:x="13635" w:y="7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0,00%</w:t>
      </w:r>
    </w:p>
    <w:p w:rsidR="003616FD" w:rsidRDefault="003616FD">
      <w:pPr>
        <w:framePr w:w="1735" w:h="221" w:hRule="exact" w:wrap="auto" w:vAnchor="page" w:hAnchor="page" w:x="8325" w:y="7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620" w:h="221" w:hRule="exact" w:wrap="auto" w:vAnchor="page" w:hAnchor="page" w:x="6585" w:y="7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6015" w:h="240" w:hRule="exact" w:wrap="auto" w:vAnchor="page" w:hAnchor="page" w:x="525" w:y="7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7. Izdaci za financijsku imovinu i otplate zajmova</w:t>
      </w:r>
    </w:p>
    <w:p w:rsidR="003616FD" w:rsidRDefault="003616FD">
      <w:pPr>
        <w:framePr w:w="1760" w:h="221" w:hRule="exact" w:wrap="auto" w:vAnchor="page" w:hAnchor="page" w:x="10125" w:y="7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630" w:h="221" w:hRule="exact" w:wrap="auto" w:vAnchor="page" w:hAnchor="page" w:x="11925" w:y="7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185" w:h="221" w:hRule="exact" w:wrap="auto" w:vAnchor="page" w:hAnchor="page" w:x="14745" w:y="7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0.00%</w:t>
      </w:r>
    </w:p>
    <w:p w:rsidR="003616FD" w:rsidRDefault="003616FD">
      <w:pPr>
        <w:framePr w:w="1045" w:h="221" w:hRule="exact" w:wrap="auto" w:vAnchor="page" w:hAnchor="page" w:x="13635" w:y="7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0,00%</w:t>
      </w:r>
    </w:p>
    <w:p w:rsidR="003616FD" w:rsidRDefault="003616FD">
      <w:pPr>
        <w:framePr w:w="1735" w:h="221" w:hRule="exact" w:wrap="auto" w:vAnchor="page" w:hAnchor="page" w:x="8325" w:y="7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620" w:h="221" w:hRule="exact" w:wrap="auto" w:vAnchor="page" w:hAnchor="page" w:x="6585" w:y="7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6015" w:h="240" w:hRule="exact" w:wrap="auto" w:vAnchor="page" w:hAnchor="page" w:x="525" w:y="7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8. Neto zaduživanje</w:t>
      </w:r>
    </w:p>
    <w:p w:rsidR="003616FD" w:rsidRDefault="003616FD">
      <w:pPr>
        <w:framePr w:w="1760" w:h="221" w:hRule="exact" w:wrap="auto" w:vAnchor="page" w:hAnchor="page" w:x="10125" w:y="7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630" w:h="221" w:hRule="exact" w:wrap="auto" w:vAnchor="page" w:hAnchor="page" w:x="11925" w:y="7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185" w:h="221" w:hRule="exact" w:wrap="auto" w:vAnchor="page" w:hAnchor="page" w:x="14745" w:y="78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0.00%</w:t>
      </w:r>
    </w:p>
    <w:p w:rsidR="003616FD" w:rsidRDefault="003616FD">
      <w:pPr>
        <w:framePr w:w="1045" w:h="221" w:hRule="exact" w:wrap="auto" w:vAnchor="page" w:hAnchor="page" w:x="13635" w:y="7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0,00%</w:t>
      </w:r>
    </w:p>
    <w:p w:rsidR="003616FD" w:rsidRDefault="003616FD">
      <w:pPr>
        <w:framePr w:w="1735" w:h="221" w:hRule="exact" w:wrap="auto" w:vAnchor="page" w:hAnchor="page" w:x="8325" w:y="7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620" w:h="221" w:hRule="exact" w:wrap="auto" w:vAnchor="page" w:hAnchor="page" w:x="6585" w:y="7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6015" w:h="240" w:hRule="exact" w:wrap="auto" w:vAnchor="page" w:hAnchor="page" w:x="525" w:y="8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9. RAZLIKA</w:t>
      </w:r>
    </w:p>
    <w:p w:rsidR="003616FD" w:rsidRDefault="003616FD">
      <w:pPr>
        <w:framePr w:w="1760" w:h="221" w:hRule="exact" w:wrap="auto" w:vAnchor="page" w:hAnchor="page" w:x="10125" w:y="8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>197,00</w:t>
      </w:r>
    </w:p>
    <w:p w:rsidR="003616FD" w:rsidRDefault="003616FD">
      <w:pPr>
        <w:framePr w:w="1630" w:h="221" w:hRule="exact" w:wrap="auto" w:vAnchor="page" w:hAnchor="page" w:x="11925" w:y="8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10.583,84</w:t>
      </w:r>
    </w:p>
    <w:p w:rsidR="003616FD" w:rsidRDefault="003616FD">
      <w:pPr>
        <w:framePr w:w="1185" w:h="221" w:hRule="exact" w:wrap="auto" w:vAnchor="page" w:hAnchor="page" w:x="14745" w:y="8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>5372.51%</w:t>
      </w:r>
    </w:p>
    <w:p w:rsidR="003616FD" w:rsidRDefault="003616FD">
      <w:pPr>
        <w:framePr w:w="1045" w:h="221" w:hRule="exact" w:wrap="auto" w:vAnchor="page" w:hAnchor="page" w:x="13635" w:y="8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0,00%</w:t>
      </w:r>
    </w:p>
    <w:p w:rsidR="003616FD" w:rsidRDefault="003616FD">
      <w:pPr>
        <w:framePr w:w="1735" w:h="221" w:hRule="exact" w:wrap="auto" w:vAnchor="page" w:hAnchor="page" w:x="8325" w:y="8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>197,00</w:t>
      </w:r>
    </w:p>
    <w:p w:rsidR="003616FD" w:rsidRDefault="003616FD">
      <w:pPr>
        <w:framePr w:w="1620" w:h="221" w:hRule="exact" w:wrap="auto" w:vAnchor="page" w:hAnchor="page" w:x="6585" w:y="8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326,82</w:t>
      </w:r>
    </w:p>
    <w:p w:rsidR="003616FD" w:rsidRDefault="003616FD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2</w:t>
      </w:r>
    </w:p>
    <w:p w:rsidR="003616FD" w:rsidRDefault="003616FD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3616FD" w:rsidRDefault="003616FD">
      <w:pPr>
        <w:framePr w:w="15705" w:h="9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b/>
          <w:color w:val="000000"/>
          <w:kern w:val="2"/>
          <w:sz w:val="23"/>
          <w:u w:val="single"/>
        </w:rPr>
      </w:pPr>
      <w:r>
        <w:rPr>
          <w:noProof/>
        </w:rPr>
        <w:pict>
          <v:line id="_x0000_s1038" style="position:absolute;z-index:-251645952;mso-position-horizontal-relative:page;mso-position-vertical-relative:page" from="15.7pt,177.55pt" to="799.5pt,177.5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9" style="position:absolute;z-index:-251644928;mso-position-horizontal-relative:page;mso-position-vertical-relative:page" from="15.7pt,218.55pt" to="799.5pt,218.5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0" style="position:absolute;z-index:-251643904;mso-position-horizontal-relative:page;mso-position-vertical-relative:page" from="15.7pt,236.4pt" to="799.5pt,236.4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1" style="position:absolute;z-index:-251642880;mso-position-horizontal-relative:page;mso-position-vertical-relative:page" from="15.7pt,265.4pt" to="799.5pt,265.4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15.7pt,318.4pt" to="799.5pt,318.4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15.7pt,336.25pt" to="799.5pt,336.2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4" style="position:absolute;z-index:-251639808;mso-position-horizontal-relative:page;mso-position-vertical-relative:page" from="15.7pt,354.1pt" to="799.5pt,354.1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5" style="position:absolute;z-index:-251638784;mso-position-horizontal-relative:page;mso-position-vertical-relative:page" from="15.7pt,395.1pt" to="799.5pt,395.1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6" style="position:absolute;z-index:-251637760;mso-position-horizontal-relative:page;mso-position-vertical-relative:page" from="15.7pt,436.1pt" to="799.5pt,436.1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7" style="position:absolute;z-index:-251636736;mso-position-horizontal-relative:page;mso-position-vertical-relative:page" from="15.7pt,477.1pt" to="799.5pt,477.1pt" o:allowincell="f" strokeweight="0">
            <v:stroke dashstyle="3 1"/>
            <w10:wrap anchorx="page" anchory="page"/>
          </v:line>
        </w:pict>
      </w:r>
      <w:r>
        <w:rPr>
          <w:b/>
          <w:color w:val="000000"/>
          <w:kern w:val="2"/>
          <w:sz w:val="23"/>
          <w:u w:val="single"/>
        </w:rPr>
        <w:t>A. RAČUN PRIHODA I RASHODA</w:t>
      </w:r>
    </w:p>
    <w:p w:rsidR="003616FD" w:rsidRDefault="003616FD">
      <w:pPr>
        <w:framePr w:w="15705" w:h="9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b/>
          <w:color w:val="000000"/>
          <w:kern w:val="2"/>
          <w:sz w:val="23"/>
        </w:rPr>
      </w:pPr>
    </w:p>
    <w:p w:rsidR="003616FD" w:rsidRDefault="003616FD">
      <w:pPr>
        <w:framePr w:w="15705" w:h="9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b/>
          <w:color w:val="000000"/>
          <w:kern w:val="2"/>
          <w:sz w:val="23"/>
        </w:rPr>
      </w:pPr>
      <w:r>
        <w:rPr>
          <w:b/>
          <w:color w:val="000000"/>
          <w:kern w:val="2"/>
          <w:sz w:val="23"/>
        </w:rPr>
        <w:t>PRIHODI POSLOVANJA</w:t>
      </w:r>
    </w:p>
    <w:p w:rsidR="003616FD" w:rsidRDefault="003616FD">
      <w:pPr>
        <w:framePr w:w="1890" w:h="240" w:hRule="exact" w:wrap="auto" w:vAnchor="page" w:hAnchor="page" w:x="4845" w:y="2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Sveukupno prihodi:</w:t>
      </w:r>
    </w:p>
    <w:p w:rsidR="003616FD" w:rsidRDefault="003616FD">
      <w:pPr>
        <w:framePr w:w="1770" w:h="240" w:hRule="exact" w:wrap="auto" w:vAnchor="page" w:hAnchor="page" w:x="10560" w:y="2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412.439,00</w:t>
      </w:r>
    </w:p>
    <w:p w:rsidR="003616FD" w:rsidRDefault="003616FD">
      <w:pPr>
        <w:framePr w:w="1620" w:h="240" w:hRule="exact" w:wrap="auto" w:vAnchor="page" w:hAnchor="page" w:x="12420" w:y="2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394.952,04</w:t>
      </w:r>
    </w:p>
    <w:p w:rsidR="003616FD" w:rsidRDefault="003616FD">
      <w:pPr>
        <w:framePr w:w="700" w:h="240" w:hRule="exact" w:wrap="auto" w:vAnchor="page" w:hAnchor="page" w:x="15165" w:y="220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95,76</w:t>
      </w:r>
    </w:p>
    <w:p w:rsidR="003616FD" w:rsidRDefault="003616FD">
      <w:pPr>
        <w:framePr w:w="1635" w:h="240" w:hRule="exact" w:wrap="auto" w:vAnchor="page" w:hAnchor="page" w:x="7005" w:y="2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334.022,62</w:t>
      </w:r>
    </w:p>
    <w:p w:rsidR="003616FD" w:rsidRDefault="003616FD">
      <w:pPr>
        <w:framePr w:w="1690" w:h="240" w:hRule="exact" w:wrap="auto" w:vAnchor="page" w:hAnchor="page" w:x="8795" w:y="2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412.439,00</w:t>
      </w:r>
    </w:p>
    <w:p w:rsidR="003616FD" w:rsidRDefault="003616FD">
      <w:pPr>
        <w:framePr w:w="915" w:h="240" w:hRule="exact" w:wrap="auto" w:vAnchor="page" w:hAnchor="page" w:x="14175" w:y="2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118,24</w:t>
      </w:r>
    </w:p>
    <w:p w:rsidR="003616FD" w:rsidRDefault="003616FD">
      <w:pPr>
        <w:framePr w:w="1760" w:h="240" w:hRule="exact" w:wrap="auto" w:vAnchor="page" w:hAnchor="page" w:x="10560" w:y="25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tekuće</w:t>
      </w:r>
    </w:p>
    <w:p w:rsidR="003616FD" w:rsidRDefault="003616FD">
      <w:pPr>
        <w:framePr w:w="3195" w:h="240" w:hRule="exact" w:wrap="auto" w:vAnchor="page" w:hAnchor="page" w:x="3715" w:y="25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prihoda</w:t>
      </w:r>
    </w:p>
    <w:p w:rsidR="003616FD" w:rsidRDefault="003616FD">
      <w:pPr>
        <w:framePr w:w="1440" w:h="240" w:hRule="exact" w:wrap="auto" w:vAnchor="page" w:hAnchor="page" w:x="2235" w:y="25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3616FD" w:rsidRDefault="003616FD">
      <w:pPr>
        <w:framePr w:w="1630" w:h="240" w:hRule="exact" w:wrap="auto" w:vAnchor="page" w:hAnchor="page" w:x="12380" w:y="25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3616FD" w:rsidRDefault="003616FD">
      <w:pPr>
        <w:framePr w:w="780" w:h="240" w:hRule="exact" w:wrap="auto" w:vAnchor="page" w:hAnchor="page" w:x="15145" w:y="25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3616FD" w:rsidRDefault="003616FD">
      <w:pPr>
        <w:framePr w:w="1735" w:h="240" w:hRule="exact" w:wrap="auto" w:vAnchor="page" w:hAnchor="page" w:x="8760" w:y="25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3616FD" w:rsidRDefault="003616FD">
      <w:pPr>
        <w:framePr w:w="1020" w:h="510" w:hRule="exact" w:wrap="auto" w:vAnchor="page" w:hAnchor="page" w:x="14095" w:y="25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Ind.preth./</w:t>
      </w:r>
    </w:p>
    <w:p w:rsidR="003616FD" w:rsidRDefault="003616FD">
      <w:pPr>
        <w:framePr w:w="1020" w:h="510" w:hRule="exact" w:wrap="auto" w:vAnchor="page" w:hAnchor="page" w:x="14095" w:y="25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tek.god.</w:t>
      </w:r>
    </w:p>
    <w:p w:rsidR="003616FD" w:rsidRDefault="003616FD">
      <w:pPr>
        <w:framePr w:w="1620" w:h="240" w:hRule="exact" w:wrap="auto" w:vAnchor="page" w:hAnchor="page" w:x="7000" w:y="25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 2018.</w:t>
      </w:r>
    </w:p>
    <w:p w:rsidR="003616FD" w:rsidRDefault="003616FD">
      <w:pPr>
        <w:framePr w:w="1650" w:h="240" w:hRule="exact" w:wrap="auto" w:vAnchor="page" w:hAnchor="page" w:x="6970" w:y="30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3616FD" w:rsidRDefault="003616FD">
      <w:pPr>
        <w:framePr w:w="1680" w:h="240" w:hRule="exact" w:wrap="auto" w:vAnchor="page" w:hAnchor="page" w:x="8785" w:y="30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3616FD" w:rsidRDefault="003616FD">
      <w:pPr>
        <w:framePr w:w="1775" w:h="240" w:hRule="exact" w:wrap="auto" w:vAnchor="page" w:hAnchor="page" w:x="10565" w:y="30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(3)</w:t>
      </w:r>
    </w:p>
    <w:p w:rsidR="003616FD" w:rsidRDefault="003616FD">
      <w:pPr>
        <w:framePr w:w="1605" w:h="240" w:hRule="exact" w:wrap="auto" w:vAnchor="page" w:hAnchor="page" w:x="12380" w:y="30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 (4)</w:t>
      </w:r>
    </w:p>
    <w:p w:rsidR="003616FD" w:rsidRDefault="003616FD">
      <w:pPr>
        <w:framePr w:w="1020" w:h="240" w:hRule="exact" w:wrap="auto" w:vAnchor="page" w:hAnchor="page" w:x="14080" w:y="3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(4/1)</w:t>
      </w:r>
    </w:p>
    <w:p w:rsidR="003616FD" w:rsidRDefault="003616FD">
      <w:pPr>
        <w:framePr w:w="780" w:h="240" w:hRule="exact" w:wrap="auto" w:vAnchor="page" w:hAnchor="page" w:x="15145" w:y="30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(4/2)</w:t>
      </w:r>
    </w:p>
    <w:p w:rsidR="003616FD" w:rsidRDefault="003616FD">
      <w:pPr>
        <w:framePr w:w="765" w:h="240" w:hRule="exact" w:wrap="auto" w:vAnchor="page" w:hAnchor="page" w:x="355" w:y="25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3616FD" w:rsidRDefault="003616FD">
      <w:pPr>
        <w:framePr w:w="1440" w:h="240" w:hRule="exact" w:wrap="auto" w:vAnchor="page" w:hAnchor="page" w:x="2240" w:y="32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</w:t>
      </w:r>
    </w:p>
    <w:p w:rsidR="003616FD" w:rsidRDefault="003616FD">
      <w:pPr>
        <w:framePr w:w="3195" w:h="240" w:hRule="exact" w:wrap="auto" w:vAnchor="page" w:hAnchor="page" w:x="3720" w:y="32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poslovanja</w:t>
      </w:r>
    </w:p>
    <w:p w:rsidR="003616FD" w:rsidRDefault="003616FD">
      <w:pPr>
        <w:framePr w:w="1760" w:h="240" w:hRule="exact" w:wrap="auto" w:vAnchor="page" w:hAnchor="page" w:x="10465" w:y="32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65" w:y="32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394.952,04</w:t>
      </w:r>
    </w:p>
    <w:p w:rsidR="003616FD" w:rsidRDefault="003616FD">
      <w:pPr>
        <w:framePr w:w="780" w:h="240" w:hRule="exact" w:wrap="auto" w:vAnchor="page" w:hAnchor="page" w:x="15150" w:y="326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95,76</w:t>
      </w:r>
    </w:p>
    <w:p w:rsidR="003616FD" w:rsidRDefault="003616FD">
      <w:pPr>
        <w:framePr w:w="1675" w:h="240" w:hRule="exact" w:wrap="auto" w:vAnchor="page" w:hAnchor="page" w:x="6950" w:y="32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334.022,62</w:t>
      </w:r>
    </w:p>
    <w:p w:rsidR="003616FD" w:rsidRDefault="003616FD">
      <w:pPr>
        <w:framePr w:w="1735" w:h="240" w:hRule="exact" w:wrap="auto" w:vAnchor="page" w:hAnchor="page" w:x="8685" w:y="32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412.439,00</w:t>
      </w:r>
    </w:p>
    <w:p w:rsidR="003616FD" w:rsidRDefault="003616FD">
      <w:pPr>
        <w:framePr w:w="1180" w:h="240" w:hRule="exact" w:wrap="auto" w:vAnchor="page" w:hAnchor="page" w:x="13935" w:y="32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118,24</w:t>
      </w:r>
    </w:p>
    <w:p w:rsidR="003616FD" w:rsidRDefault="003616FD">
      <w:pPr>
        <w:framePr w:w="765" w:h="240" w:hRule="exact" w:wrap="auto" w:vAnchor="page" w:hAnchor="page" w:x="360" w:y="326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1,3,4,5</w:t>
      </w:r>
    </w:p>
    <w:p w:rsidR="003616FD" w:rsidRDefault="003616FD">
      <w:pPr>
        <w:framePr w:w="1440" w:h="240" w:hRule="exact" w:wrap="auto" w:vAnchor="page" w:hAnchor="page" w:x="2240" w:y="3622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63</w:t>
      </w:r>
    </w:p>
    <w:p w:rsidR="003616FD" w:rsidRDefault="003616FD">
      <w:pPr>
        <w:framePr w:w="3195" w:h="720" w:hRule="exact" w:wrap="auto" w:vAnchor="page" w:hAnchor="page" w:x="3720" w:y="362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Pomoći iz inozemstva (darovnice) i od subjekata unutar općeg proračuna</w:t>
      </w:r>
    </w:p>
    <w:p w:rsidR="003616FD" w:rsidRDefault="003616FD">
      <w:pPr>
        <w:framePr w:w="1760" w:h="240" w:hRule="exact" w:wrap="auto" w:vAnchor="page" w:hAnchor="page" w:x="10465" w:y="362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65" w:y="362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15.000,00</w:t>
      </w:r>
    </w:p>
    <w:p w:rsidR="003616FD" w:rsidRDefault="003616FD">
      <w:pPr>
        <w:framePr w:w="780" w:h="240" w:hRule="exact" w:wrap="auto" w:vAnchor="page" w:hAnchor="page" w:x="15150" w:y="3622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57,69</w:t>
      </w:r>
    </w:p>
    <w:p w:rsidR="003616FD" w:rsidRDefault="003616FD">
      <w:pPr>
        <w:framePr w:w="1675" w:h="240" w:hRule="exact" w:wrap="auto" w:vAnchor="page" w:hAnchor="page" w:x="6950" w:y="362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735" w:h="240" w:hRule="exact" w:wrap="auto" w:vAnchor="page" w:hAnchor="page" w:x="8685" w:y="362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26.000,00</w:t>
      </w:r>
    </w:p>
    <w:p w:rsidR="003616FD" w:rsidRDefault="003616FD">
      <w:pPr>
        <w:framePr w:w="1180" w:h="240" w:hRule="exact" w:wrap="auto" w:vAnchor="page" w:hAnchor="page" w:x="13935" w:y="3622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765" w:h="240" w:hRule="exact" w:wrap="auto" w:vAnchor="page" w:hAnchor="page" w:x="360" w:y="3622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5</w:t>
      </w:r>
    </w:p>
    <w:p w:rsidR="003616FD" w:rsidRDefault="003616FD">
      <w:pPr>
        <w:framePr w:w="1440" w:h="240" w:hRule="exact" w:wrap="auto" w:vAnchor="page" w:hAnchor="page" w:x="2240" w:y="4442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633</w:t>
      </w:r>
    </w:p>
    <w:p w:rsidR="003616FD" w:rsidRDefault="003616FD">
      <w:pPr>
        <w:framePr w:w="3195" w:h="240" w:hRule="exact" w:wrap="auto" w:vAnchor="page" w:hAnchor="page" w:x="3720" w:y="444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Pomoći iz proračuna</w:t>
      </w:r>
    </w:p>
    <w:p w:rsidR="003616FD" w:rsidRDefault="003616FD">
      <w:pPr>
        <w:framePr w:w="1760" w:h="240" w:hRule="exact" w:wrap="auto" w:vAnchor="page" w:hAnchor="page" w:x="10465" w:y="444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65" w:y="444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15.000,00</w:t>
      </w:r>
    </w:p>
    <w:p w:rsidR="003616FD" w:rsidRDefault="003616FD">
      <w:pPr>
        <w:framePr w:w="780" w:h="240" w:hRule="exact" w:wrap="auto" w:vAnchor="page" w:hAnchor="page" w:x="15150" w:y="4442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57,69</w:t>
      </w:r>
    </w:p>
    <w:p w:rsidR="003616FD" w:rsidRDefault="003616FD">
      <w:pPr>
        <w:framePr w:w="1675" w:h="240" w:hRule="exact" w:wrap="auto" w:vAnchor="page" w:hAnchor="page" w:x="6950" w:y="444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735" w:h="240" w:hRule="exact" w:wrap="auto" w:vAnchor="page" w:hAnchor="page" w:x="8685" w:y="444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26.000,00</w:t>
      </w:r>
    </w:p>
    <w:p w:rsidR="003616FD" w:rsidRDefault="003616FD">
      <w:pPr>
        <w:framePr w:w="1180" w:h="240" w:hRule="exact" w:wrap="auto" w:vAnchor="page" w:hAnchor="page" w:x="13935" w:y="4442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40" w:h="240" w:hRule="exact" w:wrap="auto" w:vAnchor="page" w:hAnchor="page" w:x="2240" w:y="479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6332</w:t>
      </w:r>
    </w:p>
    <w:p w:rsidR="003616FD" w:rsidRDefault="003616FD">
      <w:pPr>
        <w:framePr w:w="3195" w:h="480" w:hRule="exact" w:wrap="auto" w:vAnchor="page" w:hAnchor="page" w:x="3720" w:y="479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Kapitalne pomoći proračunu iz drugih proračuna</w:t>
      </w:r>
    </w:p>
    <w:p w:rsidR="003616FD" w:rsidRDefault="003616FD">
      <w:pPr>
        <w:framePr w:w="1760" w:h="240" w:hRule="exact" w:wrap="auto" w:vAnchor="page" w:hAnchor="page" w:x="10465" w:y="479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65" w:y="479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15.000,00</w:t>
      </w:r>
    </w:p>
    <w:p w:rsidR="003616FD" w:rsidRDefault="003616FD">
      <w:pPr>
        <w:framePr w:w="780" w:h="240" w:hRule="exact" w:wrap="auto" w:vAnchor="page" w:hAnchor="page" w:x="15150" w:y="4799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57,69</w:t>
      </w:r>
    </w:p>
    <w:p w:rsidR="003616FD" w:rsidRDefault="003616FD">
      <w:pPr>
        <w:framePr w:w="1675" w:h="240" w:hRule="exact" w:wrap="auto" w:vAnchor="page" w:hAnchor="page" w:x="6950" w:y="479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735" w:h="240" w:hRule="exact" w:wrap="auto" w:vAnchor="page" w:hAnchor="page" w:x="8685" w:y="479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26.000,00</w:t>
      </w:r>
    </w:p>
    <w:p w:rsidR="003616FD" w:rsidRDefault="003616FD">
      <w:pPr>
        <w:framePr w:w="1180" w:h="240" w:hRule="exact" w:wrap="auto" w:vAnchor="page" w:hAnchor="page" w:x="13935" w:y="479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40" w:h="240" w:hRule="exact" w:wrap="auto" w:vAnchor="page" w:hAnchor="page" w:x="2240" w:y="537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65</w:t>
      </w:r>
    </w:p>
    <w:p w:rsidR="003616FD" w:rsidRDefault="003616FD">
      <w:pPr>
        <w:framePr w:w="3195" w:h="960" w:hRule="exact" w:wrap="auto" w:vAnchor="page" w:hAnchor="page" w:x="3720" w:y="537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od upravnih i administrativnih pristojbi, pristojbi po posebnim propisima i naknada</w:t>
      </w:r>
    </w:p>
    <w:p w:rsidR="003616FD" w:rsidRDefault="003616FD">
      <w:pPr>
        <w:framePr w:w="1760" w:h="240" w:hRule="exact" w:wrap="auto" w:vAnchor="page" w:hAnchor="page" w:x="10465" w:y="537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65" w:y="537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3.600,00</w:t>
      </w:r>
    </w:p>
    <w:p w:rsidR="003616FD" w:rsidRDefault="003616FD">
      <w:pPr>
        <w:framePr w:w="780" w:h="240" w:hRule="exact" w:wrap="auto" w:vAnchor="page" w:hAnchor="page" w:x="15150" w:y="5379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675" w:h="240" w:hRule="exact" w:wrap="auto" w:vAnchor="page" w:hAnchor="page" w:x="6950" w:y="537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3.486,00</w:t>
      </w:r>
    </w:p>
    <w:p w:rsidR="003616FD" w:rsidRDefault="003616FD">
      <w:pPr>
        <w:framePr w:w="1735" w:h="240" w:hRule="exact" w:wrap="auto" w:vAnchor="page" w:hAnchor="page" w:x="8685" w:y="537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3.600,00</w:t>
      </w:r>
    </w:p>
    <w:p w:rsidR="003616FD" w:rsidRDefault="003616FD">
      <w:pPr>
        <w:framePr w:w="1180" w:h="240" w:hRule="exact" w:wrap="auto" w:vAnchor="page" w:hAnchor="page" w:x="13935" w:y="537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103,27</w:t>
      </w:r>
    </w:p>
    <w:p w:rsidR="003616FD" w:rsidRDefault="003616FD">
      <w:pPr>
        <w:framePr w:w="765" w:h="240" w:hRule="exact" w:wrap="auto" w:vAnchor="page" w:hAnchor="page" w:x="360" w:y="5379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1,3,4,5</w:t>
      </w:r>
    </w:p>
    <w:p w:rsidR="003616FD" w:rsidRDefault="003616FD">
      <w:pPr>
        <w:framePr w:w="1440" w:h="240" w:hRule="exact" w:wrap="auto" w:vAnchor="page" w:hAnchor="page" w:x="2240" w:y="643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652</w:t>
      </w:r>
    </w:p>
    <w:p w:rsidR="003616FD" w:rsidRDefault="003616FD">
      <w:pPr>
        <w:framePr w:w="3195" w:h="240" w:hRule="exact" w:wrap="auto" w:vAnchor="page" w:hAnchor="page" w:x="3720" w:y="643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po posebnim propisima</w:t>
      </w:r>
    </w:p>
    <w:p w:rsidR="003616FD" w:rsidRDefault="003616FD">
      <w:pPr>
        <w:framePr w:w="1760" w:h="240" w:hRule="exact" w:wrap="auto" w:vAnchor="page" w:hAnchor="page" w:x="10465" w:y="643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65" w:y="643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3.600,00</w:t>
      </w:r>
    </w:p>
    <w:p w:rsidR="003616FD" w:rsidRDefault="003616FD">
      <w:pPr>
        <w:framePr w:w="780" w:h="240" w:hRule="exact" w:wrap="auto" w:vAnchor="page" w:hAnchor="page" w:x="15150" w:y="6439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675" w:h="240" w:hRule="exact" w:wrap="auto" w:vAnchor="page" w:hAnchor="page" w:x="6950" w:y="643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3.486,00</w:t>
      </w:r>
    </w:p>
    <w:p w:rsidR="003616FD" w:rsidRDefault="003616FD">
      <w:pPr>
        <w:framePr w:w="1735" w:h="240" w:hRule="exact" w:wrap="auto" w:vAnchor="page" w:hAnchor="page" w:x="8685" w:y="643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3.600,00</w:t>
      </w:r>
    </w:p>
    <w:p w:rsidR="003616FD" w:rsidRDefault="003616FD">
      <w:pPr>
        <w:framePr w:w="1180" w:h="240" w:hRule="exact" w:wrap="auto" w:vAnchor="page" w:hAnchor="page" w:x="13935" w:y="643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103,27</w:t>
      </w:r>
    </w:p>
    <w:p w:rsidR="003616FD" w:rsidRDefault="003616FD">
      <w:pPr>
        <w:framePr w:w="1440" w:h="240" w:hRule="exact" w:wrap="auto" w:vAnchor="page" w:hAnchor="page" w:x="2240" w:y="6796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6526</w:t>
      </w:r>
    </w:p>
    <w:p w:rsidR="003616FD" w:rsidRDefault="003616FD">
      <w:pPr>
        <w:framePr w:w="3195" w:h="240" w:hRule="exact" w:wrap="auto" w:vAnchor="page" w:hAnchor="page" w:x="3720" w:y="679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Ostali nespomenuti prihodi</w:t>
      </w:r>
    </w:p>
    <w:p w:rsidR="003616FD" w:rsidRDefault="003616FD">
      <w:pPr>
        <w:framePr w:w="1760" w:h="240" w:hRule="exact" w:wrap="auto" w:vAnchor="page" w:hAnchor="page" w:x="10465" w:y="679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65" w:y="679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3.600,00</w:t>
      </w:r>
    </w:p>
    <w:p w:rsidR="003616FD" w:rsidRDefault="003616FD">
      <w:pPr>
        <w:framePr w:w="780" w:h="240" w:hRule="exact" w:wrap="auto" w:vAnchor="page" w:hAnchor="page" w:x="15150" w:y="6796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675" w:h="240" w:hRule="exact" w:wrap="auto" w:vAnchor="page" w:hAnchor="page" w:x="6950" w:y="679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3.486,00</w:t>
      </w:r>
    </w:p>
    <w:p w:rsidR="003616FD" w:rsidRDefault="003616FD">
      <w:pPr>
        <w:framePr w:w="1735" w:h="240" w:hRule="exact" w:wrap="auto" w:vAnchor="page" w:hAnchor="page" w:x="8685" w:y="679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3.600,00</w:t>
      </w:r>
    </w:p>
    <w:p w:rsidR="003616FD" w:rsidRDefault="003616FD">
      <w:pPr>
        <w:framePr w:w="1180" w:h="240" w:hRule="exact" w:wrap="auto" w:vAnchor="page" w:hAnchor="page" w:x="13935" w:y="6796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103,27</w:t>
      </w:r>
    </w:p>
    <w:p w:rsidR="003616FD" w:rsidRDefault="003616FD">
      <w:pPr>
        <w:framePr w:w="1440" w:h="240" w:hRule="exact" w:wrap="auto" w:vAnchor="page" w:hAnchor="page" w:x="2240" w:y="715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67</w:t>
      </w:r>
    </w:p>
    <w:p w:rsidR="003616FD" w:rsidRDefault="003616FD">
      <w:pPr>
        <w:framePr w:w="3195" w:h="720" w:hRule="exact" w:wrap="auto" w:vAnchor="page" w:hAnchor="page" w:x="3720" w:y="715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iz nadležnog proračuna i od HZZO</w:t>
      </w:r>
      <w:r>
        <w:rPr>
          <w:rFonts w:ascii="Arial" w:hAnsi="Arial"/>
          <w:b/>
          <w:color w:val="000000"/>
          <w:kern w:val="2"/>
          <w:sz w:val="19"/>
        </w:rPr>
        <w:noBreakHyphen/>
        <w:t>a temeljem ugovornih obveza</w:t>
      </w:r>
    </w:p>
    <w:p w:rsidR="003616FD" w:rsidRDefault="003616FD">
      <w:pPr>
        <w:framePr w:w="1760" w:h="240" w:hRule="exact" w:wrap="auto" w:vAnchor="page" w:hAnchor="page" w:x="10465" w:y="715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65" w:y="715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376.352,04</w:t>
      </w:r>
    </w:p>
    <w:p w:rsidR="003616FD" w:rsidRDefault="003616FD">
      <w:pPr>
        <w:framePr w:w="780" w:h="240" w:hRule="exact" w:wrap="auto" w:vAnchor="page" w:hAnchor="page" w:x="15150" w:y="7153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98,31</w:t>
      </w:r>
    </w:p>
    <w:p w:rsidR="003616FD" w:rsidRDefault="003616FD">
      <w:pPr>
        <w:framePr w:w="1675" w:h="240" w:hRule="exact" w:wrap="auto" w:vAnchor="page" w:hAnchor="page" w:x="6950" w:y="715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330.536,62</w:t>
      </w:r>
    </w:p>
    <w:p w:rsidR="003616FD" w:rsidRDefault="003616FD">
      <w:pPr>
        <w:framePr w:w="1735" w:h="240" w:hRule="exact" w:wrap="auto" w:vAnchor="page" w:hAnchor="page" w:x="8685" w:y="715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382.839,00</w:t>
      </w:r>
    </w:p>
    <w:p w:rsidR="003616FD" w:rsidRDefault="003616FD">
      <w:pPr>
        <w:framePr w:w="1180" w:h="240" w:hRule="exact" w:wrap="auto" w:vAnchor="page" w:hAnchor="page" w:x="13935" w:y="715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113,86</w:t>
      </w:r>
    </w:p>
    <w:p w:rsidR="003616FD" w:rsidRDefault="003616FD">
      <w:pPr>
        <w:framePr w:w="765" w:h="240" w:hRule="exact" w:wrap="auto" w:vAnchor="page" w:hAnchor="page" w:x="360" w:y="7153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1</w:t>
      </w:r>
    </w:p>
    <w:p w:rsidR="003616FD" w:rsidRDefault="003616FD">
      <w:pPr>
        <w:framePr w:w="1440" w:h="240" w:hRule="exact" w:wrap="auto" w:vAnchor="page" w:hAnchor="page" w:x="2240" w:y="797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671</w:t>
      </w:r>
    </w:p>
    <w:p w:rsidR="003616FD" w:rsidRDefault="003616FD">
      <w:pPr>
        <w:framePr w:w="3195" w:h="720" w:hRule="exact" w:wrap="auto" w:vAnchor="page" w:hAnchor="page" w:x="3720" w:y="797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iz nadležnog proračuna za financiranje redovne djelatnosti proračunskih korisnika</w:t>
      </w:r>
    </w:p>
    <w:p w:rsidR="003616FD" w:rsidRDefault="003616FD">
      <w:pPr>
        <w:framePr w:w="1760" w:h="240" w:hRule="exact" w:wrap="auto" w:vAnchor="page" w:hAnchor="page" w:x="10465" w:y="797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65" w:y="797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376.352,04</w:t>
      </w:r>
    </w:p>
    <w:p w:rsidR="003616FD" w:rsidRDefault="003616FD">
      <w:pPr>
        <w:framePr w:w="780" w:h="240" w:hRule="exact" w:wrap="auto" w:vAnchor="page" w:hAnchor="page" w:x="15150" w:y="7973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98,31</w:t>
      </w:r>
    </w:p>
    <w:p w:rsidR="003616FD" w:rsidRDefault="003616FD">
      <w:pPr>
        <w:framePr w:w="1675" w:h="240" w:hRule="exact" w:wrap="auto" w:vAnchor="page" w:hAnchor="page" w:x="6950" w:y="797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330.536,62</w:t>
      </w:r>
    </w:p>
    <w:p w:rsidR="003616FD" w:rsidRDefault="003616FD">
      <w:pPr>
        <w:framePr w:w="1735" w:h="240" w:hRule="exact" w:wrap="auto" w:vAnchor="page" w:hAnchor="page" w:x="8685" w:y="797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382.839,00</w:t>
      </w:r>
    </w:p>
    <w:p w:rsidR="003616FD" w:rsidRDefault="003616FD">
      <w:pPr>
        <w:framePr w:w="1180" w:h="240" w:hRule="exact" w:wrap="auto" w:vAnchor="page" w:hAnchor="page" w:x="13935" w:y="797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113,86</w:t>
      </w:r>
    </w:p>
    <w:p w:rsidR="003616FD" w:rsidRDefault="003616FD">
      <w:pPr>
        <w:framePr w:w="1440" w:h="240" w:hRule="exact" w:wrap="auto" w:vAnchor="page" w:hAnchor="page" w:x="2240" w:y="879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6711</w:t>
      </w:r>
    </w:p>
    <w:p w:rsidR="003616FD" w:rsidRDefault="003616FD">
      <w:pPr>
        <w:framePr w:w="3195" w:h="720" w:hRule="exact" w:wrap="auto" w:vAnchor="page" w:hAnchor="page" w:x="3720" w:y="879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iz nadležnog proračuna za financiranje rashoda poslovanja</w:t>
      </w:r>
    </w:p>
    <w:p w:rsidR="003616FD" w:rsidRDefault="003616FD">
      <w:pPr>
        <w:framePr w:w="1760" w:h="240" w:hRule="exact" w:wrap="auto" w:vAnchor="page" w:hAnchor="page" w:x="10465" w:y="879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65" w:y="879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376.352,04</w:t>
      </w:r>
    </w:p>
    <w:p w:rsidR="003616FD" w:rsidRDefault="003616FD">
      <w:pPr>
        <w:framePr w:w="780" w:h="240" w:hRule="exact" w:wrap="auto" w:vAnchor="page" w:hAnchor="page" w:x="15150" w:y="8793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98,31</w:t>
      </w:r>
    </w:p>
    <w:p w:rsidR="003616FD" w:rsidRDefault="003616FD">
      <w:pPr>
        <w:framePr w:w="1675" w:h="240" w:hRule="exact" w:wrap="auto" w:vAnchor="page" w:hAnchor="page" w:x="6950" w:y="879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330.536,62</w:t>
      </w:r>
    </w:p>
    <w:p w:rsidR="003616FD" w:rsidRDefault="003616FD">
      <w:pPr>
        <w:framePr w:w="1735" w:h="240" w:hRule="exact" w:wrap="auto" w:vAnchor="page" w:hAnchor="page" w:x="8685" w:y="879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382.839,00</w:t>
      </w:r>
    </w:p>
    <w:p w:rsidR="003616FD" w:rsidRDefault="003616FD">
      <w:pPr>
        <w:framePr w:w="1180" w:h="240" w:hRule="exact" w:wrap="auto" w:vAnchor="page" w:hAnchor="page" w:x="13935" w:y="879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113,86</w:t>
      </w:r>
    </w:p>
    <w:p w:rsidR="003616FD" w:rsidRDefault="003616FD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3616FD" w:rsidRDefault="003616FD">
      <w:pPr>
        <w:framePr w:w="15690" w:h="27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b/>
          <w:color w:val="000000"/>
          <w:kern w:val="2"/>
          <w:sz w:val="21"/>
        </w:rPr>
      </w:pPr>
      <w:r>
        <w:rPr>
          <w:noProof/>
        </w:rPr>
        <w:pict>
          <v:line id="_x0000_s1048" style="position:absolute;z-index:-251635712;mso-position-horizontal-relative:page;mso-position-vertical-relative:page" from="15.7pt,150.2pt" to="800.25pt,150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9" style="position:absolute;z-index:-251634688;mso-position-horizontal-relative:page;mso-position-vertical-relative:page" from="15.7pt,167.95pt" to="800.25pt,167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0" style="position:absolute;z-index:-251633664;mso-position-horizontal-relative:page;mso-position-vertical-relative:page" from="15.7pt,185.7pt" to="800.25pt,185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1" style="position:absolute;z-index:-251632640;mso-position-horizontal-relative:page;mso-position-vertical-relative:page" from="15.7pt,203.45pt" to="800.25pt,203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2" style="position:absolute;z-index:-251631616;mso-position-horizontal-relative:page;mso-position-vertical-relative:page" from="15.7pt,221.2pt" to="800.25pt,221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3" style="position:absolute;z-index:-251630592;mso-position-horizontal-relative:page;mso-position-vertical-relative:page" from="15.7pt,238.95pt" to="800.25pt,238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4" style="position:absolute;z-index:-251629568;mso-position-horizontal-relative:page;mso-position-vertical-relative:page" from="15.7pt,256.7pt" to="800.25pt,256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5" style="position:absolute;z-index:-251628544;mso-position-horizontal-relative:page;mso-position-vertical-relative:page" from="15.7pt,285.95pt" to="800.25pt,285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6" style="position:absolute;z-index:-251627520;mso-position-horizontal-relative:page;mso-position-vertical-relative:page" from="15.7pt,315.2pt" to="800.25pt,315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7" style="position:absolute;z-index:-251626496;mso-position-horizontal-relative:page;mso-position-vertical-relative:page" from="15.7pt,332.95pt" to="800.25pt,332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8" style="position:absolute;z-index:-251625472;mso-position-horizontal-relative:page;mso-position-vertical-relative:page" from="15.7pt,350.7pt" to="800.25pt,350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9" style="position:absolute;z-index:-251624448;mso-position-horizontal-relative:page;mso-position-vertical-relative:page" from="15.7pt,368.45pt" to="800.25pt,368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0" style="position:absolute;z-index:-251623424;mso-position-horizontal-relative:page;mso-position-vertical-relative:page" from="15.7pt,386.2pt" to="800.25pt,386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1" style="position:absolute;z-index:-251622400;mso-position-horizontal-relative:page;mso-position-vertical-relative:page" from="15.7pt,403.95pt" to="800.25pt,403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2" style="position:absolute;z-index:-251621376;mso-position-horizontal-relative:page;mso-position-vertical-relative:page" from="15.7pt,421.7pt" to="800.25pt,421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3" style="position:absolute;z-index:-251620352;mso-position-horizontal-relative:page;mso-position-vertical-relative:page" from="15.7pt,450.95pt" to="800.25pt,45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4" style="position:absolute;z-index:-251619328;mso-position-horizontal-relative:page;mso-position-vertical-relative:page" from="15.7pt,468.7pt" to="800.25pt,468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5" style="position:absolute;z-index:-251618304;mso-position-horizontal-relative:page;mso-position-vertical-relative:page" from="15.7pt,486.45pt" to="800.25pt,486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6" style="position:absolute;z-index:-251617280;mso-position-horizontal-relative:page;mso-position-vertical-relative:page" from="15.7pt,504.2pt" to="800.25pt,504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7" style="position:absolute;z-index:-251616256;mso-position-horizontal-relative:page;mso-position-vertical-relative:page" from="15.7pt,533.45pt" to="800.25pt,533.45pt" o:allowincell="f" strokeweight="0">
            <v:stroke dashstyle="3 1"/>
            <w10:wrap anchorx="page" anchory="page"/>
          </v:line>
        </w:pict>
      </w:r>
      <w:r>
        <w:rPr>
          <w:b/>
          <w:color w:val="000000"/>
          <w:kern w:val="2"/>
          <w:sz w:val="21"/>
        </w:rPr>
        <w:t>RASHODI POSLOVANJA</w:t>
      </w:r>
    </w:p>
    <w:p w:rsidR="003616FD" w:rsidRDefault="003616FD">
      <w:pPr>
        <w:framePr w:w="1650" w:h="240" w:hRule="exact" w:wrap="auto" w:vAnchor="page" w:hAnchor="page" w:x="10725" w:y="1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412.636,00</w:t>
      </w:r>
    </w:p>
    <w:p w:rsidR="003616FD" w:rsidRDefault="003616FD">
      <w:pPr>
        <w:framePr w:w="1890" w:h="240" w:hRule="exact" w:wrap="auto" w:vAnchor="page" w:hAnchor="page" w:x="4845" w:y="1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Sveukupno rashodi:</w:t>
      </w:r>
    </w:p>
    <w:p w:rsidR="003616FD" w:rsidRDefault="003616FD">
      <w:pPr>
        <w:framePr w:w="1605" w:h="240" w:hRule="exact" w:wrap="auto" w:vAnchor="page" w:hAnchor="page" w:x="12465" w:y="1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384.368,20</w:t>
      </w:r>
    </w:p>
    <w:p w:rsidR="003616FD" w:rsidRDefault="003616FD">
      <w:pPr>
        <w:framePr w:w="700" w:h="240" w:hRule="exact" w:wrap="auto" w:vAnchor="page" w:hAnchor="page" w:x="15145" w:y="157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93,15</w:t>
      </w:r>
    </w:p>
    <w:p w:rsidR="003616FD" w:rsidRDefault="003616FD">
      <w:pPr>
        <w:framePr w:w="1665" w:h="240" w:hRule="exact" w:wrap="auto" w:vAnchor="page" w:hAnchor="page" w:x="7050" w:y="1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333.892,80</w:t>
      </w:r>
    </w:p>
    <w:p w:rsidR="003616FD" w:rsidRDefault="003616FD">
      <w:pPr>
        <w:framePr w:w="1680" w:h="240" w:hRule="exact" w:wrap="auto" w:vAnchor="page" w:hAnchor="page" w:x="8865" w:y="1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412.636,00</w:t>
      </w:r>
    </w:p>
    <w:p w:rsidR="003616FD" w:rsidRDefault="003616FD">
      <w:pPr>
        <w:framePr w:w="870" w:h="240" w:hRule="exact" w:wrap="auto" w:vAnchor="page" w:hAnchor="page" w:x="14190" w:y="1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115,12</w:t>
      </w:r>
    </w:p>
    <w:p w:rsidR="003616FD" w:rsidRDefault="003616FD">
      <w:pPr>
        <w:framePr w:w="1695" w:h="240" w:hRule="exact" w:wrap="auto" w:vAnchor="page" w:hAnchor="page" w:x="10590" w:y="1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tekuće</w:t>
      </w:r>
    </w:p>
    <w:p w:rsidR="003616FD" w:rsidRDefault="003616FD">
      <w:pPr>
        <w:framePr w:w="3735" w:h="240" w:hRule="exact" w:wrap="auto" w:vAnchor="page" w:hAnchor="page" w:x="3150" w:y="1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3616FD" w:rsidRDefault="003616FD">
      <w:pPr>
        <w:framePr w:w="1440" w:h="240" w:hRule="exact" w:wrap="auto" w:vAnchor="page" w:hAnchor="page" w:x="1665" w:y="1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3616FD" w:rsidRDefault="003616FD">
      <w:pPr>
        <w:framePr w:w="1630" w:h="240" w:hRule="exact" w:wrap="auto" w:vAnchor="page" w:hAnchor="page" w:x="12290" w:y="1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3616FD" w:rsidRDefault="003616FD">
      <w:pPr>
        <w:framePr w:w="700" w:h="240" w:hRule="exact" w:wrap="auto" w:vAnchor="page" w:hAnchor="page" w:x="15080" w:y="197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3616FD" w:rsidRDefault="003616FD">
      <w:pPr>
        <w:framePr w:w="1760" w:h="240" w:hRule="exact" w:wrap="auto" w:vAnchor="page" w:hAnchor="page" w:x="8770" w:y="1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3616FD" w:rsidRDefault="003616FD">
      <w:pPr>
        <w:framePr w:w="1050" w:h="480" w:hRule="exact" w:wrap="auto" w:vAnchor="page" w:hAnchor="page" w:x="14000" w:y="1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Ind.preth./</w:t>
      </w:r>
    </w:p>
    <w:p w:rsidR="003616FD" w:rsidRDefault="003616FD">
      <w:pPr>
        <w:framePr w:w="1050" w:h="480" w:hRule="exact" w:wrap="auto" w:vAnchor="page" w:hAnchor="page" w:x="14000" w:y="1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tek.god.</w:t>
      </w:r>
    </w:p>
    <w:p w:rsidR="003616FD" w:rsidRDefault="003616FD">
      <w:pPr>
        <w:framePr w:w="1665" w:h="240" w:hRule="exact" w:wrap="auto" w:vAnchor="page" w:hAnchor="page" w:x="7055" w:y="1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 2018.</w:t>
      </w:r>
    </w:p>
    <w:p w:rsidR="003616FD" w:rsidRDefault="003616FD">
      <w:pPr>
        <w:framePr w:w="1650" w:h="240" w:hRule="exact" w:wrap="auto" w:vAnchor="page" w:hAnchor="page" w:x="7070" w:y="2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3616FD" w:rsidRDefault="003616FD">
      <w:pPr>
        <w:framePr w:w="1755" w:h="240" w:hRule="exact" w:wrap="auto" w:vAnchor="page" w:hAnchor="page" w:x="8770" w:y="2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3616FD" w:rsidRDefault="003616FD">
      <w:pPr>
        <w:framePr w:w="1650" w:h="240" w:hRule="exact" w:wrap="auto" w:vAnchor="page" w:hAnchor="page" w:x="10590" w:y="2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(3)</w:t>
      </w:r>
    </w:p>
    <w:p w:rsidR="003616FD" w:rsidRDefault="003616FD">
      <w:pPr>
        <w:framePr w:w="1650" w:h="240" w:hRule="exact" w:wrap="auto" w:vAnchor="page" w:hAnchor="page" w:x="12290" w:y="2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(4)</w:t>
      </w:r>
    </w:p>
    <w:p w:rsidR="003616FD" w:rsidRDefault="003616FD">
      <w:pPr>
        <w:framePr w:w="1050" w:h="240" w:hRule="exact" w:wrap="auto" w:vAnchor="page" w:hAnchor="page" w:x="14000" w:y="2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(4/1)</w:t>
      </w:r>
    </w:p>
    <w:p w:rsidR="003616FD" w:rsidRDefault="003616FD">
      <w:pPr>
        <w:framePr w:w="850" w:h="240" w:hRule="exact" w:wrap="auto" w:vAnchor="page" w:hAnchor="page" w:x="15080" w:y="2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(4/2)</w:t>
      </w:r>
    </w:p>
    <w:p w:rsidR="003616FD" w:rsidRDefault="003616FD">
      <w:pPr>
        <w:framePr w:w="1250" w:h="240" w:hRule="exact" w:wrap="auto" w:vAnchor="page" w:hAnchor="page" w:x="355" w:y="1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3616FD" w:rsidRDefault="003616FD">
      <w:pPr>
        <w:framePr w:w="1440" w:h="240" w:hRule="exact" w:wrap="auto" w:vAnchor="page" w:hAnchor="page" w:x="1665" w:y="27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</w:t>
      </w:r>
    </w:p>
    <w:p w:rsidR="003616FD" w:rsidRDefault="003616FD">
      <w:pPr>
        <w:framePr w:w="3735" w:h="240" w:hRule="exact" w:wrap="auto" w:vAnchor="page" w:hAnchor="page" w:x="3150" w:y="27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Rashodi poslovanja</w:t>
      </w:r>
    </w:p>
    <w:p w:rsidR="003616FD" w:rsidRDefault="003616FD">
      <w:pPr>
        <w:framePr w:w="1695" w:h="240" w:hRule="exact" w:wrap="auto" w:vAnchor="page" w:hAnchor="page" w:x="10585" w:y="27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27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286.712,44</w:t>
      </w:r>
    </w:p>
    <w:p w:rsidR="003616FD" w:rsidRDefault="003616FD">
      <w:pPr>
        <w:framePr w:w="700" w:h="240" w:hRule="exact" w:wrap="auto" w:vAnchor="page" w:hAnchor="page" w:x="15075" w:y="271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94,26</w:t>
      </w:r>
    </w:p>
    <w:p w:rsidR="003616FD" w:rsidRDefault="003616FD">
      <w:pPr>
        <w:framePr w:w="1770" w:h="240" w:hRule="exact" w:wrap="auto" w:vAnchor="page" w:hAnchor="page" w:x="6975" w:y="27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255.743,18</w:t>
      </w:r>
    </w:p>
    <w:p w:rsidR="003616FD" w:rsidRDefault="003616FD">
      <w:pPr>
        <w:framePr w:w="1760" w:h="240" w:hRule="exact" w:wrap="auto" w:vAnchor="page" w:hAnchor="page" w:x="8765" w:y="27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304.176,00</w:t>
      </w:r>
    </w:p>
    <w:p w:rsidR="003616FD" w:rsidRDefault="003616FD">
      <w:pPr>
        <w:framePr w:w="1050" w:h="240" w:hRule="exact" w:wrap="auto" w:vAnchor="page" w:hAnchor="page" w:x="13995" w:y="271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112,11</w:t>
      </w:r>
    </w:p>
    <w:p w:rsidR="003616FD" w:rsidRDefault="003616FD">
      <w:pPr>
        <w:framePr w:w="1440" w:h="240" w:hRule="exact" w:wrap="auto" w:vAnchor="page" w:hAnchor="page" w:x="1665" w:y="30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31</w:t>
      </w:r>
    </w:p>
    <w:p w:rsidR="003616FD" w:rsidRDefault="003616FD">
      <w:pPr>
        <w:framePr w:w="3735" w:h="240" w:hRule="exact" w:wrap="auto" w:vAnchor="page" w:hAnchor="page" w:x="3150" w:y="30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Rashodi za zaposlene</w:t>
      </w:r>
    </w:p>
    <w:p w:rsidR="003616FD" w:rsidRDefault="003616FD">
      <w:pPr>
        <w:framePr w:w="1695" w:h="240" w:hRule="exact" w:wrap="auto" w:vAnchor="page" w:hAnchor="page" w:x="10585" w:y="30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30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169.839,30</w:t>
      </w:r>
    </w:p>
    <w:p w:rsidR="003616FD" w:rsidRDefault="003616FD">
      <w:pPr>
        <w:framePr w:w="700" w:h="240" w:hRule="exact" w:wrap="auto" w:vAnchor="page" w:hAnchor="page" w:x="15075" w:y="306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99,98</w:t>
      </w:r>
    </w:p>
    <w:p w:rsidR="003616FD" w:rsidRDefault="003616FD">
      <w:pPr>
        <w:framePr w:w="1770" w:h="240" w:hRule="exact" w:wrap="auto" w:vAnchor="page" w:hAnchor="page" w:x="6975" w:y="30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180.197,84</w:t>
      </w:r>
    </w:p>
    <w:p w:rsidR="003616FD" w:rsidRDefault="003616FD">
      <w:pPr>
        <w:framePr w:w="1760" w:h="240" w:hRule="exact" w:wrap="auto" w:vAnchor="page" w:hAnchor="page" w:x="8765" w:y="30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169.873,00</w:t>
      </w:r>
    </w:p>
    <w:p w:rsidR="003616FD" w:rsidRDefault="003616FD">
      <w:pPr>
        <w:framePr w:w="1050" w:h="240" w:hRule="exact" w:wrap="auto" w:vAnchor="page" w:hAnchor="page" w:x="13995" w:y="306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94,25</w:t>
      </w:r>
    </w:p>
    <w:p w:rsidR="003616FD" w:rsidRDefault="003616FD">
      <w:pPr>
        <w:framePr w:w="1440" w:h="240" w:hRule="exact" w:wrap="auto" w:vAnchor="page" w:hAnchor="page" w:x="1665" w:y="342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311</w:t>
      </w:r>
    </w:p>
    <w:p w:rsidR="003616FD" w:rsidRDefault="003616FD">
      <w:pPr>
        <w:framePr w:w="3735" w:h="240" w:hRule="exact" w:wrap="auto" w:vAnchor="page" w:hAnchor="page" w:x="3150" w:y="34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Plaće (Bruto)</w:t>
      </w:r>
    </w:p>
    <w:p w:rsidR="003616FD" w:rsidRDefault="003616FD">
      <w:pPr>
        <w:framePr w:w="1695" w:h="240" w:hRule="exact" w:wrap="auto" w:vAnchor="page" w:hAnchor="page" w:x="10585" w:y="34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34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143.567,20</w:t>
      </w:r>
    </w:p>
    <w:p w:rsidR="003616FD" w:rsidRDefault="003616FD">
      <w:pPr>
        <w:framePr w:w="700" w:h="240" w:hRule="exact" w:wrap="auto" w:vAnchor="page" w:hAnchor="page" w:x="15075" w:y="342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99,98</w:t>
      </w:r>
    </w:p>
    <w:p w:rsidR="003616FD" w:rsidRDefault="003616FD">
      <w:pPr>
        <w:framePr w:w="1770" w:h="240" w:hRule="exact" w:wrap="auto" w:vAnchor="page" w:hAnchor="page" w:x="6975" w:y="34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151.901,80</w:t>
      </w:r>
    </w:p>
    <w:p w:rsidR="003616FD" w:rsidRDefault="003616FD">
      <w:pPr>
        <w:framePr w:w="1760" w:h="240" w:hRule="exact" w:wrap="auto" w:vAnchor="page" w:hAnchor="page" w:x="8765" w:y="34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143.600,00</w:t>
      </w:r>
    </w:p>
    <w:p w:rsidR="003616FD" w:rsidRDefault="003616FD">
      <w:pPr>
        <w:framePr w:w="1050" w:h="240" w:hRule="exact" w:wrap="auto" w:vAnchor="page" w:hAnchor="page" w:x="13995" w:y="342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94,51</w:t>
      </w:r>
    </w:p>
    <w:p w:rsidR="003616FD" w:rsidRDefault="003616FD">
      <w:pPr>
        <w:framePr w:w="1440" w:h="240" w:hRule="exact" w:wrap="auto" w:vAnchor="page" w:hAnchor="page" w:x="1665" w:y="37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3111</w:t>
      </w:r>
    </w:p>
    <w:p w:rsidR="003616FD" w:rsidRDefault="003616FD">
      <w:pPr>
        <w:framePr w:w="3735" w:h="240" w:hRule="exact" w:wrap="auto" w:vAnchor="page" w:hAnchor="page" w:x="3150" w:y="37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Plaće za redovan rad</w:t>
      </w:r>
    </w:p>
    <w:p w:rsidR="003616FD" w:rsidRDefault="003616FD">
      <w:pPr>
        <w:framePr w:w="1695" w:h="240" w:hRule="exact" w:wrap="auto" w:vAnchor="page" w:hAnchor="page" w:x="10585" w:y="37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37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143.567,20</w:t>
      </w:r>
    </w:p>
    <w:p w:rsidR="003616FD" w:rsidRDefault="003616FD">
      <w:pPr>
        <w:framePr w:w="700" w:h="240" w:hRule="exact" w:wrap="auto" w:vAnchor="page" w:hAnchor="page" w:x="15075" w:y="377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99,98</w:t>
      </w:r>
    </w:p>
    <w:p w:rsidR="003616FD" w:rsidRDefault="003616FD">
      <w:pPr>
        <w:framePr w:w="1770" w:h="240" w:hRule="exact" w:wrap="auto" w:vAnchor="page" w:hAnchor="page" w:x="6975" w:y="37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151.901,80</w:t>
      </w:r>
    </w:p>
    <w:p w:rsidR="003616FD" w:rsidRDefault="003616FD">
      <w:pPr>
        <w:framePr w:w="1760" w:h="240" w:hRule="exact" w:wrap="auto" w:vAnchor="page" w:hAnchor="page" w:x="8765" w:y="37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143.600,00</w:t>
      </w:r>
    </w:p>
    <w:p w:rsidR="003616FD" w:rsidRDefault="003616FD">
      <w:pPr>
        <w:framePr w:w="1050" w:h="240" w:hRule="exact" w:wrap="auto" w:vAnchor="page" w:hAnchor="page" w:x="13995" w:y="377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94,51</w:t>
      </w:r>
    </w:p>
    <w:p w:rsidR="003616FD" w:rsidRDefault="003616FD">
      <w:pPr>
        <w:framePr w:w="1440" w:h="240" w:hRule="exact" w:wrap="auto" w:vAnchor="page" w:hAnchor="page" w:x="1665" w:y="413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312</w:t>
      </w:r>
    </w:p>
    <w:p w:rsidR="003616FD" w:rsidRDefault="003616FD">
      <w:pPr>
        <w:framePr w:w="3735" w:h="240" w:hRule="exact" w:wrap="auto" w:vAnchor="page" w:hAnchor="page" w:x="3150" w:y="41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Ostali rashodi za zaposlene</w:t>
      </w:r>
    </w:p>
    <w:p w:rsidR="003616FD" w:rsidRDefault="003616FD">
      <w:pPr>
        <w:framePr w:w="1695" w:h="240" w:hRule="exact" w:wrap="auto" w:vAnchor="page" w:hAnchor="page" w:x="10585" w:y="41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41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3616FD" w:rsidRDefault="003616FD">
      <w:pPr>
        <w:framePr w:w="700" w:h="240" w:hRule="exact" w:wrap="auto" w:vAnchor="page" w:hAnchor="page" w:x="15075" w:y="413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770" w:h="240" w:hRule="exact" w:wrap="auto" w:vAnchor="page" w:hAnchor="page" w:x="6975" w:y="41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2.600,00</w:t>
      </w:r>
    </w:p>
    <w:p w:rsidR="003616FD" w:rsidRDefault="003616FD">
      <w:pPr>
        <w:framePr w:w="1760" w:h="240" w:hRule="exact" w:wrap="auto" w:vAnchor="page" w:hAnchor="page" w:x="8765" w:y="41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3616FD" w:rsidRDefault="003616FD">
      <w:pPr>
        <w:framePr w:w="1050" w:h="240" w:hRule="exact" w:wrap="auto" w:vAnchor="page" w:hAnchor="page" w:x="13995" w:y="413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96,15</w:t>
      </w:r>
    </w:p>
    <w:p w:rsidR="003616FD" w:rsidRDefault="003616FD">
      <w:pPr>
        <w:framePr w:w="1440" w:h="240" w:hRule="exact" w:wrap="auto" w:vAnchor="page" w:hAnchor="page" w:x="1665" w:y="448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3121</w:t>
      </w:r>
    </w:p>
    <w:p w:rsidR="003616FD" w:rsidRDefault="003616FD">
      <w:pPr>
        <w:framePr w:w="3735" w:h="240" w:hRule="exact" w:wrap="auto" w:vAnchor="page" w:hAnchor="page" w:x="3150" w:y="44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Ostali rashodi za zaposlene</w:t>
      </w:r>
    </w:p>
    <w:p w:rsidR="003616FD" w:rsidRDefault="003616FD">
      <w:pPr>
        <w:framePr w:w="1695" w:h="240" w:hRule="exact" w:wrap="auto" w:vAnchor="page" w:hAnchor="page" w:x="10585" w:y="44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44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3616FD" w:rsidRDefault="003616FD">
      <w:pPr>
        <w:framePr w:w="700" w:h="240" w:hRule="exact" w:wrap="auto" w:vAnchor="page" w:hAnchor="page" w:x="15075" w:y="448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770" w:h="240" w:hRule="exact" w:wrap="auto" w:vAnchor="page" w:hAnchor="page" w:x="6975" w:y="44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2.600,00</w:t>
      </w:r>
    </w:p>
    <w:p w:rsidR="003616FD" w:rsidRDefault="003616FD">
      <w:pPr>
        <w:framePr w:w="1760" w:h="240" w:hRule="exact" w:wrap="auto" w:vAnchor="page" w:hAnchor="page" w:x="8765" w:y="44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3616FD" w:rsidRDefault="003616FD">
      <w:pPr>
        <w:framePr w:w="1050" w:h="240" w:hRule="exact" w:wrap="auto" w:vAnchor="page" w:hAnchor="page" w:x="13995" w:y="448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96,15</w:t>
      </w:r>
    </w:p>
    <w:p w:rsidR="003616FD" w:rsidRDefault="003616FD">
      <w:pPr>
        <w:framePr w:w="1440" w:h="240" w:hRule="exact" w:wrap="auto" w:vAnchor="page" w:hAnchor="page" w:x="1665" w:y="48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313</w:t>
      </w:r>
    </w:p>
    <w:p w:rsidR="003616FD" w:rsidRDefault="003616FD">
      <w:pPr>
        <w:framePr w:w="3735" w:h="240" w:hRule="exact" w:wrap="auto" w:vAnchor="page" w:hAnchor="page" w:x="3150" w:y="48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Doprinosi na plaće</w:t>
      </w:r>
    </w:p>
    <w:p w:rsidR="003616FD" w:rsidRDefault="003616FD">
      <w:pPr>
        <w:framePr w:w="1695" w:h="240" w:hRule="exact" w:wrap="auto" w:vAnchor="page" w:hAnchor="page" w:x="10585" w:y="48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48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23.772,10</w:t>
      </w:r>
    </w:p>
    <w:p w:rsidR="003616FD" w:rsidRDefault="003616FD">
      <w:pPr>
        <w:framePr w:w="700" w:h="240" w:hRule="exact" w:wrap="auto" w:vAnchor="page" w:hAnchor="page" w:x="15075" w:y="484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770" w:h="240" w:hRule="exact" w:wrap="auto" w:vAnchor="page" w:hAnchor="page" w:x="6975" w:y="48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25.696,04</w:t>
      </w:r>
    </w:p>
    <w:p w:rsidR="003616FD" w:rsidRDefault="003616FD">
      <w:pPr>
        <w:framePr w:w="1760" w:h="240" w:hRule="exact" w:wrap="auto" w:vAnchor="page" w:hAnchor="page" w:x="8765" w:y="48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23.773,00</w:t>
      </w:r>
    </w:p>
    <w:p w:rsidR="003616FD" w:rsidRDefault="003616FD">
      <w:pPr>
        <w:framePr w:w="1050" w:h="240" w:hRule="exact" w:wrap="auto" w:vAnchor="page" w:hAnchor="page" w:x="13995" w:y="484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92,51</w:t>
      </w:r>
    </w:p>
    <w:p w:rsidR="003616FD" w:rsidRDefault="003616FD">
      <w:pPr>
        <w:framePr w:w="1440" w:h="240" w:hRule="exact" w:wrap="auto" w:vAnchor="page" w:hAnchor="page" w:x="1665" w:y="51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3132</w:t>
      </w:r>
    </w:p>
    <w:p w:rsidR="003616FD" w:rsidRDefault="003616FD">
      <w:pPr>
        <w:framePr w:w="3735" w:h="480" w:hRule="exact" w:wrap="auto" w:vAnchor="page" w:hAnchor="page" w:x="3150" w:y="51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Doprinosi za obvezno zdravstveno osiguranje</w:t>
      </w:r>
    </w:p>
    <w:p w:rsidR="003616FD" w:rsidRDefault="003616FD">
      <w:pPr>
        <w:framePr w:w="1695" w:h="240" w:hRule="exact" w:wrap="auto" w:vAnchor="page" w:hAnchor="page" w:x="10585" w:y="51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51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23.569,23</w:t>
      </w:r>
    </w:p>
    <w:p w:rsidR="003616FD" w:rsidRDefault="003616FD">
      <w:pPr>
        <w:framePr w:w="700" w:h="240" w:hRule="exact" w:wrap="auto" w:vAnchor="page" w:hAnchor="page" w:x="15075" w:y="519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770" w:h="240" w:hRule="exact" w:wrap="auto" w:vAnchor="page" w:hAnchor="page" w:x="6975" w:y="51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23.156,34</w:t>
      </w:r>
    </w:p>
    <w:p w:rsidR="003616FD" w:rsidRDefault="003616FD">
      <w:pPr>
        <w:framePr w:w="1760" w:h="240" w:hRule="exact" w:wrap="auto" w:vAnchor="page" w:hAnchor="page" w:x="8765" w:y="51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23.570,00</w:t>
      </w:r>
    </w:p>
    <w:p w:rsidR="003616FD" w:rsidRDefault="003616FD">
      <w:pPr>
        <w:framePr w:w="1050" w:h="240" w:hRule="exact" w:wrap="auto" w:vAnchor="page" w:hAnchor="page" w:x="13995" w:y="519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101,78</w:t>
      </w:r>
    </w:p>
    <w:p w:rsidR="003616FD" w:rsidRDefault="003616FD">
      <w:pPr>
        <w:framePr w:w="1440" w:h="240" w:hRule="exact" w:wrap="auto" w:vAnchor="page" w:hAnchor="page" w:x="1665" w:y="578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3133</w:t>
      </w:r>
    </w:p>
    <w:p w:rsidR="003616FD" w:rsidRDefault="003616FD">
      <w:pPr>
        <w:framePr w:w="3735" w:h="480" w:hRule="exact" w:wrap="auto" w:vAnchor="page" w:hAnchor="page" w:x="3150" w:y="57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Doprinosi za obvezno osiguranje u slučaju nezaposlenosti</w:t>
      </w:r>
    </w:p>
    <w:p w:rsidR="003616FD" w:rsidRDefault="003616FD">
      <w:pPr>
        <w:framePr w:w="1695" w:h="240" w:hRule="exact" w:wrap="auto" w:vAnchor="page" w:hAnchor="page" w:x="10585" w:y="57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57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202,87</w:t>
      </w:r>
    </w:p>
    <w:p w:rsidR="003616FD" w:rsidRDefault="003616FD">
      <w:pPr>
        <w:framePr w:w="700" w:h="240" w:hRule="exact" w:wrap="auto" w:vAnchor="page" w:hAnchor="page" w:x="15075" w:y="578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99,94</w:t>
      </w:r>
    </w:p>
    <w:p w:rsidR="003616FD" w:rsidRDefault="003616FD">
      <w:pPr>
        <w:framePr w:w="1770" w:h="240" w:hRule="exact" w:wrap="auto" w:vAnchor="page" w:hAnchor="page" w:x="6975" w:y="57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2.539,70</w:t>
      </w:r>
    </w:p>
    <w:p w:rsidR="003616FD" w:rsidRDefault="003616FD">
      <w:pPr>
        <w:framePr w:w="1760" w:h="240" w:hRule="exact" w:wrap="auto" w:vAnchor="page" w:hAnchor="page" w:x="8765" w:y="57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203,00</w:t>
      </w:r>
    </w:p>
    <w:p w:rsidR="003616FD" w:rsidRDefault="003616FD">
      <w:pPr>
        <w:framePr w:w="1050" w:h="240" w:hRule="exact" w:wrap="auto" w:vAnchor="page" w:hAnchor="page" w:x="13995" w:y="578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7,99</w:t>
      </w:r>
    </w:p>
    <w:p w:rsidR="003616FD" w:rsidRDefault="003616FD">
      <w:pPr>
        <w:framePr w:w="1440" w:h="240" w:hRule="exact" w:wrap="auto" w:vAnchor="page" w:hAnchor="page" w:x="1665" w:y="63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</w:t>
      </w:r>
    </w:p>
    <w:p w:rsidR="003616FD" w:rsidRDefault="003616FD">
      <w:pPr>
        <w:framePr w:w="3735" w:h="240" w:hRule="exact" w:wrap="auto" w:vAnchor="page" w:hAnchor="page" w:x="3150" w:y="63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Materijalni rashodi</w:t>
      </w:r>
    </w:p>
    <w:p w:rsidR="003616FD" w:rsidRDefault="003616FD">
      <w:pPr>
        <w:framePr w:w="1695" w:h="240" w:hRule="exact" w:wrap="auto" w:vAnchor="page" w:hAnchor="page" w:x="10585" w:y="63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63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102.969,14</w:t>
      </w:r>
    </w:p>
    <w:p w:rsidR="003616FD" w:rsidRDefault="003616FD">
      <w:pPr>
        <w:framePr w:w="700" w:h="240" w:hRule="exact" w:wrap="auto" w:vAnchor="page" w:hAnchor="page" w:x="15075" w:y="636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90,08</w:t>
      </w:r>
    </w:p>
    <w:p w:rsidR="003616FD" w:rsidRDefault="003616FD">
      <w:pPr>
        <w:framePr w:w="1770" w:h="240" w:hRule="exact" w:wrap="auto" w:vAnchor="page" w:hAnchor="page" w:x="6975" w:y="63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75.545,34</w:t>
      </w:r>
    </w:p>
    <w:p w:rsidR="003616FD" w:rsidRDefault="003616FD">
      <w:pPr>
        <w:framePr w:w="1760" w:h="240" w:hRule="exact" w:wrap="auto" w:vAnchor="page" w:hAnchor="page" w:x="8765" w:y="63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114.303,00</w:t>
      </w:r>
    </w:p>
    <w:p w:rsidR="003616FD" w:rsidRDefault="003616FD">
      <w:pPr>
        <w:framePr w:w="1050" w:h="240" w:hRule="exact" w:wrap="auto" w:vAnchor="page" w:hAnchor="page" w:x="13995" w:y="636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136,30</w:t>
      </w:r>
    </w:p>
    <w:p w:rsidR="003616FD" w:rsidRDefault="003616FD">
      <w:pPr>
        <w:framePr w:w="1440" w:h="240" w:hRule="exact" w:wrap="auto" w:vAnchor="page" w:hAnchor="page" w:x="1665" w:y="672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321</w:t>
      </w:r>
    </w:p>
    <w:p w:rsidR="003616FD" w:rsidRDefault="003616FD">
      <w:pPr>
        <w:framePr w:w="3735" w:h="240" w:hRule="exact" w:wrap="auto" w:vAnchor="page" w:hAnchor="page" w:x="3150" w:y="67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Naknade troškova zaposlenima</w:t>
      </w:r>
    </w:p>
    <w:p w:rsidR="003616FD" w:rsidRDefault="003616FD">
      <w:pPr>
        <w:framePr w:w="1695" w:h="240" w:hRule="exact" w:wrap="auto" w:vAnchor="page" w:hAnchor="page" w:x="10585" w:y="67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67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13.089,29</w:t>
      </w:r>
    </w:p>
    <w:p w:rsidR="003616FD" w:rsidRDefault="003616FD">
      <w:pPr>
        <w:framePr w:w="700" w:h="240" w:hRule="exact" w:wrap="auto" w:vAnchor="page" w:hAnchor="page" w:x="15075" w:y="672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90,27</w:t>
      </w:r>
    </w:p>
    <w:p w:rsidR="003616FD" w:rsidRDefault="003616FD">
      <w:pPr>
        <w:framePr w:w="1770" w:h="240" w:hRule="exact" w:wrap="auto" w:vAnchor="page" w:hAnchor="page" w:x="6975" w:y="67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7.100,49</w:t>
      </w:r>
    </w:p>
    <w:p w:rsidR="003616FD" w:rsidRDefault="003616FD">
      <w:pPr>
        <w:framePr w:w="1760" w:h="240" w:hRule="exact" w:wrap="auto" w:vAnchor="page" w:hAnchor="page" w:x="8765" w:y="67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14.500,00</w:t>
      </w:r>
    </w:p>
    <w:p w:rsidR="003616FD" w:rsidRDefault="003616FD">
      <w:pPr>
        <w:framePr w:w="1050" w:h="240" w:hRule="exact" w:wrap="auto" w:vAnchor="page" w:hAnchor="page" w:x="13995" w:y="672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184,34</w:t>
      </w:r>
    </w:p>
    <w:p w:rsidR="003616FD" w:rsidRDefault="003616FD">
      <w:pPr>
        <w:framePr w:w="1440" w:h="240" w:hRule="exact" w:wrap="auto" w:vAnchor="page" w:hAnchor="page" w:x="1665" w:y="70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3211</w:t>
      </w:r>
    </w:p>
    <w:p w:rsidR="003616FD" w:rsidRDefault="003616FD">
      <w:pPr>
        <w:framePr w:w="3735" w:h="240" w:hRule="exact" w:wrap="auto" w:vAnchor="page" w:hAnchor="page" w:x="3150" w:y="70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Službena putovanja</w:t>
      </w:r>
    </w:p>
    <w:p w:rsidR="003616FD" w:rsidRDefault="003616FD">
      <w:pPr>
        <w:framePr w:w="1695" w:h="240" w:hRule="exact" w:wrap="auto" w:vAnchor="page" w:hAnchor="page" w:x="10585" w:y="70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70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6.859,21</w:t>
      </w:r>
    </w:p>
    <w:p w:rsidR="003616FD" w:rsidRDefault="003616FD">
      <w:pPr>
        <w:framePr w:w="700" w:h="240" w:hRule="exact" w:wrap="auto" w:vAnchor="page" w:hAnchor="page" w:x="15075" w:y="707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137,18</w:t>
      </w:r>
    </w:p>
    <w:p w:rsidR="003616FD" w:rsidRDefault="003616FD">
      <w:pPr>
        <w:framePr w:w="1770" w:h="240" w:hRule="exact" w:wrap="auto" w:vAnchor="page" w:hAnchor="page" w:x="6975" w:y="70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7.100,49</w:t>
      </w:r>
    </w:p>
    <w:p w:rsidR="003616FD" w:rsidRDefault="003616FD">
      <w:pPr>
        <w:framePr w:w="1760" w:h="240" w:hRule="exact" w:wrap="auto" w:vAnchor="page" w:hAnchor="page" w:x="8765" w:y="70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5.000,00</w:t>
      </w:r>
    </w:p>
    <w:p w:rsidR="003616FD" w:rsidRDefault="003616FD">
      <w:pPr>
        <w:framePr w:w="1050" w:h="240" w:hRule="exact" w:wrap="auto" w:vAnchor="page" w:hAnchor="page" w:x="13995" w:y="707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96,60</w:t>
      </w:r>
    </w:p>
    <w:p w:rsidR="003616FD" w:rsidRDefault="003616FD">
      <w:pPr>
        <w:framePr w:w="1440" w:h="240" w:hRule="exact" w:wrap="auto" w:vAnchor="page" w:hAnchor="page" w:x="1665" w:y="743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3213</w:t>
      </w:r>
    </w:p>
    <w:p w:rsidR="003616FD" w:rsidRDefault="003616FD">
      <w:pPr>
        <w:framePr w:w="3735" w:h="240" w:hRule="exact" w:wrap="auto" w:vAnchor="page" w:hAnchor="page" w:x="3150" w:y="74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Stručno usavršavanje zaposlenika</w:t>
      </w:r>
    </w:p>
    <w:p w:rsidR="003616FD" w:rsidRDefault="003616FD">
      <w:pPr>
        <w:framePr w:w="1695" w:h="240" w:hRule="exact" w:wrap="auto" w:vAnchor="page" w:hAnchor="page" w:x="10585" w:y="74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74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340,02</w:t>
      </w:r>
    </w:p>
    <w:p w:rsidR="003616FD" w:rsidRDefault="003616FD">
      <w:pPr>
        <w:framePr w:w="700" w:h="240" w:hRule="exact" w:wrap="auto" w:vAnchor="page" w:hAnchor="page" w:x="15075" w:y="743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17,00</w:t>
      </w:r>
    </w:p>
    <w:p w:rsidR="003616FD" w:rsidRDefault="003616FD">
      <w:pPr>
        <w:framePr w:w="1770" w:h="240" w:hRule="exact" w:wrap="auto" w:vAnchor="page" w:hAnchor="page" w:x="6975" w:y="74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760" w:h="240" w:hRule="exact" w:wrap="auto" w:vAnchor="page" w:hAnchor="page" w:x="8765" w:y="74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050" w:h="240" w:hRule="exact" w:wrap="auto" w:vAnchor="page" w:hAnchor="page" w:x="13995" w:y="743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40" w:h="240" w:hRule="exact" w:wrap="auto" w:vAnchor="page" w:hAnchor="page" w:x="1665" w:y="778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3214</w:t>
      </w:r>
    </w:p>
    <w:p w:rsidR="003616FD" w:rsidRDefault="003616FD">
      <w:pPr>
        <w:framePr w:w="3735" w:h="240" w:hRule="exact" w:wrap="auto" w:vAnchor="page" w:hAnchor="page" w:x="3150" w:y="77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Ostale naknade troškova zaposlenima</w:t>
      </w:r>
    </w:p>
    <w:p w:rsidR="003616FD" w:rsidRDefault="003616FD">
      <w:pPr>
        <w:framePr w:w="1695" w:h="240" w:hRule="exact" w:wrap="auto" w:vAnchor="page" w:hAnchor="page" w:x="10585" w:y="77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77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5.890,06</w:t>
      </w:r>
    </w:p>
    <w:p w:rsidR="003616FD" w:rsidRDefault="003616FD">
      <w:pPr>
        <w:framePr w:w="700" w:h="240" w:hRule="exact" w:wrap="auto" w:vAnchor="page" w:hAnchor="page" w:x="15075" w:y="778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78,53</w:t>
      </w:r>
    </w:p>
    <w:p w:rsidR="003616FD" w:rsidRDefault="003616FD">
      <w:pPr>
        <w:framePr w:w="1770" w:h="240" w:hRule="exact" w:wrap="auto" w:vAnchor="page" w:hAnchor="page" w:x="6975" w:y="77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760" w:h="240" w:hRule="exact" w:wrap="auto" w:vAnchor="page" w:hAnchor="page" w:x="8765" w:y="77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7.500,00</w:t>
      </w:r>
    </w:p>
    <w:p w:rsidR="003616FD" w:rsidRDefault="003616FD">
      <w:pPr>
        <w:framePr w:w="1050" w:h="240" w:hRule="exact" w:wrap="auto" w:vAnchor="page" w:hAnchor="page" w:x="13995" w:y="778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40" w:h="240" w:hRule="exact" w:wrap="auto" w:vAnchor="page" w:hAnchor="page" w:x="1665" w:y="81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322</w:t>
      </w:r>
    </w:p>
    <w:p w:rsidR="003616FD" w:rsidRDefault="003616FD">
      <w:pPr>
        <w:framePr w:w="3735" w:h="240" w:hRule="exact" w:wrap="auto" w:vAnchor="page" w:hAnchor="page" w:x="3150" w:y="81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Rashodi za materijal i energiju</w:t>
      </w:r>
    </w:p>
    <w:p w:rsidR="003616FD" w:rsidRDefault="003616FD">
      <w:pPr>
        <w:framePr w:w="1695" w:h="240" w:hRule="exact" w:wrap="auto" w:vAnchor="page" w:hAnchor="page" w:x="10585" w:y="81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81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20.410,28</w:t>
      </w:r>
    </w:p>
    <w:p w:rsidR="003616FD" w:rsidRDefault="003616FD">
      <w:pPr>
        <w:framePr w:w="700" w:h="240" w:hRule="exact" w:wrap="auto" w:vAnchor="page" w:hAnchor="page" w:x="15075" w:y="814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88,74</w:t>
      </w:r>
    </w:p>
    <w:p w:rsidR="003616FD" w:rsidRDefault="003616FD">
      <w:pPr>
        <w:framePr w:w="1770" w:h="240" w:hRule="exact" w:wrap="auto" w:vAnchor="page" w:hAnchor="page" w:x="6975" w:y="81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13.215,32</w:t>
      </w:r>
    </w:p>
    <w:p w:rsidR="003616FD" w:rsidRDefault="003616FD">
      <w:pPr>
        <w:framePr w:w="1760" w:h="240" w:hRule="exact" w:wrap="auto" w:vAnchor="page" w:hAnchor="page" w:x="8765" w:y="81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23.000,00</w:t>
      </w:r>
    </w:p>
    <w:p w:rsidR="003616FD" w:rsidRDefault="003616FD">
      <w:pPr>
        <w:framePr w:w="1050" w:h="240" w:hRule="exact" w:wrap="auto" w:vAnchor="page" w:hAnchor="page" w:x="13995" w:y="814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154,44</w:t>
      </w:r>
    </w:p>
    <w:p w:rsidR="003616FD" w:rsidRDefault="003616FD">
      <w:pPr>
        <w:framePr w:w="1440" w:h="240" w:hRule="exact" w:wrap="auto" w:vAnchor="page" w:hAnchor="page" w:x="1665" w:y="84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3221</w:t>
      </w:r>
    </w:p>
    <w:p w:rsidR="003616FD" w:rsidRDefault="003616FD">
      <w:pPr>
        <w:framePr w:w="3735" w:h="480" w:hRule="exact" w:wrap="auto" w:vAnchor="page" w:hAnchor="page" w:x="3150" w:y="84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Uredski materijal i ostali materijalni rashodi</w:t>
      </w:r>
    </w:p>
    <w:p w:rsidR="003616FD" w:rsidRDefault="003616FD">
      <w:pPr>
        <w:framePr w:w="1695" w:h="240" w:hRule="exact" w:wrap="auto" w:vAnchor="page" w:hAnchor="page" w:x="10585" w:y="84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84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12.923,60</w:t>
      </w:r>
    </w:p>
    <w:p w:rsidR="003616FD" w:rsidRDefault="003616FD">
      <w:pPr>
        <w:framePr w:w="700" w:h="240" w:hRule="exact" w:wrap="auto" w:vAnchor="page" w:hAnchor="page" w:x="15075" w:y="849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86,16</w:t>
      </w:r>
    </w:p>
    <w:p w:rsidR="003616FD" w:rsidRDefault="003616FD">
      <w:pPr>
        <w:framePr w:w="1770" w:h="240" w:hRule="exact" w:wrap="auto" w:vAnchor="page" w:hAnchor="page" w:x="6975" w:y="84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9.454,35</w:t>
      </w:r>
    </w:p>
    <w:p w:rsidR="003616FD" w:rsidRDefault="003616FD">
      <w:pPr>
        <w:framePr w:w="1760" w:h="240" w:hRule="exact" w:wrap="auto" w:vAnchor="page" w:hAnchor="page" w:x="8765" w:y="84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15.000,00</w:t>
      </w:r>
    </w:p>
    <w:p w:rsidR="003616FD" w:rsidRDefault="003616FD">
      <w:pPr>
        <w:framePr w:w="1050" w:h="240" w:hRule="exact" w:wrap="auto" w:vAnchor="page" w:hAnchor="page" w:x="13995" w:y="849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136,69</w:t>
      </w:r>
    </w:p>
    <w:p w:rsidR="003616FD" w:rsidRDefault="003616FD">
      <w:pPr>
        <w:framePr w:w="1440" w:h="240" w:hRule="exact" w:wrap="auto" w:vAnchor="page" w:hAnchor="page" w:x="1665" w:y="908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3225</w:t>
      </w:r>
    </w:p>
    <w:p w:rsidR="003616FD" w:rsidRDefault="003616FD">
      <w:pPr>
        <w:framePr w:w="3735" w:h="240" w:hRule="exact" w:wrap="auto" w:vAnchor="page" w:hAnchor="page" w:x="3150" w:y="90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Sitni inventar i auto gume</w:t>
      </w:r>
    </w:p>
    <w:p w:rsidR="003616FD" w:rsidRDefault="003616FD">
      <w:pPr>
        <w:framePr w:w="1695" w:h="240" w:hRule="exact" w:wrap="auto" w:vAnchor="page" w:hAnchor="page" w:x="10585" w:y="90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90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7.486,68</w:t>
      </w:r>
    </w:p>
    <w:p w:rsidR="003616FD" w:rsidRDefault="003616FD">
      <w:pPr>
        <w:framePr w:w="700" w:h="240" w:hRule="exact" w:wrap="auto" w:vAnchor="page" w:hAnchor="page" w:x="15075" w:y="908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93,58</w:t>
      </w:r>
    </w:p>
    <w:p w:rsidR="003616FD" w:rsidRDefault="003616FD">
      <w:pPr>
        <w:framePr w:w="1770" w:h="240" w:hRule="exact" w:wrap="auto" w:vAnchor="page" w:hAnchor="page" w:x="6975" w:y="90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3.760,97</w:t>
      </w:r>
    </w:p>
    <w:p w:rsidR="003616FD" w:rsidRDefault="003616FD">
      <w:pPr>
        <w:framePr w:w="1760" w:h="240" w:hRule="exact" w:wrap="auto" w:vAnchor="page" w:hAnchor="page" w:x="8765" w:y="90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8.000,00</w:t>
      </w:r>
    </w:p>
    <w:p w:rsidR="003616FD" w:rsidRDefault="003616FD">
      <w:pPr>
        <w:framePr w:w="1050" w:h="240" w:hRule="exact" w:wrap="auto" w:vAnchor="page" w:hAnchor="page" w:x="13995" w:y="908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199,06</w:t>
      </w:r>
    </w:p>
    <w:p w:rsidR="003616FD" w:rsidRDefault="003616FD">
      <w:pPr>
        <w:framePr w:w="1440" w:h="240" w:hRule="exact" w:wrap="auto" w:vAnchor="page" w:hAnchor="page" w:x="1665" w:y="94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</w:t>
      </w:r>
    </w:p>
    <w:p w:rsidR="003616FD" w:rsidRDefault="003616FD">
      <w:pPr>
        <w:framePr w:w="3735" w:h="240" w:hRule="exact" w:wrap="auto" w:vAnchor="page" w:hAnchor="page" w:x="3150" w:y="94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Rashodi za usluge</w:t>
      </w:r>
    </w:p>
    <w:p w:rsidR="003616FD" w:rsidRDefault="003616FD">
      <w:pPr>
        <w:framePr w:w="1695" w:h="240" w:hRule="exact" w:wrap="auto" w:vAnchor="page" w:hAnchor="page" w:x="10585" w:y="94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94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69.272,10</w:t>
      </w:r>
    </w:p>
    <w:p w:rsidR="003616FD" w:rsidRDefault="003616FD">
      <w:pPr>
        <w:framePr w:w="700" w:h="240" w:hRule="exact" w:wrap="auto" w:vAnchor="page" w:hAnchor="page" w:x="15075" w:y="943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95,15</w:t>
      </w:r>
    </w:p>
    <w:p w:rsidR="003616FD" w:rsidRDefault="003616FD">
      <w:pPr>
        <w:framePr w:w="1770" w:h="240" w:hRule="exact" w:wrap="auto" w:vAnchor="page" w:hAnchor="page" w:x="6975" w:y="94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55.229,53</w:t>
      </w:r>
    </w:p>
    <w:p w:rsidR="003616FD" w:rsidRDefault="003616FD">
      <w:pPr>
        <w:framePr w:w="1760" w:h="240" w:hRule="exact" w:wrap="auto" w:vAnchor="page" w:hAnchor="page" w:x="8765" w:y="94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72.803,00</w:t>
      </w:r>
    </w:p>
    <w:p w:rsidR="003616FD" w:rsidRDefault="003616FD">
      <w:pPr>
        <w:framePr w:w="1050" w:h="240" w:hRule="exact" w:wrap="auto" w:vAnchor="page" w:hAnchor="page" w:x="13995" w:y="943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125,43</w:t>
      </w:r>
    </w:p>
    <w:p w:rsidR="003616FD" w:rsidRDefault="003616FD">
      <w:pPr>
        <w:framePr w:w="1440" w:h="240" w:hRule="exact" w:wrap="auto" w:vAnchor="page" w:hAnchor="page" w:x="1665" w:y="979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3231</w:t>
      </w:r>
    </w:p>
    <w:p w:rsidR="003616FD" w:rsidRDefault="003616FD">
      <w:pPr>
        <w:framePr w:w="3735" w:h="240" w:hRule="exact" w:wrap="auto" w:vAnchor="page" w:hAnchor="page" w:x="3150" w:y="97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Usluge telefona, pošte i prijevoza</w:t>
      </w:r>
    </w:p>
    <w:p w:rsidR="003616FD" w:rsidRDefault="003616FD">
      <w:pPr>
        <w:framePr w:w="1695" w:h="240" w:hRule="exact" w:wrap="auto" w:vAnchor="page" w:hAnchor="page" w:x="10585" w:y="97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97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10.824,66</w:t>
      </w:r>
    </w:p>
    <w:p w:rsidR="003616FD" w:rsidRDefault="003616FD">
      <w:pPr>
        <w:framePr w:w="700" w:h="240" w:hRule="exact" w:wrap="auto" w:vAnchor="page" w:hAnchor="page" w:x="15075" w:y="979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104,08</w:t>
      </w:r>
    </w:p>
    <w:p w:rsidR="003616FD" w:rsidRDefault="003616FD">
      <w:pPr>
        <w:framePr w:w="1770" w:h="240" w:hRule="exact" w:wrap="auto" w:vAnchor="page" w:hAnchor="page" w:x="6975" w:y="97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7.808,54</w:t>
      </w:r>
    </w:p>
    <w:p w:rsidR="003616FD" w:rsidRDefault="003616FD">
      <w:pPr>
        <w:framePr w:w="1760" w:h="240" w:hRule="exact" w:wrap="auto" w:vAnchor="page" w:hAnchor="page" w:x="8765" w:y="97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10.400,00</w:t>
      </w:r>
    </w:p>
    <w:p w:rsidR="003616FD" w:rsidRDefault="003616FD">
      <w:pPr>
        <w:framePr w:w="1050" w:h="240" w:hRule="exact" w:wrap="auto" w:vAnchor="page" w:hAnchor="page" w:x="13995" w:y="979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138,63</w:t>
      </w:r>
    </w:p>
    <w:p w:rsidR="003616FD" w:rsidRDefault="003616FD">
      <w:pPr>
        <w:framePr w:w="1440" w:h="240" w:hRule="exact" w:wrap="auto" w:vAnchor="page" w:hAnchor="page" w:x="1665" w:y="1014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3232</w:t>
      </w:r>
    </w:p>
    <w:p w:rsidR="003616FD" w:rsidRDefault="003616FD">
      <w:pPr>
        <w:framePr w:w="3735" w:h="480" w:hRule="exact" w:wrap="auto" w:vAnchor="page" w:hAnchor="page" w:x="3150" w:y="1014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Usluge tekućeg i investicijskog održavanja</w:t>
      </w:r>
    </w:p>
    <w:p w:rsidR="003616FD" w:rsidRDefault="003616FD">
      <w:pPr>
        <w:framePr w:w="1695" w:h="240" w:hRule="exact" w:wrap="auto" w:vAnchor="page" w:hAnchor="page" w:x="10585" w:y="1014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1014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2.206,32</w:t>
      </w:r>
    </w:p>
    <w:p w:rsidR="003616FD" w:rsidRDefault="003616FD">
      <w:pPr>
        <w:framePr w:w="700" w:h="240" w:hRule="exact" w:wrap="auto" w:vAnchor="page" w:hAnchor="page" w:x="15075" w:y="1014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73,54</w:t>
      </w:r>
    </w:p>
    <w:p w:rsidR="003616FD" w:rsidRDefault="003616FD">
      <w:pPr>
        <w:framePr w:w="1770" w:h="240" w:hRule="exact" w:wrap="auto" w:vAnchor="page" w:hAnchor="page" w:x="6975" w:y="1014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1.447,53</w:t>
      </w:r>
    </w:p>
    <w:p w:rsidR="003616FD" w:rsidRDefault="003616FD">
      <w:pPr>
        <w:framePr w:w="1760" w:h="240" w:hRule="exact" w:wrap="auto" w:vAnchor="page" w:hAnchor="page" w:x="8765" w:y="1014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3.000,00</w:t>
      </w:r>
    </w:p>
    <w:p w:rsidR="003616FD" w:rsidRDefault="003616FD">
      <w:pPr>
        <w:framePr w:w="1050" w:h="240" w:hRule="exact" w:wrap="auto" w:vAnchor="page" w:hAnchor="page" w:x="13995" w:y="1014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152,42</w:t>
      </w:r>
    </w:p>
    <w:p w:rsidR="003616FD" w:rsidRDefault="003616FD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3616FD" w:rsidRDefault="003616FD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3616FD" w:rsidRDefault="003616FD">
      <w:pPr>
        <w:framePr w:w="1695" w:h="240" w:hRule="exact" w:wrap="auto" w:vAnchor="page" w:hAnchor="page" w:x="10590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line id="_x0000_s1068" style="position:absolute;left:0;text-align:left;z-index:-251615232;mso-position-horizontal-relative:page;mso-position-vertical-relative:page" from="15.7pt,113.45pt" to="800.25pt,113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9" style="position:absolute;left:0;text-align:left;z-index:-251614208;mso-position-horizontal-relative:page;mso-position-vertical-relative:page" from="15.7pt,131.2pt" to="800.25pt,131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0" style="position:absolute;left:0;text-align:left;z-index:-251613184;mso-position-horizontal-relative:page;mso-position-vertical-relative:page" from="15.7pt,148.95pt" to="800.25pt,148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251612160;mso-position-horizontal-relative:page;mso-position-vertical-relative:page" from="15.7pt,166.7pt" to="800.25pt,166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11136;mso-position-horizontal-relative:page;mso-position-vertical-relative:page" from="15.7pt,184.45pt" to="800.25pt,184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10112;mso-position-horizontal-relative:page;mso-position-vertical-relative:page" from="15.7pt,202.2pt" to="800.25pt,202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09088;mso-position-horizontal-relative:page;mso-position-vertical-relative:page" from="15.7pt,219.95pt" to="800.25pt,219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08064;mso-position-horizontal-relative:page;mso-position-vertical-relative:page" from="15.7pt,237.7pt" to="800.25pt,237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07040;mso-position-horizontal-relative:page;mso-position-vertical-relative:page" from="15.7pt,255.45pt" to="800.25pt,255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7" style="position:absolute;left:0;text-align:left;z-index:-251606016;mso-position-horizontal-relative:page;mso-position-vertical-relative:page" from="15.7pt,273.2pt" to="800.25pt,273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8" style="position:absolute;left:0;text-align:left;z-index:-251604992;mso-position-horizontal-relative:page;mso-position-vertical-relative:page" from="15.7pt,290.95pt" to="800.25pt,29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03968;mso-position-horizontal-relative:page;mso-position-vertical-relative:page" from="15.7pt,320.2pt" to="800.25pt,320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02944;mso-position-horizontal-relative:page;mso-position-vertical-relative:page" from="15.7pt,349.45pt" to="800.25pt,349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251601920;mso-position-horizontal-relative:page;mso-position-vertical-relative:page" from="15.7pt,367.2pt" to="800.25pt,367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600896;mso-position-horizontal-relative:page;mso-position-vertical-relative:page" from="15.7pt,384.95pt" to="800.25pt,384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599872;mso-position-horizontal-relative:page;mso-position-vertical-relative:page" from="15.7pt,402.7pt" to="800.25pt,402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598848;mso-position-horizontal-relative:page;mso-position-vertical-relative:page" from="15.7pt,431.95pt" to="800.25pt,431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597824;mso-position-horizontal-relative:page;mso-position-vertical-relative:page" from="15.7pt,449.7pt" to="800.25pt,449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596800;mso-position-horizontal-relative:page;mso-position-vertical-relative:page" from="15.7pt,467.45pt" to="800.25pt,467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595776;mso-position-horizontal-relative:page;mso-position-vertical-relative:page" from="15.7pt,496.7pt" to="800.25pt,496.7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3616FD" w:rsidRDefault="003616FD">
      <w:pPr>
        <w:framePr w:w="3735" w:h="240" w:hRule="exact" w:wrap="auto" w:vAnchor="page" w:hAnchor="page" w:x="3150" w:y="1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3616FD" w:rsidRDefault="003616FD">
      <w:pPr>
        <w:framePr w:w="1440" w:h="240" w:hRule="exact" w:wrap="auto" w:vAnchor="page" w:hAnchor="page" w:x="1665" w:y="1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3616FD" w:rsidRDefault="003616FD">
      <w:pPr>
        <w:framePr w:w="1630" w:h="240" w:hRule="exact" w:wrap="auto" w:vAnchor="page" w:hAnchor="page" w:x="12290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3616FD" w:rsidRDefault="003616FD">
      <w:pPr>
        <w:framePr w:w="700" w:h="240" w:hRule="exact" w:wrap="auto" w:vAnchor="page" w:hAnchor="page" w:x="15080" w:y="124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3616FD" w:rsidRDefault="003616FD">
      <w:pPr>
        <w:framePr w:w="1760" w:h="240" w:hRule="exact" w:wrap="auto" w:vAnchor="page" w:hAnchor="page" w:x="8770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3616FD" w:rsidRDefault="003616FD">
      <w:pPr>
        <w:framePr w:w="1050" w:h="480" w:hRule="exact" w:wrap="auto" w:vAnchor="page" w:hAnchor="page" w:x="14000" w:y="1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Ind.preth./</w:t>
      </w:r>
    </w:p>
    <w:p w:rsidR="003616FD" w:rsidRDefault="003616FD">
      <w:pPr>
        <w:framePr w:w="1050" w:h="480" w:hRule="exact" w:wrap="auto" w:vAnchor="page" w:hAnchor="page" w:x="14000" w:y="1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tek.god.</w:t>
      </w:r>
    </w:p>
    <w:p w:rsidR="003616FD" w:rsidRDefault="003616FD">
      <w:pPr>
        <w:framePr w:w="1665" w:h="240" w:hRule="exact" w:wrap="auto" w:vAnchor="page" w:hAnchor="page" w:x="7055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 2018.</w:t>
      </w:r>
    </w:p>
    <w:p w:rsidR="003616FD" w:rsidRDefault="003616FD">
      <w:pPr>
        <w:framePr w:w="1650" w:h="240" w:hRule="exact" w:wrap="auto" w:vAnchor="page" w:hAnchor="page" w:x="7070" w:y="1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3616FD" w:rsidRDefault="003616FD">
      <w:pPr>
        <w:framePr w:w="1755" w:h="240" w:hRule="exact" w:wrap="auto" w:vAnchor="page" w:hAnchor="page" w:x="8770" w:y="1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3616FD" w:rsidRDefault="003616FD">
      <w:pPr>
        <w:framePr w:w="1650" w:h="240" w:hRule="exact" w:wrap="auto" w:vAnchor="page" w:hAnchor="page" w:x="10590" w:y="1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(3)</w:t>
      </w:r>
    </w:p>
    <w:p w:rsidR="003616FD" w:rsidRDefault="003616FD">
      <w:pPr>
        <w:framePr w:w="1650" w:h="240" w:hRule="exact" w:wrap="auto" w:vAnchor="page" w:hAnchor="page" w:x="12290" w:y="1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(4)</w:t>
      </w:r>
    </w:p>
    <w:p w:rsidR="003616FD" w:rsidRDefault="003616FD">
      <w:pPr>
        <w:framePr w:w="1050" w:h="240" w:hRule="exact" w:wrap="auto" w:vAnchor="page" w:hAnchor="page" w:x="14000" w:y="1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(4/1)</w:t>
      </w:r>
    </w:p>
    <w:p w:rsidR="003616FD" w:rsidRDefault="003616FD">
      <w:pPr>
        <w:framePr w:w="850" w:h="240" w:hRule="exact" w:wrap="auto" w:vAnchor="page" w:hAnchor="page" w:x="15080" w:y="1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(4/2)</w:t>
      </w:r>
    </w:p>
    <w:p w:rsidR="003616FD" w:rsidRDefault="003616FD">
      <w:pPr>
        <w:framePr w:w="1250" w:h="240" w:hRule="exact" w:wrap="auto" w:vAnchor="page" w:hAnchor="page" w:x="355" w:y="1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3616FD" w:rsidRDefault="003616FD">
      <w:pPr>
        <w:framePr w:w="1440" w:h="240" w:hRule="exact" w:wrap="auto" w:vAnchor="page" w:hAnchor="page" w:x="1665" w:y="19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3233</w:t>
      </w:r>
    </w:p>
    <w:p w:rsidR="003616FD" w:rsidRDefault="003616FD">
      <w:pPr>
        <w:framePr w:w="3735" w:h="240" w:hRule="exact" w:wrap="auto" w:vAnchor="page" w:hAnchor="page" w:x="3150" w:y="19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Usluge promidžbe i informiranja</w:t>
      </w:r>
    </w:p>
    <w:p w:rsidR="003616FD" w:rsidRDefault="003616FD">
      <w:pPr>
        <w:framePr w:w="1695" w:h="240" w:hRule="exact" w:wrap="auto" w:vAnchor="page" w:hAnchor="page" w:x="10585" w:y="19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19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7.506,95</w:t>
      </w:r>
    </w:p>
    <w:p w:rsidR="003616FD" w:rsidRDefault="003616FD">
      <w:pPr>
        <w:framePr w:w="700" w:h="240" w:hRule="exact" w:wrap="auto" w:vAnchor="page" w:hAnchor="page" w:x="15075" w:y="197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83,41</w:t>
      </w:r>
    </w:p>
    <w:p w:rsidR="003616FD" w:rsidRDefault="003616FD">
      <w:pPr>
        <w:framePr w:w="1770" w:h="240" w:hRule="exact" w:wrap="auto" w:vAnchor="page" w:hAnchor="page" w:x="6975" w:y="19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760" w:h="240" w:hRule="exact" w:wrap="auto" w:vAnchor="page" w:hAnchor="page" w:x="8765" w:y="19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9.000,00</w:t>
      </w:r>
    </w:p>
    <w:p w:rsidR="003616FD" w:rsidRDefault="003616FD">
      <w:pPr>
        <w:framePr w:w="1050" w:h="240" w:hRule="exact" w:wrap="auto" w:vAnchor="page" w:hAnchor="page" w:x="13995" w:y="197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40" w:h="240" w:hRule="exact" w:wrap="auto" w:vAnchor="page" w:hAnchor="page" w:x="1665" w:y="233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3234</w:t>
      </w:r>
    </w:p>
    <w:p w:rsidR="003616FD" w:rsidRDefault="003616FD">
      <w:pPr>
        <w:framePr w:w="3735" w:h="240" w:hRule="exact" w:wrap="auto" w:vAnchor="page" w:hAnchor="page" w:x="3150" w:y="23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Komunalne usluge</w:t>
      </w:r>
    </w:p>
    <w:p w:rsidR="003616FD" w:rsidRDefault="003616FD">
      <w:pPr>
        <w:framePr w:w="1695" w:h="240" w:hRule="exact" w:wrap="auto" w:vAnchor="page" w:hAnchor="page" w:x="10585" w:y="23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23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1.781,54</w:t>
      </w:r>
    </w:p>
    <w:p w:rsidR="003616FD" w:rsidRDefault="003616FD">
      <w:pPr>
        <w:framePr w:w="700" w:h="240" w:hRule="exact" w:wrap="auto" w:vAnchor="page" w:hAnchor="page" w:x="15075" w:y="233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89,08</w:t>
      </w:r>
    </w:p>
    <w:p w:rsidR="003616FD" w:rsidRDefault="003616FD">
      <w:pPr>
        <w:framePr w:w="1770" w:h="240" w:hRule="exact" w:wrap="auto" w:vAnchor="page" w:hAnchor="page" w:x="6975" w:y="23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1.681,04</w:t>
      </w:r>
    </w:p>
    <w:p w:rsidR="003616FD" w:rsidRDefault="003616FD">
      <w:pPr>
        <w:framePr w:w="1760" w:h="240" w:hRule="exact" w:wrap="auto" w:vAnchor="page" w:hAnchor="page" w:x="8765" w:y="23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050" w:h="240" w:hRule="exact" w:wrap="auto" w:vAnchor="page" w:hAnchor="page" w:x="13995" w:y="233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105,98</w:t>
      </w:r>
    </w:p>
    <w:p w:rsidR="003616FD" w:rsidRDefault="003616FD">
      <w:pPr>
        <w:framePr w:w="1440" w:h="240" w:hRule="exact" w:wrap="auto" w:vAnchor="page" w:hAnchor="page" w:x="1665" w:y="268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3236</w:t>
      </w:r>
    </w:p>
    <w:p w:rsidR="003616FD" w:rsidRDefault="003616FD">
      <w:pPr>
        <w:framePr w:w="3735" w:h="240" w:hRule="exact" w:wrap="auto" w:vAnchor="page" w:hAnchor="page" w:x="3150" w:y="26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Zdravstvene i veterinarske usluge</w:t>
      </w:r>
    </w:p>
    <w:p w:rsidR="003616FD" w:rsidRDefault="003616FD">
      <w:pPr>
        <w:framePr w:w="1695" w:h="240" w:hRule="exact" w:wrap="auto" w:vAnchor="page" w:hAnchor="page" w:x="10585" w:y="26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26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945,00</w:t>
      </w:r>
    </w:p>
    <w:p w:rsidR="003616FD" w:rsidRDefault="003616FD">
      <w:pPr>
        <w:framePr w:w="700" w:h="240" w:hRule="exact" w:wrap="auto" w:vAnchor="page" w:hAnchor="page" w:x="15075" w:y="268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94,50</w:t>
      </w:r>
    </w:p>
    <w:p w:rsidR="003616FD" w:rsidRDefault="003616FD">
      <w:pPr>
        <w:framePr w:w="1770" w:h="240" w:hRule="exact" w:wrap="auto" w:vAnchor="page" w:hAnchor="page" w:x="6975" w:y="26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760" w:h="240" w:hRule="exact" w:wrap="auto" w:vAnchor="page" w:hAnchor="page" w:x="8765" w:y="26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1.000,00</w:t>
      </w:r>
    </w:p>
    <w:p w:rsidR="003616FD" w:rsidRDefault="003616FD">
      <w:pPr>
        <w:framePr w:w="1050" w:h="240" w:hRule="exact" w:wrap="auto" w:vAnchor="page" w:hAnchor="page" w:x="13995" w:y="268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40" w:h="240" w:hRule="exact" w:wrap="auto" w:vAnchor="page" w:hAnchor="page" w:x="1665" w:y="30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3237</w:t>
      </w:r>
    </w:p>
    <w:p w:rsidR="003616FD" w:rsidRDefault="003616FD">
      <w:pPr>
        <w:framePr w:w="3735" w:h="240" w:hRule="exact" w:wrap="auto" w:vAnchor="page" w:hAnchor="page" w:x="3150" w:y="30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Intelektualne i osobne usluge</w:t>
      </w:r>
    </w:p>
    <w:p w:rsidR="003616FD" w:rsidRDefault="003616FD">
      <w:pPr>
        <w:framePr w:w="1695" w:h="240" w:hRule="exact" w:wrap="auto" w:vAnchor="page" w:hAnchor="page" w:x="10585" w:y="30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30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25.053,76</w:t>
      </w:r>
    </w:p>
    <w:p w:rsidR="003616FD" w:rsidRDefault="003616FD">
      <w:pPr>
        <w:framePr w:w="700" w:h="240" w:hRule="exact" w:wrap="auto" w:vAnchor="page" w:hAnchor="page" w:x="15075" w:y="304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99,82</w:t>
      </w:r>
    </w:p>
    <w:p w:rsidR="003616FD" w:rsidRDefault="003616FD">
      <w:pPr>
        <w:framePr w:w="1770" w:h="240" w:hRule="exact" w:wrap="auto" w:vAnchor="page" w:hAnchor="page" w:x="6975" w:y="30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20.435,60</w:t>
      </w:r>
    </w:p>
    <w:p w:rsidR="003616FD" w:rsidRDefault="003616FD">
      <w:pPr>
        <w:framePr w:w="1760" w:h="240" w:hRule="exact" w:wrap="auto" w:vAnchor="page" w:hAnchor="page" w:x="8765" w:y="30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25.100,00</w:t>
      </w:r>
    </w:p>
    <w:p w:rsidR="003616FD" w:rsidRDefault="003616FD">
      <w:pPr>
        <w:framePr w:w="1050" w:h="240" w:hRule="exact" w:wrap="auto" w:vAnchor="page" w:hAnchor="page" w:x="13995" w:y="304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122,60</w:t>
      </w:r>
    </w:p>
    <w:p w:rsidR="003616FD" w:rsidRDefault="003616FD">
      <w:pPr>
        <w:framePr w:w="1440" w:h="240" w:hRule="exact" w:wrap="auto" w:vAnchor="page" w:hAnchor="page" w:x="1665" w:y="33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3238</w:t>
      </w:r>
    </w:p>
    <w:p w:rsidR="003616FD" w:rsidRDefault="003616FD">
      <w:pPr>
        <w:framePr w:w="3735" w:h="240" w:hRule="exact" w:wrap="auto" w:vAnchor="page" w:hAnchor="page" w:x="3150" w:y="33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Računalne usluge</w:t>
      </w:r>
    </w:p>
    <w:p w:rsidR="003616FD" w:rsidRDefault="003616FD">
      <w:pPr>
        <w:framePr w:w="1695" w:h="240" w:hRule="exact" w:wrap="auto" w:vAnchor="page" w:hAnchor="page" w:x="10585" w:y="33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33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19.013,74</w:t>
      </w:r>
    </w:p>
    <w:p w:rsidR="003616FD" w:rsidRDefault="003616FD">
      <w:pPr>
        <w:framePr w:w="700" w:h="240" w:hRule="exact" w:wrap="auto" w:vAnchor="page" w:hAnchor="page" w:x="15075" w:y="339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93,65</w:t>
      </w:r>
    </w:p>
    <w:p w:rsidR="003616FD" w:rsidRDefault="003616FD">
      <w:pPr>
        <w:framePr w:w="1770" w:h="240" w:hRule="exact" w:wrap="auto" w:vAnchor="page" w:hAnchor="page" w:x="6975" w:y="33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23.856,82</w:t>
      </w:r>
    </w:p>
    <w:p w:rsidR="003616FD" w:rsidRDefault="003616FD">
      <w:pPr>
        <w:framePr w:w="1760" w:h="240" w:hRule="exact" w:wrap="auto" w:vAnchor="page" w:hAnchor="page" w:x="8765" w:y="33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20.303,00</w:t>
      </w:r>
    </w:p>
    <w:p w:rsidR="003616FD" w:rsidRDefault="003616FD">
      <w:pPr>
        <w:framePr w:w="1050" w:h="240" w:hRule="exact" w:wrap="auto" w:vAnchor="page" w:hAnchor="page" w:x="13995" w:y="339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79,70</w:t>
      </w:r>
    </w:p>
    <w:p w:rsidR="003616FD" w:rsidRDefault="003616FD">
      <w:pPr>
        <w:framePr w:w="1440" w:h="240" w:hRule="exact" w:wrap="auto" w:vAnchor="page" w:hAnchor="page" w:x="1665" w:y="375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3239</w:t>
      </w:r>
    </w:p>
    <w:p w:rsidR="003616FD" w:rsidRDefault="003616FD">
      <w:pPr>
        <w:framePr w:w="3735" w:h="240" w:hRule="exact" w:wrap="auto" w:vAnchor="page" w:hAnchor="page" w:x="3150" w:y="37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Ostale usluge</w:t>
      </w:r>
    </w:p>
    <w:p w:rsidR="003616FD" w:rsidRDefault="003616FD">
      <w:pPr>
        <w:framePr w:w="1695" w:h="240" w:hRule="exact" w:wrap="auto" w:vAnchor="page" w:hAnchor="page" w:x="10585" w:y="37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37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1.940,13</w:t>
      </w:r>
    </w:p>
    <w:p w:rsidR="003616FD" w:rsidRDefault="003616FD">
      <w:pPr>
        <w:framePr w:w="700" w:h="240" w:hRule="exact" w:wrap="auto" w:vAnchor="page" w:hAnchor="page" w:x="15075" w:y="375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97,01</w:t>
      </w:r>
    </w:p>
    <w:p w:rsidR="003616FD" w:rsidRDefault="003616FD">
      <w:pPr>
        <w:framePr w:w="1770" w:h="240" w:hRule="exact" w:wrap="auto" w:vAnchor="page" w:hAnchor="page" w:x="6975" w:y="37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760" w:h="240" w:hRule="exact" w:wrap="auto" w:vAnchor="page" w:hAnchor="page" w:x="8765" w:y="37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050" w:h="240" w:hRule="exact" w:wrap="auto" w:vAnchor="page" w:hAnchor="page" w:x="13995" w:y="375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40" w:h="240" w:hRule="exact" w:wrap="auto" w:vAnchor="page" w:hAnchor="page" w:x="1665" w:y="410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329</w:t>
      </w:r>
    </w:p>
    <w:p w:rsidR="003616FD" w:rsidRDefault="003616FD">
      <w:pPr>
        <w:framePr w:w="3735" w:h="240" w:hRule="exact" w:wrap="auto" w:vAnchor="page" w:hAnchor="page" w:x="3150" w:y="41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Ostali nespomenuti rashodi poslovanja</w:t>
      </w:r>
    </w:p>
    <w:p w:rsidR="003616FD" w:rsidRDefault="003616FD">
      <w:pPr>
        <w:framePr w:w="1695" w:h="240" w:hRule="exact" w:wrap="auto" w:vAnchor="page" w:hAnchor="page" w:x="10585" w:y="41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41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197,47</w:t>
      </w:r>
    </w:p>
    <w:p w:rsidR="003616FD" w:rsidRDefault="003616FD">
      <w:pPr>
        <w:framePr w:w="700" w:h="240" w:hRule="exact" w:wrap="auto" w:vAnchor="page" w:hAnchor="page" w:x="15075" w:y="410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4,94</w:t>
      </w:r>
    </w:p>
    <w:p w:rsidR="003616FD" w:rsidRDefault="003616FD">
      <w:pPr>
        <w:framePr w:w="1770" w:h="240" w:hRule="exact" w:wrap="auto" w:vAnchor="page" w:hAnchor="page" w:x="6975" w:y="41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760" w:h="240" w:hRule="exact" w:wrap="auto" w:vAnchor="page" w:hAnchor="page" w:x="8765" w:y="41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4.000,00</w:t>
      </w:r>
    </w:p>
    <w:p w:rsidR="003616FD" w:rsidRDefault="003616FD">
      <w:pPr>
        <w:framePr w:w="1050" w:h="240" w:hRule="exact" w:wrap="auto" w:vAnchor="page" w:hAnchor="page" w:x="13995" w:y="410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40" w:h="240" w:hRule="exact" w:wrap="auto" w:vAnchor="page" w:hAnchor="page" w:x="1665" w:y="446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3293</w:t>
      </w:r>
    </w:p>
    <w:p w:rsidR="003616FD" w:rsidRDefault="003616FD">
      <w:pPr>
        <w:framePr w:w="3735" w:h="240" w:hRule="exact" w:wrap="auto" w:vAnchor="page" w:hAnchor="page" w:x="3150" w:y="44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Reprezentacija</w:t>
      </w:r>
    </w:p>
    <w:p w:rsidR="003616FD" w:rsidRDefault="003616FD">
      <w:pPr>
        <w:framePr w:w="1695" w:h="240" w:hRule="exact" w:wrap="auto" w:vAnchor="page" w:hAnchor="page" w:x="10585" w:y="44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44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197,47</w:t>
      </w:r>
    </w:p>
    <w:p w:rsidR="003616FD" w:rsidRDefault="003616FD">
      <w:pPr>
        <w:framePr w:w="700" w:h="240" w:hRule="exact" w:wrap="auto" w:vAnchor="page" w:hAnchor="page" w:x="15075" w:y="446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4,94</w:t>
      </w:r>
    </w:p>
    <w:p w:rsidR="003616FD" w:rsidRDefault="003616FD">
      <w:pPr>
        <w:framePr w:w="1770" w:h="240" w:hRule="exact" w:wrap="auto" w:vAnchor="page" w:hAnchor="page" w:x="6975" w:y="44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760" w:h="240" w:hRule="exact" w:wrap="auto" w:vAnchor="page" w:hAnchor="page" w:x="8765" w:y="44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4.000,00</w:t>
      </w:r>
    </w:p>
    <w:p w:rsidR="003616FD" w:rsidRDefault="003616FD">
      <w:pPr>
        <w:framePr w:w="1050" w:h="240" w:hRule="exact" w:wrap="auto" w:vAnchor="page" w:hAnchor="page" w:x="13995" w:y="446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40" w:h="240" w:hRule="exact" w:wrap="auto" w:vAnchor="page" w:hAnchor="page" w:x="1665" w:y="481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34</w:t>
      </w:r>
    </w:p>
    <w:p w:rsidR="003616FD" w:rsidRDefault="003616FD">
      <w:pPr>
        <w:framePr w:w="3735" w:h="240" w:hRule="exact" w:wrap="auto" w:vAnchor="page" w:hAnchor="page" w:x="3150" w:y="48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Financijski rashodi</w:t>
      </w:r>
    </w:p>
    <w:p w:rsidR="003616FD" w:rsidRDefault="003616FD">
      <w:pPr>
        <w:framePr w:w="1695" w:h="240" w:hRule="exact" w:wrap="auto" w:vAnchor="page" w:hAnchor="page" w:x="10585" w:y="48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48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13.904,00</w:t>
      </w:r>
    </w:p>
    <w:p w:rsidR="003616FD" w:rsidRDefault="003616FD">
      <w:pPr>
        <w:framePr w:w="700" w:h="240" w:hRule="exact" w:wrap="auto" w:vAnchor="page" w:hAnchor="page" w:x="15075" w:y="481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69,52</w:t>
      </w:r>
    </w:p>
    <w:p w:rsidR="003616FD" w:rsidRDefault="003616FD">
      <w:pPr>
        <w:framePr w:w="1770" w:h="240" w:hRule="exact" w:wrap="auto" w:vAnchor="page" w:hAnchor="page" w:x="6975" w:y="48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760" w:h="240" w:hRule="exact" w:wrap="auto" w:vAnchor="page" w:hAnchor="page" w:x="8765" w:y="48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20.000,00</w:t>
      </w:r>
    </w:p>
    <w:p w:rsidR="003616FD" w:rsidRDefault="003616FD">
      <w:pPr>
        <w:framePr w:w="1050" w:h="240" w:hRule="exact" w:wrap="auto" w:vAnchor="page" w:hAnchor="page" w:x="13995" w:y="481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40" w:h="240" w:hRule="exact" w:wrap="auto" w:vAnchor="page" w:hAnchor="page" w:x="1665" w:y="517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343</w:t>
      </w:r>
    </w:p>
    <w:p w:rsidR="003616FD" w:rsidRDefault="003616FD">
      <w:pPr>
        <w:framePr w:w="3735" w:h="240" w:hRule="exact" w:wrap="auto" w:vAnchor="page" w:hAnchor="page" w:x="3150" w:y="51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Ostali financijski rashodi</w:t>
      </w:r>
    </w:p>
    <w:p w:rsidR="003616FD" w:rsidRDefault="003616FD">
      <w:pPr>
        <w:framePr w:w="1695" w:h="240" w:hRule="exact" w:wrap="auto" w:vAnchor="page" w:hAnchor="page" w:x="10585" w:y="51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51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13.904,00</w:t>
      </w:r>
    </w:p>
    <w:p w:rsidR="003616FD" w:rsidRDefault="003616FD">
      <w:pPr>
        <w:framePr w:w="700" w:h="240" w:hRule="exact" w:wrap="auto" w:vAnchor="page" w:hAnchor="page" w:x="15075" w:y="517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69,52</w:t>
      </w:r>
    </w:p>
    <w:p w:rsidR="003616FD" w:rsidRDefault="003616FD">
      <w:pPr>
        <w:framePr w:w="1770" w:h="240" w:hRule="exact" w:wrap="auto" w:vAnchor="page" w:hAnchor="page" w:x="6975" w:y="51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760" w:h="240" w:hRule="exact" w:wrap="auto" w:vAnchor="page" w:hAnchor="page" w:x="8765" w:y="51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20.000,00</w:t>
      </w:r>
    </w:p>
    <w:p w:rsidR="003616FD" w:rsidRDefault="003616FD">
      <w:pPr>
        <w:framePr w:w="1050" w:h="240" w:hRule="exact" w:wrap="auto" w:vAnchor="page" w:hAnchor="page" w:x="13995" w:y="517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40" w:h="240" w:hRule="exact" w:wrap="auto" w:vAnchor="page" w:hAnchor="page" w:x="1665" w:y="552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3434</w:t>
      </w:r>
    </w:p>
    <w:p w:rsidR="003616FD" w:rsidRDefault="003616FD">
      <w:pPr>
        <w:framePr w:w="3735" w:h="240" w:hRule="exact" w:wrap="auto" w:vAnchor="page" w:hAnchor="page" w:x="3150" w:y="55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Ostali nespomenuti financijski rashodi</w:t>
      </w:r>
    </w:p>
    <w:p w:rsidR="003616FD" w:rsidRDefault="003616FD">
      <w:pPr>
        <w:framePr w:w="1695" w:h="240" w:hRule="exact" w:wrap="auto" w:vAnchor="page" w:hAnchor="page" w:x="10585" w:y="55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55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13.904,00</w:t>
      </w:r>
    </w:p>
    <w:p w:rsidR="003616FD" w:rsidRDefault="003616FD">
      <w:pPr>
        <w:framePr w:w="700" w:h="240" w:hRule="exact" w:wrap="auto" w:vAnchor="page" w:hAnchor="page" w:x="15075" w:y="552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69,52</w:t>
      </w:r>
    </w:p>
    <w:p w:rsidR="003616FD" w:rsidRDefault="003616FD">
      <w:pPr>
        <w:framePr w:w="1770" w:h="240" w:hRule="exact" w:wrap="auto" w:vAnchor="page" w:hAnchor="page" w:x="6975" w:y="55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760" w:h="240" w:hRule="exact" w:wrap="auto" w:vAnchor="page" w:hAnchor="page" w:x="8765" w:y="55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20.000,00</w:t>
      </w:r>
    </w:p>
    <w:p w:rsidR="003616FD" w:rsidRDefault="003616FD">
      <w:pPr>
        <w:framePr w:w="1050" w:h="240" w:hRule="exact" w:wrap="auto" w:vAnchor="page" w:hAnchor="page" w:x="13995" w:y="552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40" w:h="240" w:hRule="exact" w:wrap="auto" w:vAnchor="page" w:hAnchor="page" w:x="1665" w:y="588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</w:t>
      </w:r>
    </w:p>
    <w:p w:rsidR="003616FD" w:rsidRDefault="003616FD">
      <w:pPr>
        <w:framePr w:w="3735" w:h="480" w:hRule="exact" w:wrap="auto" w:vAnchor="page" w:hAnchor="page" w:x="3150" w:y="58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Rashodi za nabavu nefinancijske imovine</w:t>
      </w:r>
    </w:p>
    <w:p w:rsidR="003616FD" w:rsidRDefault="003616FD">
      <w:pPr>
        <w:framePr w:w="1695" w:h="240" w:hRule="exact" w:wrap="auto" w:vAnchor="page" w:hAnchor="page" w:x="10585" w:y="58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58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97.655,76</w:t>
      </w:r>
    </w:p>
    <w:p w:rsidR="003616FD" w:rsidRDefault="003616FD">
      <w:pPr>
        <w:framePr w:w="700" w:h="240" w:hRule="exact" w:wrap="auto" w:vAnchor="page" w:hAnchor="page" w:x="15075" w:y="588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90,04</w:t>
      </w:r>
    </w:p>
    <w:p w:rsidR="003616FD" w:rsidRDefault="003616FD">
      <w:pPr>
        <w:framePr w:w="1770" w:h="240" w:hRule="exact" w:wrap="auto" w:vAnchor="page" w:hAnchor="page" w:x="6975" w:y="58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78.149,62</w:t>
      </w:r>
    </w:p>
    <w:p w:rsidR="003616FD" w:rsidRDefault="003616FD">
      <w:pPr>
        <w:framePr w:w="1760" w:h="240" w:hRule="exact" w:wrap="auto" w:vAnchor="page" w:hAnchor="page" w:x="8765" w:y="58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108.460,00</w:t>
      </w:r>
    </w:p>
    <w:p w:rsidR="003616FD" w:rsidRDefault="003616FD">
      <w:pPr>
        <w:framePr w:w="1050" w:h="240" w:hRule="exact" w:wrap="auto" w:vAnchor="page" w:hAnchor="page" w:x="13995" w:y="588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124,96</w:t>
      </w:r>
    </w:p>
    <w:p w:rsidR="003616FD" w:rsidRDefault="003616FD">
      <w:pPr>
        <w:framePr w:w="1440" w:h="240" w:hRule="exact" w:wrap="auto" w:vAnchor="page" w:hAnchor="page" w:x="1665" w:y="64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</w:t>
      </w:r>
    </w:p>
    <w:p w:rsidR="003616FD" w:rsidRDefault="003616FD">
      <w:pPr>
        <w:framePr w:w="3735" w:h="480" w:hRule="exact" w:wrap="auto" w:vAnchor="page" w:hAnchor="page" w:x="3150" w:y="64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Rashodi za nabavu proizvedene dugotrajne imovine</w:t>
      </w:r>
    </w:p>
    <w:p w:rsidR="003616FD" w:rsidRDefault="003616FD">
      <w:pPr>
        <w:framePr w:w="1695" w:h="240" w:hRule="exact" w:wrap="auto" w:vAnchor="page" w:hAnchor="page" w:x="10585" w:y="64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64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97.655,76</w:t>
      </w:r>
    </w:p>
    <w:p w:rsidR="003616FD" w:rsidRDefault="003616FD">
      <w:pPr>
        <w:framePr w:w="700" w:h="240" w:hRule="exact" w:wrap="auto" w:vAnchor="page" w:hAnchor="page" w:x="15075" w:y="646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90,04</w:t>
      </w:r>
    </w:p>
    <w:p w:rsidR="003616FD" w:rsidRDefault="003616FD">
      <w:pPr>
        <w:framePr w:w="1770" w:h="240" w:hRule="exact" w:wrap="auto" w:vAnchor="page" w:hAnchor="page" w:x="6975" w:y="64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78.149,62</w:t>
      </w:r>
    </w:p>
    <w:p w:rsidR="003616FD" w:rsidRDefault="003616FD">
      <w:pPr>
        <w:framePr w:w="1760" w:h="240" w:hRule="exact" w:wrap="auto" w:vAnchor="page" w:hAnchor="page" w:x="8765" w:y="64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108.460,00</w:t>
      </w:r>
    </w:p>
    <w:p w:rsidR="003616FD" w:rsidRDefault="003616FD">
      <w:pPr>
        <w:framePr w:w="1050" w:h="240" w:hRule="exact" w:wrap="auto" w:vAnchor="page" w:hAnchor="page" w:x="13995" w:y="646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124,96</w:t>
      </w:r>
    </w:p>
    <w:p w:rsidR="003616FD" w:rsidRDefault="003616FD">
      <w:pPr>
        <w:framePr w:w="1440" w:h="240" w:hRule="exact" w:wrap="auto" w:vAnchor="page" w:hAnchor="page" w:x="1665" w:y="705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422</w:t>
      </w:r>
    </w:p>
    <w:p w:rsidR="003616FD" w:rsidRDefault="003616FD">
      <w:pPr>
        <w:framePr w:w="3735" w:h="240" w:hRule="exact" w:wrap="auto" w:vAnchor="page" w:hAnchor="page" w:x="3150" w:y="70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Postrojenja i oprema</w:t>
      </w:r>
    </w:p>
    <w:p w:rsidR="003616FD" w:rsidRDefault="003616FD">
      <w:pPr>
        <w:framePr w:w="1695" w:h="240" w:hRule="exact" w:wrap="auto" w:vAnchor="page" w:hAnchor="page" w:x="10585" w:y="70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70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16.115,96</w:t>
      </w:r>
    </w:p>
    <w:p w:rsidR="003616FD" w:rsidRDefault="003616FD">
      <w:pPr>
        <w:framePr w:w="700" w:h="240" w:hRule="exact" w:wrap="auto" w:vAnchor="page" w:hAnchor="page" w:x="15075" w:y="705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48,37</w:t>
      </w:r>
    </w:p>
    <w:p w:rsidR="003616FD" w:rsidRDefault="003616FD">
      <w:pPr>
        <w:framePr w:w="1770" w:h="240" w:hRule="exact" w:wrap="auto" w:vAnchor="page" w:hAnchor="page" w:x="6975" w:y="70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28.872,92</w:t>
      </w:r>
    </w:p>
    <w:p w:rsidR="003616FD" w:rsidRDefault="003616FD">
      <w:pPr>
        <w:framePr w:w="1760" w:h="240" w:hRule="exact" w:wrap="auto" w:vAnchor="page" w:hAnchor="page" w:x="8765" w:y="70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33.320,00</w:t>
      </w:r>
    </w:p>
    <w:p w:rsidR="003616FD" w:rsidRDefault="003616FD">
      <w:pPr>
        <w:framePr w:w="1050" w:h="240" w:hRule="exact" w:wrap="auto" w:vAnchor="page" w:hAnchor="page" w:x="13995" w:y="705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55,82</w:t>
      </w:r>
    </w:p>
    <w:p w:rsidR="003616FD" w:rsidRDefault="003616FD">
      <w:pPr>
        <w:framePr w:w="1440" w:h="240" w:hRule="exact" w:wrap="auto" w:vAnchor="page" w:hAnchor="page" w:x="1665" w:y="740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4221</w:t>
      </w:r>
    </w:p>
    <w:p w:rsidR="003616FD" w:rsidRDefault="003616FD">
      <w:pPr>
        <w:framePr w:w="3735" w:h="240" w:hRule="exact" w:wrap="auto" w:vAnchor="page" w:hAnchor="page" w:x="3150" w:y="74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Uredska oprema i namještaj</w:t>
      </w:r>
    </w:p>
    <w:p w:rsidR="003616FD" w:rsidRDefault="003616FD">
      <w:pPr>
        <w:framePr w:w="1695" w:h="240" w:hRule="exact" w:wrap="auto" w:vAnchor="page" w:hAnchor="page" w:x="10585" w:y="74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74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10.319,96</w:t>
      </w:r>
    </w:p>
    <w:p w:rsidR="003616FD" w:rsidRDefault="003616FD">
      <w:pPr>
        <w:framePr w:w="700" w:h="240" w:hRule="exact" w:wrap="auto" w:vAnchor="page" w:hAnchor="page" w:x="15075" w:y="740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36,44</w:t>
      </w:r>
    </w:p>
    <w:p w:rsidR="003616FD" w:rsidRDefault="003616FD">
      <w:pPr>
        <w:framePr w:w="1770" w:h="240" w:hRule="exact" w:wrap="auto" w:vAnchor="page" w:hAnchor="page" w:x="6975" w:y="74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24.834,92</w:t>
      </w:r>
    </w:p>
    <w:p w:rsidR="003616FD" w:rsidRDefault="003616FD">
      <w:pPr>
        <w:framePr w:w="1760" w:h="240" w:hRule="exact" w:wrap="auto" w:vAnchor="page" w:hAnchor="page" w:x="8765" w:y="74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28.320,00</w:t>
      </w:r>
    </w:p>
    <w:p w:rsidR="003616FD" w:rsidRDefault="003616FD">
      <w:pPr>
        <w:framePr w:w="1050" w:h="240" w:hRule="exact" w:wrap="auto" w:vAnchor="page" w:hAnchor="page" w:x="13995" w:y="740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41,55</w:t>
      </w:r>
    </w:p>
    <w:p w:rsidR="003616FD" w:rsidRDefault="003616FD">
      <w:pPr>
        <w:framePr w:w="1440" w:h="240" w:hRule="exact" w:wrap="auto" w:vAnchor="page" w:hAnchor="page" w:x="1665" w:y="776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4226</w:t>
      </w:r>
    </w:p>
    <w:p w:rsidR="003616FD" w:rsidRDefault="003616FD">
      <w:pPr>
        <w:framePr w:w="3735" w:h="240" w:hRule="exact" w:wrap="auto" w:vAnchor="page" w:hAnchor="page" w:x="3150" w:y="77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Sportska i glazbena oprema</w:t>
      </w:r>
    </w:p>
    <w:p w:rsidR="003616FD" w:rsidRDefault="003616FD">
      <w:pPr>
        <w:framePr w:w="1695" w:h="240" w:hRule="exact" w:wrap="auto" w:vAnchor="page" w:hAnchor="page" w:x="10585" w:y="77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77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5.796,00</w:t>
      </w:r>
    </w:p>
    <w:p w:rsidR="003616FD" w:rsidRDefault="003616FD">
      <w:pPr>
        <w:framePr w:w="700" w:h="240" w:hRule="exact" w:wrap="auto" w:vAnchor="page" w:hAnchor="page" w:x="15075" w:y="776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115,92</w:t>
      </w:r>
    </w:p>
    <w:p w:rsidR="003616FD" w:rsidRDefault="003616FD">
      <w:pPr>
        <w:framePr w:w="1770" w:h="240" w:hRule="exact" w:wrap="auto" w:vAnchor="page" w:hAnchor="page" w:x="6975" w:y="77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4.038,00</w:t>
      </w:r>
    </w:p>
    <w:p w:rsidR="003616FD" w:rsidRDefault="003616FD">
      <w:pPr>
        <w:framePr w:w="1760" w:h="240" w:hRule="exact" w:wrap="auto" w:vAnchor="page" w:hAnchor="page" w:x="8765" w:y="77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5.000,00</w:t>
      </w:r>
    </w:p>
    <w:p w:rsidR="003616FD" w:rsidRDefault="003616FD">
      <w:pPr>
        <w:framePr w:w="1050" w:h="240" w:hRule="exact" w:wrap="auto" w:vAnchor="page" w:hAnchor="page" w:x="13995" w:y="776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143,54</w:t>
      </w:r>
    </w:p>
    <w:p w:rsidR="003616FD" w:rsidRDefault="003616FD">
      <w:pPr>
        <w:framePr w:w="1440" w:h="240" w:hRule="exact" w:wrap="auto" w:vAnchor="page" w:hAnchor="page" w:x="1665" w:y="811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424</w:t>
      </w:r>
    </w:p>
    <w:p w:rsidR="003616FD" w:rsidRDefault="003616FD">
      <w:pPr>
        <w:framePr w:w="3735" w:h="480" w:hRule="exact" w:wrap="auto" w:vAnchor="page" w:hAnchor="page" w:x="3150" w:y="81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Knjige, umjetnička djela i ostale izložbene vrijednosti</w:t>
      </w:r>
    </w:p>
    <w:p w:rsidR="003616FD" w:rsidRDefault="003616FD">
      <w:pPr>
        <w:framePr w:w="1695" w:h="240" w:hRule="exact" w:wrap="auto" w:vAnchor="page" w:hAnchor="page" w:x="10585" w:y="81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81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53.402,30</w:t>
      </w:r>
    </w:p>
    <w:p w:rsidR="003616FD" w:rsidRDefault="003616FD">
      <w:pPr>
        <w:framePr w:w="700" w:h="240" w:hRule="exact" w:wrap="auto" w:vAnchor="page" w:hAnchor="page" w:x="15075" w:y="811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113,62</w:t>
      </w:r>
    </w:p>
    <w:p w:rsidR="003616FD" w:rsidRDefault="003616FD">
      <w:pPr>
        <w:framePr w:w="1770" w:h="240" w:hRule="exact" w:wrap="auto" w:vAnchor="page" w:hAnchor="page" w:x="6975" w:y="81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24.376,70</w:t>
      </w:r>
    </w:p>
    <w:p w:rsidR="003616FD" w:rsidRDefault="003616FD">
      <w:pPr>
        <w:framePr w:w="1760" w:h="240" w:hRule="exact" w:wrap="auto" w:vAnchor="page" w:hAnchor="page" w:x="8765" w:y="81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47.000,00</w:t>
      </w:r>
    </w:p>
    <w:p w:rsidR="003616FD" w:rsidRDefault="003616FD">
      <w:pPr>
        <w:framePr w:w="1050" w:h="240" w:hRule="exact" w:wrap="auto" w:vAnchor="page" w:hAnchor="page" w:x="13995" w:y="811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219,07</w:t>
      </w:r>
    </w:p>
    <w:p w:rsidR="003616FD" w:rsidRDefault="003616FD">
      <w:pPr>
        <w:framePr w:w="1440" w:h="240" w:hRule="exact" w:wrap="auto" w:vAnchor="page" w:hAnchor="page" w:x="1665" w:y="870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4241</w:t>
      </w:r>
    </w:p>
    <w:p w:rsidR="003616FD" w:rsidRDefault="003616FD">
      <w:pPr>
        <w:framePr w:w="3735" w:h="240" w:hRule="exact" w:wrap="auto" w:vAnchor="page" w:hAnchor="page" w:x="3150" w:y="87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Knjige</w:t>
      </w:r>
    </w:p>
    <w:p w:rsidR="003616FD" w:rsidRDefault="003616FD">
      <w:pPr>
        <w:framePr w:w="1695" w:h="240" w:hRule="exact" w:wrap="auto" w:vAnchor="page" w:hAnchor="page" w:x="10585" w:y="87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87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53.402,30</w:t>
      </w:r>
    </w:p>
    <w:p w:rsidR="003616FD" w:rsidRDefault="003616FD">
      <w:pPr>
        <w:framePr w:w="700" w:h="240" w:hRule="exact" w:wrap="auto" w:vAnchor="page" w:hAnchor="page" w:x="15075" w:y="870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113,62</w:t>
      </w:r>
    </w:p>
    <w:p w:rsidR="003616FD" w:rsidRDefault="003616FD">
      <w:pPr>
        <w:framePr w:w="1770" w:h="240" w:hRule="exact" w:wrap="auto" w:vAnchor="page" w:hAnchor="page" w:x="6975" w:y="87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24.376,70</w:t>
      </w:r>
    </w:p>
    <w:p w:rsidR="003616FD" w:rsidRDefault="003616FD">
      <w:pPr>
        <w:framePr w:w="1760" w:h="240" w:hRule="exact" w:wrap="auto" w:vAnchor="page" w:hAnchor="page" w:x="8765" w:y="87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47.000,00</w:t>
      </w:r>
    </w:p>
    <w:p w:rsidR="003616FD" w:rsidRDefault="003616FD">
      <w:pPr>
        <w:framePr w:w="1050" w:h="240" w:hRule="exact" w:wrap="auto" w:vAnchor="page" w:hAnchor="page" w:x="13995" w:y="870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219,07</w:t>
      </w:r>
    </w:p>
    <w:p w:rsidR="003616FD" w:rsidRDefault="003616FD">
      <w:pPr>
        <w:framePr w:w="1440" w:h="240" w:hRule="exact" w:wrap="auto" w:vAnchor="page" w:hAnchor="page" w:x="1665" w:y="905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426</w:t>
      </w:r>
    </w:p>
    <w:p w:rsidR="003616FD" w:rsidRDefault="003616FD">
      <w:pPr>
        <w:framePr w:w="3735" w:h="240" w:hRule="exact" w:wrap="auto" w:vAnchor="page" w:hAnchor="page" w:x="3150" w:y="90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Nematerijalna proizvedena imovina</w:t>
      </w:r>
    </w:p>
    <w:p w:rsidR="003616FD" w:rsidRDefault="003616FD">
      <w:pPr>
        <w:framePr w:w="1695" w:h="240" w:hRule="exact" w:wrap="auto" w:vAnchor="page" w:hAnchor="page" w:x="10585" w:y="90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90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28.137,50</w:t>
      </w:r>
    </w:p>
    <w:p w:rsidR="003616FD" w:rsidRDefault="003616FD">
      <w:pPr>
        <w:framePr w:w="700" w:h="240" w:hRule="exact" w:wrap="auto" w:vAnchor="page" w:hAnchor="page" w:x="15075" w:y="905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99,99</w:t>
      </w:r>
    </w:p>
    <w:p w:rsidR="003616FD" w:rsidRDefault="003616FD">
      <w:pPr>
        <w:framePr w:w="1770" w:h="240" w:hRule="exact" w:wrap="auto" w:vAnchor="page" w:hAnchor="page" w:x="6975" w:y="90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24.900,00</w:t>
      </w:r>
    </w:p>
    <w:p w:rsidR="003616FD" w:rsidRDefault="003616FD">
      <w:pPr>
        <w:framePr w:w="1760" w:h="240" w:hRule="exact" w:wrap="auto" w:vAnchor="page" w:hAnchor="page" w:x="8765" w:y="90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28.140,00</w:t>
      </w:r>
    </w:p>
    <w:p w:rsidR="003616FD" w:rsidRDefault="003616FD">
      <w:pPr>
        <w:framePr w:w="1050" w:h="240" w:hRule="exact" w:wrap="auto" w:vAnchor="page" w:hAnchor="page" w:x="13995" w:y="905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113,00</w:t>
      </w:r>
    </w:p>
    <w:p w:rsidR="003616FD" w:rsidRDefault="003616FD">
      <w:pPr>
        <w:framePr w:w="1440" w:h="240" w:hRule="exact" w:wrap="auto" w:vAnchor="page" w:hAnchor="page" w:x="1665" w:y="94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4263</w:t>
      </w:r>
    </w:p>
    <w:p w:rsidR="003616FD" w:rsidRDefault="003616FD">
      <w:pPr>
        <w:framePr w:w="3735" w:h="480" w:hRule="exact" w:wrap="auto" w:vAnchor="page" w:hAnchor="page" w:x="3150" w:y="94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Umjetnička, literarna i znanstvena djela</w:t>
      </w:r>
    </w:p>
    <w:p w:rsidR="003616FD" w:rsidRDefault="003616FD">
      <w:pPr>
        <w:framePr w:w="1695" w:h="240" w:hRule="exact" w:wrap="auto" w:vAnchor="page" w:hAnchor="page" w:x="10585" w:y="94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3616FD" w:rsidRDefault="003616FD">
      <w:pPr>
        <w:framePr w:w="1630" w:h="240" w:hRule="exact" w:wrap="auto" w:vAnchor="page" w:hAnchor="page" w:x="12285" w:y="94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28.137,50</w:t>
      </w:r>
    </w:p>
    <w:p w:rsidR="003616FD" w:rsidRDefault="003616FD">
      <w:pPr>
        <w:framePr w:w="700" w:h="240" w:hRule="exact" w:wrap="auto" w:vAnchor="page" w:hAnchor="page" w:x="15075" w:y="941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99,99</w:t>
      </w:r>
    </w:p>
    <w:p w:rsidR="003616FD" w:rsidRDefault="003616FD">
      <w:pPr>
        <w:framePr w:w="1770" w:h="240" w:hRule="exact" w:wrap="auto" w:vAnchor="page" w:hAnchor="page" w:x="6975" w:y="94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24.900,00</w:t>
      </w:r>
    </w:p>
    <w:p w:rsidR="003616FD" w:rsidRDefault="003616FD">
      <w:pPr>
        <w:framePr w:w="1760" w:h="240" w:hRule="exact" w:wrap="auto" w:vAnchor="page" w:hAnchor="page" w:x="8765" w:y="94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28.140,00</w:t>
      </w:r>
    </w:p>
    <w:p w:rsidR="003616FD" w:rsidRDefault="003616FD">
      <w:pPr>
        <w:framePr w:w="1050" w:h="240" w:hRule="exact" w:wrap="auto" w:vAnchor="page" w:hAnchor="page" w:x="13995" w:y="941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113,00</w:t>
      </w:r>
    </w:p>
    <w:p w:rsidR="003616FD" w:rsidRDefault="003616FD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5</w:t>
      </w:r>
    </w:p>
    <w:p w:rsidR="003616FD" w:rsidRDefault="003616FD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3616FD" w:rsidRDefault="003616FD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6</w:t>
      </w:r>
    </w:p>
    <w:p w:rsidR="003616FD" w:rsidRDefault="003616FD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3616FD" w:rsidRDefault="003616FD">
      <w:pPr>
        <w:framePr w:w="15675" w:h="300" w:hRule="exact" w:wrap="auto" w:vAnchor="page" w:hAnchor="page" w:x="300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b/>
          <w:color w:val="000000"/>
          <w:kern w:val="2"/>
          <w:sz w:val="23"/>
        </w:rPr>
      </w:pPr>
      <w:r>
        <w:rPr>
          <w:b/>
          <w:color w:val="000000"/>
          <w:kern w:val="2"/>
          <w:sz w:val="23"/>
        </w:rPr>
        <w:t>RAČUN ZADUŽIVANJA/FINANCIRANJA</w:t>
      </w:r>
    </w:p>
    <w:p w:rsidR="003616FD" w:rsidRDefault="003616FD">
      <w:pPr>
        <w:framePr w:w="1760" w:h="240" w:hRule="exact" w:wrap="auto" w:vAnchor="page" w:hAnchor="page" w:x="10560" w:y="1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tekuće</w:t>
      </w:r>
    </w:p>
    <w:p w:rsidR="003616FD" w:rsidRDefault="003616FD">
      <w:pPr>
        <w:framePr w:w="3195" w:h="240" w:hRule="exact" w:wrap="auto" w:vAnchor="page" w:hAnchor="page" w:x="3715" w:y="1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prihoda</w:t>
      </w:r>
    </w:p>
    <w:p w:rsidR="003616FD" w:rsidRDefault="003616FD">
      <w:pPr>
        <w:framePr w:w="1440" w:h="240" w:hRule="exact" w:wrap="auto" w:vAnchor="page" w:hAnchor="page" w:x="2235" w:y="1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3616FD" w:rsidRDefault="003616FD">
      <w:pPr>
        <w:framePr w:w="1630" w:h="240" w:hRule="exact" w:wrap="auto" w:vAnchor="page" w:hAnchor="page" w:x="12380" w:y="1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3616FD" w:rsidRDefault="003616FD">
      <w:pPr>
        <w:framePr w:w="780" w:h="240" w:hRule="exact" w:wrap="auto" w:vAnchor="page" w:hAnchor="page" w:x="15145" w:y="1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3616FD" w:rsidRDefault="003616FD">
      <w:pPr>
        <w:framePr w:w="1735" w:h="240" w:hRule="exact" w:wrap="auto" w:vAnchor="page" w:hAnchor="page" w:x="8760" w:y="1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3616FD" w:rsidRDefault="003616FD">
      <w:pPr>
        <w:framePr w:w="1020" w:h="510" w:hRule="exact" w:wrap="auto" w:vAnchor="page" w:hAnchor="page" w:x="14095" w:y="1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Ind.preth./</w:t>
      </w:r>
    </w:p>
    <w:p w:rsidR="003616FD" w:rsidRDefault="003616FD">
      <w:pPr>
        <w:framePr w:w="1020" w:h="510" w:hRule="exact" w:wrap="auto" w:vAnchor="page" w:hAnchor="page" w:x="14095" w:y="1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tek.god.</w:t>
      </w:r>
    </w:p>
    <w:p w:rsidR="003616FD" w:rsidRDefault="003616FD">
      <w:pPr>
        <w:framePr w:w="1620" w:h="240" w:hRule="exact" w:wrap="auto" w:vAnchor="page" w:hAnchor="page" w:x="7000" w:y="1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 2018.</w:t>
      </w:r>
    </w:p>
    <w:p w:rsidR="003616FD" w:rsidRDefault="003616FD">
      <w:pPr>
        <w:framePr w:w="1650" w:h="240" w:hRule="exact" w:wrap="auto" w:vAnchor="page" w:hAnchor="page" w:x="6970" w:y="19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3616FD" w:rsidRDefault="003616FD">
      <w:pPr>
        <w:framePr w:w="1680" w:h="240" w:hRule="exact" w:wrap="auto" w:vAnchor="page" w:hAnchor="page" w:x="8785" w:y="19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3616FD" w:rsidRDefault="003616FD">
      <w:pPr>
        <w:framePr w:w="1775" w:h="240" w:hRule="exact" w:wrap="auto" w:vAnchor="page" w:hAnchor="page" w:x="10565" w:y="19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(3)</w:t>
      </w:r>
    </w:p>
    <w:p w:rsidR="003616FD" w:rsidRDefault="003616FD">
      <w:pPr>
        <w:framePr w:w="1605" w:h="240" w:hRule="exact" w:wrap="auto" w:vAnchor="page" w:hAnchor="page" w:x="12380" w:y="19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 (4)</w:t>
      </w:r>
    </w:p>
    <w:p w:rsidR="003616FD" w:rsidRDefault="003616FD">
      <w:pPr>
        <w:framePr w:w="1020" w:h="240" w:hRule="exact" w:wrap="auto" w:vAnchor="page" w:hAnchor="page" w:x="14080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(4/1)</w:t>
      </w:r>
    </w:p>
    <w:p w:rsidR="003616FD" w:rsidRDefault="003616FD">
      <w:pPr>
        <w:framePr w:w="780" w:h="240" w:hRule="exact" w:wrap="auto" w:vAnchor="page" w:hAnchor="page" w:x="15145" w:y="19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(4/2)</w:t>
      </w:r>
    </w:p>
    <w:p w:rsidR="003616FD" w:rsidRDefault="003616FD">
      <w:pPr>
        <w:framePr w:w="765" w:h="240" w:hRule="exact" w:wrap="auto" w:vAnchor="page" w:hAnchor="page" w:x="355" w:y="1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3616FD" w:rsidRDefault="003616FD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7</w:t>
      </w:r>
    </w:p>
    <w:p w:rsidR="003616FD" w:rsidRDefault="003616FD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3616FD" w:rsidRDefault="003616FD">
      <w:pPr>
        <w:framePr w:w="15615" w:h="24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Raspoloživa sredstva iz prethodne godine</w:t>
      </w:r>
    </w:p>
    <w:p w:rsidR="003616FD" w:rsidRDefault="003616FD">
      <w:pPr>
        <w:framePr w:w="15615" w:h="240" w:hRule="exact" w:wrap="auto" w:vAnchor="page" w:hAnchor="page" w:x="315" w:y="1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Za razdoblje od 01.01.2019. do 31.12.2019.</w:t>
      </w:r>
    </w:p>
    <w:p w:rsidR="003616FD" w:rsidRDefault="003616FD">
      <w:pPr>
        <w:framePr w:w="1890" w:h="240" w:hRule="exact" w:wrap="auto" w:vAnchor="page" w:hAnchor="page" w:x="4845" w:y="1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Sveukupno prihodi:</w:t>
      </w:r>
    </w:p>
    <w:p w:rsidR="003616FD" w:rsidRDefault="003616FD">
      <w:pPr>
        <w:framePr w:w="1770" w:h="240" w:hRule="exact" w:wrap="auto" w:vAnchor="page" w:hAnchor="page" w:x="10560" w:y="1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412.439,00</w:t>
      </w:r>
    </w:p>
    <w:p w:rsidR="003616FD" w:rsidRDefault="003616FD">
      <w:pPr>
        <w:framePr w:w="1620" w:h="240" w:hRule="exact" w:wrap="auto" w:vAnchor="page" w:hAnchor="page" w:x="12420" w:y="1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394.952,04</w:t>
      </w:r>
    </w:p>
    <w:p w:rsidR="003616FD" w:rsidRDefault="003616FD">
      <w:pPr>
        <w:framePr w:w="700" w:h="240" w:hRule="exact" w:wrap="auto" w:vAnchor="page" w:hAnchor="page" w:x="15165" w:y="194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95,76</w:t>
      </w:r>
    </w:p>
    <w:p w:rsidR="003616FD" w:rsidRDefault="003616FD">
      <w:pPr>
        <w:framePr w:w="1635" w:h="240" w:hRule="exact" w:wrap="auto" w:vAnchor="page" w:hAnchor="page" w:x="7005" w:y="1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334.022,62</w:t>
      </w:r>
    </w:p>
    <w:p w:rsidR="003616FD" w:rsidRDefault="003616FD">
      <w:pPr>
        <w:framePr w:w="1690" w:h="240" w:hRule="exact" w:wrap="auto" w:vAnchor="page" w:hAnchor="page" w:x="8795" w:y="1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412.439,00</w:t>
      </w:r>
    </w:p>
    <w:p w:rsidR="003616FD" w:rsidRDefault="003616FD">
      <w:pPr>
        <w:framePr w:w="915" w:h="240" w:hRule="exact" w:wrap="auto" w:vAnchor="page" w:hAnchor="page" w:x="14175" w:y="1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118,24</w:t>
      </w:r>
    </w:p>
    <w:p w:rsidR="003616FD" w:rsidRDefault="003616FD">
      <w:pPr>
        <w:framePr w:w="1760" w:h="240" w:hRule="exact" w:wrap="auto" w:vAnchor="page" w:hAnchor="page" w:x="10560" w:y="23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tekuće</w:t>
      </w:r>
    </w:p>
    <w:p w:rsidR="003616FD" w:rsidRDefault="003616FD">
      <w:pPr>
        <w:framePr w:w="3195" w:h="240" w:hRule="exact" w:wrap="auto" w:vAnchor="page" w:hAnchor="page" w:x="3715" w:y="2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prihoda</w:t>
      </w:r>
    </w:p>
    <w:p w:rsidR="003616FD" w:rsidRDefault="003616FD">
      <w:pPr>
        <w:framePr w:w="1440" w:h="240" w:hRule="exact" w:wrap="auto" w:vAnchor="page" w:hAnchor="page" w:x="2235" w:y="2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3616FD" w:rsidRDefault="003616FD">
      <w:pPr>
        <w:framePr w:w="1630" w:h="240" w:hRule="exact" w:wrap="auto" w:vAnchor="page" w:hAnchor="page" w:x="12380" w:y="23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3616FD" w:rsidRDefault="003616FD">
      <w:pPr>
        <w:framePr w:w="780" w:h="240" w:hRule="exact" w:wrap="auto" w:vAnchor="page" w:hAnchor="page" w:x="15145" w:y="2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3616FD" w:rsidRDefault="003616FD">
      <w:pPr>
        <w:framePr w:w="1735" w:h="240" w:hRule="exact" w:wrap="auto" w:vAnchor="page" w:hAnchor="page" w:x="8760" w:y="23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3616FD" w:rsidRDefault="003616FD">
      <w:pPr>
        <w:framePr w:w="1020" w:h="510" w:hRule="exact" w:wrap="auto" w:vAnchor="page" w:hAnchor="page" w:x="14095" w:y="2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Ind.preth./</w:t>
      </w:r>
    </w:p>
    <w:p w:rsidR="003616FD" w:rsidRDefault="003616FD">
      <w:pPr>
        <w:framePr w:w="1020" w:h="510" w:hRule="exact" w:wrap="auto" w:vAnchor="page" w:hAnchor="page" w:x="14095" w:y="2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tek.god.</w:t>
      </w:r>
    </w:p>
    <w:p w:rsidR="003616FD" w:rsidRDefault="003616FD">
      <w:pPr>
        <w:framePr w:w="1620" w:h="240" w:hRule="exact" w:wrap="auto" w:vAnchor="page" w:hAnchor="page" w:x="7000" w:y="23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 2018.</w:t>
      </w:r>
    </w:p>
    <w:p w:rsidR="003616FD" w:rsidRDefault="003616FD">
      <w:pPr>
        <w:framePr w:w="1650" w:h="240" w:hRule="exact" w:wrap="auto" w:vAnchor="page" w:hAnchor="page" w:x="6970" w:y="27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3616FD" w:rsidRDefault="003616FD">
      <w:pPr>
        <w:framePr w:w="1680" w:h="240" w:hRule="exact" w:wrap="auto" w:vAnchor="page" w:hAnchor="page" w:x="8785" w:y="27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3616FD" w:rsidRDefault="003616FD">
      <w:pPr>
        <w:framePr w:w="1775" w:h="240" w:hRule="exact" w:wrap="auto" w:vAnchor="page" w:hAnchor="page" w:x="10565" w:y="27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(3)</w:t>
      </w:r>
    </w:p>
    <w:p w:rsidR="003616FD" w:rsidRDefault="003616FD">
      <w:pPr>
        <w:framePr w:w="1605" w:h="240" w:hRule="exact" w:wrap="auto" w:vAnchor="page" w:hAnchor="page" w:x="12380" w:y="27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 (4)</w:t>
      </w:r>
    </w:p>
    <w:p w:rsidR="003616FD" w:rsidRDefault="003616FD">
      <w:pPr>
        <w:framePr w:w="1020" w:h="240" w:hRule="exact" w:wrap="auto" w:vAnchor="page" w:hAnchor="page" w:x="14080" w:y="2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(4/1)</w:t>
      </w:r>
    </w:p>
    <w:p w:rsidR="003616FD" w:rsidRDefault="003616FD">
      <w:pPr>
        <w:framePr w:w="780" w:h="240" w:hRule="exact" w:wrap="auto" w:vAnchor="page" w:hAnchor="page" w:x="15145" w:y="2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(4/2)</w:t>
      </w:r>
    </w:p>
    <w:p w:rsidR="003616FD" w:rsidRDefault="003616FD">
      <w:pPr>
        <w:framePr w:w="765" w:h="240" w:hRule="exact" w:wrap="auto" w:vAnchor="page" w:hAnchor="page" w:x="355" w:y="2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3616FD" w:rsidRDefault="003616FD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8</w:t>
      </w:r>
    </w:p>
    <w:p w:rsidR="003616FD" w:rsidRDefault="003616FD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3616FD" w:rsidRDefault="003616FD">
      <w:pPr>
        <w:framePr w:w="15120" w:h="12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rPr>
          <w:b/>
          <w:color w:val="000000"/>
          <w:kern w:val="2"/>
          <w:sz w:val="23"/>
          <w:u w:val="single"/>
        </w:rPr>
      </w:pPr>
      <w:r>
        <w:rPr>
          <w:noProof/>
        </w:rPr>
        <w:pict>
          <v:rect id="_x0000_s1088" style="position:absolute;margin-left:14.2pt;margin-top:147.4pt;width:827.75pt;height:18pt;z-index:-251594752;mso-position-horizontal-relative:page;mso-position-vertical-relative:page" o:allowincell="f" fillcolor="#b4b4b4" stroked="f">
            <w10:wrap anchorx="page" anchory="page"/>
          </v:rect>
        </w:pict>
      </w:r>
      <w:r>
        <w:rPr>
          <w:noProof/>
        </w:rPr>
        <w:pict>
          <v:rect id="_x0000_s1089" style="position:absolute;margin-left:14.2pt;margin-top:165.4pt;width:827.75pt;height:18pt;z-index:-251593728;mso-position-horizontal-relative:page;mso-position-vertical-relative:page" o:allowincell="f" fillcolor="#d6d6d6" stroked="f">
            <w10:wrap anchorx="page" anchory="page"/>
          </v:rect>
        </w:pict>
      </w:r>
      <w:r>
        <w:rPr>
          <w:noProof/>
        </w:rPr>
        <w:pict>
          <v:line id="_x0000_s1090" style="position:absolute;z-index:-251592704;mso-position-horizontal-relative:page;mso-position-vertical-relative:page" from="14.2pt,144.95pt" to="771pt,144.95pt" o:allowincell="f" strokeweight="1.5pt">
            <w10:wrap anchorx="page" anchory="page"/>
          </v:line>
        </w:pict>
      </w:r>
      <w:r>
        <w:rPr>
          <w:noProof/>
        </w:rPr>
        <w:pict>
          <v:line id="_x0000_s1091" style="position:absolute;z-index:-251591680;mso-position-horizontal-relative:page;mso-position-vertical-relative:page" from="368.95pt,202.95pt" to="771pt,202.95pt" o:allowincell="f" strokeweight="1pt">
            <w10:wrap anchorx="page" anchory="page"/>
          </v:line>
        </w:pict>
      </w:r>
      <w:r>
        <w:rPr>
          <w:b/>
          <w:color w:val="000000"/>
          <w:kern w:val="2"/>
          <w:sz w:val="23"/>
          <w:u w:val="single"/>
        </w:rPr>
        <w:t>B. POSEBNI DIO</w:t>
      </w:r>
    </w:p>
    <w:p w:rsidR="003616FD" w:rsidRDefault="003616FD">
      <w:pPr>
        <w:framePr w:w="15120" w:h="12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rPr>
          <w:b/>
          <w:color w:val="000000"/>
          <w:kern w:val="2"/>
          <w:sz w:val="23"/>
        </w:rPr>
      </w:pPr>
    </w:p>
    <w:p w:rsidR="003616FD" w:rsidRDefault="003616FD">
      <w:pPr>
        <w:framePr w:w="15120" w:h="12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rPr>
          <w:b/>
          <w:color w:val="000000"/>
          <w:kern w:val="2"/>
          <w:sz w:val="23"/>
        </w:rPr>
      </w:pPr>
      <w:r>
        <w:rPr>
          <w:b/>
          <w:color w:val="000000"/>
          <w:kern w:val="2"/>
          <w:sz w:val="23"/>
        </w:rPr>
        <w:t>POSEBNI DIO PO ORGANIZACIJSKOJ KLASIFIKACIJI</w:t>
      </w:r>
    </w:p>
    <w:p w:rsidR="003616FD" w:rsidRDefault="003616FD">
      <w:pPr>
        <w:framePr w:w="15120" w:h="12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rPr>
          <w:b/>
          <w:color w:val="000000"/>
          <w:kern w:val="2"/>
          <w:sz w:val="23"/>
        </w:rPr>
      </w:pPr>
    </w:p>
    <w:p w:rsidR="003616FD" w:rsidRDefault="003616FD">
      <w:pPr>
        <w:framePr w:w="1755" w:h="226" w:hRule="exact" w:wrap="auto" w:vAnchor="page" w:hAnchor="page" w:x="11015" w:y="2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tekuće</w:t>
      </w:r>
    </w:p>
    <w:p w:rsidR="003616FD" w:rsidRDefault="003616FD">
      <w:pPr>
        <w:framePr w:w="1665" w:h="240" w:hRule="exact" w:wrap="auto" w:vAnchor="page" w:hAnchor="page" w:x="9270" w:y="2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3616FD" w:rsidRDefault="003616FD">
      <w:pPr>
        <w:framePr w:w="1740" w:h="240" w:hRule="exact" w:wrap="auto" w:vAnchor="page" w:hAnchor="page" w:x="11010" w:y="2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3616FD" w:rsidRDefault="003616FD">
      <w:pPr>
        <w:framePr w:w="1540" w:h="240" w:hRule="exact" w:wrap="auto" w:vAnchor="page" w:hAnchor="page" w:x="12905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3616FD" w:rsidRDefault="003616FD">
      <w:pPr>
        <w:framePr w:w="755" w:h="240" w:hRule="exact" w:wrap="auto" w:vAnchor="page" w:hAnchor="page" w:x="14570" w:y="2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3616FD" w:rsidRDefault="003616FD">
      <w:pPr>
        <w:framePr w:w="1665" w:h="226" w:hRule="exact" w:wrap="auto" w:vAnchor="page" w:hAnchor="page" w:x="9270" w:y="2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3616FD" w:rsidRDefault="003616FD">
      <w:pPr>
        <w:framePr w:w="1540" w:h="226" w:hRule="exact" w:wrap="auto" w:vAnchor="page" w:hAnchor="page" w:x="12905" w:y="2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3616FD" w:rsidRDefault="003616FD">
      <w:pPr>
        <w:framePr w:w="755" w:h="226" w:hRule="exact" w:wrap="auto" w:vAnchor="page" w:hAnchor="page" w:x="14570" w:y="2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3616FD" w:rsidRDefault="003616FD">
      <w:pPr>
        <w:framePr w:w="8925" w:h="334" w:hRule="exact" w:wrap="auto" w:vAnchor="page" w:hAnchor="page" w:x="40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FFFFFF"/>
          <w:kern w:val="2"/>
          <w:sz w:val="21"/>
        </w:rPr>
      </w:pPr>
      <w:r>
        <w:rPr>
          <w:rFonts w:ascii="Arial" w:hAnsi="Arial"/>
          <w:color w:val="FFFFFF"/>
          <w:kern w:val="2"/>
          <w:sz w:val="21"/>
        </w:rPr>
        <w:t>Razdjel: 001, JEDINSTVENI UPRAVNI ODJEL</w:t>
      </w:r>
    </w:p>
    <w:p w:rsidR="003616FD" w:rsidRDefault="003616FD">
      <w:pPr>
        <w:framePr w:w="765" w:h="240" w:hRule="exact" w:wrap="auto" w:vAnchor="page" w:hAnchor="page" w:x="14560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93,15</w:t>
      </w:r>
    </w:p>
    <w:p w:rsidR="003616FD" w:rsidRDefault="003616FD">
      <w:pPr>
        <w:framePr w:w="1785" w:h="240" w:hRule="exact" w:wrap="auto" w:vAnchor="page" w:hAnchor="page" w:x="109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412.636,00</w:t>
      </w:r>
    </w:p>
    <w:p w:rsidR="003616FD" w:rsidRDefault="003616FD">
      <w:pPr>
        <w:framePr w:w="1635" w:h="240" w:hRule="exact" w:wrap="auto" w:vAnchor="page" w:hAnchor="page" w:x="1281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384.368,20</w:t>
      </w:r>
    </w:p>
    <w:p w:rsidR="003616FD" w:rsidRDefault="003616FD">
      <w:pPr>
        <w:framePr w:w="1665" w:h="240" w:hRule="exact" w:wrap="auto" w:vAnchor="page" w:hAnchor="page" w:x="927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412.636,00</w:t>
      </w:r>
    </w:p>
    <w:p w:rsidR="003616FD" w:rsidRDefault="003616FD">
      <w:pPr>
        <w:framePr w:w="8955" w:h="339" w:hRule="exact" w:wrap="auto" w:vAnchor="page" w:hAnchor="page" w:x="405" w:y="3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Glava: 03, H.N.KNJIŽNICA SUTIVAN</w:t>
      </w:r>
    </w:p>
    <w:p w:rsidR="003616FD" w:rsidRDefault="003616FD">
      <w:pPr>
        <w:framePr w:w="765" w:h="240" w:hRule="exact" w:wrap="auto" w:vAnchor="page" w:hAnchor="page" w:x="14560" w:y="3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93,15</w:t>
      </w:r>
    </w:p>
    <w:p w:rsidR="003616FD" w:rsidRDefault="003616FD">
      <w:pPr>
        <w:framePr w:w="1785" w:h="240" w:hRule="exact" w:wrap="auto" w:vAnchor="page" w:hAnchor="page" w:x="10965" w:y="3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3616FD" w:rsidRDefault="003616FD">
      <w:pPr>
        <w:framePr w:w="1665" w:h="240" w:hRule="exact" w:wrap="auto" w:vAnchor="page" w:hAnchor="page" w:x="9270" w:y="3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3616FD" w:rsidRDefault="003616FD">
      <w:pPr>
        <w:framePr w:w="1635" w:h="240" w:hRule="exact" w:wrap="auto" w:vAnchor="page" w:hAnchor="page" w:x="12810" w:y="3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384.368,20</w:t>
      </w:r>
    </w:p>
    <w:p w:rsidR="003616FD" w:rsidRDefault="003616FD">
      <w:pPr>
        <w:framePr w:w="8955" w:h="339" w:hRule="exact" w:wrap="auto" w:vAnchor="page" w:hAnchor="page" w:x="405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Korisnik: 42563, KNJIŽNICA SUTIVAN</w:t>
      </w:r>
    </w:p>
    <w:p w:rsidR="003616FD" w:rsidRDefault="003616FD">
      <w:pPr>
        <w:framePr w:w="765" w:h="240" w:hRule="exact" w:wrap="auto" w:vAnchor="page" w:hAnchor="page" w:x="14560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93,15</w:t>
      </w:r>
    </w:p>
    <w:p w:rsidR="003616FD" w:rsidRDefault="003616FD">
      <w:pPr>
        <w:framePr w:w="1665" w:h="240" w:hRule="exact" w:wrap="auto" w:vAnchor="page" w:hAnchor="page" w:x="927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3616FD" w:rsidRDefault="003616FD">
      <w:pPr>
        <w:framePr w:w="1785" w:h="240" w:hRule="exact" w:wrap="auto" w:vAnchor="page" w:hAnchor="page" w:x="10965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3616FD" w:rsidRDefault="003616FD">
      <w:pPr>
        <w:framePr w:w="1635" w:h="240" w:hRule="exact" w:wrap="auto" w:vAnchor="page" w:hAnchor="page" w:x="1281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384.368,20</w:t>
      </w:r>
    </w:p>
    <w:p w:rsidR="003616FD" w:rsidRDefault="003616FD">
      <w:pPr>
        <w:framePr w:w="1890" w:h="345" w:hRule="exact" w:wrap="auto" w:vAnchor="page" w:hAnchor="page" w:x="7425" w:y="4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21"/>
        </w:rPr>
      </w:pPr>
      <w:r>
        <w:rPr>
          <w:rFonts w:ascii="Arial" w:hAnsi="Arial"/>
          <w:b/>
          <w:color w:val="000000"/>
          <w:kern w:val="2"/>
          <w:sz w:val="21"/>
        </w:rPr>
        <w:t>UKUPNO:</w:t>
      </w:r>
    </w:p>
    <w:p w:rsidR="003616FD" w:rsidRDefault="003616FD">
      <w:pPr>
        <w:framePr w:w="765" w:h="240" w:hRule="exact" w:wrap="auto" w:vAnchor="page" w:hAnchor="page" w:x="14560" w:y="4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93,15</w:t>
      </w:r>
    </w:p>
    <w:p w:rsidR="003616FD" w:rsidRDefault="003616FD">
      <w:pPr>
        <w:framePr w:w="1665" w:h="240" w:hRule="exact" w:wrap="auto" w:vAnchor="page" w:hAnchor="page" w:x="9270" w:y="4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3616FD" w:rsidRDefault="003616FD">
      <w:pPr>
        <w:framePr w:w="1635" w:h="240" w:hRule="exact" w:wrap="auto" w:vAnchor="page" w:hAnchor="page" w:x="12810" w:y="4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384.368,20</w:t>
      </w:r>
    </w:p>
    <w:p w:rsidR="003616FD" w:rsidRDefault="003616FD">
      <w:pPr>
        <w:framePr w:w="1785" w:h="240" w:hRule="exact" w:wrap="auto" w:vAnchor="page" w:hAnchor="page" w:x="10965" w:y="4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3616FD" w:rsidRDefault="003616FD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9</w:t>
      </w:r>
    </w:p>
    <w:p w:rsidR="003616FD" w:rsidRDefault="003616FD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3616FD" w:rsidRDefault="003616FD">
      <w:pPr>
        <w:framePr w:w="15105" w:h="3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rPr>
          <w:b/>
          <w:color w:val="000000"/>
          <w:kern w:val="2"/>
          <w:sz w:val="23"/>
        </w:rPr>
      </w:pPr>
      <w:r>
        <w:rPr>
          <w:noProof/>
        </w:rPr>
        <w:pict>
          <v:rect id="_x0000_s1092" style="position:absolute;margin-left:14.2pt;margin-top:101.45pt;width:827.75pt;height:12.75pt;z-index:-251590656;mso-position-horizontal-relative:page;mso-position-vertical-relative:page" o:allowincell="f" fillcolor="#585858" stroked="f">
            <w10:wrap anchorx="page" anchory="page"/>
          </v:rect>
        </w:pict>
      </w:r>
      <w:r>
        <w:rPr>
          <w:noProof/>
        </w:rPr>
        <w:pict>
          <v:rect id="_x0000_s1093" style="position:absolute;margin-left:14.2pt;margin-top:114.2pt;width:827.75pt;height:12.75pt;z-index:-251589632;mso-position-horizontal-relative:page;mso-position-vertical-relative:page" o:allowincell="f" fillcolor="#7d7d7d" stroked="f">
            <w10:wrap anchorx="page" anchory="page"/>
          </v:rect>
        </w:pict>
      </w:r>
      <w:r>
        <w:rPr>
          <w:noProof/>
        </w:rPr>
        <w:pict>
          <v:line id="_x0000_s1094" style="position:absolute;z-index:-251588608;mso-position-horizontal-relative:page;mso-position-vertical-relative:page" from="14.2pt,99.95pt" to="771pt,99.95pt" o:allowincell="f" strokeweight="1.5pt">
            <w10:wrap anchorx="page" anchory="page"/>
          </v:line>
        </w:pict>
      </w:r>
      <w:r>
        <w:rPr>
          <w:noProof/>
        </w:rPr>
        <w:pict>
          <v:line id="_x0000_s1095" style="position:absolute;z-index:-251587584;mso-position-horizontal-relative:page;mso-position-vertical-relative:page" from="14.2pt,141.45pt" to="770.25pt,141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6" style="position:absolute;z-index:-251586560;mso-position-horizontal-relative:page;mso-position-vertical-relative:page" from="14.2pt,156.95pt" to="770.25pt,156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7" style="position:absolute;z-index:-251585536;mso-position-horizontal-relative:page;mso-position-vertical-relative:page" from="14.2pt,172.45pt" to="770.25pt,172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8" style="position:absolute;z-index:-251584512;mso-position-horizontal-relative:page;mso-position-vertical-relative:page" from="14.2pt,187.95pt" to="770.25pt,187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9" style="position:absolute;z-index:-251583488;mso-position-horizontal-relative:page;mso-position-vertical-relative:page" from="14.2pt,203.45pt" to="770.25pt,203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0" style="position:absolute;z-index:-251582464;mso-position-horizontal-relative:page;mso-position-vertical-relative:page" from="14.2pt,218.95pt" to="770.25pt,218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1" style="position:absolute;z-index:-251581440;mso-position-horizontal-relative:page;mso-position-vertical-relative:page" from="14.2pt,234.45pt" to="770.25pt,234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2" style="position:absolute;z-index:-251580416;mso-position-horizontal-relative:page;mso-position-vertical-relative:page" from="14.2pt,249.95pt" to="770.25pt,249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3" style="position:absolute;z-index:-251579392;mso-position-horizontal-relative:page;mso-position-vertical-relative:page" from="14.2pt,265.45pt" to="770.25pt,265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4" style="position:absolute;z-index:-251578368;mso-position-horizontal-relative:page;mso-position-vertical-relative:page" from="14.2pt,280.95pt" to="770.25pt,28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5" style="position:absolute;z-index:-251577344;mso-position-horizontal-relative:page;mso-position-vertical-relative:page" from="14.2pt,296.45pt" to="770.25pt,296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6" style="position:absolute;z-index:-251576320;mso-position-horizontal-relative:page;mso-position-vertical-relative:page" from="14.2pt,311.95pt" to="770.25pt,311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7" style="position:absolute;z-index:-251575296;mso-position-horizontal-relative:page;mso-position-vertical-relative:page" from="14.2pt,327.45pt" to="770.25pt,327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8" style="position:absolute;z-index:-251574272;mso-position-horizontal-relative:page;mso-position-vertical-relative:page" from="14.2pt,342.95pt" to="770.25pt,342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9" style="position:absolute;z-index:-251573248;mso-position-horizontal-relative:page;mso-position-vertical-relative:page" from="14.2pt,358.45pt" to="770.25pt,358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0" style="position:absolute;z-index:-251572224;mso-position-horizontal-relative:page;mso-position-vertical-relative:page" from="14.2pt,373.95pt" to="770.25pt,373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1" style="position:absolute;z-index:-251571200;mso-position-horizontal-relative:page;mso-position-vertical-relative:page" from="14.2pt,389.45pt" to="770.25pt,389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2" style="position:absolute;z-index:-251570176;mso-position-horizontal-relative:page;mso-position-vertical-relative:page" from="14.2pt,404.95pt" to="770.25pt,404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3" style="position:absolute;z-index:-251569152;mso-position-horizontal-relative:page;mso-position-vertical-relative:page" from="14.2pt,420.45pt" to="770.25pt,420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4" style="position:absolute;z-index:-251568128;mso-position-horizontal-relative:page;mso-position-vertical-relative:page" from="14.2pt,435.95pt" to="770.25pt,435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5" style="position:absolute;z-index:-251567104;mso-position-horizontal-relative:page;mso-position-vertical-relative:page" from="14.2pt,451.45pt" to="770.25pt,451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6" style="position:absolute;z-index:-251566080;mso-position-horizontal-relative:page;mso-position-vertical-relative:page" from="14.2pt,466.95pt" to="770.25pt,466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7" style="position:absolute;z-index:-251565056;mso-position-horizontal-relative:page;mso-position-vertical-relative:page" from="14.2pt,482.45pt" to="770.25pt,482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8" style="position:absolute;z-index:-251564032;mso-position-horizontal-relative:page;mso-position-vertical-relative:page" from="14.2pt,497.95pt" to="770.25pt,497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9" style="position:absolute;z-index:-251563008;mso-position-horizontal-relative:page;mso-position-vertical-relative:page" from="14.2pt,513.45pt" to="770.25pt,513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20" style="position:absolute;z-index:-251561984;mso-position-horizontal-relative:page;mso-position-vertical-relative:page" from="14.2pt,528.95pt" to="770.25pt,528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21" style="position:absolute;z-index:-251560960;mso-position-horizontal-relative:page;mso-position-vertical-relative:page" from="14.2pt,544.45pt" to="770.25pt,544.45pt" o:allowincell="f" strokeweight="0">
            <v:stroke dashstyle="3 1"/>
            <w10:wrap anchorx="page" anchory="page"/>
          </v:line>
        </w:pict>
      </w:r>
      <w:r>
        <w:rPr>
          <w:b/>
          <w:color w:val="000000"/>
          <w:kern w:val="2"/>
          <w:sz w:val="23"/>
        </w:rPr>
        <w:t>POSEBNI DIO PO EKONOMSKOJ KLASIFIKACIJI</w:t>
      </w:r>
    </w:p>
    <w:p w:rsidR="003616FD" w:rsidRDefault="003616FD">
      <w:pPr>
        <w:framePr w:w="1755" w:h="226" w:hRule="exact" w:wrap="auto" w:vAnchor="page" w:hAnchor="page" w:x="10965" w:y="1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tekuće</w:t>
      </w:r>
    </w:p>
    <w:p w:rsidR="003616FD" w:rsidRDefault="003616FD">
      <w:pPr>
        <w:framePr w:w="1080" w:h="240" w:hRule="exact" w:wrap="auto" w:vAnchor="page" w:hAnchor="page" w:x="8085" w:y="1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3616FD" w:rsidRDefault="003616FD">
      <w:pPr>
        <w:framePr w:w="3780" w:h="240" w:hRule="exact" w:wrap="auto" w:vAnchor="page" w:hAnchor="page" w:x="4245" w:y="1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3616FD" w:rsidRDefault="003616FD">
      <w:pPr>
        <w:framePr w:w="1680" w:h="240" w:hRule="exact" w:wrap="auto" w:vAnchor="page" w:hAnchor="page" w:x="2565" w:y="1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3616FD" w:rsidRDefault="003616FD">
      <w:pPr>
        <w:framePr w:w="1110" w:h="240" w:hRule="exact" w:wrap="auto" w:vAnchor="page" w:hAnchor="page" w:x="1385" w:y="15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3616FD" w:rsidRDefault="003616FD">
      <w:pPr>
        <w:framePr w:w="1665" w:h="240" w:hRule="exact" w:wrap="auto" w:vAnchor="page" w:hAnchor="page" w:x="9285" w:y="1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3616FD" w:rsidRDefault="003616FD">
      <w:pPr>
        <w:framePr w:w="1755" w:h="240" w:hRule="exact" w:wrap="auto" w:vAnchor="page" w:hAnchor="page" w:x="10965" w:y="1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3616FD" w:rsidRDefault="003616FD">
      <w:pPr>
        <w:framePr w:w="1560" w:h="240" w:hRule="exact" w:wrap="auto" w:vAnchor="page" w:hAnchor="page" w:x="12885" w:y="1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3616FD" w:rsidRDefault="003616FD">
      <w:pPr>
        <w:framePr w:w="765" w:h="240" w:hRule="exact" w:wrap="auto" w:vAnchor="page" w:hAnchor="page" w:x="14565" w:y="1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(3/1)</w:t>
      </w:r>
    </w:p>
    <w:p w:rsidR="003616FD" w:rsidRDefault="003616FD">
      <w:pPr>
        <w:framePr w:w="870" w:h="240" w:hRule="exact" w:wrap="auto" w:vAnchor="page" w:hAnchor="page" w:x="525" w:y="1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3616FD" w:rsidRDefault="003616FD">
      <w:pPr>
        <w:framePr w:w="1310" w:h="226" w:hRule="exact" w:wrap="auto" w:vAnchor="page" w:hAnchor="page" w:x="13125" w:y="15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3616FD" w:rsidRDefault="003616FD">
      <w:pPr>
        <w:framePr w:w="1640" w:h="226" w:hRule="exact" w:wrap="auto" w:vAnchor="page" w:hAnchor="page" w:x="9285" w:y="1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3616FD" w:rsidRDefault="003616FD">
      <w:pPr>
        <w:framePr w:w="765" w:h="226" w:hRule="exact" w:wrap="auto" w:vAnchor="page" w:hAnchor="page" w:x="14565" w:y="1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3616FD" w:rsidRDefault="003616FD">
      <w:pPr>
        <w:framePr w:w="8925" w:h="255" w:hRule="exact" w:wrap="auto" w:vAnchor="page" w:hAnchor="page" w:x="405" w:y="2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FFFFFF"/>
          <w:kern w:val="2"/>
          <w:sz w:val="21"/>
        </w:rPr>
      </w:pPr>
      <w:r>
        <w:rPr>
          <w:rFonts w:ascii="Arial" w:hAnsi="Arial"/>
          <w:color w:val="FFFFFF"/>
          <w:kern w:val="2"/>
          <w:sz w:val="21"/>
        </w:rPr>
        <w:t>Razdjel: 001, JEDINSTVENI UPRAVNI ODJEL</w:t>
      </w:r>
    </w:p>
    <w:p w:rsidR="003616FD" w:rsidRDefault="003616FD">
      <w:pPr>
        <w:framePr w:w="765" w:h="240" w:hRule="exact" w:wrap="auto" w:vAnchor="page" w:hAnchor="page" w:x="14565" w:y="2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93,15</w:t>
      </w:r>
    </w:p>
    <w:p w:rsidR="003616FD" w:rsidRDefault="003616FD">
      <w:pPr>
        <w:framePr w:w="1665" w:h="240" w:hRule="exact" w:wrap="auto" w:vAnchor="page" w:hAnchor="page" w:x="9260" w:y="2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412.636,00</w:t>
      </w:r>
    </w:p>
    <w:p w:rsidR="003616FD" w:rsidRDefault="003616FD">
      <w:pPr>
        <w:framePr w:w="1755" w:h="240" w:hRule="exact" w:wrap="auto" w:vAnchor="page" w:hAnchor="page" w:x="10995" w:y="2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412.636,00</w:t>
      </w:r>
    </w:p>
    <w:p w:rsidR="003616FD" w:rsidRDefault="003616FD">
      <w:pPr>
        <w:framePr w:w="1560" w:h="240" w:hRule="exact" w:wrap="auto" w:vAnchor="page" w:hAnchor="page" w:x="12875" w:y="2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384.368,20</w:t>
      </w:r>
    </w:p>
    <w:p w:rsidR="003616FD" w:rsidRDefault="003616FD">
      <w:pPr>
        <w:framePr w:w="8925" w:h="255" w:hRule="exact" w:wrap="auto" w:vAnchor="page" w:hAnchor="page" w:x="405" w:y="2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FFFFFF"/>
          <w:kern w:val="2"/>
          <w:sz w:val="21"/>
        </w:rPr>
      </w:pPr>
      <w:r>
        <w:rPr>
          <w:rFonts w:ascii="Arial" w:hAnsi="Arial"/>
          <w:color w:val="FFFFFF"/>
          <w:kern w:val="2"/>
          <w:sz w:val="21"/>
        </w:rPr>
        <w:t>Glava: 03, H.N.KNJIŽNICA SUTIVAN</w:t>
      </w:r>
    </w:p>
    <w:p w:rsidR="003616FD" w:rsidRDefault="003616FD">
      <w:pPr>
        <w:framePr w:w="765" w:h="240" w:hRule="exact" w:wrap="auto" w:vAnchor="page" w:hAnchor="page" w:x="14565" w:y="2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93,15</w:t>
      </w:r>
    </w:p>
    <w:p w:rsidR="003616FD" w:rsidRDefault="003616FD">
      <w:pPr>
        <w:framePr w:w="1665" w:h="240" w:hRule="exact" w:wrap="auto" w:vAnchor="page" w:hAnchor="page" w:x="9260" w:y="2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3616FD" w:rsidRDefault="003616FD">
      <w:pPr>
        <w:framePr w:w="1755" w:h="240" w:hRule="exact" w:wrap="auto" w:vAnchor="page" w:hAnchor="page" w:x="10995" w:y="2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3616FD" w:rsidRDefault="003616FD">
      <w:pPr>
        <w:framePr w:w="1560" w:h="240" w:hRule="exact" w:wrap="auto" w:vAnchor="page" w:hAnchor="page" w:x="12875" w:y="2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384.368,20</w:t>
      </w:r>
    </w:p>
    <w:p w:rsidR="003616FD" w:rsidRDefault="003616FD">
      <w:pPr>
        <w:framePr w:w="1680" w:h="240" w:hRule="exact" w:wrap="auto" w:vAnchor="page" w:hAnchor="page" w:x="2585" w:y="2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3780" w:h="240" w:hRule="exact" w:wrap="auto" w:vAnchor="page" w:hAnchor="page" w:x="4275" w:y="2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1665" w:h="240" w:hRule="exact" w:wrap="auto" w:vAnchor="page" w:hAnchor="page" w:x="9260" w:y="2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304.176,00</w:t>
      </w:r>
    </w:p>
    <w:p w:rsidR="003616FD" w:rsidRDefault="003616FD">
      <w:pPr>
        <w:framePr w:w="1755" w:h="240" w:hRule="exact" w:wrap="auto" w:vAnchor="page" w:hAnchor="page" w:x="10995" w:y="2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304.176,00</w:t>
      </w:r>
    </w:p>
    <w:p w:rsidR="003616FD" w:rsidRDefault="003616FD">
      <w:pPr>
        <w:framePr w:w="1560" w:h="240" w:hRule="exact" w:wrap="auto" w:vAnchor="page" w:hAnchor="page" w:x="12875" w:y="2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286.712,44</w:t>
      </w:r>
    </w:p>
    <w:p w:rsidR="003616FD" w:rsidRDefault="003616FD">
      <w:pPr>
        <w:framePr w:w="765" w:h="240" w:hRule="exact" w:wrap="auto" w:vAnchor="page" w:hAnchor="page" w:x="14565" w:y="2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94,26</w:t>
      </w:r>
    </w:p>
    <w:p w:rsidR="003616FD" w:rsidRDefault="003616FD">
      <w:pPr>
        <w:framePr w:w="1680" w:h="240" w:hRule="exact" w:wrap="auto" w:vAnchor="page" w:hAnchor="page" w:x="2585" w:y="2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3616FD" w:rsidRDefault="003616FD">
      <w:pPr>
        <w:framePr w:w="3780" w:h="240" w:hRule="exact" w:wrap="auto" w:vAnchor="page" w:hAnchor="page" w:x="4275" w:y="2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3616FD" w:rsidRDefault="003616FD">
      <w:pPr>
        <w:framePr w:w="1665" w:h="240" w:hRule="exact" w:wrap="auto" w:vAnchor="page" w:hAnchor="page" w:x="9260" w:y="2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169.873,00</w:t>
      </w:r>
    </w:p>
    <w:p w:rsidR="003616FD" w:rsidRDefault="003616FD">
      <w:pPr>
        <w:framePr w:w="1755" w:h="240" w:hRule="exact" w:wrap="auto" w:vAnchor="page" w:hAnchor="page" w:x="10995" w:y="2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169.873,00</w:t>
      </w:r>
    </w:p>
    <w:p w:rsidR="003616FD" w:rsidRDefault="003616FD">
      <w:pPr>
        <w:framePr w:w="1560" w:h="240" w:hRule="exact" w:wrap="auto" w:vAnchor="page" w:hAnchor="page" w:x="12875" w:y="2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169.839,30</w:t>
      </w:r>
    </w:p>
    <w:p w:rsidR="003616FD" w:rsidRDefault="003616FD">
      <w:pPr>
        <w:framePr w:w="765" w:h="240" w:hRule="exact" w:wrap="auto" w:vAnchor="page" w:hAnchor="page" w:x="14565" w:y="2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99,98</w:t>
      </w:r>
    </w:p>
    <w:p w:rsidR="003616FD" w:rsidRDefault="003616FD">
      <w:pPr>
        <w:framePr w:w="1680" w:h="240" w:hRule="exact" w:wrap="auto" w:vAnchor="page" w:hAnchor="page" w:x="2585" w:y="3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</w:t>
      </w:r>
    </w:p>
    <w:p w:rsidR="003616FD" w:rsidRDefault="003616FD">
      <w:pPr>
        <w:framePr w:w="3780" w:h="240" w:hRule="exact" w:wrap="auto" w:vAnchor="page" w:hAnchor="page" w:x="4275" w:y="3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(Bruto)</w:t>
      </w:r>
    </w:p>
    <w:p w:rsidR="003616FD" w:rsidRDefault="003616FD">
      <w:pPr>
        <w:framePr w:w="1665" w:h="240" w:hRule="exact" w:wrap="auto" w:vAnchor="page" w:hAnchor="page" w:x="9260" w:y="3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143.600,00</w:t>
      </w:r>
    </w:p>
    <w:p w:rsidR="003616FD" w:rsidRDefault="003616FD">
      <w:pPr>
        <w:framePr w:w="1755" w:h="240" w:hRule="exact" w:wrap="auto" w:vAnchor="page" w:hAnchor="page" w:x="10995" w:y="3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143.600,00</w:t>
      </w:r>
    </w:p>
    <w:p w:rsidR="003616FD" w:rsidRDefault="003616FD">
      <w:pPr>
        <w:framePr w:w="1560" w:h="240" w:hRule="exact" w:wrap="auto" w:vAnchor="page" w:hAnchor="page" w:x="12875" w:y="3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143.567,20</w:t>
      </w:r>
    </w:p>
    <w:p w:rsidR="003616FD" w:rsidRDefault="003616FD">
      <w:pPr>
        <w:framePr w:w="765" w:h="240" w:hRule="exact" w:wrap="auto" w:vAnchor="page" w:hAnchor="page" w:x="14565" w:y="3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99,98</w:t>
      </w:r>
    </w:p>
    <w:p w:rsidR="003616FD" w:rsidRDefault="003616FD">
      <w:pPr>
        <w:framePr w:w="1680" w:h="240" w:hRule="exact" w:wrap="auto" w:vAnchor="page" w:hAnchor="page" w:x="2585" w:y="3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3111</w:t>
      </w:r>
    </w:p>
    <w:p w:rsidR="003616FD" w:rsidRDefault="003616FD">
      <w:pPr>
        <w:framePr w:w="3780" w:h="240" w:hRule="exact" w:wrap="auto" w:vAnchor="page" w:hAnchor="page" w:x="4275" w:y="3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za redovan rad</w:t>
      </w:r>
    </w:p>
    <w:p w:rsidR="003616FD" w:rsidRDefault="003616FD">
      <w:pPr>
        <w:framePr w:w="1665" w:h="240" w:hRule="exact" w:wrap="auto" w:vAnchor="page" w:hAnchor="page" w:x="9260" w:y="3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143.600,00</w:t>
      </w:r>
    </w:p>
    <w:p w:rsidR="003616FD" w:rsidRDefault="003616FD">
      <w:pPr>
        <w:framePr w:w="1755" w:h="240" w:hRule="exact" w:wrap="auto" w:vAnchor="page" w:hAnchor="page" w:x="10995" w:y="3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143.600,00</w:t>
      </w:r>
    </w:p>
    <w:p w:rsidR="003616FD" w:rsidRDefault="003616FD">
      <w:pPr>
        <w:framePr w:w="1560" w:h="240" w:hRule="exact" w:wrap="auto" w:vAnchor="page" w:hAnchor="page" w:x="12875" w:y="3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143.567,20</w:t>
      </w:r>
    </w:p>
    <w:p w:rsidR="003616FD" w:rsidRDefault="003616FD">
      <w:pPr>
        <w:framePr w:w="765" w:h="240" w:hRule="exact" w:wrap="auto" w:vAnchor="page" w:hAnchor="page" w:x="14565" w:y="3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99,98</w:t>
      </w:r>
    </w:p>
    <w:p w:rsidR="003616FD" w:rsidRDefault="003616FD">
      <w:pPr>
        <w:framePr w:w="1680" w:h="240" w:hRule="exact" w:wrap="auto" w:vAnchor="page" w:hAnchor="page" w:x="2585" w:y="3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312</w:t>
      </w:r>
    </w:p>
    <w:p w:rsidR="003616FD" w:rsidRDefault="003616FD">
      <w:pPr>
        <w:framePr w:w="3780" w:h="240" w:hRule="exact" w:wrap="auto" w:vAnchor="page" w:hAnchor="page" w:x="4275" w:y="3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 za zaposlene</w:t>
      </w:r>
    </w:p>
    <w:p w:rsidR="003616FD" w:rsidRDefault="003616FD">
      <w:pPr>
        <w:framePr w:w="1665" w:h="240" w:hRule="exact" w:wrap="auto" w:vAnchor="page" w:hAnchor="page" w:x="9260" w:y="3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3616FD" w:rsidRDefault="003616FD">
      <w:pPr>
        <w:framePr w:w="1755" w:h="240" w:hRule="exact" w:wrap="auto" w:vAnchor="page" w:hAnchor="page" w:x="10995" w:y="3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3616FD" w:rsidRDefault="003616FD">
      <w:pPr>
        <w:framePr w:w="1560" w:h="240" w:hRule="exact" w:wrap="auto" w:vAnchor="page" w:hAnchor="page" w:x="12875" w:y="3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3616FD" w:rsidRDefault="003616FD">
      <w:pPr>
        <w:framePr w:w="765" w:h="240" w:hRule="exact" w:wrap="auto" w:vAnchor="page" w:hAnchor="page" w:x="14565" w:y="3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680" w:h="240" w:hRule="exact" w:wrap="auto" w:vAnchor="page" w:hAnchor="page" w:x="2585" w:y="4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3121</w:t>
      </w:r>
    </w:p>
    <w:p w:rsidR="003616FD" w:rsidRDefault="003616FD">
      <w:pPr>
        <w:framePr w:w="3780" w:h="240" w:hRule="exact" w:wrap="auto" w:vAnchor="page" w:hAnchor="page" w:x="4275" w:y="4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 za zaposlene</w:t>
      </w:r>
    </w:p>
    <w:p w:rsidR="003616FD" w:rsidRDefault="003616FD">
      <w:pPr>
        <w:framePr w:w="1665" w:h="240" w:hRule="exact" w:wrap="auto" w:vAnchor="page" w:hAnchor="page" w:x="9260" w:y="4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3616FD" w:rsidRDefault="003616FD">
      <w:pPr>
        <w:framePr w:w="1755" w:h="240" w:hRule="exact" w:wrap="auto" w:vAnchor="page" w:hAnchor="page" w:x="10995" w:y="4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3616FD" w:rsidRDefault="003616FD">
      <w:pPr>
        <w:framePr w:w="1560" w:h="240" w:hRule="exact" w:wrap="auto" w:vAnchor="page" w:hAnchor="page" w:x="12875" w:y="4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3616FD" w:rsidRDefault="003616FD">
      <w:pPr>
        <w:framePr w:w="765" w:h="240" w:hRule="exact" w:wrap="auto" w:vAnchor="page" w:hAnchor="page" w:x="14565" w:y="4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680" w:h="240" w:hRule="exact" w:wrap="auto" w:vAnchor="page" w:hAnchor="page" w:x="2585" w:y="4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</w:t>
      </w:r>
    </w:p>
    <w:p w:rsidR="003616FD" w:rsidRDefault="003616FD">
      <w:pPr>
        <w:framePr w:w="3780" w:h="240" w:hRule="exact" w:wrap="auto" w:vAnchor="page" w:hAnchor="page" w:x="4275" w:y="4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na plaće</w:t>
      </w:r>
    </w:p>
    <w:p w:rsidR="003616FD" w:rsidRDefault="003616FD">
      <w:pPr>
        <w:framePr w:w="1665" w:h="240" w:hRule="exact" w:wrap="auto" w:vAnchor="page" w:hAnchor="page" w:x="9260" w:y="4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23.773,00</w:t>
      </w:r>
    </w:p>
    <w:p w:rsidR="003616FD" w:rsidRDefault="003616FD">
      <w:pPr>
        <w:framePr w:w="1755" w:h="240" w:hRule="exact" w:wrap="auto" w:vAnchor="page" w:hAnchor="page" w:x="10995" w:y="4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23.773,00</w:t>
      </w:r>
    </w:p>
    <w:p w:rsidR="003616FD" w:rsidRDefault="003616FD">
      <w:pPr>
        <w:framePr w:w="1560" w:h="240" w:hRule="exact" w:wrap="auto" w:vAnchor="page" w:hAnchor="page" w:x="12875" w:y="4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23.772,10</w:t>
      </w:r>
    </w:p>
    <w:p w:rsidR="003616FD" w:rsidRDefault="003616FD">
      <w:pPr>
        <w:framePr w:w="765" w:h="240" w:hRule="exact" w:wrap="auto" w:vAnchor="page" w:hAnchor="page" w:x="14565" w:y="4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680" w:h="240" w:hRule="exact" w:wrap="auto" w:vAnchor="page" w:hAnchor="page" w:x="2585" w:y="4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3132</w:t>
      </w:r>
    </w:p>
    <w:p w:rsidR="003616FD" w:rsidRDefault="003616FD">
      <w:pPr>
        <w:framePr w:w="3780" w:h="240" w:hRule="exact" w:wrap="auto" w:vAnchor="page" w:hAnchor="page" w:x="4275" w:y="4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zdravstveno osiguranje</w:t>
      </w:r>
    </w:p>
    <w:p w:rsidR="003616FD" w:rsidRDefault="003616FD">
      <w:pPr>
        <w:framePr w:w="1665" w:h="240" w:hRule="exact" w:wrap="auto" w:vAnchor="page" w:hAnchor="page" w:x="9260" w:y="4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23.570,00</w:t>
      </w:r>
    </w:p>
    <w:p w:rsidR="003616FD" w:rsidRDefault="003616FD">
      <w:pPr>
        <w:framePr w:w="1755" w:h="240" w:hRule="exact" w:wrap="auto" w:vAnchor="page" w:hAnchor="page" w:x="10995" w:y="4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23.570,00</w:t>
      </w:r>
    </w:p>
    <w:p w:rsidR="003616FD" w:rsidRDefault="003616FD">
      <w:pPr>
        <w:framePr w:w="1560" w:h="240" w:hRule="exact" w:wrap="auto" w:vAnchor="page" w:hAnchor="page" w:x="12875" w:y="4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23.569,23</w:t>
      </w:r>
    </w:p>
    <w:p w:rsidR="003616FD" w:rsidRDefault="003616FD">
      <w:pPr>
        <w:framePr w:w="765" w:h="240" w:hRule="exact" w:wrap="auto" w:vAnchor="page" w:hAnchor="page" w:x="14565" w:y="4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680" w:h="240" w:hRule="exact" w:wrap="auto" w:vAnchor="page" w:hAnchor="page" w:x="2585" w:y="5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3133</w:t>
      </w:r>
    </w:p>
    <w:p w:rsidR="003616FD" w:rsidRDefault="003616FD">
      <w:pPr>
        <w:framePr w:w="3780" w:h="240" w:hRule="exact" w:wrap="auto" w:vAnchor="page" w:hAnchor="page" w:x="4275" w:y="5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osiguranje u slučaju nezaposlenosti</w:t>
      </w:r>
    </w:p>
    <w:p w:rsidR="003616FD" w:rsidRDefault="003616FD">
      <w:pPr>
        <w:framePr w:w="1665" w:h="240" w:hRule="exact" w:wrap="auto" w:vAnchor="page" w:hAnchor="page" w:x="9260" w:y="5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203,00</w:t>
      </w:r>
    </w:p>
    <w:p w:rsidR="003616FD" w:rsidRDefault="003616FD">
      <w:pPr>
        <w:framePr w:w="1755" w:h="240" w:hRule="exact" w:wrap="auto" w:vAnchor="page" w:hAnchor="page" w:x="10995" w:y="5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203,00</w:t>
      </w:r>
    </w:p>
    <w:p w:rsidR="003616FD" w:rsidRDefault="003616FD">
      <w:pPr>
        <w:framePr w:w="1560" w:h="240" w:hRule="exact" w:wrap="auto" w:vAnchor="page" w:hAnchor="page" w:x="12875" w:y="5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202,87</w:t>
      </w:r>
    </w:p>
    <w:p w:rsidR="003616FD" w:rsidRDefault="003616FD">
      <w:pPr>
        <w:framePr w:w="765" w:h="240" w:hRule="exact" w:wrap="auto" w:vAnchor="page" w:hAnchor="page" w:x="14565" w:y="5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99,94</w:t>
      </w:r>
    </w:p>
    <w:p w:rsidR="003616FD" w:rsidRDefault="003616FD">
      <w:pPr>
        <w:framePr w:w="1680" w:h="240" w:hRule="exact" w:wrap="auto" w:vAnchor="page" w:hAnchor="page" w:x="2585" w:y="5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3616FD" w:rsidRDefault="003616FD">
      <w:pPr>
        <w:framePr w:w="3780" w:h="240" w:hRule="exact" w:wrap="auto" w:vAnchor="page" w:hAnchor="page" w:x="4275" w:y="5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3616FD" w:rsidRDefault="003616FD">
      <w:pPr>
        <w:framePr w:w="1665" w:h="240" w:hRule="exact" w:wrap="auto" w:vAnchor="page" w:hAnchor="page" w:x="9260" w:y="5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114.303,00</w:t>
      </w:r>
    </w:p>
    <w:p w:rsidR="003616FD" w:rsidRDefault="003616FD">
      <w:pPr>
        <w:framePr w:w="1755" w:h="240" w:hRule="exact" w:wrap="auto" w:vAnchor="page" w:hAnchor="page" w:x="10995" w:y="5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114.303,00</w:t>
      </w:r>
    </w:p>
    <w:p w:rsidR="003616FD" w:rsidRDefault="003616FD">
      <w:pPr>
        <w:framePr w:w="1560" w:h="240" w:hRule="exact" w:wrap="auto" w:vAnchor="page" w:hAnchor="page" w:x="12875" w:y="5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102.969,14</w:t>
      </w:r>
    </w:p>
    <w:p w:rsidR="003616FD" w:rsidRDefault="003616FD">
      <w:pPr>
        <w:framePr w:w="765" w:h="240" w:hRule="exact" w:wrap="auto" w:vAnchor="page" w:hAnchor="page" w:x="14565" w:y="5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90,08</w:t>
      </w:r>
    </w:p>
    <w:p w:rsidR="003616FD" w:rsidRDefault="003616FD">
      <w:pPr>
        <w:framePr w:w="1680" w:h="240" w:hRule="exact" w:wrap="auto" w:vAnchor="page" w:hAnchor="page" w:x="2585" w:y="5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3616FD" w:rsidRDefault="003616FD">
      <w:pPr>
        <w:framePr w:w="3780" w:h="240" w:hRule="exact" w:wrap="auto" w:vAnchor="page" w:hAnchor="page" w:x="4275" w:y="5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3616FD" w:rsidRDefault="003616FD">
      <w:pPr>
        <w:framePr w:w="1665" w:h="240" w:hRule="exact" w:wrap="auto" w:vAnchor="page" w:hAnchor="page" w:x="9260" w:y="5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14.500,00</w:t>
      </w:r>
    </w:p>
    <w:p w:rsidR="003616FD" w:rsidRDefault="003616FD">
      <w:pPr>
        <w:framePr w:w="1755" w:h="240" w:hRule="exact" w:wrap="auto" w:vAnchor="page" w:hAnchor="page" w:x="10995" w:y="5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14.500,00</w:t>
      </w:r>
    </w:p>
    <w:p w:rsidR="003616FD" w:rsidRDefault="003616FD">
      <w:pPr>
        <w:framePr w:w="1560" w:h="240" w:hRule="exact" w:wrap="auto" w:vAnchor="page" w:hAnchor="page" w:x="12875" w:y="5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13.089,29</w:t>
      </w:r>
    </w:p>
    <w:p w:rsidR="003616FD" w:rsidRDefault="003616FD">
      <w:pPr>
        <w:framePr w:w="765" w:h="240" w:hRule="exact" w:wrap="auto" w:vAnchor="page" w:hAnchor="page" w:x="14565" w:y="5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90,27</w:t>
      </w:r>
    </w:p>
    <w:p w:rsidR="003616FD" w:rsidRDefault="003616FD">
      <w:pPr>
        <w:framePr w:w="1680" w:h="240" w:hRule="exact" w:wrap="auto" w:vAnchor="page" w:hAnchor="page" w:x="2585" w:y="5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3211</w:t>
      </w:r>
    </w:p>
    <w:p w:rsidR="003616FD" w:rsidRDefault="003616FD">
      <w:pPr>
        <w:framePr w:w="3780" w:h="240" w:hRule="exact" w:wrap="auto" w:vAnchor="page" w:hAnchor="page" w:x="4275" w:y="5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Službena putovanja</w:t>
      </w:r>
    </w:p>
    <w:p w:rsidR="003616FD" w:rsidRDefault="003616FD">
      <w:pPr>
        <w:framePr w:w="1665" w:h="240" w:hRule="exact" w:wrap="auto" w:vAnchor="page" w:hAnchor="page" w:x="9260" w:y="5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3616FD" w:rsidRDefault="003616FD">
      <w:pPr>
        <w:framePr w:w="1755" w:h="240" w:hRule="exact" w:wrap="auto" w:vAnchor="page" w:hAnchor="page" w:x="10995" w:y="5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3616FD" w:rsidRDefault="003616FD">
      <w:pPr>
        <w:framePr w:w="1560" w:h="240" w:hRule="exact" w:wrap="auto" w:vAnchor="page" w:hAnchor="page" w:x="12875" w:y="5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6.859,21</w:t>
      </w:r>
    </w:p>
    <w:p w:rsidR="003616FD" w:rsidRDefault="003616FD">
      <w:pPr>
        <w:framePr w:w="765" w:h="240" w:hRule="exact" w:wrap="auto" w:vAnchor="page" w:hAnchor="page" w:x="14565" w:y="5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137,18</w:t>
      </w:r>
    </w:p>
    <w:p w:rsidR="003616FD" w:rsidRDefault="003616FD">
      <w:pPr>
        <w:framePr w:w="1680" w:h="240" w:hRule="exact" w:wrap="auto" w:vAnchor="page" w:hAnchor="page" w:x="2585" w:y="6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3213</w:t>
      </w:r>
    </w:p>
    <w:p w:rsidR="003616FD" w:rsidRDefault="003616FD">
      <w:pPr>
        <w:framePr w:w="3780" w:h="240" w:hRule="exact" w:wrap="auto" w:vAnchor="page" w:hAnchor="page" w:x="4275" w:y="6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Stručno usavršavanje zaposlenika</w:t>
      </w:r>
    </w:p>
    <w:p w:rsidR="003616FD" w:rsidRDefault="003616FD">
      <w:pPr>
        <w:framePr w:w="1665" w:h="240" w:hRule="exact" w:wrap="auto" w:vAnchor="page" w:hAnchor="page" w:x="9260" w:y="6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755" w:h="240" w:hRule="exact" w:wrap="auto" w:vAnchor="page" w:hAnchor="page" w:x="10995" w:y="6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560" w:h="240" w:hRule="exact" w:wrap="auto" w:vAnchor="page" w:hAnchor="page" w:x="12875" w:y="6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340,02</w:t>
      </w:r>
    </w:p>
    <w:p w:rsidR="003616FD" w:rsidRDefault="003616FD">
      <w:pPr>
        <w:framePr w:w="765" w:h="240" w:hRule="exact" w:wrap="auto" w:vAnchor="page" w:hAnchor="page" w:x="14565" w:y="6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17,00</w:t>
      </w:r>
    </w:p>
    <w:p w:rsidR="003616FD" w:rsidRDefault="003616FD">
      <w:pPr>
        <w:framePr w:w="1680" w:h="240" w:hRule="exact" w:wrap="auto" w:vAnchor="page" w:hAnchor="page" w:x="2585" w:y="6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3214</w:t>
      </w:r>
    </w:p>
    <w:p w:rsidR="003616FD" w:rsidRDefault="003616FD">
      <w:pPr>
        <w:framePr w:w="3780" w:h="240" w:hRule="exact" w:wrap="auto" w:vAnchor="page" w:hAnchor="page" w:x="4275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naknade troškova zaposlenima</w:t>
      </w:r>
    </w:p>
    <w:p w:rsidR="003616FD" w:rsidRDefault="003616FD">
      <w:pPr>
        <w:framePr w:w="1665" w:h="240" w:hRule="exact" w:wrap="auto" w:vAnchor="page" w:hAnchor="page" w:x="9260" w:y="6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3616FD" w:rsidRDefault="003616FD">
      <w:pPr>
        <w:framePr w:w="1755" w:h="240" w:hRule="exact" w:wrap="auto" w:vAnchor="page" w:hAnchor="page" w:x="10995" w:y="6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3616FD" w:rsidRDefault="003616FD">
      <w:pPr>
        <w:framePr w:w="1560" w:h="240" w:hRule="exact" w:wrap="auto" w:vAnchor="page" w:hAnchor="page" w:x="12875" w:y="6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5.890,06</w:t>
      </w:r>
    </w:p>
    <w:p w:rsidR="003616FD" w:rsidRDefault="003616FD">
      <w:pPr>
        <w:framePr w:w="765" w:h="240" w:hRule="exact" w:wrap="auto" w:vAnchor="page" w:hAnchor="page" w:x="14565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78,53</w:t>
      </w:r>
    </w:p>
    <w:p w:rsidR="003616FD" w:rsidRDefault="003616FD">
      <w:pPr>
        <w:framePr w:w="1680" w:h="240" w:hRule="exact" w:wrap="auto" w:vAnchor="page" w:hAnchor="page" w:x="2585" w:y="6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3616FD" w:rsidRDefault="003616FD">
      <w:pPr>
        <w:framePr w:w="3780" w:h="240" w:hRule="exact" w:wrap="auto" w:vAnchor="page" w:hAnchor="page" w:x="4275" w:y="6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3616FD" w:rsidRDefault="003616FD">
      <w:pPr>
        <w:framePr w:w="1665" w:h="240" w:hRule="exact" w:wrap="auto" w:vAnchor="page" w:hAnchor="page" w:x="9260" w:y="6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23.000,00</w:t>
      </w:r>
    </w:p>
    <w:p w:rsidR="003616FD" w:rsidRDefault="003616FD">
      <w:pPr>
        <w:framePr w:w="1755" w:h="240" w:hRule="exact" w:wrap="auto" w:vAnchor="page" w:hAnchor="page" w:x="10995" w:y="6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23.000,00</w:t>
      </w:r>
    </w:p>
    <w:p w:rsidR="003616FD" w:rsidRDefault="003616FD">
      <w:pPr>
        <w:framePr w:w="1560" w:h="240" w:hRule="exact" w:wrap="auto" w:vAnchor="page" w:hAnchor="page" w:x="12875" w:y="6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20.410,28</w:t>
      </w:r>
    </w:p>
    <w:p w:rsidR="003616FD" w:rsidRDefault="003616FD">
      <w:pPr>
        <w:framePr w:w="765" w:h="240" w:hRule="exact" w:wrap="auto" w:vAnchor="page" w:hAnchor="page" w:x="14565" w:y="6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88,74</w:t>
      </w:r>
    </w:p>
    <w:p w:rsidR="003616FD" w:rsidRDefault="003616FD">
      <w:pPr>
        <w:framePr w:w="1680" w:h="240" w:hRule="exact" w:wrap="auto" w:vAnchor="page" w:hAnchor="page" w:x="2585" w:y="7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3221</w:t>
      </w:r>
    </w:p>
    <w:p w:rsidR="003616FD" w:rsidRDefault="003616FD">
      <w:pPr>
        <w:framePr w:w="3780" w:h="240" w:hRule="exact" w:wrap="auto" w:vAnchor="page" w:hAnchor="page" w:x="4275" w:y="7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Uredski materijal i ostali materijalni rashodi</w:t>
      </w:r>
    </w:p>
    <w:p w:rsidR="003616FD" w:rsidRDefault="003616FD">
      <w:pPr>
        <w:framePr w:w="1665" w:h="240" w:hRule="exact" w:wrap="auto" w:vAnchor="page" w:hAnchor="page" w:x="9260" w:y="7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3616FD" w:rsidRDefault="003616FD">
      <w:pPr>
        <w:framePr w:w="1755" w:h="240" w:hRule="exact" w:wrap="auto" w:vAnchor="page" w:hAnchor="page" w:x="10995" w:y="7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3616FD" w:rsidRDefault="003616FD">
      <w:pPr>
        <w:framePr w:w="1560" w:h="240" w:hRule="exact" w:wrap="auto" w:vAnchor="page" w:hAnchor="page" w:x="12875" w:y="7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12.923,60</w:t>
      </w:r>
    </w:p>
    <w:p w:rsidR="003616FD" w:rsidRDefault="003616FD">
      <w:pPr>
        <w:framePr w:w="765" w:h="240" w:hRule="exact" w:wrap="auto" w:vAnchor="page" w:hAnchor="page" w:x="14565" w:y="7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86,16</w:t>
      </w:r>
    </w:p>
    <w:p w:rsidR="003616FD" w:rsidRDefault="003616FD">
      <w:pPr>
        <w:framePr w:w="1680" w:h="240" w:hRule="exact" w:wrap="auto" w:vAnchor="page" w:hAnchor="page" w:x="2585" w:y="7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3225</w:t>
      </w:r>
    </w:p>
    <w:p w:rsidR="003616FD" w:rsidRDefault="003616FD">
      <w:pPr>
        <w:framePr w:w="3780" w:h="240" w:hRule="exact" w:wrap="auto" w:vAnchor="page" w:hAnchor="page" w:x="4275" w:y="7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Sitni inventar i auto gume</w:t>
      </w:r>
    </w:p>
    <w:p w:rsidR="003616FD" w:rsidRDefault="003616FD">
      <w:pPr>
        <w:framePr w:w="1665" w:h="240" w:hRule="exact" w:wrap="auto" w:vAnchor="page" w:hAnchor="page" w:x="9260" w:y="7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3616FD" w:rsidRDefault="003616FD">
      <w:pPr>
        <w:framePr w:w="1755" w:h="240" w:hRule="exact" w:wrap="auto" w:vAnchor="page" w:hAnchor="page" w:x="10995" w:y="7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3616FD" w:rsidRDefault="003616FD">
      <w:pPr>
        <w:framePr w:w="1560" w:h="240" w:hRule="exact" w:wrap="auto" w:vAnchor="page" w:hAnchor="page" w:x="12875" w:y="7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7.486,68</w:t>
      </w:r>
    </w:p>
    <w:p w:rsidR="003616FD" w:rsidRDefault="003616FD">
      <w:pPr>
        <w:framePr w:w="765" w:h="240" w:hRule="exact" w:wrap="auto" w:vAnchor="page" w:hAnchor="page" w:x="14565" w:y="7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93,58</w:t>
      </w:r>
    </w:p>
    <w:p w:rsidR="003616FD" w:rsidRDefault="003616FD">
      <w:pPr>
        <w:framePr w:w="1680" w:h="240" w:hRule="exact" w:wrap="auto" w:vAnchor="page" w:hAnchor="page" w:x="2585" w:y="7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3616FD" w:rsidRDefault="003616FD">
      <w:pPr>
        <w:framePr w:w="3780" w:h="240" w:hRule="exact" w:wrap="auto" w:vAnchor="page" w:hAnchor="page" w:x="4275" w:y="7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3616FD" w:rsidRDefault="003616FD">
      <w:pPr>
        <w:framePr w:w="1665" w:h="240" w:hRule="exact" w:wrap="auto" w:vAnchor="page" w:hAnchor="page" w:x="9260" w:y="7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72.803,00</w:t>
      </w:r>
    </w:p>
    <w:p w:rsidR="003616FD" w:rsidRDefault="003616FD">
      <w:pPr>
        <w:framePr w:w="1755" w:h="240" w:hRule="exact" w:wrap="auto" w:vAnchor="page" w:hAnchor="page" w:x="10995" w:y="7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72.803,00</w:t>
      </w:r>
    </w:p>
    <w:p w:rsidR="003616FD" w:rsidRDefault="003616FD">
      <w:pPr>
        <w:framePr w:w="1560" w:h="240" w:hRule="exact" w:wrap="auto" w:vAnchor="page" w:hAnchor="page" w:x="12875" w:y="7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69.272,10</w:t>
      </w:r>
    </w:p>
    <w:p w:rsidR="003616FD" w:rsidRDefault="003616FD">
      <w:pPr>
        <w:framePr w:w="765" w:h="240" w:hRule="exact" w:wrap="auto" w:vAnchor="page" w:hAnchor="page" w:x="14565" w:y="7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95,15</w:t>
      </w:r>
    </w:p>
    <w:p w:rsidR="003616FD" w:rsidRDefault="003616FD">
      <w:pPr>
        <w:framePr w:w="1680" w:h="240" w:hRule="exact" w:wrap="auto" w:vAnchor="page" w:hAnchor="page" w:x="2585" w:y="8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3231</w:t>
      </w:r>
    </w:p>
    <w:p w:rsidR="003616FD" w:rsidRDefault="003616FD">
      <w:pPr>
        <w:framePr w:w="3780" w:h="240" w:hRule="exact" w:wrap="auto" w:vAnchor="page" w:hAnchor="page" w:x="4275" w:y="8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telefona, pošte i prijevoza</w:t>
      </w:r>
    </w:p>
    <w:p w:rsidR="003616FD" w:rsidRDefault="003616FD">
      <w:pPr>
        <w:framePr w:w="1665" w:h="240" w:hRule="exact" w:wrap="auto" w:vAnchor="page" w:hAnchor="page" w:x="9260" w:y="8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10.400,00</w:t>
      </w:r>
    </w:p>
    <w:p w:rsidR="003616FD" w:rsidRDefault="003616FD">
      <w:pPr>
        <w:framePr w:w="1755" w:h="240" w:hRule="exact" w:wrap="auto" w:vAnchor="page" w:hAnchor="page" w:x="10995" w:y="8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10.400,00</w:t>
      </w:r>
    </w:p>
    <w:p w:rsidR="003616FD" w:rsidRDefault="003616FD">
      <w:pPr>
        <w:framePr w:w="1560" w:h="240" w:hRule="exact" w:wrap="auto" w:vAnchor="page" w:hAnchor="page" w:x="12875" w:y="8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10.824,66</w:t>
      </w:r>
    </w:p>
    <w:p w:rsidR="003616FD" w:rsidRDefault="003616FD">
      <w:pPr>
        <w:framePr w:w="765" w:h="240" w:hRule="exact" w:wrap="auto" w:vAnchor="page" w:hAnchor="page" w:x="14565" w:y="8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104,08</w:t>
      </w:r>
    </w:p>
    <w:p w:rsidR="003616FD" w:rsidRDefault="003616FD">
      <w:pPr>
        <w:framePr w:w="1680" w:h="240" w:hRule="exact" w:wrap="auto" w:vAnchor="page" w:hAnchor="page" w:x="2585" w:y="8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3232</w:t>
      </w:r>
    </w:p>
    <w:p w:rsidR="003616FD" w:rsidRDefault="003616FD">
      <w:pPr>
        <w:framePr w:w="3780" w:h="240" w:hRule="exact" w:wrap="auto" w:vAnchor="page" w:hAnchor="page" w:x="4275" w:y="8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tekućeg i investicijskog održavanja</w:t>
      </w:r>
    </w:p>
    <w:p w:rsidR="003616FD" w:rsidRDefault="003616FD">
      <w:pPr>
        <w:framePr w:w="1665" w:h="240" w:hRule="exact" w:wrap="auto" w:vAnchor="page" w:hAnchor="page" w:x="9260" w:y="8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3616FD" w:rsidRDefault="003616FD">
      <w:pPr>
        <w:framePr w:w="1755" w:h="240" w:hRule="exact" w:wrap="auto" w:vAnchor="page" w:hAnchor="page" w:x="10995" w:y="8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3616FD" w:rsidRDefault="003616FD">
      <w:pPr>
        <w:framePr w:w="1560" w:h="240" w:hRule="exact" w:wrap="auto" w:vAnchor="page" w:hAnchor="page" w:x="12875" w:y="8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2.206,32</w:t>
      </w:r>
    </w:p>
    <w:p w:rsidR="003616FD" w:rsidRDefault="003616FD">
      <w:pPr>
        <w:framePr w:w="765" w:h="240" w:hRule="exact" w:wrap="auto" w:vAnchor="page" w:hAnchor="page" w:x="14565" w:y="8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73,54</w:t>
      </w:r>
    </w:p>
    <w:p w:rsidR="003616FD" w:rsidRDefault="003616FD">
      <w:pPr>
        <w:framePr w:w="1680" w:h="240" w:hRule="exact" w:wrap="auto" w:vAnchor="page" w:hAnchor="page" w:x="2585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3233</w:t>
      </w:r>
    </w:p>
    <w:p w:rsidR="003616FD" w:rsidRDefault="003616FD">
      <w:pPr>
        <w:framePr w:w="3780" w:h="240" w:hRule="exact" w:wrap="auto" w:vAnchor="page" w:hAnchor="page" w:x="4275" w:y="8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promidžbe i informiranja</w:t>
      </w:r>
    </w:p>
    <w:p w:rsidR="003616FD" w:rsidRDefault="003616FD">
      <w:pPr>
        <w:framePr w:w="1665" w:h="240" w:hRule="exact" w:wrap="auto" w:vAnchor="page" w:hAnchor="page" w:x="9260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9.000,00</w:t>
      </w:r>
    </w:p>
    <w:p w:rsidR="003616FD" w:rsidRDefault="003616FD">
      <w:pPr>
        <w:framePr w:w="1755" w:h="240" w:hRule="exact" w:wrap="auto" w:vAnchor="page" w:hAnchor="page" w:x="10995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9.000,00</w:t>
      </w:r>
    </w:p>
    <w:p w:rsidR="003616FD" w:rsidRDefault="003616FD">
      <w:pPr>
        <w:framePr w:w="1560" w:h="240" w:hRule="exact" w:wrap="auto" w:vAnchor="page" w:hAnchor="page" w:x="12875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7.506,95</w:t>
      </w:r>
    </w:p>
    <w:p w:rsidR="003616FD" w:rsidRDefault="003616FD">
      <w:pPr>
        <w:framePr w:w="765" w:h="240" w:hRule="exact" w:wrap="auto" w:vAnchor="page" w:hAnchor="page" w:x="14565" w:y="8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83,41</w:t>
      </w:r>
    </w:p>
    <w:p w:rsidR="003616FD" w:rsidRDefault="003616FD">
      <w:pPr>
        <w:framePr w:w="1680" w:h="240" w:hRule="exact" w:wrap="auto" w:vAnchor="page" w:hAnchor="page" w:x="2585" w:y="9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3234</w:t>
      </w:r>
    </w:p>
    <w:p w:rsidR="003616FD" w:rsidRDefault="003616FD">
      <w:pPr>
        <w:framePr w:w="3780" w:h="240" w:hRule="exact" w:wrap="auto" w:vAnchor="page" w:hAnchor="page" w:x="4275" w:y="9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Komunalne usluge</w:t>
      </w:r>
    </w:p>
    <w:p w:rsidR="003616FD" w:rsidRDefault="003616FD">
      <w:pPr>
        <w:framePr w:w="1665" w:h="240" w:hRule="exact" w:wrap="auto" w:vAnchor="page" w:hAnchor="page" w:x="9260" w:y="9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755" w:h="240" w:hRule="exact" w:wrap="auto" w:vAnchor="page" w:hAnchor="page" w:x="10995" w:y="9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560" w:h="240" w:hRule="exact" w:wrap="auto" w:vAnchor="page" w:hAnchor="page" w:x="12875" w:y="9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1.781,54</w:t>
      </w:r>
    </w:p>
    <w:p w:rsidR="003616FD" w:rsidRDefault="003616FD">
      <w:pPr>
        <w:framePr w:w="765" w:h="240" w:hRule="exact" w:wrap="auto" w:vAnchor="page" w:hAnchor="page" w:x="14565" w:y="90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89,08</w:t>
      </w:r>
    </w:p>
    <w:p w:rsidR="003616FD" w:rsidRDefault="003616FD">
      <w:pPr>
        <w:framePr w:w="1680" w:h="240" w:hRule="exact" w:wrap="auto" w:vAnchor="page" w:hAnchor="page" w:x="2585" w:y="9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3236</w:t>
      </w:r>
    </w:p>
    <w:p w:rsidR="003616FD" w:rsidRDefault="003616FD">
      <w:pPr>
        <w:framePr w:w="3780" w:h="240" w:hRule="exact" w:wrap="auto" w:vAnchor="page" w:hAnchor="page" w:x="4275" w:y="9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Zdravstvene i veterinarske usluge</w:t>
      </w:r>
    </w:p>
    <w:p w:rsidR="003616FD" w:rsidRDefault="003616FD">
      <w:pPr>
        <w:framePr w:w="1665" w:h="240" w:hRule="exact" w:wrap="auto" w:vAnchor="page" w:hAnchor="page" w:x="9260" w:y="9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3616FD" w:rsidRDefault="003616FD">
      <w:pPr>
        <w:framePr w:w="1755" w:h="240" w:hRule="exact" w:wrap="auto" w:vAnchor="page" w:hAnchor="page" w:x="10995" w:y="9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3616FD" w:rsidRDefault="003616FD">
      <w:pPr>
        <w:framePr w:w="1560" w:h="240" w:hRule="exact" w:wrap="auto" w:vAnchor="page" w:hAnchor="page" w:x="12875" w:y="9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945,00</w:t>
      </w:r>
    </w:p>
    <w:p w:rsidR="003616FD" w:rsidRDefault="003616FD">
      <w:pPr>
        <w:framePr w:w="765" w:h="240" w:hRule="exact" w:wrap="auto" w:vAnchor="page" w:hAnchor="page" w:x="14565" w:y="9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94,50</w:t>
      </w:r>
    </w:p>
    <w:p w:rsidR="003616FD" w:rsidRDefault="003616FD">
      <w:pPr>
        <w:framePr w:w="1680" w:h="240" w:hRule="exact" w:wrap="auto" w:vAnchor="page" w:hAnchor="page" w:x="2585" w:y="9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3237</w:t>
      </w:r>
    </w:p>
    <w:p w:rsidR="003616FD" w:rsidRDefault="003616FD">
      <w:pPr>
        <w:framePr w:w="3780" w:h="240" w:hRule="exact" w:wrap="auto" w:vAnchor="page" w:hAnchor="page" w:x="4275" w:y="9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Intelektualne i osobne usluge</w:t>
      </w:r>
    </w:p>
    <w:p w:rsidR="003616FD" w:rsidRDefault="003616FD">
      <w:pPr>
        <w:framePr w:w="1665" w:h="240" w:hRule="exact" w:wrap="auto" w:vAnchor="page" w:hAnchor="page" w:x="9260" w:y="9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25.100,00</w:t>
      </w:r>
    </w:p>
    <w:p w:rsidR="003616FD" w:rsidRDefault="003616FD">
      <w:pPr>
        <w:framePr w:w="1755" w:h="240" w:hRule="exact" w:wrap="auto" w:vAnchor="page" w:hAnchor="page" w:x="10995" w:y="9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25.100,00</w:t>
      </w:r>
    </w:p>
    <w:p w:rsidR="003616FD" w:rsidRDefault="003616FD">
      <w:pPr>
        <w:framePr w:w="1560" w:h="240" w:hRule="exact" w:wrap="auto" w:vAnchor="page" w:hAnchor="page" w:x="12875" w:y="9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25.053,76</w:t>
      </w:r>
    </w:p>
    <w:p w:rsidR="003616FD" w:rsidRDefault="003616FD">
      <w:pPr>
        <w:framePr w:w="765" w:h="240" w:hRule="exact" w:wrap="auto" w:vAnchor="page" w:hAnchor="page" w:x="14565" w:y="9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99,82</w:t>
      </w:r>
    </w:p>
    <w:p w:rsidR="003616FD" w:rsidRDefault="003616FD">
      <w:pPr>
        <w:framePr w:w="1680" w:h="240" w:hRule="exact" w:wrap="auto" w:vAnchor="page" w:hAnchor="page" w:x="2585" w:y="9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3238</w:t>
      </w:r>
    </w:p>
    <w:p w:rsidR="003616FD" w:rsidRDefault="003616FD">
      <w:pPr>
        <w:framePr w:w="3780" w:h="240" w:hRule="exact" w:wrap="auto" w:vAnchor="page" w:hAnchor="page" w:x="4275" w:y="9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Računalne usluge</w:t>
      </w:r>
    </w:p>
    <w:p w:rsidR="003616FD" w:rsidRDefault="003616FD">
      <w:pPr>
        <w:framePr w:w="1665" w:h="240" w:hRule="exact" w:wrap="auto" w:vAnchor="page" w:hAnchor="page" w:x="9260" w:y="9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20.303,00</w:t>
      </w:r>
    </w:p>
    <w:p w:rsidR="003616FD" w:rsidRDefault="003616FD">
      <w:pPr>
        <w:framePr w:w="1755" w:h="240" w:hRule="exact" w:wrap="auto" w:vAnchor="page" w:hAnchor="page" w:x="10995" w:y="9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20.303,00</w:t>
      </w:r>
    </w:p>
    <w:p w:rsidR="003616FD" w:rsidRDefault="003616FD">
      <w:pPr>
        <w:framePr w:w="1560" w:h="240" w:hRule="exact" w:wrap="auto" w:vAnchor="page" w:hAnchor="page" w:x="12875" w:y="9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19.013,74</w:t>
      </w:r>
    </w:p>
    <w:p w:rsidR="003616FD" w:rsidRDefault="003616FD">
      <w:pPr>
        <w:framePr w:w="765" w:h="240" w:hRule="exact" w:wrap="auto" w:vAnchor="page" w:hAnchor="page" w:x="14565" w:y="9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93,65</w:t>
      </w:r>
    </w:p>
    <w:p w:rsidR="003616FD" w:rsidRDefault="003616FD">
      <w:pPr>
        <w:framePr w:w="1680" w:h="240" w:hRule="exact" w:wrap="auto" w:vAnchor="page" w:hAnchor="page" w:x="2585" w:y="10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3239</w:t>
      </w:r>
    </w:p>
    <w:p w:rsidR="003616FD" w:rsidRDefault="003616FD">
      <w:pPr>
        <w:framePr w:w="3780" w:h="240" w:hRule="exact" w:wrap="auto" w:vAnchor="page" w:hAnchor="page" w:x="4275" w:y="10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usluge</w:t>
      </w:r>
    </w:p>
    <w:p w:rsidR="003616FD" w:rsidRDefault="003616FD">
      <w:pPr>
        <w:framePr w:w="1665" w:h="240" w:hRule="exact" w:wrap="auto" w:vAnchor="page" w:hAnchor="page" w:x="9260" w:y="10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755" w:h="240" w:hRule="exact" w:wrap="auto" w:vAnchor="page" w:hAnchor="page" w:x="10995" w:y="10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560" w:h="240" w:hRule="exact" w:wrap="auto" w:vAnchor="page" w:hAnchor="page" w:x="12875" w:y="10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1.940,13</w:t>
      </w:r>
    </w:p>
    <w:p w:rsidR="003616FD" w:rsidRDefault="003616FD">
      <w:pPr>
        <w:framePr w:w="765" w:h="240" w:hRule="exact" w:wrap="auto" w:vAnchor="page" w:hAnchor="page" w:x="14565" w:y="10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97,01</w:t>
      </w:r>
    </w:p>
    <w:p w:rsidR="003616FD" w:rsidRDefault="003616FD">
      <w:pPr>
        <w:framePr w:w="1680" w:h="240" w:hRule="exact" w:wrap="auto" w:vAnchor="page" w:hAnchor="page" w:x="2585" w:y="10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</w:t>
      </w:r>
    </w:p>
    <w:p w:rsidR="003616FD" w:rsidRDefault="003616FD">
      <w:pPr>
        <w:framePr w:w="3780" w:h="240" w:hRule="exact" w:wrap="auto" w:vAnchor="page" w:hAnchor="page" w:x="4275" w:y="10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nespomenuti rashodi poslovanja</w:t>
      </w:r>
    </w:p>
    <w:p w:rsidR="003616FD" w:rsidRDefault="003616FD">
      <w:pPr>
        <w:framePr w:w="1665" w:h="240" w:hRule="exact" w:wrap="auto" w:vAnchor="page" w:hAnchor="page" w:x="9260" w:y="10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3616FD" w:rsidRDefault="003616FD">
      <w:pPr>
        <w:framePr w:w="1755" w:h="240" w:hRule="exact" w:wrap="auto" w:vAnchor="page" w:hAnchor="page" w:x="10995" w:y="10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3616FD" w:rsidRDefault="003616FD">
      <w:pPr>
        <w:framePr w:w="1560" w:h="240" w:hRule="exact" w:wrap="auto" w:vAnchor="page" w:hAnchor="page" w:x="12875" w:y="10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197,47</w:t>
      </w:r>
    </w:p>
    <w:p w:rsidR="003616FD" w:rsidRDefault="003616FD">
      <w:pPr>
        <w:framePr w:w="765" w:h="240" w:hRule="exact" w:wrap="auto" w:vAnchor="page" w:hAnchor="page" w:x="14565" w:y="10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4,94</w:t>
      </w:r>
    </w:p>
    <w:p w:rsidR="003616FD" w:rsidRDefault="003616FD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</w:t>
      </w:r>
    </w:p>
    <w:p w:rsidR="003616FD" w:rsidRDefault="003616FD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3616FD" w:rsidRDefault="003616FD">
      <w:pPr>
        <w:framePr w:w="1755" w:h="226" w:hRule="exact" w:wrap="auto" w:vAnchor="page" w:hAnchor="page" w:x="1096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line id="_x0000_s1122" style="position:absolute;left:0;text-align:left;z-index:-251559936;mso-position-horizontal-relative:page;mso-position-vertical-relative:page" from="14.2pt,84.95pt" to="771pt,84.95pt" o:allowincell="f" strokeweight="1.5pt">
            <w10:wrap anchorx="page" anchory="page"/>
          </v:line>
        </w:pict>
      </w:r>
      <w:r>
        <w:rPr>
          <w:noProof/>
        </w:rPr>
        <w:pict>
          <v:line id="_x0000_s1123" style="position:absolute;left:0;text-align:left;z-index:-251558912;mso-position-horizontal-relative:page;mso-position-vertical-relative:page" from="14.2pt,100.95pt" to="770.25pt,10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24" style="position:absolute;left:0;text-align:left;z-index:-251557888;mso-position-horizontal-relative:page;mso-position-vertical-relative:page" from="14.2pt,116.45pt" to="770.25pt,116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25" style="position:absolute;left:0;text-align:left;z-index:-251556864;mso-position-horizontal-relative:page;mso-position-vertical-relative:page" from="14.2pt,131.95pt" to="770.25pt,131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26" style="position:absolute;left:0;text-align:left;z-index:-251555840;mso-position-horizontal-relative:page;mso-position-vertical-relative:page" from="14.2pt,147.45pt" to="770.25pt,147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27" style="position:absolute;left:0;text-align:left;z-index:-251554816;mso-position-horizontal-relative:page;mso-position-vertical-relative:page" from="14.2pt,162.95pt" to="770.25pt,162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28" style="position:absolute;left:0;text-align:left;z-index:-251553792;mso-position-horizontal-relative:page;mso-position-vertical-relative:page" from="14.2pt,178.45pt" to="770.25pt,178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29" style="position:absolute;left:0;text-align:left;z-index:-251552768;mso-position-horizontal-relative:page;mso-position-vertical-relative:page" from="14.2pt,193.95pt" to="770.25pt,193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30" style="position:absolute;left:0;text-align:left;z-index:-251551744;mso-position-horizontal-relative:page;mso-position-vertical-relative:page" from="14.2pt,209.45pt" to="770.25pt,209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31" style="position:absolute;left:0;text-align:left;z-index:-251550720;mso-position-horizontal-relative:page;mso-position-vertical-relative:page" from="14.2pt,224.95pt" to="770.25pt,224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32" style="position:absolute;left:0;text-align:left;z-index:-251549696;mso-position-horizontal-relative:page;mso-position-vertical-relative:page" from="14.2pt,240.45pt" to="770.25pt,240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33" style="position:absolute;left:0;text-align:left;z-index:-251548672;mso-position-horizontal-relative:page;mso-position-vertical-relative:page" from="14.2pt,255.95pt" to="770.25pt,255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34" style="position:absolute;left:0;text-align:left;z-index:-251547648;mso-position-horizontal-relative:page;mso-position-vertical-relative:page" from="14.2pt,271.45pt" to="770.25pt,271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35" style="position:absolute;left:0;text-align:left;z-index:-251546624;mso-position-horizontal-relative:page;mso-position-vertical-relative:page" from="14.2pt,286.95pt" to="770.25pt,286.9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3616FD" w:rsidRDefault="003616FD">
      <w:pPr>
        <w:framePr w:w="1080" w:h="240" w:hRule="exact" w:wrap="auto" w:vAnchor="page" w:hAnchor="page" w:x="808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3616FD" w:rsidRDefault="003616FD">
      <w:pPr>
        <w:framePr w:w="3780" w:h="240" w:hRule="exact" w:wrap="auto" w:vAnchor="page" w:hAnchor="page" w:x="4245" w:y="1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3616FD" w:rsidRDefault="003616FD">
      <w:pPr>
        <w:framePr w:w="1680" w:h="240" w:hRule="exact" w:wrap="auto" w:vAnchor="page" w:hAnchor="page" w:x="256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3616FD" w:rsidRDefault="003616FD">
      <w:pPr>
        <w:framePr w:w="1110" w:h="240" w:hRule="exact" w:wrap="auto" w:vAnchor="page" w:hAnchor="page" w:x="1385" w:y="1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3616FD" w:rsidRDefault="003616FD">
      <w:pPr>
        <w:framePr w:w="1665" w:h="240" w:hRule="exact" w:wrap="auto" w:vAnchor="page" w:hAnchor="page" w:x="928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3616FD" w:rsidRDefault="003616FD">
      <w:pPr>
        <w:framePr w:w="1755" w:h="240" w:hRule="exact" w:wrap="auto" w:vAnchor="page" w:hAnchor="page" w:x="1096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3616FD" w:rsidRDefault="003616FD">
      <w:pPr>
        <w:framePr w:w="1560" w:h="240" w:hRule="exact" w:wrap="auto" w:vAnchor="page" w:hAnchor="page" w:x="1288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3616FD" w:rsidRDefault="003616FD">
      <w:pPr>
        <w:framePr w:w="765" w:h="240" w:hRule="exact" w:wrap="auto" w:vAnchor="page" w:hAnchor="page" w:x="14565" w:y="1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(3/1)</w:t>
      </w:r>
    </w:p>
    <w:p w:rsidR="003616FD" w:rsidRDefault="003616FD">
      <w:pPr>
        <w:framePr w:w="870" w:h="240" w:hRule="exact" w:wrap="auto" w:vAnchor="page" w:hAnchor="page" w:x="52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3616FD" w:rsidRDefault="003616FD">
      <w:pPr>
        <w:framePr w:w="1310" w:h="226" w:hRule="exact" w:wrap="auto" w:vAnchor="page" w:hAnchor="page" w:x="13125" w:y="1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3616FD" w:rsidRDefault="003616FD">
      <w:pPr>
        <w:framePr w:w="1640" w:h="226" w:hRule="exact" w:wrap="auto" w:vAnchor="page" w:hAnchor="page" w:x="928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3616FD" w:rsidRDefault="003616FD">
      <w:pPr>
        <w:framePr w:w="765" w:h="226" w:hRule="exact" w:wrap="auto" w:vAnchor="page" w:hAnchor="page" w:x="1456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3616FD" w:rsidRDefault="003616FD">
      <w:pPr>
        <w:framePr w:w="1680" w:h="240" w:hRule="exact" w:wrap="auto" w:vAnchor="page" w:hAnchor="page" w:x="258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3293</w:t>
      </w:r>
    </w:p>
    <w:p w:rsidR="003616FD" w:rsidRDefault="003616FD">
      <w:pPr>
        <w:framePr w:w="3780" w:h="240" w:hRule="exact" w:wrap="auto" w:vAnchor="page" w:hAnchor="page" w:x="4275" w:y="1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Reprezentacija</w:t>
      </w:r>
    </w:p>
    <w:p w:rsidR="003616FD" w:rsidRDefault="003616FD">
      <w:pPr>
        <w:framePr w:w="1665" w:h="240" w:hRule="exact" w:wrap="auto" w:vAnchor="page" w:hAnchor="page" w:x="9260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3616FD" w:rsidRDefault="003616FD">
      <w:pPr>
        <w:framePr w:w="1755" w:h="240" w:hRule="exact" w:wrap="auto" w:vAnchor="page" w:hAnchor="page" w:x="1099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3616FD" w:rsidRDefault="003616FD">
      <w:pPr>
        <w:framePr w:w="1560" w:h="240" w:hRule="exact" w:wrap="auto" w:vAnchor="page" w:hAnchor="page" w:x="1287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197,47</w:t>
      </w:r>
    </w:p>
    <w:p w:rsidR="003616FD" w:rsidRDefault="003616FD">
      <w:pPr>
        <w:framePr w:w="765" w:h="240" w:hRule="exact" w:wrap="auto" w:vAnchor="page" w:hAnchor="page" w:x="14565" w:y="1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4,94</w:t>
      </w:r>
    </w:p>
    <w:p w:rsidR="003616FD" w:rsidRDefault="003616FD">
      <w:pPr>
        <w:framePr w:w="1680" w:h="240" w:hRule="exact" w:wrap="auto" w:vAnchor="page" w:hAnchor="page" w:x="2585" w:y="2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34</w:t>
      </w:r>
    </w:p>
    <w:p w:rsidR="003616FD" w:rsidRDefault="003616FD">
      <w:pPr>
        <w:framePr w:w="3780" w:h="240" w:hRule="exact" w:wrap="auto" w:vAnchor="page" w:hAnchor="page" w:x="4275" w:y="2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Financijski rashodi</w:t>
      </w:r>
    </w:p>
    <w:p w:rsidR="003616FD" w:rsidRDefault="003616FD">
      <w:pPr>
        <w:framePr w:w="1665" w:h="240" w:hRule="exact" w:wrap="auto" w:vAnchor="page" w:hAnchor="page" w:x="9260" w:y="2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20.000,00</w:t>
      </w:r>
    </w:p>
    <w:p w:rsidR="003616FD" w:rsidRDefault="003616FD">
      <w:pPr>
        <w:framePr w:w="1755" w:h="240" w:hRule="exact" w:wrap="auto" w:vAnchor="page" w:hAnchor="page" w:x="10995" w:y="2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20.000,00</w:t>
      </w:r>
    </w:p>
    <w:p w:rsidR="003616FD" w:rsidRDefault="003616FD">
      <w:pPr>
        <w:framePr w:w="1560" w:h="240" w:hRule="exact" w:wrap="auto" w:vAnchor="page" w:hAnchor="page" w:x="12875" w:y="2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13.904,00</w:t>
      </w:r>
    </w:p>
    <w:p w:rsidR="003616FD" w:rsidRDefault="003616FD">
      <w:pPr>
        <w:framePr w:w="765" w:h="240" w:hRule="exact" w:wrap="auto" w:vAnchor="page" w:hAnchor="page" w:x="14565" w:y="2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69,52</w:t>
      </w:r>
    </w:p>
    <w:p w:rsidR="003616FD" w:rsidRDefault="003616FD">
      <w:pPr>
        <w:framePr w:w="1680" w:h="240" w:hRule="exact" w:wrap="auto" w:vAnchor="page" w:hAnchor="page" w:x="2585" w:y="2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343</w:t>
      </w:r>
    </w:p>
    <w:p w:rsidR="003616FD" w:rsidRDefault="003616FD">
      <w:pPr>
        <w:framePr w:w="3780" w:h="240" w:hRule="exact" w:wrap="auto" w:vAnchor="page" w:hAnchor="page" w:x="4275" w:y="2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financijski rashodi</w:t>
      </w:r>
    </w:p>
    <w:p w:rsidR="003616FD" w:rsidRDefault="003616FD">
      <w:pPr>
        <w:framePr w:w="1665" w:h="240" w:hRule="exact" w:wrap="auto" w:vAnchor="page" w:hAnchor="page" w:x="9260" w:y="2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20.000,00</w:t>
      </w:r>
    </w:p>
    <w:p w:rsidR="003616FD" w:rsidRDefault="003616FD">
      <w:pPr>
        <w:framePr w:w="1755" w:h="240" w:hRule="exact" w:wrap="auto" w:vAnchor="page" w:hAnchor="page" w:x="10995" w:y="2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20.000,00</w:t>
      </w:r>
    </w:p>
    <w:p w:rsidR="003616FD" w:rsidRDefault="003616FD">
      <w:pPr>
        <w:framePr w:w="1560" w:h="240" w:hRule="exact" w:wrap="auto" w:vAnchor="page" w:hAnchor="page" w:x="12875" w:y="2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13.904,00</w:t>
      </w:r>
    </w:p>
    <w:p w:rsidR="003616FD" w:rsidRDefault="003616FD">
      <w:pPr>
        <w:framePr w:w="765" w:h="240" w:hRule="exact" w:wrap="auto" w:vAnchor="page" w:hAnchor="page" w:x="14565" w:y="2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69,52</w:t>
      </w:r>
    </w:p>
    <w:p w:rsidR="003616FD" w:rsidRDefault="003616FD">
      <w:pPr>
        <w:framePr w:w="1680" w:h="240" w:hRule="exact" w:wrap="auto" w:vAnchor="page" w:hAnchor="page" w:x="2585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3434</w:t>
      </w:r>
    </w:p>
    <w:p w:rsidR="003616FD" w:rsidRDefault="003616FD">
      <w:pPr>
        <w:framePr w:w="3780" w:h="240" w:hRule="exact" w:wrap="auto" w:vAnchor="page" w:hAnchor="page" w:x="4275" w:y="2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nespomenuti financijski rashodi</w:t>
      </w:r>
    </w:p>
    <w:p w:rsidR="003616FD" w:rsidRDefault="003616FD">
      <w:pPr>
        <w:framePr w:w="1665" w:h="240" w:hRule="exact" w:wrap="auto" w:vAnchor="page" w:hAnchor="page" w:x="9260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20.000,00</w:t>
      </w:r>
    </w:p>
    <w:p w:rsidR="003616FD" w:rsidRDefault="003616FD">
      <w:pPr>
        <w:framePr w:w="1755" w:h="240" w:hRule="exact" w:wrap="auto" w:vAnchor="page" w:hAnchor="page" w:x="10995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20.000,00</w:t>
      </w:r>
    </w:p>
    <w:p w:rsidR="003616FD" w:rsidRDefault="003616FD">
      <w:pPr>
        <w:framePr w:w="1560" w:h="240" w:hRule="exact" w:wrap="auto" w:vAnchor="page" w:hAnchor="page" w:x="12875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13.904,00</w:t>
      </w:r>
    </w:p>
    <w:p w:rsidR="003616FD" w:rsidRDefault="003616FD">
      <w:pPr>
        <w:framePr w:w="765" w:h="240" w:hRule="exact" w:wrap="auto" w:vAnchor="page" w:hAnchor="page" w:x="14565" w:y="2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69,52</w:t>
      </w:r>
    </w:p>
    <w:p w:rsidR="003616FD" w:rsidRDefault="003616FD">
      <w:pPr>
        <w:framePr w:w="1680" w:h="240" w:hRule="exact" w:wrap="auto" w:vAnchor="page" w:hAnchor="page" w:x="2585" w:y="2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3616FD" w:rsidRDefault="003616FD">
      <w:pPr>
        <w:framePr w:w="3780" w:h="240" w:hRule="exact" w:wrap="auto" w:vAnchor="page" w:hAnchor="page" w:x="4275" w:y="2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3616FD" w:rsidRDefault="003616FD">
      <w:pPr>
        <w:framePr w:w="1665" w:h="240" w:hRule="exact" w:wrap="auto" w:vAnchor="page" w:hAnchor="page" w:x="9260" w:y="2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108.460,00</w:t>
      </w:r>
    </w:p>
    <w:p w:rsidR="003616FD" w:rsidRDefault="003616FD">
      <w:pPr>
        <w:framePr w:w="1755" w:h="240" w:hRule="exact" w:wrap="auto" w:vAnchor="page" w:hAnchor="page" w:x="10995" w:y="2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108.460,00</w:t>
      </w:r>
    </w:p>
    <w:p w:rsidR="003616FD" w:rsidRDefault="003616FD">
      <w:pPr>
        <w:framePr w:w="1560" w:h="240" w:hRule="exact" w:wrap="auto" w:vAnchor="page" w:hAnchor="page" w:x="12875" w:y="2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97.655,76</w:t>
      </w:r>
    </w:p>
    <w:p w:rsidR="003616FD" w:rsidRDefault="003616FD">
      <w:pPr>
        <w:framePr w:w="765" w:h="240" w:hRule="exact" w:wrap="auto" w:vAnchor="page" w:hAnchor="page" w:x="14565" w:y="2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90,04</w:t>
      </w:r>
    </w:p>
    <w:p w:rsidR="003616FD" w:rsidRDefault="003616FD">
      <w:pPr>
        <w:framePr w:w="1680" w:h="240" w:hRule="exact" w:wrap="auto" w:vAnchor="page" w:hAnchor="page" w:x="2585" w:y="3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3616FD" w:rsidRDefault="003616FD">
      <w:pPr>
        <w:framePr w:w="3780" w:h="240" w:hRule="exact" w:wrap="auto" w:vAnchor="page" w:hAnchor="page" w:x="4275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3616FD" w:rsidRDefault="003616FD">
      <w:pPr>
        <w:framePr w:w="1665" w:h="240" w:hRule="exact" w:wrap="auto" w:vAnchor="page" w:hAnchor="page" w:x="9260" w:y="3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108.460,00</w:t>
      </w:r>
    </w:p>
    <w:p w:rsidR="003616FD" w:rsidRDefault="003616FD">
      <w:pPr>
        <w:framePr w:w="1755" w:h="240" w:hRule="exact" w:wrap="auto" w:vAnchor="page" w:hAnchor="page" w:x="10995" w:y="3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108.460,00</w:t>
      </w:r>
    </w:p>
    <w:p w:rsidR="003616FD" w:rsidRDefault="003616FD">
      <w:pPr>
        <w:framePr w:w="1560" w:h="240" w:hRule="exact" w:wrap="auto" w:vAnchor="page" w:hAnchor="page" w:x="12875" w:y="3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97.655,76</w:t>
      </w:r>
    </w:p>
    <w:p w:rsidR="003616FD" w:rsidRDefault="003616FD">
      <w:pPr>
        <w:framePr w:w="765" w:h="240" w:hRule="exact" w:wrap="auto" w:vAnchor="page" w:hAnchor="page" w:x="14565" w:y="3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90,04</w:t>
      </w:r>
    </w:p>
    <w:p w:rsidR="003616FD" w:rsidRDefault="003616FD">
      <w:pPr>
        <w:framePr w:w="1680" w:h="240" w:hRule="exact" w:wrap="auto" w:vAnchor="page" w:hAnchor="page" w:x="2585" w:y="3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3616FD" w:rsidRDefault="003616FD">
      <w:pPr>
        <w:framePr w:w="3780" w:h="240" w:hRule="exact" w:wrap="auto" w:vAnchor="page" w:hAnchor="page" w:x="4275" w:y="3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3616FD" w:rsidRDefault="003616FD">
      <w:pPr>
        <w:framePr w:w="1665" w:h="240" w:hRule="exact" w:wrap="auto" w:vAnchor="page" w:hAnchor="page" w:x="9260" w:y="3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33.320,00</w:t>
      </w:r>
    </w:p>
    <w:p w:rsidR="003616FD" w:rsidRDefault="003616FD">
      <w:pPr>
        <w:framePr w:w="1755" w:h="240" w:hRule="exact" w:wrap="auto" w:vAnchor="page" w:hAnchor="page" w:x="10995" w:y="3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33.320,00</w:t>
      </w:r>
    </w:p>
    <w:p w:rsidR="003616FD" w:rsidRDefault="003616FD">
      <w:pPr>
        <w:framePr w:w="1560" w:h="240" w:hRule="exact" w:wrap="auto" w:vAnchor="page" w:hAnchor="page" w:x="12875" w:y="3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16.115,96</w:t>
      </w:r>
    </w:p>
    <w:p w:rsidR="003616FD" w:rsidRDefault="003616FD">
      <w:pPr>
        <w:framePr w:w="765" w:h="240" w:hRule="exact" w:wrap="auto" w:vAnchor="page" w:hAnchor="page" w:x="14565" w:y="3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48,37</w:t>
      </w:r>
    </w:p>
    <w:p w:rsidR="003616FD" w:rsidRDefault="003616FD">
      <w:pPr>
        <w:framePr w:w="1680" w:h="240" w:hRule="exact" w:wrap="auto" w:vAnchor="page" w:hAnchor="page" w:x="2585" w:y="3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4221</w:t>
      </w:r>
    </w:p>
    <w:p w:rsidR="003616FD" w:rsidRDefault="003616FD">
      <w:pPr>
        <w:framePr w:w="3780" w:h="240" w:hRule="exact" w:wrap="auto" w:vAnchor="page" w:hAnchor="page" w:x="4275" w:y="3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Uredska oprema i namještaj</w:t>
      </w:r>
    </w:p>
    <w:p w:rsidR="003616FD" w:rsidRDefault="003616FD">
      <w:pPr>
        <w:framePr w:w="1665" w:h="240" w:hRule="exact" w:wrap="auto" w:vAnchor="page" w:hAnchor="page" w:x="9260" w:y="3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28.320,00</w:t>
      </w:r>
    </w:p>
    <w:p w:rsidR="003616FD" w:rsidRDefault="003616FD">
      <w:pPr>
        <w:framePr w:w="1755" w:h="240" w:hRule="exact" w:wrap="auto" w:vAnchor="page" w:hAnchor="page" w:x="10995" w:y="3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28.320,00</w:t>
      </w:r>
    </w:p>
    <w:p w:rsidR="003616FD" w:rsidRDefault="003616FD">
      <w:pPr>
        <w:framePr w:w="1560" w:h="240" w:hRule="exact" w:wrap="auto" w:vAnchor="page" w:hAnchor="page" w:x="12875" w:y="3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10.319,96</w:t>
      </w:r>
    </w:p>
    <w:p w:rsidR="003616FD" w:rsidRDefault="003616FD">
      <w:pPr>
        <w:framePr w:w="765" w:h="240" w:hRule="exact" w:wrap="auto" w:vAnchor="page" w:hAnchor="page" w:x="14565" w:y="3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36,44</w:t>
      </w:r>
    </w:p>
    <w:p w:rsidR="003616FD" w:rsidRDefault="003616FD">
      <w:pPr>
        <w:framePr w:w="1680" w:h="240" w:hRule="exact" w:wrap="auto" w:vAnchor="page" w:hAnchor="page" w:x="2585" w:y="4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4226</w:t>
      </w:r>
    </w:p>
    <w:p w:rsidR="003616FD" w:rsidRDefault="003616FD">
      <w:pPr>
        <w:framePr w:w="3780" w:h="240" w:hRule="exact" w:wrap="auto" w:vAnchor="page" w:hAnchor="page" w:x="4275" w:y="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Sportska i glazbena oprema</w:t>
      </w:r>
    </w:p>
    <w:p w:rsidR="003616FD" w:rsidRDefault="003616FD">
      <w:pPr>
        <w:framePr w:w="1665" w:h="240" w:hRule="exact" w:wrap="auto" w:vAnchor="page" w:hAnchor="page" w:x="9260" w:y="4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3616FD" w:rsidRDefault="003616FD">
      <w:pPr>
        <w:framePr w:w="1755" w:h="240" w:hRule="exact" w:wrap="auto" w:vAnchor="page" w:hAnchor="page" w:x="10995" w:y="4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3616FD" w:rsidRDefault="003616FD">
      <w:pPr>
        <w:framePr w:w="1560" w:h="240" w:hRule="exact" w:wrap="auto" w:vAnchor="page" w:hAnchor="page" w:x="12875" w:y="4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5.796,00</w:t>
      </w:r>
    </w:p>
    <w:p w:rsidR="003616FD" w:rsidRDefault="003616FD">
      <w:pPr>
        <w:framePr w:w="765" w:h="240" w:hRule="exact" w:wrap="auto" w:vAnchor="page" w:hAnchor="page" w:x="14565" w:y="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115,92</w:t>
      </w:r>
    </w:p>
    <w:p w:rsidR="003616FD" w:rsidRDefault="003616FD">
      <w:pPr>
        <w:framePr w:w="1680" w:h="240" w:hRule="exact" w:wrap="auto" w:vAnchor="page" w:hAnchor="page" w:x="2585" w:y="4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424</w:t>
      </w:r>
    </w:p>
    <w:p w:rsidR="003616FD" w:rsidRDefault="003616FD">
      <w:pPr>
        <w:framePr w:w="3780" w:h="240" w:hRule="exact" w:wrap="auto" w:vAnchor="page" w:hAnchor="page" w:x="4275" w:y="4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Knjige, umjetnička djela i ostale izložbene vrijednosti</w:t>
      </w:r>
    </w:p>
    <w:p w:rsidR="003616FD" w:rsidRDefault="003616FD">
      <w:pPr>
        <w:framePr w:w="1665" w:h="240" w:hRule="exact" w:wrap="auto" w:vAnchor="page" w:hAnchor="page" w:x="9260" w:y="4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47.000,00</w:t>
      </w:r>
    </w:p>
    <w:p w:rsidR="003616FD" w:rsidRDefault="003616FD">
      <w:pPr>
        <w:framePr w:w="1755" w:h="240" w:hRule="exact" w:wrap="auto" w:vAnchor="page" w:hAnchor="page" w:x="10995" w:y="4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47.000,00</w:t>
      </w:r>
    </w:p>
    <w:p w:rsidR="003616FD" w:rsidRDefault="003616FD">
      <w:pPr>
        <w:framePr w:w="1560" w:h="240" w:hRule="exact" w:wrap="auto" w:vAnchor="page" w:hAnchor="page" w:x="12875" w:y="4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53.402,30</w:t>
      </w:r>
    </w:p>
    <w:p w:rsidR="003616FD" w:rsidRDefault="003616FD">
      <w:pPr>
        <w:framePr w:w="765" w:h="240" w:hRule="exact" w:wrap="auto" w:vAnchor="page" w:hAnchor="page" w:x="14565" w:y="4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113,62</w:t>
      </w:r>
    </w:p>
    <w:p w:rsidR="003616FD" w:rsidRDefault="003616FD">
      <w:pPr>
        <w:framePr w:w="1680" w:h="240" w:hRule="exact" w:wrap="auto" w:vAnchor="page" w:hAnchor="page" w:x="2585" w:y="4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4241</w:t>
      </w:r>
    </w:p>
    <w:p w:rsidR="003616FD" w:rsidRDefault="003616FD">
      <w:pPr>
        <w:framePr w:w="3780" w:h="240" w:hRule="exact" w:wrap="auto" w:vAnchor="page" w:hAnchor="page" w:x="4275" w:y="4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Knjige</w:t>
      </w:r>
    </w:p>
    <w:p w:rsidR="003616FD" w:rsidRDefault="003616FD">
      <w:pPr>
        <w:framePr w:w="1665" w:h="240" w:hRule="exact" w:wrap="auto" w:vAnchor="page" w:hAnchor="page" w:x="9260" w:y="4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47.000,00</w:t>
      </w:r>
    </w:p>
    <w:p w:rsidR="003616FD" w:rsidRDefault="003616FD">
      <w:pPr>
        <w:framePr w:w="1755" w:h="240" w:hRule="exact" w:wrap="auto" w:vAnchor="page" w:hAnchor="page" w:x="10995" w:y="4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47.000,00</w:t>
      </w:r>
    </w:p>
    <w:p w:rsidR="003616FD" w:rsidRDefault="003616FD">
      <w:pPr>
        <w:framePr w:w="1560" w:h="240" w:hRule="exact" w:wrap="auto" w:vAnchor="page" w:hAnchor="page" w:x="12875" w:y="4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53.402,30</w:t>
      </w:r>
    </w:p>
    <w:p w:rsidR="003616FD" w:rsidRDefault="003616FD">
      <w:pPr>
        <w:framePr w:w="765" w:h="240" w:hRule="exact" w:wrap="auto" w:vAnchor="page" w:hAnchor="page" w:x="14565" w:y="4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113,62</w:t>
      </w:r>
    </w:p>
    <w:p w:rsidR="003616FD" w:rsidRDefault="003616FD">
      <w:pPr>
        <w:framePr w:w="1680" w:h="240" w:hRule="exact" w:wrap="auto" w:vAnchor="page" w:hAnchor="page" w:x="2585" w:y="5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426</w:t>
      </w:r>
    </w:p>
    <w:p w:rsidR="003616FD" w:rsidRDefault="003616FD">
      <w:pPr>
        <w:framePr w:w="3780" w:h="240" w:hRule="exact" w:wrap="auto" w:vAnchor="page" w:hAnchor="page" w:x="4275" w:y="5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Nematerijalna proizvedena imovina</w:t>
      </w:r>
    </w:p>
    <w:p w:rsidR="003616FD" w:rsidRDefault="003616FD">
      <w:pPr>
        <w:framePr w:w="1665" w:h="240" w:hRule="exact" w:wrap="auto" w:vAnchor="page" w:hAnchor="page" w:x="9260" w:y="5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28.140,00</w:t>
      </w:r>
    </w:p>
    <w:p w:rsidR="003616FD" w:rsidRDefault="003616FD">
      <w:pPr>
        <w:framePr w:w="1755" w:h="240" w:hRule="exact" w:wrap="auto" w:vAnchor="page" w:hAnchor="page" w:x="10995" w:y="5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28.140,00</w:t>
      </w:r>
    </w:p>
    <w:p w:rsidR="003616FD" w:rsidRDefault="003616FD">
      <w:pPr>
        <w:framePr w:w="1560" w:h="240" w:hRule="exact" w:wrap="auto" w:vAnchor="page" w:hAnchor="page" w:x="12875" w:y="5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28.137,50</w:t>
      </w:r>
    </w:p>
    <w:p w:rsidR="003616FD" w:rsidRDefault="003616FD">
      <w:pPr>
        <w:framePr w:w="765" w:h="240" w:hRule="exact" w:wrap="auto" w:vAnchor="page" w:hAnchor="page" w:x="1456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99,99</w:t>
      </w:r>
    </w:p>
    <w:p w:rsidR="003616FD" w:rsidRDefault="003616FD">
      <w:pPr>
        <w:framePr w:w="1680" w:h="240" w:hRule="exact" w:wrap="auto" w:vAnchor="page" w:hAnchor="page" w:x="2585" w:y="5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4263</w:t>
      </w:r>
    </w:p>
    <w:p w:rsidR="003616FD" w:rsidRDefault="003616FD">
      <w:pPr>
        <w:framePr w:w="3780" w:h="240" w:hRule="exact" w:wrap="auto" w:vAnchor="page" w:hAnchor="page" w:x="4275" w:y="5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Umjetnička, literarna i znanstvena djela</w:t>
      </w:r>
    </w:p>
    <w:p w:rsidR="003616FD" w:rsidRDefault="003616FD">
      <w:pPr>
        <w:framePr w:w="1665" w:h="240" w:hRule="exact" w:wrap="auto" w:vAnchor="page" w:hAnchor="page" w:x="9260" w:y="5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28.140,00</w:t>
      </w:r>
    </w:p>
    <w:p w:rsidR="003616FD" w:rsidRDefault="003616FD">
      <w:pPr>
        <w:framePr w:w="1755" w:h="240" w:hRule="exact" w:wrap="auto" w:vAnchor="page" w:hAnchor="page" w:x="10995" w:y="5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28.140,00</w:t>
      </w:r>
    </w:p>
    <w:p w:rsidR="003616FD" w:rsidRDefault="003616FD">
      <w:pPr>
        <w:framePr w:w="1560" w:h="240" w:hRule="exact" w:wrap="auto" w:vAnchor="page" w:hAnchor="page" w:x="12875" w:y="5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28.137,50</w:t>
      </w:r>
    </w:p>
    <w:p w:rsidR="003616FD" w:rsidRDefault="003616FD">
      <w:pPr>
        <w:framePr w:w="765" w:h="240" w:hRule="exact" w:wrap="auto" w:vAnchor="page" w:hAnchor="page" w:x="14565" w:y="5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99,99</w:t>
      </w:r>
    </w:p>
    <w:p w:rsidR="003616FD" w:rsidRDefault="003616FD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11</w:t>
      </w:r>
    </w:p>
    <w:p w:rsidR="003616FD" w:rsidRDefault="003616FD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3616FD" w:rsidRDefault="003616FD">
      <w:pPr>
        <w:framePr w:w="15075" w:h="3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rPr>
          <w:b/>
          <w:color w:val="000000"/>
          <w:kern w:val="2"/>
          <w:sz w:val="23"/>
        </w:rPr>
      </w:pPr>
      <w:r>
        <w:rPr>
          <w:noProof/>
        </w:rPr>
        <w:pict>
          <v:rect id="_x0000_s1136" style="position:absolute;margin-left:14.2pt;margin-top:124.7pt;width:827.75pt;height:12.75pt;z-index:-25154560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37" style="position:absolute;margin-left:14.2pt;margin-top:137.45pt;width:827.75pt;height:12.75pt;z-index:-25154457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38" style="position:absolute;margin-left:14.2pt;margin-top:150.2pt;width:827.75pt;height:12.75pt;z-index:-25154355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39" style="position:absolute;margin-left:14.2pt;margin-top:162.95pt;width:827.75pt;height:12pt;z-index:-25154252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40" style="position:absolute;margin-left:14.2pt;margin-top:174.95pt;width:827.75pt;height:12pt;z-index:-25154150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41" style="position:absolute;margin-left:14.2pt;margin-top:186.95pt;width:827.75pt;height:12.2pt;z-index:-25154048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42" style="position:absolute;margin-left:14.2pt;margin-top:271.15pt;width:827.75pt;height:12pt;z-index:-25153945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43" style="position:absolute;margin-left:14.2pt;margin-top:283.15pt;width:827.75pt;height:12.2pt;z-index:-25153843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44" style="position:absolute;margin-left:14.2pt;margin-top:343.35pt;width:827.75pt;height:12pt;z-index:-25153740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45" style="position:absolute;margin-left:14.2pt;margin-top:355.35pt;width:827.75pt;height:12.2pt;z-index:-25153638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46" style="position:absolute;margin-left:14.2pt;margin-top:415.55pt;width:827.75pt;height:12pt;z-index:-25153536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47" style="position:absolute;margin-left:14.2pt;margin-top:427.55pt;width:827.75pt;height:12.2pt;z-index:-25153433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48" style="position:absolute;margin-left:14.2pt;margin-top:487.75pt;width:827.75pt;height:12pt;z-index:-25153331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49" style="position:absolute;margin-left:14.2pt;margin-top:499.75pt;width:827.75pt;height:12.2pt;z-index:-25153228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150" style="position:absolute;z-index:-251531264;mso-position-horizontal-relative:page;mso-position-vertical-relative:page" from="14.95pt,123.4pt" to="771.75pt,123.4pt" o:allowincell="f" strokeweight="1.5pt">
            <w10:wrap anchorx="page" anchory="page"/>
          </v:line>
        </w:pict>
      </w:r>
      <w:r>
        <w:rPr>
          <w:b/>
          <w:color w:val="000000"/>
          <w:kern w:val="2"/>
          <w:sz w:val="23"/>
        </w:rPr>
        <w:t>POSEBNI DIO PO PROGRAMSKOJ KLASIFIKACIJI</w:t>
      </w:r>
    </w:p>
    <w:p w:rsidR="003616FD" w:rsidRDefault="003616FD">
      <w:pPr>
        <w:framePr w:w="2285" w:h="240" w:hRule="exact" w:wrap="auto" w:vAnchor="page" w:hAnchor="page" w:x="7065" w:y="1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Ukupno rashodi/izdaci:</w:t>
      </w:r>
    </w:p>
    <w:p w:rsidR="003616FD" w:rsidRDefault="003616FD">
      <w:pPr>
        <w:framePr w:w="1560" w:h="240" w:hRule="exact" w:wrap="auto" w:vAnchor="page" w:hAnchor="page" w:x="12900" w:y="1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384.368,20</w:t>
      </w:r>
    </w:p>
    <w:p w:rsidR="003616FD" w:rsidRDefault="003616FD">
      <w:pPr>
        <w:framePr w:w="1755" w:h="240" w:hRule="exact" w:wrap="auto" w:vAnchor="page" w:hAnchor="page" w:x="10990" w:y="1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3616FD" w:rsidRDefault="003616FD">
      <w:pPr>
        <w:framePr w:w="1485" w:h="240" w:hRule="exact" w:wrap="auto" w:vAnchor="page" w:hAnchor="page" w:x="9450" w:y="1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3616FD" w:rsidRDefault="003616FD">
      <w:pPr>
        <w:framePr w:w="765" w:h="240" w:hRule="exact" w:wrap="auto" w:vAnchor="page" w:hAnchor="page" w:x="14565" w:y="1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93,15</w:t>
      </w:r>
    </w:p>
    <w:p w:rsidR="003616FD" w:rsidRDefault="003616FD">
      <w:pPr>
        <w:framePr w:w="1755" w:h="226" w:hRule="exact" w:wrap="auto" w:vAnchor="page" w:hAnchor="page" w:x="10985" w:y="1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tekuće</w:t>
      </w:r>
    </w:p>
    <w:p w:rsidR="003616FD" w:rsidRDefault="003616FD">
      <w:pPr>
        <w:framePr w:w="1080" w:h="240" w:hRule="exact" w:wrap="auto" w:vAnchor="page" w:hAnchor="page" w:x="8280" w:y="1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3616FD" w:rsidRDefault="003616FD">
      <w:pPr>
        <w:framePr w:w="4635" w:h="240" w:hRule="exact" w:wrap="auto" w:vAnchor="page" w:hAnchor="page" w:x="3520" w:y="1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3616FD" w:rsidRDefault="003616FD">
      <w:pPr>
        <w:framePr w:w="1680" w:h="240" w:hRule="exact" w:wrap="auto" w:vAnchor="page" w:hAnchor="page" w:x="1720" w:y="1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3616FD" w:rsidRDefault="003616FD">
      <w:pPr>
        <w:framePr w:w="1110" w:h="240" w:hRule="exact" w:wrap="auto" w:vAnchor="page" w:hAnchor="page" w:x="505" w:y="19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3616FD" w:rsidRDefault="003616FD">
      <w:pPr>
        <w:framePr w:w="1665" w:h="240" w:hRule="exact" w:wrap="auto" w:vAnchor="page" w:hAnchor="page" w:x="9265" w:y="2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3616FD" w:rsidRDefault="003616FD">
      <w:pPr>
        <w:framePr w:w="1740" w:h="240" w:hRule="exact" w:wrap="auto" w:vAnchor="page" w:hAnchor="page" w:x="11005" w:y="2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3616FD" w:rsidRDefault="003616FD">
      <w:pPr>
        <w:framePr w:w="1540" w:h="240" w:hRule="exact" w:wrap="auto" w:vAnchor="page" w:hAnchor="page" w:x="1290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3616FD" w:rsidRDefault="003616FD">
      <w:pPr>
        <w:framePr w:w="755" w:h="240" w:hRule="exact" w:wrap="auto" w:vAnchor="page" w:hAnchor="page" w:x="14565" w:y="22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3616FD" w:rsidRDefault="003616FD">
      <w:pPr>
        <w:framePr w:w="1755" w:h="226" w:hRule="exact" w:wrap="auto" w:vAnchor="page" w:hAnchor="page" w:x="9205" w:y="1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3616FD" w:rsidRDefault="003616FD">
      <w:pPr>
        <w:framePr w:w="1500" w:h="226" w:hRule="exact" w:wrap="auto" w:vAnchor="page" w:hAnchor="page" w:x="12955" w:y="1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3616FD" w:rsidRDefault="003616FD">
      <w:pPr>
        <w:framePr w:w="705" w:h="226" w:hRule="exact" w:wrap="auto" w:vAnchor="page" w:hAnchor="page" w:x="14620" w:y="195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3616FD" w:rsidRDefault="003616FD">
      <w:pPr>
        <w:framePr w:w="8925" w:h="255" w:hRule="exact" w:wrap="auto" w:vAnchor="page" w:hAnchor="page" w:x="405" w:y="2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Razdjel: 001, JEDINSTVENI UPRAVNI ODJEL</w:t>
      </w:r>
    </w:p>
    <w:p w:rsidR="003616FD" w:rsidRDefault="003616FD">
      <w:pPr>
        <w:framePr w:w="1755" w:h="240" w:hRule="exact" w:wrap="auto" w:vAnchor="page" w:hAnchor="page" w:x="10990" w:y="2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3616FD" w:rsidRDefault="003616FD">
      <w:pPr>
        <w:framePr w:w="1560" w:h="240" w:hRule="exact" w:wrap="auto" w:vAnchor="page" w:hAnchor="page" w:x="12900" w:y="2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384.368,20</w:t>
      </w:r>
    </w:p>
    <w:p w:rsidR="003616FD" w:rsidRDefault="003616FD">
      <w:pPr>
        <w:framePr w:w="765" w:h="240" w:hRule="exact" w:wrap="auto" w:vAnchor="page" w:hAnchor="page" w:x="14565" w:y="2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93,15</w:t>
      </w:r>
    </w:p>
    <w:p w:rsidR="003616FD" w:rsidRDefault="003616FD">
      <w:pPr>
        <w:framePr w:w="1440" w:h="240" w:hRule="exact" w:wrap="auto" w:vAnchor="page" w:hAnchor="page" w:x="9525" w:y="2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3616FD" w:rsidRDefault="003616FD">
      <w:pPr>
        <w:framePr w:w="8955" w:h="255" w:hRule="exact" w:wrap="auto" w:vAnchor="page" w:hAnchor="page" w:x="405" w:y="2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Glava: 03, H.N.KNJIŽNICA SUTIVAN</w:t>
      </w:r>
    </w:p>
    <w:p w:rsidR="003616FD" w:rsidRDefault="003616FD">
      <w:pPr>
        <w:framePr w:w="1755" w:h="240" w:hRule="exact" w:wrap="auto" w:vAnchor="page" w:hAnchor="page" w:x="10990" w:y="2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3616FD" w:rsidRDefault="003616FD">
      <w:pPr>
        <w:framePr w:w="1560" w:h="240" w:hRule="exact" w:wrap="auto" w:vAnchor="page" w:hAnchor="page" w:x="12900" w:y="2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384.368,20</w:t>
      </w:r>
    </w:p>
    <w:p w:rsidR="003616FD" w:rsidRDefault="003616FD">
      <w:pPr>
        <w:framePr w:w="765" w:h="240" w:hRule="exact" w:wrap="auto" w:vAnchor="page" w:hAnchor="page" w:x="14565" w:y="2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93,15</w:t>
      </w:r>
    </w:p>
    <w:p w:rsidR="003616FD" w:rsidRDefault="003616FD">
      <w:pPr>
        <w:framePr w:w="1440" w:h="240" w:hRule="exact" w:wrap="auto" w:vAnchor="page" w:hAnchor="page" w:x="9525" w:y="2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3616FD" w:rsidRDefault="003616FD">
      <w:pPr>
        <w:framePr w:w="8880" w:h="255" w:hRule="exact" w:wrap="auto" w:vAnchor="page" w:hAnchor="page" w:x="450" w:y="3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Program: 3001, FINANC.OSN.DJELAT.KNJIŽNICA</w:t>
      </w:r>
    </w:p>
    <w:p w:rsidR="003616FD" w:rsidRDefault="003616FD">
      <w:pPr>
        <w:framePr w:w="1755" w:h="240" w:hRule="exact" w:wrap="auto" w:vAnchor="page" w:hAnchor="page" w:x="10990" w:y="3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3616FD" w:rsidRDefault="003616FD">
      <w:pPr>
        <w:framePr w:w="1560" w:h="240" w:hRule="exact" w:wrap="auto" w:vAnchor="page" w:hAnchor="page" w:x="12870" w:y="3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384.368,20</w:t>
      </w:r>
    </w:p>
    <w:p w:rsidR="003616FD" w:rsidRDefault="003616FD">
      <w:pPr>
        <w:framePr w:w="765" w:h="240" w:hRule="exact" w:wrap="auto" w:vAnchor="page" w:hAnchor="page" w:x="14565" w:y="3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93,15</w:t>
      </w:r>
    </w:p>
    <w:p w:rsidR="003616FD" w:rsidRDefault="003616FD">
      <w:pPr>
        <w:framePr w:w="1440" w:h="240" w:hRule="exact" w:wrap="auto" w:vAnchor="page" w:hAnchor="page" w:x="9525" w:y="30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3616FD" w:rsidRDefault="003616FD">
      <w:pPr>
        <w:framePr w:w="8940" w:h="240" w:hRule="exact" w:wrap="auto" w:vAnchor="page" w:hAnchor="page" w:x="405" w:y="3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Korisnik: 42563, KNJIŽNICA SUTIVAN</w:t>
      </w:r>
    </w:p>
    <w:p w:rsidR="003616FD" w:rsidRDefault="003616FD">
      <w:pPr>
        <w:framePr w:w="1755" w:h="240" w:hRule="exact" w:wrap="auto" w:vAnchor="page" w:hAnchor="page" w:x="10990" w:y="3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3616FD" w:rsidRDefault="003616FD">
      <w:pPr>
        <w:framePr w:w="1560" w:h="240" w:hRule="exact" w:wrap="auto" w:vAnchor="page" w:hAnchor="page" w:x="12900" w:y="3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384.368,20</w:t>
      </w:r>
    </w:p>
    <w:p w:rsidR="003616FD" w:rsidRDefault="003616FD">
      <w:pPr>
        <w:framePr w:w="765" w:h="240" w:hRule="exact" w:wrap="auto" w:vAnchor="page" w:hAnchor="page" w:x="14565" w:y="3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93,15</w:t>
      </w:r>
    </w:p>
    <w:p w:rsidR="003616FD" w:rsidRDefault="003616FD">
      <w:pPr>
        <w:framePr w:w="1440" w:h="240" w:hRule="exact" w:wrap="auto" w:vAnchor="page" w:hAnchor="page" w:x="9525" w:y="32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3616FD" w:rsidRDefault="003616FD">
      <w:pPr>
        <w:framePr w:w="8940" w:h="240" w:hRule="exact" w:wrap="auto" w:vAnchor="page" w:hAnchor="page" w:x="405" w:y="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A301001, PLAĆE ZA ZAPOSLENE</w:t>
      </w:r>
    </w:p>
    <w:p w:rsidR="003616FD" w:rsidRDefault="003616FD">
      <w:pPr>
        <w:framePr w:w="1755" w:h="240" w:hRule="exact" w:wrap="auto" w:vAnchor="page" w:hAnchor="page" w:x="10990" w:y="3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167.110,00</w:t>
      </w:r>
    </w:p>
    <w:p w:rsidR="003616FD" w:rsidRDefault="003616FD">
      <w:pPr>
        <w:framePr w:w="1560" w:h="240" w:hRule="exact" w:wrap="auto" w:vAnchor="page" w:hAnchor="page" w:x="12900" w:y="3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167.076,76</w:t>
      </w:r>
    </w:p>
    <w:p w:rsidR="003616FD" w:rsidRDefault="003616FD">
      <w:pPr>
        <w:framePr w:w="765" w:h="240" w:hRule="exact" w:wrap="auto" w:vAnchor="page" w:hAnchor="page" w:x="14565" w:y="3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99,98</w:t>
      </w:r>
    </w:p>
    <w:p w:rsidR="003616FD" w:rsidRDefault="003616FD">
      <w:pPr>
        <w:framePr w:w="1440" w:h="240" w:hRule="exact" w:wrap="auto" w:vAnchor="page" w:hAnchor="page" w:x="9525" w:y="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167.110,00</w:t>
      </w:r>
    </w:p>
    <w:p w:rsidR="003616FD" w:rsidRDefault="003616FD">
      <w:pPr>
        <w:framePr w:w="8940" w:h="240" w:hRule="exact" w:wrap="auto" w:vAnchor="page" w:hAnchor="page" w:x="405" w:y="3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3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167.076,76</w:t>
      </w:r>
    </w:p>
    <w:p w:rsidR="003616FD" w:rsidRDefault="003616FD">
      <w:pPr>
        <w:framePr w:w="765" w:h="229" w:hRule="exact" w:wrap="auto" w:vAnchor="page" w:hAnchor="page" w:x="14565" w:y="3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99,98</w:t>
      </w:r>
    </w:p>
    <w:p w:rsidR="003616FD" w:rsidRDefault="003616FD">
      <w:pPr>
        <w:framePr w:w="1440" w:h="240" w:hRule="exact" w:wrap="auto" w:vAnchor="page" w:hAnchor="page" w:x="9525" w:y="37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167.110,00</w:t>
      </w:r>
    </w:p>
    <w:p w:rsidR="003616FD" w:rsidRDefault="003616FD">
      <w:pPr>
        <w:framePr w:w="1755" w:h="240" w:hRule="exact" w:wrap="auto" w:vAnchor="page" w:hAnchor="page" w:x="10990" w:y="3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167.110,00</w:t>
      </w:r>
    </w:p>
    <w:p w:rsidR="003616FD" w:rsidRDefault="003616FD">
      <w:pPr>
        <w:framePr w:w="1680" w:h="194" w:hRule="exact" w:wrap="auto" w:vAnchor="page" w:hAnchor="page" w:x="1665" w:y="39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3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3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99,98</w:t>
      </w:r>
    </w:p>
    <w:p w:rsidR="003616FD" w:rsidRDefault="003616FD">
      <w:pPr>
        <w:framePr w:w="1485" w:h="240" w:hRule="exact" w:wrap="auto" w:vAnchor="page" w:hAnchor="page" w:x="9480" w:y="39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167.110,00</w:t>
      </w:r>
    </w:p>
    <w:p w:rsidR="003616FD" w:rsidRDefault="003616FD">
      <w:pPr>
        <w:framePr w:w="1560" w:h="239" w:hRule="exact" w:wrap="auto" w:vAnchor="page" w:hAnchor="page" w:x="12900" w:y="39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167.076,76</w:t>
      </w:r>
    </w:p>
    <w:p w:rsidR="003616FD" w:rsidRDefault="003616FD">
      <w:pPr>
        <w:framePr w:w="840" w:h="240" w:hRule="exact" w:wrap="auto" w:vAnchor="page" w:hAnchor="page" w:x="8505" w:y="3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39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4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3616FD" w:rsidRDefault="003616FD">
      <w:pPr>
        <w:framePr w:w="4920" w:h="240" w:hRule="exact" w:wrap="auto" w:vAnchor="page" w:hAnchor="page" w:x="3435" w:y="4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3616FD" w:rsidRDefault="003616FD">
      <w:pPr>
        <w:framePr w:w="765" w:h="240" w:hRule="exact" w:wrap="auto" w:vAnchor="page" w:hAnchor="page" w:x="14565" w:y="4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99,98</w:t>
      </w:r>
    </w:p>
    <w:p w:rsidR="003616FD" w:rsidRDefault="003616FD">
      <w:pPr>
        <w:framePr w:w="1485" w:h="240" w:hRule="exact" w:wrap="auto" w:vAnchor="page" w:hAnchor="page" w:x="9480" w:y="4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167.110,00</w:t>
      </w:r>
    </w:p>
    <w:p w:rsidR="003616FD" w:rsidRDefault="003616FD">
      <w:pPr>
        <w:framePr w:w="1560" w:h="239" w:hRule="exact" w:wrap="auto" w:vAnchor="page" w:hAnchor="page" w:x="12900" w:y="4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167.076,76</w:t>
      </w:r>
    </w:p>
    <w:p w:rsidR="003616FD" w:rsidRDefault="003616FD">
      <w:pPr>
        <w:framePr w:w="840" w:h="240" w:hRule="exact" w:wrap="auto" w:vAnchor="page" w:hAnchor="page" w:x="8505" w:y="4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4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4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</w:t>
      </w:r>
    </w:p>
    <w:p w:rsidR="003616FD" w:rsidRDefault="003616FD">
      <w:pPr>
        <w:framePr w:w="4920" w:h="240" w:hRule="exact" w:wrap="auto" w:vAnchor="page" w:hAnchor="page" w:x="3435" w:y="4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(Bruto)</w:t>
      </w:r>
    </w:p>
    <w:p w:rsidR="003616FD" w:rsidRDefault="003616FD">
      <w:pPr>
        <w:framePr w:w="765" w:h="240" w:hRule="exact" w:wrap="auto" w:vAnchor="page" w:hAnchor="page" w:x="14565" w:y="44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99,98</w:t>
      </w:r>
    </w:p>
    <w:p w:rsidR="003616FD" w:rsidRDefault="003616FD">
      <w:pPr>
        <w:framePr w:w="1485" w:h="240" w:hRule="exact" w:wrap="auto" w:vAnchor="page" w:hAnchor="page" w:x="9480" w:y="4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143.600,00</w:t>
      </w:r>
    </w:p>
    <w:p w:rsidR="003616FD" w:rsidRDefault="003616FD">
      <w:pPr>
        <w:framePr w:w="1560" w:h="239" w:hRule="exact" w:wrap="auto" w:vAnchor="page" w:hAnchor="page" w:x="12900" w:y="4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143.567,20</w:t>
      </w:r>
    </w:p>
    <w:p w:rsidR="003616FD" w:rsidRDefault="003616FD">
      <w:pPr>
        <w:framePr w:w="840" w:h="240" w:hRule="exact" w:wrap="auto" w:vAnchor="page" w:hAnchor="page" w:x="8505" w:y="44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4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4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3111</w:t>
      </w:r>
    </w:p>
    <w:p w:rsidR="003616FD" w:rsidRDefault="003616FD">
      <w:pPr>
        <w:framePr w:w="4920" w:h="240" w:hRule="exact" w:wrap="auto" w:vAnchor="page" w:hAnchor="page" w:x="3435" w:y="47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za redovan rad</w:t>
      </w:r>
    </w:p>
    <w:p w:rsidR="003616FD" w:rsidRDefault="003616FD">
      <w:pPr>
        <w:framePr w:w="765" w:h="240" w:hRule="exact" w:wrap="auto" w:vAnchor="page" w:hAnchor="page" w:x="14565" w:y="47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99,98</w:t>
      </w:r>
    </w:p>
    <w:p w:rsidR="003616FD" w:rsidRDefault="003616FD">
      <w:pPr>
        <w:framePr w:w="1485" w:h="240" w:hRule="exact" w:wrap="auto" w:vAnchor="page" w:hAnchor="page" w:x="9480" w:y="4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143.600,00</w:t>
      </w:r>
    </w:p>
    <w:p w:rsidR="003616FD" w:rsidRDefault="003616FD">
      <w:pPr>
        <w:framePr w:w="1560" w:h="239" w:hRule="exact" w:wrap="auto" w:vAnchor="page" w:hAnchor="page" w:x="12900" w:y="4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143.567,20</w:t>
      </w:r>
    </w:p>
    <w:p w:rsidR="003616FD" w:rsidRDefault="003616FD">
      <w:pPr>
        <w:framePr w:w="840" w:h="240" w:hRule="exact" w:wrap="auto" w:vAnchor="page" w:hAnchor="page" w:x="8505" w:y="47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4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4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</w:t>
      </w:r>
    </w:p>
    <w:p w:rsidR="003616FD" w:rsidRDefault="003616FD">
      <w:pPr>
        <w:framePr w:w="4920" w:h="240" w:hRule="exact" w:wrap="auto" w:vAnchor="page" w:hAnchor="page" w:x="3435" w:y="49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na plaće</w:t>
      </w:r>
    </w:p>
    <w:p w:rsidR="003616FD" w:rsidRDefault="003616FD">
      <w:pPr>
        <w:framePr w:w="765" w:h="240" w:hRule="exact" w:wrap="auto" w:vAnchor="page" w:hAnchor="page" w:x="14565" w:y="49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485" w:h="240" w:hRule="exact" w:wrap="auto" w:vAnchor="page" w:hAnchor="page" w:x="9480" w:y="4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23.510,00</w:t>
      </w:r>
    </w:p>
    <w:p w:rsidR="003616FD" w:rsidRDefault="003616FD">
      <w:pPr>
        <w:framePr w:w="1560" w:h="239" w:hRule="exact" w:wrap="auto" w:vAnchor="page" w:hAnchor="page" w:x="12900" w:y="4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23.509,56</w:t>
      </w:r>
    </w:p>
    <w:p w:rsidR="003616FD" w:rsidRDefault="003616FD">
      <w:pPr>
        <w:framePr w:w="840" w:h="240" w:hRule="exact" w:wrap="auto" w:vAnchor="page" w:hAnchor="page" w:x="8505" w:y="49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4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5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3132</w:t>
      </w:r>
    </w:p>
    <w:p w:rsidR="003616FD" w:rsidRDefault="003616FD">
      <w:pPr>
        <w:framePr w:w="4920" w:h="240" w:hRule="exact" w:wrap="auto" w:vAnchor="page" w:hAnchor="page" w:x="3435" w:y="5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zdravstveno osiguranje</w:t>
      </w:r>
    </w:p>
    <w:p w:rsidR="003616FD" w:rsidRDefault="003616FD">
      <w:pPr>
        <w:framePr w:w="765" w:h="240" w:hRule="exact" w:wrap="auto" w:vAnchor="page" w:hAnchor="page" w:x="14565" w:y="5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485" w:h="240" w:hRule="exact" w:wrap="auto" w:vAnchor="page" w:hAnchor="page" w:x="9480" w:y="5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23.510,00</w:t>
      </w:r>
    </w:p>
    <w:p w:rsidR="003616FD" w:rsidRDefault="003616FD">
      <w:pPr>
        <w:framePr w:w="1560" w:h="239" w:hRule="exact" w:wrap="auto" w:vAnchor="page" w:hAnchor="page" w:x="12900" w:y="5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23.509,56</w:t>
      </w:r>
    </w:p>
    <w:p w:rsidR="003616FD" w:rsidRDefault="003616FD">
      <w:pPr>
        <w:framePr w:w="840" w:h="240" w:hRule="exact" w:wrap="auto" w:vAnchor="page" w:hAnchor="page" w:x="8505" w:y="5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5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5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A301002, REGRES,BOŽIĆNICA,DAR ZA DJECU</w:t>
      </w:r>
    </w:p>
    <w:p w:rsidR="003616FD" w:rsidRDefault="003616FD">
      <w:pPr>
        <w:framePr w:w="1755" w:h="240" w:hRule="exact" w:wrap="auto" w:vAnchor="page" w:hAnchor="page" w:x="10990" w:y="5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3616FD" w:rsidRDefault="003616FD">
      <w:pPr>
        <w:framePr w:w="1560" w:h="240" w:hRule="exact" w:wrap="auto" w:vAnchor="page" w:hAnchor="page" w:x="12900" w:y="5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3616FD" w:rsidRDefault="003616FD">
      <w:pPr>
        <w:framePr w:w="765" w:h="240" w:hRule="exact" w:wrap="auto" w:vAnchor="page" w:hAnchor="page" w:x="14565" w:y="5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440" w:h="240" w:hRule="exact" w:wrap="auto" w:vAnchor="page" w:hAnchor="page" w:x="9525" w:y="54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3616FD" w:rsidRDefault="003616FD">
      <w:pPr>
        <w:framePr w:w="8940" w:h="240" w:hRule="exact" w:wrap="auto" w:vAnchor="page" w:hAnchor="page" w:x="405" w:y="56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5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3616FD" w:rsidRDefault="003616FD">
      <w:pPr>
        <w:framePr w:w="765" w:h="229" w:hRule="exact" w:wrap="auto" w:vAnchor="page" w:hAnchor="page" w:x="14565" w:y="56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440" w:h="240" w:hRule="exact" w:wrap="auto" w:vAnchor="page" w:hAnchor="page" w:x="9525" w:y="56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3616FD" w:rsidRDefault="003616FD">
      <w:pPr>
        <w:framePr w:w="1755" w:h="240" w:hRule="exact" w:wrap="auto" w:vAnchor="page" w:hAnchor="page" w:x="10990" w:y="5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3616FD" w:rsidRDefault="003616FD">
      <w:pPr>
        <w:framePr w:w="1680" w:h="194" w:hRule="exact" w:wrap="auto" w:vAnchor="page" w:hAnchor="page" w:x="1665" w:y="59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59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59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485" w:h="240" w:hRule="exact" w:wrap="auto" w:vAnchor="page" w:hAnchor="page" w:x="9480" w:y="59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3616FD" w:rsidRDefault="003616FD">
      <w:pPr>
        <w:framePr w:w="1560" w:h="239" w:hRule="exact" w:wrap="auto" w:vAnchor="page" w:hAnchor="page" w:x="12900" w:y="59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3616FD" w:rsidRDefault="003616FD">
      <w:pPr>
        <w:framePr w:w="840" w:h="240" w:hRule="exact" w:wrap="auto" w:vAnchor="page" w:hAnchor="page" w:x="8505" w:y="59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59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6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3616FD" w:rsidRDefault="003616FD">
      <w:pPr>
        <w:framePr w:w="4920" w:h="240" w:hRule="exact" w:wrap="auto" w:vAnchor="page" w:hAnchor="page" w:x="3435" w:y="6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3616FD" w:rsidRDefault="003616FD">
      <w:pPr>
        <w:framePr w:w="765" w:h="240" w:hRule="exact" w:wrap="auto" w:vAnchor="page" w:hAnchor="page" w:x="14565" w:y="6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485" w:h="240" w:hRule="exact" w:wrap="auto" w:vAnchor="page" w:hAnchor="page" w:x="9480" w:y="6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3616FD" w:rsidRDefault="003616FD">
      <w:pPr>
        <w:framePr w:w="1560" w:h="239" w:hRule="exact" w:wrap="auto" w:vAnchor="page" w:hAnchor="page" w:x="12900" w:y="6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3616FD" w:rsidRDefault="003616FD">
      <w:pPr>
        <w:framePr w:w="840" w:h="240" w:hRule="exact" w:wrap="auto" w:vAnchor="page" w:hAnchor="page" w:x="8505" w:y="6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6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6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312</w:t>
      </w:r>
    </w:p>
    <w:p w:rsidR="003616FD" w:rsidRDefault="003616FD">
      <w:pPr>
        <w:framePr w:w="4920" w:h="240" w:hRule="exact" w:wrap="auto" w:vAnchor="page" w:hAnchor="page" w:x="3435" w:y="6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 za zaposlene</w:t>
      </w:r>
    </w:p>
    <w:p w:rsidR="003616FD" w:rsidRDefault="003616FD">
      <w:pPr>
        <w:framePr w:w="765" w:h="240" w:hRule="exact" w:wrap="auto" w:vAnchor="page" w:hAnchor="page" w:x="14565" w:y="63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485" w:h="240" w:hRule="exact" w:wrap="auto" w:vAnchor="page" w:hAnchor="page" w:x="9480" w:y="6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3616FD" w:rsidRDefault="003616FD">
      <w:pPr>
        <w:framePr w:w="1560" w:h="239" w:hRule="exact" w:wrap="auto" w:vAnchor="page" w:hAnchor="page" w:x="12900" w:y="6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3616FD" w:rsidRDefault="003616FD">
      <w:pPr>
        <w:framePr w:w="840" w:h="240" w:hRule="exact" w:wrap="auto" w:vAnchor="page" w:hAnchor="page" w:x="8505" w:y="63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6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6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3121</w:t>
      </w:r>
    </w:p>
    <w:p w:rsidR="003616FD" w:rsidRDefault="003616FD">
      <w:pPr>
        <w:framePr w:w="4920" w:h="240" w:hRule="exact" w:wrap="auto" w:vAnchor="page" w:hAnchor="page" w:x="3435" w:y="6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 za zaposlene</w:t>
      </w:r>
    </w:p>
    <w:p w:rsidR="003616FD" w:rsidRDefault="003616FD">
      <w:pPr>
        <w:framePr w:w="765" w:h="240" w:hRule="exact" w:wrap="auto" w:vAnchor="page" w:hAnchor="page" w:x="14565" w:y="6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485" w:h="240" w:hRule="exact" w:wrap="auto" w:vAnchor="page" w:hAnchor="page" w:x="9480" w:y="6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3616FD" w:rsidRDefault="003616FD">
      <w:pPr>
        <w:framePr w:w="1560" w:h="239" w:hRule="exact" w:wrap="auto" w:vAnchor="page" w:hAnchor="page" w:x="12900" w:y="6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3616FD" w:rsidRDefault="003616FD">
      <w:pPr>
        <w:framePr w:w="840" w:h="240" w:hRule="exact" w:wrap="auto" w:vAnchor="page" w:hAnchor="page" w:x="8505" w:y="6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6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6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A301004, DNEVNICE ZA SLUŽBENI PUT U ZEMLJI</w:t>
      </w:r>
    </w:p>
    <w:p w:rsidR="003616FD" w:rsidRDefault="003616FD">
      <w:pPr>
        <w:framePr w:w="1755" w:h="240" w:hRule="exact" w:wrap="auto" w:vAnchor="page" w:hAnchor="page" w:x="10990" w:y="6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1.000,00</w:t>
      </w:r>
    </w:p>
    <w:p w:rsidR="003616FD" w:rsidRDefault="003616FD">
      <w:pPr>
        <w:framePr w:w="1560" w:h="240" w:hRule="exact" w:wrap="auto" w:vAnchor="page" w:hAnchor="page" w:x="12900" w:y="6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765" w:h="240" w:hRule="exact" w:wrap="auto" w:vAnchor="page" w:hAnchor="page" w:x="14565" w:y="68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40" w:h="240" w:hRule="exact" w:wrap="auto" w:vAnchor="page" w:hAnchor="page" w:x="9525" w:y="68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1.000,00</w:t>
      </w:r>
    </w:p>
    <w:p w:rsidR="003616FD" w:rsidRDefault="003616FD">
      <w:pPr>
        <w:framePr w:w="8940" w:h="240" w:hRule="exact" w:wrap="auto" w:vAnchor="page" w:hAnchor="page" w:x="405" w:y="7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7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765" w:h="229" w:hRule="exact" w:wrap="auto" w:vAnchor="page" w:hAnchor="page" w:x="14565" w:y="71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40" w:h="240" w:hRule="exact" w:wrap="auto" w:vAnchor="page" w:hAnchor="page" w:x="9525" w:y="71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3616FD" w:rsidRDefault="003616FD">
      <w:pPr>
        <w:framePr w:w="1755" w:h="240" w:hRule="exact" w:wrap="auto" w:vAnchor="page" w:hAnchor="page" w:x="10990" w:y="7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3616FD" w:rsidRDefault="003616FD">
      <w:pPr>
        <w:framePr w:w="1680" w:h="194" w:hRule="exact" w:wrap="auto" w:vAnchor="page" w:hAnchor="page" w:x="1665" w:y="73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73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73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85" w:h="240" w:hRule="exact" w:wrap="auto" w:vAnchor="page" w:hAnchor="page" w:x="9480" w:y="73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3616FD" w:rsidRDefault="003616FD">
      <w:pPr>
        <w:framePr w:w="1560" w:h="239" w:hRule="exact" w:wrap="auto" w:vAnchor="page" w:hAnchor="page" w:x="12900" w:y="73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840" w:h="240" w:hRule="exact" w:wrap="auto" w:vAnchor="page" w:hAnchor="page" w:x="8505" w:y="73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73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75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3616FD" w:rsidRDefault="003616FD">
      <w:pPr>
        <w:framePr w:w="4920" w:h="240" w:hRule="exact" w:wrap="auto" w:vAnchor="page" w:hAnchor="page" w:x="3435" w:y="75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3616FD" w:rsidRDefault="003616FD">
      <w:pPr>
        <w:framePr w:w="765" w:h="240" w:hRule="exact" w:wrap="auto" w:vAnchor="page" w:hAnchor="page" w:x="14565" w:y="75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85" w:h="240" w:hRule="exact" w:wrap="auto" w:vAnchor="page" w:hAnchor="page" w:x="9480" w:y="75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3616FD" w:rsidRDefault="003616FD">
      <w:pPr>
        <w:framePr w:w="1560" w:h="239" w:hRule="exact" w:wrap="auto" w:vAnchor="page" w:hAnchor="page" w:x="12900" w:y="75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840" w:h="240" w:hRule="exact" w:wrap="auto" w:vAnchor="page" w:hAnchor="page" w:x="8505" w:y="75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75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78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3616FD" w:rsidRDefault="003616FD">
      <w:pPr>
        <w:framePr w:w="4920" w:h="240" w:hRule="exact" w:wrap="auto" w:vAnchor="page" w:hAnchor="page" w:x="3435" w:y="78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3616FD" w:rsidRDefault="003616FD">
      <w:pPr>
        <w:framePr w:w="765" w:h="240" w:hRule="exact" w:wrap="auto" w:vAnchor="page" w:hAnchor="page" w:x="14565" w:y="78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85" w:h="240" w:hRule="exact" w:wrap="auto" w:vAnchor="page" w:hAnchor="page" w:x="9480" w:y="78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3616FD" w:rsidRDefault="003616FD">
      <w:pPr>
        <w:framePr w:w="1560" w:h="239" w:hRule="exact" w:wrap="auto" w:vAnchor="page" w:hAnchor="page" w:x="12900" w:y="78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840" w:h="240" w:hRule="exact" w:wrap="auto" w:vAnchor="page" w:hAnchor="page" w:x="8505" w:y="78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78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8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3211</w:t>
      </w:r>
    </w:p>
    <w:p w:rsidR="003616FD" w:rsidRDefault="003616FD">
      <w:pPr>
        <w:framePr w:w="4920" w:h="240" w:hRule="exact" w:wrap="auto" w:vAnchor="page" w:hAnchor="page" w:x="3435" w:y="8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Službena putovanja</w:t>
      </w:r>
    </w:p>
    <w:p w:rsidR="003616FD" w:rsidRDefault="003616FD">
      <w:pPr>
        <w:framePr w:w="765" w:h="240" w:hRule="exact" w:wrap="auto" w:vAnchor="page" w:hAnchor="page" w:x="14565" w:y="80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85" w:h="240" w:hRule="exact" w:wrap="auto" w:vAnchor="page" w:hAnchor="page" w:x="9480" w:y="8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3616FD" w:rsidRDefault="003616FD">
      <w:pPr>
        <w:framePr w:w="1560" w:h="239" w:hRule="exact" w:wrap="auto" w:vAnchor="page" w:hAnchor="page" w:x="12900" w:y="8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840" w:h="240" w:hRule="exact" w:wrap="auto" w:vAnchor="page" w:hAnchor="page" w:x="8505" w:y="80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8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8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A301005, NAKN.ZA PRIJEVOZ U ZEMLJI</w:t>
      </w:r>
    </w:p>
    <w:p w:rsidR="003616FD" w:rsidRDefault="003616FD">
      <w:pPr>
        <w:framePr w:w="1755" w:h="240" w:hRule="exact" w:wrap="auto" w:vAnchor="page" w:hAnchor="page" w:x="10990" w:y="83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4.000,00</w:t>
      </w:r>
    </w:p>
    <w:p w:rsidR="003616FD" w:rsidRDefault="003616FD">
      <w:pPr>
        <w:framePr w:w="1560" w:h="240" w:hRule="exact" w:wrap="auto" w:vAnchor="page" w:hAnchor="page" w:x="12900" w:y="83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6.859,21</w:t>
      </w:r>
    </w:p>
    <w:p w:rsidR="003616FD" w:rsidRDefault="003616FD">
      <w:pPr>
        <w:framePr w:w="765" w:h="240" w:hRule="exact" w:wrap="auto" w:vAnchor="page" w:hAnchor="page" w:x="14565" w:y="83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171,48</w:t>
      </w:r>
    </w:p>
    <w:p w:rsidR="003616FD" w:rsidRDefault="003616FD">
      <w:pPr>
        <w:framePr w:w="1440" w:h="240" w:hRule="exact" w:wrap="auto" w:vAnchor="page" w:hAnchor="page" w:x="9525" w:y="83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4.000,00</w:t>
      </w:r>
    </w:p>
    <w:p w:rsidR="003616FD" w:rsidRDefault="003616FD">
      <w:pPr>
        <w:framePr w:w="8940" w:h="240" w:hRule="exact" w:wrap="auto" w:vAnchor="page" w:hAnchor="page" w:x="405" w:y="85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85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6.859,21</w:t>
      </w:r>
    </w:p>
    <w:p w:rsidR="003616FD" w:rsidRDefault="003616FD">
      <w:pPr>
        <w:framePr w:w="765" w:h="229" w:hRule="exact" w:wrap="auto" w:vAnchor="page" w:hAnchor="page" w:x="14565" w:y="8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171,48</w:t>
      </w:r>
    </w:p>
    <w:p w:rsidR="003616FD" w:rsidRDefault="003616FD">
      <w:pPr>
        <w:framePr w:w="1440" w:h="240" w:hRule="exact" w:wrap="auto" w:vAnchor="page" w:hAnchor="page" w:x="9525" w:y="85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3616FD" w:rsidRDefault="003616FD">
      <w:pPr>
        <w:framePr w:w="1755" w:h="240" w:hRule="exact" w:wrap="auto" w:vAnchor="page" w:hAnchor="page" w:x="10990" w:y="85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3616FD" w:rsidRDefault="003616FD">
      <w:pPr>
        <w:framePr w:w="1680" w:h="194" w:hRule="exact" w:wrap="auto" w:vAnchor="page" w:hAnchor="page" w:x="1665" w:y="8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8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8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171,48</w:t>
      </w:r>
    </w:p>
    <w:p w:rsidR="003616FD" w:rsidRDefault="003616FD">
      <w:pPr>
        <w:framePr w:w="1485" w:h="240" w:hRule="exact" w:wrap="auto" w:vAnchor="page" w:hAnchor="page" w:x="9480" w:y="8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3616FD" w:rsidRDefault="003616FD">
      <w:pPr>
        <w:framePr w:w="1560" w:h="239" w:hRule="exact" w:wrap="auto" w:vAnchor="page" w:hAnchor="page" w:x="12900" w:y="8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6.859,21</w:t>
      </w:r>
    </w:p>
    <w:p w:rsidR="003616FD" w:rsidRDefault="003616FD">
      <w:pPr>
        <w:framePr w:w="840" w:h="240" w:hRule="exact" w:wrap="auto" w:vAnchor="page" w:hAnchor="page" w:x="8505" w:y="8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8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90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3616FD" w:rsidRDefault="003616FD">
      <w:pPr>
        <w:framePr w:w="4920" w:h="240" w:hRule="exact" w:wrap="auto" w:vAnchor="page" w:hAnchor="page" w:x="3435" w:y="9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3616FD" w:rsidRDefault="003616FD">
      <w:pPr>
        <w:framePr w:w="765" w:h="240" w:hRule="exact" w:wrap="auto" w:vAnchor="page" w:hAnchor="page" w:x="14565" w:y="9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171,48</w:t>
      </w:r>
    </w:p>
    <w:p w:rsidR="003616FD" w:rsidRDefault="003616FD">
      <w:pPr>
        <w:framePr w:w="1485" w:h="240" w:hRule="exact" w:wrap="auto" w:vAnchor="page" w:hAnchor="page" w:x="9480" w:y="90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3616FD" w:rsidRDefault="003616FD">
      <w:pPr>
        <w:framePr w:w="1560" w:h="239" w:hRule="exact" w:wrap="auto" w:vAnchor="page" w:hAnchor="page" w:x="12900" w:y="90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6.859,21</w:t>
      </w:r>
    </w:p>
    <w:p w:rsidR="003616FD" w:rsidRDefault="003616FD">
      <w:pPr>
        <w:framePr w:w="840" w:h="240" w:hRule="exact" w:wrap="auto" w:vAnchor="page" w:hAnchor="page" w:x="8505" w:y="9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90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92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3616FD" w:rsidRDefault="003616FD">
      <w:pPr>
        <w:framePr w:w="4920" w:h="240" w:hRule="exact" w:wrap="auto" w:vAnchor="page" w:hAnchor="page" w:x="3435" w:y="9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3616FD" w:rsidRDefault="003616FD">
      <w:pPr>
        <w:framePr w:w="765" w:h="240" w:hRule="exact" w:wrap="auto" w:vAnchor="page" w:hAnchor="page" w:x="14565" w:y="9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171,48</w:t>
      </w:r>
    </w:p>
    <w:p w:rsidR="003616FD" w:rsidRDefault="003616FD">
      <w:pPr>
        <w:framePr w:w="1485" w:h="240" w:hRule="exact" w:wrap="auto" w:vAnchor="page" w:hAnchor="page" w:x="9480" w:y="92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3616FD" w:rsidRDefault="003616FD">
      <w:pPr>
        <w:framePr w:w="1560" w:h="239" w:hRule="exact" w:wrap="auto" w:vAnchor="page" w:hAnchor="page" w:x="12900" w:y="92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6.859,21</w:t>
      </w:r>
    </w:p>
    <w:p w:rsidR="003616FD" w:rsidRDefault="003616FD">
      <w:pPr>
        <w:framePr w:w="840" w:h="240" w:hRule="exact" w:wrap="auto" w:vAnchor="page" w:hAnchor="page" w:x="8505" w:y="9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92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95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3211</w:t>
      </w:r>
    </w:p>
    <w:p w:rsidR="003616FD" w:rsidRDefault="003616FD">
      <w:pPr>
        <w:framePr w:w="4920" w:h="240" w:hRule="exact" w:wrap="auto" w:vAnchor="page" w:hAnchor="page" w:x="3435" w:y="9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Službena putovanja</w:t>
      </w:r>
    </w:p>
    <w:p w:rsidR="003616FD" w:rsidRDefault="003616FD">
      <w:pPr>
        <w:framePr w:w="765" w:h="240" w:hRule="exact" w:wrap="auto" w:vAnchor="page" w:hAnchor="page" w:x="14565" w:y="9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171,48</w:t>
      </w:r>
    </w:p>
    <w:p w:rsidR="003616FD" w:rsidRDefault="003616FD">
      <w:pPr>
        <w:framePr w:w="1485" w:h="240" w:hRule="exact" w:wrap="auto" w:vAnchor="page" w:hAnchor="page" w:x="9480" w:y="95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3616FD" w:rsidRDefault="003616FD">
      <w:pPr>
        <w:framePr w:w="1560" w:h="239" w:hRule="exact" w:wrap="auto" w:vAnchor="page" w:hAnchor="page" w:x="12900" w:y="95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6.859,21</w:t>
      </w:r>
    </w:p>
    <w:p w:rsidR="003616FD" w:rsidRDefault="003616FD">
      <w:pPr>
        <w:framePr w:w="840" w:h="240" w:hRule="exact" w:wrap="auto" w:vAnchor="page" w:hAnchor="page" w:x="8505" w:y="9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95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9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A301008, SEMINARI,SAVJETOVANJA</w:t>
      </w:r>
    </w:p>
    <w:p w:rsidR="003616FD" w:rsidRDefault="003616FD">
      <w:pPr>
        <w:framePr w:w="1755" w:h="240" w:hRule="exact" w:wrap="auto" w:vAnchor="page" w:hAnchor="page" w:x="10990" w:y="9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560" w:h="240" w:hRule="exact" w:wrap="auto" w:vAnchor="page" w:hAnchor="page" w:x="12900" w:y="9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340,02</w:t>
      </w:r>
    </w:p>
    <w:p w:rsidR="003616FD" w:rsidRDefault="003616FD">
      <w:pPr>
        <w:framePr w:w="765" w:h="240" w:hRule="exact" w:wrap="auto" w:vAnchor="page" w:hAnchor="page" w:x="14565" w:y="9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17,00</w:t>
      </w:r>
    </w:p>
    <w:p w:rsidR="003616FD" w:rsidRDefault="003616FD">
      <w:pPr>
        <w:framePr w:w="1440" w:h="240" w:hRule="exact" w:wrap="auto" w:vAnchor="page" w:hAnchor="page" w:x="9525" w:y="9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8940" w:h="240" w:hRule="exact" w:wrap="auto" w:vAnchor="page" w:hAnchor="page" w:x="405" w:y="9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99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340,02</w:t>
      </w:r>
    </w:p>
    <w:p w:rsidR="003616FD" w:rsidRDefault="003616FD">
      <w:pPr>
        <w:framePr w:w="765" w:h="229" w:hRule="exact" w:wrap="auto" w:vAnchor="page" w:hAnchor="page" w:x="14565" w:y="10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17,00</w:t>
      </w:r>
    </w:p>
    <w:p w:rsidR="003616FD" w:rsidRDefault="003616FD">
      <w:pPr>
        <w:framePr w:w="1440" w:h="240" w:hRule="exact" w:wrap="auto" w:vAnchor="page" w:hAnchor="page" w:x="9525" w:y="9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755" w:h="240" w:hRule="exact" w:wrap="auto" w:vAnchor="page" w:hAnchor="page" w:x="10990" w:y="99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680" w:h="194" w:hRule="exact" w:wrap="auto" w:vAnchor="page" w:hAnchor="page" w:x="1665" w:y="10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10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10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17,00</w:t>
      </w:r>
    </w:p>
    <w:p w:rsidR="003616FD" w:rsidRDefault="003616FD">
      <w:pPr>
        <w:framePr w:w="1485" w:h="240" w:hRule="exact" w:wrap="auto" w:vAnchor="page" w:hAnchor="page" w:x="9480" w:y="10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560" w:h="239" w:hRule="exact" w:wrap="auto" w:vAnchor="page" w:hAnchor="page" w:x="12900" w:y="10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340,02</w:t>
      </w:r>
    </w:p>
    <w:p w:rsidR="003616FD" w:rsidRDefault="003616FD">
      <w:pPr>
        <w:framePr w:w="840" w:h="240" w:hRule="exact" w:wrap="auto" w:vAnchor="page" w:hAnchor="page" w:x="8505" w:y="10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10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10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3616FD" w:rsidRDefault="003616FD">
      <w:pPr>
        <w:framePr w:w="4920" w:h="240" w:hRule="exact" w:wrap="auto" w:vAnchor="page" w:hAnchor="page" w:x="3435" w:y="10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3616FD" w:rsidRDefault="003616FD">
      <w:pPr>
        <w:framePr w:w="765" w:h="240" w:hRule="exact" w:wrap="auto" w:vAnchor="page" w:hAnchor="page" w:x="14565" w:y="10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17,00</w:t>
      </w:r>
    </w:p>
    <w:p w:rsidR="003616FD" w:rsidRDefault="003616FD">
      <w:pPr>
        <w:framePr w:w="1485" w:h="240" w:hRule="exact" w:wrap="auto" w:vAnchor="page" w:hAnchor="page" w:x="9480" w:y="10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560" w:h="239" w:hRule="exact" w:wrap="auto" w:vAnchor="page" w:hAnchor="page" w:x="12900" w:y="10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340,02</w:t>
      </w:r>
    </w:p>
    <w:p w:rsidR="003616FD" w:rsidRDefault="003616FD">
      <w:pPr>
        <w:framePr w:w="840" w:h="240" w:hRule="exact" w:wrap="auto" w:vAnchor="page" w:hAnchor="page" w:x="8505" w:y="10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10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10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3616FD" w:rsidRDefault="003616FD">
      <w:pPr>
        <w:framePr w:w="4920" w:h="240" w:hRule="exact" w:wrap="auto" w:vAnchor="page" w:hAnchor="page" w:x="3435" w:y="10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3616FD" w:rsidRDefault="003616FD">
      <w:pPr>
        <w:framePr w:w="765" w:h="240" w:hRule="exact" w:wrap="auto" w:vAnchor="page" w:hAnchor="page" w:x="14565" w:y="10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17,00</w:t>
      </w:r>
    </w:p>
    <w:p w:rsidR="003616FD" w:rsidRDefault="003616FD">
      <w:pPr>
        <w:framePr w:w="1485" w:h="240" w:hRule="exact" w:wrap="auto" w:vAnchor="page" w:hAnchor="page" w:x="9480" w:y="10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560" w:h="239" w:hRule="exact" w:wrap="auto" w:vAnchor="page" w:hAnchor="page" w:x="12900" w:y="10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340,02</w:t>
      </w:r>
    </w:p>
    <w:p w:rsidR="003616FD" w:rsidRDefault="003616FD">
      <w:pPr>
        <w:framePr w:w="840" w:h="240" w:hRule="exact" w:wrap="auto" w:vAnchor="page" w:hAnchor="page" w:x="8505" w:y="10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10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12</w:t>
      </w:r>
    </w:p>
    <w:p w:rsidR="003616FD" w:rsidRDefault="003616FD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3616FD" w:rsidRDefault="003616FD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151" style="position:absolute;left:0;text-align:left;margin-left:14.2pt;margin-top:99.2pt;width:827.75pt;height:12pt;z-index:-25153024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52" style="position:absolute;left:0;text-align:left;margin-left:14.2pt;margin-top:111.2pt;width:827.75pt;height:12.2pt;z-index:-25152921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53" style="position:absolute;left:0;text-align:left;margin-left:14.2pt;margin-top:171.4pt;width:827.75pt;height:12pt;z-index:-25152819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54" style="position:absolute;left:0;text-align:left;margin-left:14.2pt;margin-top:183.4pt;width:827.75pt;height:12.2pt;z-index:-25152716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55" style="position:absolute;left:0;text-align:left;margin-left:14.2pt;margin-top:243.6pt;width:827.75pt;height:12pt;z-index:-25152614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56" style="position:absolute;left:0;text-align:left;margin-left:14.2pt;margin-top:255.6pt;width:827.75pt;height:12.2pt;z-index:-25152512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57" style="position:absolute;left:0;text-align:left;margin-left:14.2pt;margin-top:315.8pt;width:827.75pt;height:12pt;z-index:-25152409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58" style="position:absolute;left:0;text-align:left;margin-left:14.2pt;margin-top:327.8pt;width:827.75pt;height:12.2pt;z-index:-25152307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59" style="position:absolute;left:0;text-align:left;margin-left:14.2pt;margin-top:388pt;width:827.75pt;height:12pt;z-index:-25152204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60" style="position:absolute;left:0;text-align:left;margin-left:14.2pt;margin-top:400pt;width:827.75pt;height:12.2pt;z-index:-25152102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61" style="position:absolute;left:0;text-align:left;margin-left:14.2pt;margin-top:460.2pt;width:827.75pt;height:12pt;z-index:-25152000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62" style="position:absolute;left:0;text-align:left;margin-left:14.2pt;margin-top:472.2pt;width:827.75pt;height:12.2pt;z-index:-25151897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63" style="position:absolute;left:0;text-align:left;margin-left:14.2pt;margin-top:532.4pt;width:827.75pt;height:12.2pt;z-index:-25151795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164" style="position:absolute;left:0;text-align:left;z-index:-251516928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3616FD" w:rsidRDefault="003616FD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3616FD" w:rsidRDefault="003616FD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3616FD" w:rsidRDefault="003616FD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3616FD" w:rsidRDefault="003616FD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3616FD" w:rsidRDefault="003616FD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3616FD" w:rsidRDefault="003616FD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3616FD" w:rsidRDefault="003616FD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3616FD" w:rsidRDefault="003616FD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3616FD" w:rsidRDefault="003616FD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3616FD" w:rsidRDefault="003616FD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3616FD" w:rsidRDefault="003616FD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3616FD" w:rsidRDefault="003616FD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3213</w:t>
      </w:r>
    </w:p>
    <w:p w:rsidR="003616FD" w:rsidRDefault="003616FD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Stručno usavršavanje zaposlenika</w:t>
      </w:r>
    </w:p>
    <w:p w:rsidR="003616FD" w:rsidRDefault="003616FD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17,00</w:t>
      </w:r>
    </w:p>
    <w:p w:rsidR="003616FD" w:rsidRDefault="003616FD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340,02</w:t>
      </w:r>
    </w:p>
    <w:p w:rsidR="003616FD" w:rsidRDefault="003616FD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A301009, NAKNADA ZA KORIŠ.AUTA U SLUŽ.SVRHE</w:t>
      </w:r>
    </w:p>
    <w:p w:rsidR="003616FD" w:rsidRDefault="003616FD">
      <w:pPr>
        <w:framePr w:w="1755" w:h="240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7.500,00</w:t>
      </w:r>
    </w:p>
    <w:p w:rsidR="003616FD" w:rsidRDefault="003616FD">
      <w:pPr>
        <w:framePr w:w="1560" w:h="240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5.890,06</w:t>
      </w:r>
    </w:p>
    <w:p w:rsidR="003616FD" w:rsidRDefault="003616FD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78,53</w:t>
      </w:r>
    </w:p>
    <w:p w:rsidR="003616FD" w:rsidRDefault="003616FD">
      <w:pPr>
        <w:framePr w:w="1440" w:h="240" w:hRule="exact" w:wrap="auto" w:vAnchor="page" w:hAnchor="page" w:x="9525" w:y="19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7.500,00</w:t>
      </w:r>
    </w:p>
    <w:p w:rsidR="003616FD" w:rsidRDefault="003616FD">
      <w:pPr>
        <w:framePr w:w="8940" w:h="240" w:hRule="exact" w:wrap="auto" w:vAnchor="page" w:hAnchor="page" w:x="40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5.890,06</w:t>
      </w:r>
    </w:p>
    <w:p w:rsidR="003616FD" w:rsidRDefault="003616FD">
      <w:pPr>
        <w:framePr w:w="765" w:h="229" w:hRule="exact" w:wrap="auto" w:vAnchor="page" w:hAnchor="page" w:x="1456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78,53</w:t>
      </w:r>
    </w:p>
    <w:p w:rsidR="003616FD" w:rsidRDefault="003616FD">
      <w:pPr>
        <w:framePr w:w="1440" w:h="240" w:hRule="exact" w:wrap="auto" w:vAnchor="page" w:hAnchor="page" w:x="9525" w:y="2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3616FD" w:rsidRDefault="003616FD">
      <w:pPr>
        <w:framePr w:w="1755" w:h="240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3616FD" w:rsidRDefault="003616FD">
      <w:pPr>
        <w:framePr w:w="1680" w:h="194" w:hRule="exact" w:wrap="auto" w:vAnchor="page" w:hAnchor="page" w:x="1665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78,53</w:t>
      </w:r>
    </w:p>
    <w:p w:rsidR="003616FD" w:rsidRDefault="003616FD">
      <w:pPr>
        <w:framePr w:w="1485" w:h="240" w:hRule="exact" w:wrap="auto" w:vAnchor="page" w:hAnchor="page" w:x="948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3616FD" w:rsidRDefault="003616FD">
      <w:pPr>
        <w:framePr w:w="1560" w:h="239" w:hRule="exact" w:wrap="auto" w:vAnchor="page" w:hAnchor="page" w:x="1290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5.890,06</w:t>
      </w:r>
    </w:p>
    <w:p w:rsidR="003616FD" w:rsidRDefault="003616FD">
      <w:pPr>
        <w:framePr w:w="840" w:h="240" w:hRule="exact" w:wrap="auto" w:vAnchor="page" w:hAnchor="page" w:x="850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3616FD" w:rsidRDefault="003616FD">
      <w:pPr>
        <w:framePr w:w="4920" w:h="240" w:hRule="exact" w:wrap="auto" w:vAnchor="page" w:hAnchor="page" w:x="3435" w:y="2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3616FD" w:rsidRDefault="003616FD">
      <w:pPr>
        <w:framePr w:w="765" w:h="240" w:hRule="exact" w:wrap="auto" w:vAnchor="page" w:hAnchor="page" w:x="1456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78,53</w:t>
      </w:r>
    </w:p>
    <w:p w:rsidR="003616FD" w:rsidRDefault="003616FD">
      <w:pPr>
        <w:framePr w:w="1485" w:h="240" w:hRule="exact" w:wrap="auto" w:vAnchor="page" w:hAnchor="page" w:x="948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3616FD" w:rsidRDefault="003616FD">
      <w:pPr>
        <w:framePr w:w="1560" w:h="239" w:hRule="exact" w:wrap="auto" w:vAnchor="page" w:hAnchor="page" w:x="1290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5.890,06</w:t>
      </w:r>
    </w:p>
    <w:p w:rsidR="003616FD" w:rsidRDefault="003616FD">
      <w:pPr>
        <w:framePr w:w="840" w:h="240" w:hRule="exact" w:wrap="auto" w:vAnchor="page" w:hAnchor="page" w:x="850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3616FD" w:rsidRDefault="003616FD">
      <w:pPr>
        <w:framePr w:w="4920" w:h="240" w:hRule="exact" w:wrap="auto" w:vAnchor="page" w:hAnchor="page" w:x="343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3616FD" w:rsidRDefault="003616FD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78,53</w:t>
      </w:r>
    </w:p>
    <w:p w:rsidR="003616FD" w:rsidRDefault="003616FD">
      <w:pPr>
        <w:framePr w:w="1485" w:h="240" w:hRule="exact" w:wrap="auto" w:vAnchor="page" w:hAnchor="page" w:x="948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3616FD" w:rsidRDefault="003616FD">
      <w:pPr>
        <w:framePr w:w="1560" w:h="239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5.890,06</w:t>
      </w:r>
    </w:p>
    <w:p w:rsidR="003616FD" w:rsidRDefault="003616FD">
      <w:pPr>
        <w:framePr w:w="840" w:h="240" w:hRule="exact" w:wrap="auto" w:vAnchor="page" w:hAnchor="page" w:x="850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3214</w:t>
      </w:r>
    </w:p>
    <w:p w:rsidR="003616FD" w:rsidRDefault="003616FD">
      <w:pPr>
        <w:framePr w:w="4920" w:h="240" w:hRule="exact" w:wrap="auto" w:vAnchor="page" w:hAnchor="page" w:x="343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naknade troškova zaposlenima</w:t>
      </w:r>
    </w:p>
    <w:p w:rsidR="003616FD" w:rsidRDefault="003616FD">
      <w:pPr>
        <w:framePr w:w="765" w:h="240" w:hRule="exact" w:wrap="auto" w:vAnchor="page" w:hAnchor="page" w:x="1456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78,53</w:t>
      </w:r>
    </w:p>
    <w:p w:rsidR="003616FD" w:rsidRDefault="003616FD">
      <w:pPr>
        <w:framePr w:w="1485" w:h="240" w:hRule="exact" w:wrap="auto" w:vAnchor="page" w:hAnchor="page" w:x="948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3616FD" w:rsidRDefault="003616FD">
      <w:pPr>
        <w:framePr w:w="1560" w:h="239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5.890,06</w:t>
      </w:r>
    </w:p>
    <w:p w:rsidR="003616FD" w:rsidRDefault="003616FD">
      <w:pPr>
        <w:framePr w:w="840" w:h="240" w:hRule="exact" w:wrap="auto" w:vAnchor="page" w:hAnchor="page" w:x="850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A301010, UREDSKKI MATERIJAL</w:t>
      </w:r>
    </w:p>
    <w:p w:rsidR="003616FD" w:rsidRDefault="003616FD">
      <w:pPr>
        <w:framePr w:w="1755" w:h="240" w:hRule="exact" w:wrap="auto" w:vAnchor="page" w:hAnchor="page" w:x="109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12.000,00</w:t>
      </w:r>
    </w:p>
    <w:p w:rsidR="003616FD" w:rsidRDefault="003616FD">
      <w:pPr>
        <w:framePr w:w="1560" w:h="240" w:hRule="exact" w:wrap="auto" w:vAnchor="page" w:hAnchor="page" w:x="1290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11.804,60</w:t>
      </w:r>
    </w:p>
    <w:p w:rsidR="003616FD" w:rsidRDefault="003616FD">
      <w:pPr>
        <w:framePr w:w="765" w:h="240" w:hRule="exact" w:wrap="auto" w:vAnchor="page" w:hAnchor="page" w:x="1456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98,37</w:t>
      </w:r>
    </w:p>
    <w:p w:rsidR="003616FD" w:rsidRDefault="003616FD">
      <w:pPr>
        <w:framePr w:w="1440" w:h="240" w:hRule="exact" w:wrap="auto" w:vAnchor="page" w:hAnchor="page" w:x="9525" w:y="3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12.000,00</w:t>
      </w:r>
    </w:p>
    <w:p w:rsidR="003616FD" w:rsidRDefault="003616FD">
      <w:pPr>
        <w:framePr w:w="8940" w:h="240" w:hRule="exact" w:wrap="auto" w:vAnchor="page" w:hAnchor="page" w:x="405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11.804,60</w:t>
      </w:r>
    </w:p>
    <w:p w:rsidR="003616FD" w:rsidRDefault="003616FD">
      <w:pPr>
        <w:framePr w:w="765" w:h="229" w:hRule="exact" w:wrap="auto" w:vAnchor="page" w:hAnchor="page" w:x="14565" w:y="3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98,37</w:t>
      </w:r>
    </w:p>
    <w:p w:rsidR="003616FD" w:rsidRDefault="003616FD">
      <w:pPr>
        <w:framePr w:w="1440" w:h="240" w:hRule="exact" w:wrap="auto" w:vAnchor="page" w:hAnchor="page" w:x="9525" w:y="3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3616FD" w:rsidRDefault="003616FD">
      <w:pPr>
        <w:framePr w:w="1755" w:h="240" w:hRule="exact" w:wrap="auto" w:vAnchor="page" w:hAnchor="page" w:x="1099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3616FD" w:rsidRDefault="003616FD">
      <w:pPr>
        <w:framePr w:w="1680" w:h="194" w:hRule="exact" w:wrap="auto" w:vAnchor="page" w:hAnchor="page" w:x="1665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98,37</w:t>
      </w:r>
    </w:p>
    <w:p w:rsidR="003616FD" w:rsidRDefault="003616FD">
      <w:pPr>
        <w:framePr w:w="1485" w:h="240" w:hRule="exact" w:wrap="auto" w:vAnchor="page" w:hAnchor="page" w:x="948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3616FD" w:rsidRDefault="003616FD">
      <w:pPr>
        <w:framePr w:w="1560" w:h="239" w:hRule="exact" w:wrap="auto" w:vAnchor="page" w:hAnchor="page" w:x="1290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11.804,60</w:t>
      </w:r>
    </w:p>
    <w:p w:rsidR="003616FD" w:rsidRDefault="003616FD">
      <w:pPr>
        <w:framePr w:w="840" w:h="240" w:hRule="exact" w:wrap="auto" w:vAnchor="page" w:hAnchor="page" w:x="850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3616FD" w:rsidRDefault="003616FD">
      <w:pPr>
        <w:framePr w:w="4920" w:h="240" w:hRule="exact" w:wrap="auto" w:vAnchor="page" w:hAnchor="page" w:x="3435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3616FD" w:rsidRDefault="003616FD">
      <w:pPr>
        <w:framePr w:w="765" w:h="240" w:hRule="exact" w:wrap="auto" w:vAnchor="page" w:hAnchor="page" w:x="1456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98,37</w:t>
      </w:r>
    </w:p>
    <w:p w:rsidR="003616FD" w:rsidRDefault="003616FD">
      <w:pPr>
        <w:framePr w:w="1485" w:h="240" w:hRule="exact" w:wrap="auto" w:vAnchor="page" w:hAnchor="page" w:x="948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3616FD" w:rsidRDefault="003616FD">
      <w:pPr>
        <w:framePr w:w="1560" w:h="239" w:hRule="exact" w:wrap="auto" w:vAnchor="page" w:hAnchor="page" w:x="1290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11.804,60</w:t>
      </w:r>
    </w:p>
    <w:p w:rsidR="003616FD" w:rsidRDefault="003616FD">
      <w:pPr>
        <w:framePr w:w="840" w:h="240" w:hRule="exact" w:wrap="auto" w:vAnchor="page" w:hAnchor="page" w:x="850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3616FD" w:rsidRDefault="003616FD">
      <w:pPr>
        <w:framePr w:w="4920" w:h="240" w:hRule="exact" w:wrap="auto" w:vAnchor="page" w:hAnchor="page" w:x="343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3616FD" w:rsidRDefault="003616FD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98,37</w:t>
      </w:r>
    </w:p>
    <w:p w:rsidR="003616FD" w:rsidRDefault="003616FD">
      <w:pPr>
        <w:framePr w:w="1485" w:h="240" w:hRule="exact" w:wrap="auto" w:vAnchor="page" w:hAnchor="page" w:x="948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3616FD" w:rsidRDefault="003616FD">
      <w:pPr>
        <w:framePr w:w="1560" w:h="239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11.804,60</w:t>
      </w:r>
    </w:p>
    <w:p w:rsidR="003616FD" w:rsidRDefault="003616FD">
      <w:pPr>
        <w:framePr w:w="840" w:h="240" w:hRule="exact" w:wrap="auto" w:vAnchor="page" w:hAnchor="page" w:x="850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3221</w:t>
      </w:r>
    </w:p>
    <w:p w:rsidR="003616FD" w:rsidRDefault="003616FD">
      <w:pPr>
        <w:framePr w:w="4920" w:h="240" w:hRule="exact" w:wrap="auto" w:vAnchor="page" w:hAnchor="page" w:x="343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Uredski materijal i ostali materijalni rashodi</w:t>
      </w:r>
    </w:p>
    <w:p w:rsidR="003616FD" w:rsidRDefault="003616FD">
      <w:pPr>
        <w:framePr w:w="765" w:h="240" w:hRule="exact" w:wrap="auto" w:vAnchor="page" w:hAnchor="page" w:x="1456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98,37</w:t>
      </w:r>
    </w:p>
    <w:p w:rsidR="003616FD" w:rsidRDefault="003616FD">
      <w:pPr>
        <w:framePr w:w="1485" w:h="240" w:hRule="exact" w:wrap="auto" w:vAnchor="page" w:hAnchor="page" w:x="948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3616FD" w:rsidRDefault="003616FD">
      <w:pPr>
        <w:framePr w:w="1560" w:h="239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11.804,60</w:t>
      </w:r>
    </w:p>
    <w:p w:rsidR="003616FD" w:rsidRDefault="003616FD">
      <w:pPr>
        <w:framePr w:w="840" w:h="240" w:hRule="exact" w:wrap="auto" w:vAnchor="page" w:hAnchor="page" w:x="850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A301012, LITERATURA(ČASOPISI,KNJIGE I SL)</w:t>
      </w:r>
    </w:p>
    <w:p w:rsidR="003616FD" w:rsidRDefault="003616FD">
      <w:pPr>
        <w:framePr w:w="1755" w:h="240" w:hRule="exact" w:wrap="auto" w:vAnchor="page" w:hAnchor="page" w:x="1099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1.500,00</w:t>
      </w:r>
    </w:p>
    <w:p w:rsidR="003616FD" w:rsidRDefault="003616FD">
      <w:pPr>
        <w:framePr w:w="1560" w:h="240" w:hRule="exact" w:wrap="auto" w:vAnchor="page" w:hAnchor="page" w:x="1290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1.119,00</w:t>
      </w:r>
    </w:p>
    <w:p w:rsidR="003616FD" w:rsidRDefault="003616FD">
      <w:pPr>
        <w:framePr w:w="765" w:h="240" w:hRule="exact" w:wrap="auto" w:vAnchor="page" w:hAnchor="page" w:x="1456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74,60</w:t>
      </w:r>
    </w:p>
    <w:p w:rsidR="003616FD" w:rsidRDefault="003616FD">
      <w:pPr>
        <w:framePr w:w="1440" w:h="240" w:hRule="exact" w:wrap="auto" w:vAnchor="page" w:hAnchor="page" w:x="9525" w:y="4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1.500,00</w:t>
      </w:r>
    </w:p>
    <w:p w:rsidR="003616FD" w:rsidRDefault="003616FD">
      <w:pPr>
        <w:framePr w:w="8940" w:h="240" w:hRule="exact" w:wrap="auto" w:vAnchor="page" w:hAnchor="page" w:x="405" w:y="5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1.119,00</w:t>
      </w:r>
    </w:p>
    <w:p w:rsidR="003616FD" w:rsidRDefault="003616FD">
      <w:pPr>
        <w:framePr w:w="765" w:h="229" w:hRule="exact" w:wrap="auto" w:vAnchor="page" w:hAnchor="page" w:x="14565" w:y="51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74,60</w:t>
      </w:r>
    </w:p>
    <w:p w:rsidR="003616FD" w:rsidRDefault="003616FD">
      <w:pPr>
        <w:framePr w:w="1440" w:h="240" w:hRule="exact" w:wrap="auto" w:vAnchor="page" w:hAnchor="page" w:x="9525" w:y="5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1.500,00</w:t>
      </w:r>
    </w:p>
    <w:p w:rsidR="003616FD" w:rsidRDefault="003616FD">
      <w:pPr>
        <w:framePr w:w="1755" w:h="240" w:hRule="exact" w:wrap="auto" w:vAnchor="page" w:hAnchor="page" w:x="1099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1.500,00</w:t>
      </w:r>
    </w:p>
    <w:p w:rsidR="003616FD" w:rsidRDefault="003616FD">
      <w:pPr>
        <w:framePr w:w="1680" w:h="194" w:hRule="exact" w:wrap="auto" w:vAnchor="page" w:hAnchor="page" w:x="1665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5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74,60</w:t>
      </w:r>
    </w:p>
    <w:p w:rsidR="003616FD" w:rsidRDefault="003616FD">
      <w:pPr>
        <w:framePr w:w="1485" w:h="240" w:hRule="exact" w:wrap="auto" w:vAnchor="page" w:hAnchor="page" w:x="948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1.500,00</w:t>
      </w:r>
    </w:p>
    <w:p w:rsidR="003616FD" w:rsidRDefault="003616FD">
      <w:pPr>
        <w:framePr w:w="1560" w:h="239" w:hRule="exact" w:wrap="auto" w:vAnchor="page" w:hAnchor="page" w:x="1290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1.119,00</w:t>
      </w:r>
    </w:p>
    <w:p w:rsidR="003616FD" w:rsidRDefault="003616FD">
      <w:pPr>
        <w:framePr w:w="840" w:h="240" w:hRule="exact" w:wrap="auto" w:vAnchor="page" w:hAnchor="page" w:x="850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3616FD" w:rsidRDefault="003616FD">
      <w:pPr>
        <w:framePr w:w="4920" w:h="240" w:hRule="exact" w:wrap="auto" w:vAnchor="page" w:hAnchor="page" w:x="3435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3616FD" w:rsidRDefault="003616FD">
      <w:pPr>
        <w:framePr w:w="765" w:h="240" w:hRule="exact" w:wrap="auto" w:vAnchor="page" w:hAnchor="page" w:x="1456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74,60</w:t>
      </w:r>
    </w:p>
    <w:p w:rsidR="003616FD" w:rsidRDefault="003616FD">
      <w:pPr>
        <w:framePr w:w="1485" w:h="240" w:hRule="exact" w:wrap="auto" w:vAnchor="page" w:hAnchor="page" w:x="948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1.500,00</w:t>
      </w:r>
    </w:p>
    <w:p w:rsidR="003616FD" w:rsidRDefault="003616FD">
      <w:pPr>
        <w:framePr w:w="1560" w:h="239" w:hRule="exact" w:wrap="auto" w:vAnchor="page" w:hAnchor="page" w:x="1290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1.119,00</w:t>
      </w:r>
    </w:p>
    <w:p w:rsidR="003616FD" w:rsidRDefault="003616FD">
      <w:pPr>
        <w:framePr w:w="840" w:h="240" w:hRule="exact" w:wrap="auto" w:vAnchor="page" w:hAnchor="page" w:x="850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3616FD" w:rsidRDefault="003616FD">
      <w:pPr>
        <w:framePr w:w="4920" w:h="240" w:hRule="exact" w:wrap="auto" w:vAnchor="page" w:hAnchor="page" w:x="343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3616FD" w:rsidRDefault="003616FD">
      <w:pPr>
        <w:framePr w:w="765" w:h="240" w:hRule="exact" w:wrap="auto" w:vAnchor="page" w:hAnchor="page" w:x="1456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74,60</w:t>
      </w:r>
    </w:p>
    <w:p w:rsidR="003616FD" w:rsidRDefault="003616FD">
      <w:pPr>
        <w:framePr w:w="1485" w:h="240" w:hRule="exact" w:wrap="auto" w:vAnchor="page" w:hAnchor="page" w:x="948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1.500,00</w:t>
      </w:r>
    </w:p>
    <w:p w:rsidR="003616FD" w:rsidRDefault="003616FD">
      <w:pPr>
        <w:framePr w:w="1560" w:h="239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1.119,00</w:t>
      </w:r>
    </w:p>
    <w:p w:rsidR="003616FD" w:rsidRDefault="003616FD">
      <w:pPr>
        <w:framePr w:w="840" w:h="240" w:hRule="exact" w:wrap="auto" w:vAnchor="page" w:hAnchor="page" w:x="850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3221</w:t>
      </w:r>
    </w:p>
    <w:p w:rsidR="003616FD" w:rsidRDefault="003616FD">
      <w:pPr>
        <w:framePr w:w="4920" w:h="240" w:hRule="exact" w:wrap="auto" w:vAnchor="page" w:hAnchor="page" w:x="343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Uredski materijal i ostali materijalni rashodi</w:t>
      </w:r>
    </w:p>
    <w:p w:rsidR="003616FD" w:rsidRDefault="003616FD">
      <w:pPr>
        <w:framePr w:w="765" w:h="240" w:hRule="exact" w:wrap="auto" w:vAnchor="page" w:hAnchor="page" w:x="1456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74,60</w:t>
      </w:r>
    </w:p>
    <w:p w:rsidR="003616FD" w:rsidRDefault="003616FD">
      <w:pPr>
        <w:framePr w:w="1485" w:h="240" w:hRule="exact" w:wrap="auto" w:vAnchor="page" w:hAnchor="page" w:x="948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1.500,00</w:t>
      </w:r>
    </w:p>
    <w:p w:rsidR="003616FD" w:rsidRDefault="003616FD">
      <w:pPr>
        <w:framePr w:w="1560" w:h="239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1.119,00</w:t>
      </w:r>
    </w:p>
    <w:p w:rsidR="003616FD" w:rsidRDefault="003616FD">
      <w:pPr>
        <w:framePr w:w="840" w:h="240" w:hRule="exact" w:wrap="auto" w:vAnchor="page" w:hAnchor="page" w:x="850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6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A301013, MATERIJAL ZA HIGIJENSKE POTREBE</w:t>
      </w:r>
    </w:p>
    <w:p w:rsidR="003616FD" w:rsidRDefault="003616FD">
      <w:pPr>
        <w:framePr w:w="1755" w:h="240" w:hRule="exact" w:wrap="auto" w:vAnchor="page" w:hAnchor="page" w:x="1099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1.500,00</w:t>
      </w:r>
    </w:p>
    <w:p w:rsidR="003616FD" w:rsidRDefault="003616FD">
      <w:pPr>
        <w:framePr w:w="1560" w:h="240" w:hRule="exact" w:wrap="auto" w:vAnchor="page" w:hAnchor="page" w:x="1290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765" w:h="240" w:hRule="exact" w:wrap="auto" w:vAnchor="page" w:hAnchor="page" w:x="1456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40" w:h="240" w:hRule="exact" w:wrap="auto" w:vAnchor="page" w:hAnchor="page" w:x="9525" w:y="6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1.500,00</w:t>
      </w:r>
    </w:p>
    <w:p w:rsidR="003616FD" w:rsidRDefault="003616FD">
      <w:pPr>
        <w:framePr w:w="8940" w:h="240" w:hRule="exact" w:wrap="auto" w:vAnchor="page" w:hAnchor="page" w:x="405" w:y="6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3616FD" w:rsidRDefault="003616FD">
      <w:pPr>
        <w:framePr w:w="1560" w:h="240" w:hRule="exact" w:wrap="auto" w:vAnchor="page" w:hAnchor="page" w:x="1290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765" w:h="229" w:hRule="exact" w:wrap="auto" w:vAnchor="page" w:hAnchor="page" w:x="14565" w:y="65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40" w:h="240" w:hRule="exact" w:wrap="auto" w:vAnchor="page" w:hAnchor="page" w:x="9525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1.500,00</w:t>
      </w:r>
    </w:p>
    <w:p w:rsidR="003616FD" w:rsidRDefault="003616FD">
      <w:pPr>
        <w:framePr w:w="1755" w:h="240" w:hRule="exact" w:wrap="auto" w:vAnchor="page" w:hAnchor="page" w:x="1099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1.500,00</w:t>
      </w:r>
    </w:p>
    <w:p w:rsidR="003616FD" w:rsidRDefault="003616FD">
      <w:pPr>
        <w:framePr w:w="1680" w:h="194" w:hRule="exact" w:wrap="auto" w:vAnchor="page" w:hAnchor="page" w:x="1665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6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85" w:h="240" w:hRule="exact" w:wrap="auto" w:vAnchor="page" w:hAnchor="page" w:x="948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1.500,00</w:t>
      </w:r>
    </w:p>
    <w:p w:rsidR="003616FD" w:rsidRDefault="003616FD">
      <w:pPr>
        <w:framePr w:w="1560" w:h="239" w:hRule="exact" w:wrap="auto" w:vAnchor="page" w:hAnchor="page" w:x="1290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840" w:h="240" w:hRule="exact" w:wrap="auto" w:vAnchor="page" w:hAnchor="page" w:x="8505" w:y="6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3616FD" w:rsidRDefault="003616FD">
      <w:pPr>
        <w:framePr w:w="4920" w:h="240" w:hRule="exact" w:wrap="auto" w:vAnchor="page" w:hAnchor="page" w:x="3435" w:y="7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3616FD" w:rsidRDefault="003616FD">
      <w:pPr>
        <w:framePr w:w="765" w:h="240" w:hRule="exact" w:wrap="auto" w:vAnchor="page" w:hAnchor="page" w:x="1456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85" w:h="240" w:hRule="exact" w:wrap="auto" w:vAnchor="page" w:hAnchor="page" w:x="948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1.500,00</w:t>
      </w:r>
    </w:p>
    <w:p w:rsidR="003616FD" w:rsidRDefault="003616FD">
      <w:pPr>
        <w:framePr w:w="1560" w:h="239" w:hRule="exact" w:wrap="auto" w:vAnchor="page" w:hAnchor="page" w:x="1290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840" w:h="240" w:hRule="exact" w:wrap="auto" w:vAnchor="page" w:hAnchor="page" w:x="850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3616FD" w:rsidRDefault="003616FD">
      <w:pPr>
        <w:framePr w:w="4920" w:h="240" w:hRule="exact" w:wrap="auto" w:vAnchor="page" w:hAnchor="page" w:x="3435" w:y="7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3616FD" w:rsidRDefault="003616FD">
      <w:pPr>
        <w:framePr w:w="765" w:h="240" w:hRule="exact" w:wrap="auto" w:vAnchor="page" w:hAnchor="page" w:x="1456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85" w:h="240" w:hRule="exact" w:wrap="auto" w:vAnchor="page" w:hAnchor="page" w:x="948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1.500,00</w:t>
      </w:r>
    </w:p>
    <w:p w:rsidR="003616FD" w:rsidRDefault="003616FD">
      <w:pPr>
        <w:framePr w:w="1560" w:h="239" w:hRule="exact" w:wrap="auto" w:vAnchor="page" w:hAnchor="page" w:x="1290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840" w:h="240" w:hRule="exact" w:wrap="auto" w:vAnchor="page" w:hAnchor="page" w:x="850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3221</w:t>
      </w:r>
    </w:p>
    <w:p w:rsidR="003616FD" w:rsidRDefault="003616FD">
      <w:pPr>
        <w:framePr w:w="4920" w:h="240" w:hRule="exact" w:wrap="auto" w:vAnchor="page" w:hAnchor="page" w:x="3435" w:y="7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Uredski materijal i ostali materijalni rashodi</w:t>
      </w:r>
    </w:p>
    <w:p w:rsidR="003616FD" w:rsidRDefault="003616FD">
      <w:pPr>
        <w:framePr w:w="765" w:h="240" w:hRule="exact" w:wrap="auto" w:vAnchor="page" w:hAnchor="page" w:x="1456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85" w:h="240" w:hRule="exact" w:wrap="auto" w:vAnchor="page" w:hAnchor="page" w:x="948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1.500,00</w:t>
      </w:r>
    </w:p>
    <w:p w:rsidR="003616FD" w:rsidRDefault="003616FD">
      <w:pPr>
        <w:framePr w:w="1560" w:h="239" w:hRule="exact" w:wrap="auto" w:vAnchor="page" w:hAnchor="page" w:x="1290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840" w:h="240" w:hRule="exact" w:wrap="auto" w:vAnchor="page" w:hAnchor="page" w:x="850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A301019, SITAN INVENTAR</w:t>
      </w:r>
    </w:p>
    <w:p w:rsidR="003616FD" w:rsidRDefault="003616FD">
      <w:pPr>
        <w:framePr w:w="1755" w:h="240" w:hRule="exact" w:wrap="auto" w:vAnchor="page" w:hAnchor="page" w:x="1099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8.000,00</w:t>
      </w:r>
    </w:p>
    <w:p w:rsidR="003616FD" w:rsidRDefault="003616FD">
      <w:pPr>
        <w:framePr w:w="1560" w:h="240" w:hRule="exact" w:wrap="auto" w:vAnchor="page" w:hAnchor="page" w:x="1290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7.486,68</w:t>
      </w:r>
    </w:p>
    <w:p w:rsidR="003616FD" w:rsidRDefault="003616FD">
      <w:pPr>
        <w:framePr w:w="765" w:h="240" w:hRule="exact" w:wrap="auto" w:vAnchor="page" w:hAnchor="page" w:x="1456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93,58</w:t>
      </w:r>
    </w:p>
    <w:p w:rsidR="003616FD" w:rsidRDefault="003616FD">
      <w:pPr>
        <w:framePr w:w="1440" w:h="240" w:hRule="exact" w:wrap="auto" w:vAnchor="page" w:hAnchor="page" w:x="9525" w:y="7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8.000,00</w:t>
      </w:r>
    </w:p>
    <w:p w:rsidR="003616FD" w:rsidRDefault="003616FD">
      <w:pPr>
        <w:framePr w:w="8940" w:h="240" w:hRule="exact" w:wrap="auto" w:vAnchor="page" w:hAnchor="page" w:x="405" w:y="8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7.486,68</w:t>
      </w:r>
    </w:p>
    <w:p w:rsidR="003616FD" w:rsidRDefault="003616FD">
      <w:pPr>
        <w:framePr w:w="765" w:h="229" w:hRule="exact" w:wrap="auto" w:vAnchor="page" w:hAnchor="page" w:x="14565" w:y="80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93,58</w:t>
      </w:r>
    </w:p>
    <w:p w:rsidR="003616FD" w:rsidRDefault="003616FD">
      <w:pPr>
        <w:framePr w:w="1440" w:h="240" w:hRule="exact" w:wrap="auto" w:vAnchor="page" w:hAnchor="page" w:x="9525" w:y="80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3616FD" w:rsidRDefault="003616FD">
      <w:pPr>
        <w:framePr w:w="1755" w:h="240" w:hRule="exact" w:wrap="auto" w:vAnchor="page" w:hAnchor="page" w:x="1099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3616FD" w:rsidRDefault="003616FD">
      <w:pPr>
        <w:framePr w:w="1680" w:h="194" w:hRule="exact" w:wrap="auto" w:vAnchor="page" w:hAnchor="page" w:x="1665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8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8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93,58</w:t>
      </w:r>
    </w:p>
    <w:p w:rsidR="003616FD" w:rsidRDefault="003616FD">
      <w:pPr>
        <w:framePr w:w="1485" w:h="240" w:hRule="exact" w:wrap="auto" w:vAnchor="page" w:hAnchor="page" w:x="948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3616FD" w:rsidRDefault="003616FD">
      <w:pPr>
        <w:framePr w:w="1560" w:h="239" w:hRule="exact" w:wrap="auto" w:vAnchor="page" w:hAnchor="page" w:x="1290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7.486,68</w:t>
      </w:r>
    </w:p>
    <w:p w:rsidR="003616FD" w:rsidRDefault="003616FD">
      <w:pPr>
        <w:framePr w:w="840" w:h="240" w:hRule="exact" w:wrap="auto" w:vAnchor="page" w:hAnchor="page" w:x="8505" w:y="8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3616FD" w:rsidRDefault="003616FD">
      <w:pPr>
        <w:framePr w:w="4920" w:h="240" w:hRule="exact" w:wrap="auto" w:vAnchor="page" w:hAnchor="page" w:x="3435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3616FD" w:rsidRDefault="003616FD">
      <w:pPr>
        <w:framePr w:w="765" w:h="240" w:hRule="exact" w:wrap="auto" w:vAnchor="page" w:hAnchor="page" w:x="1456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93,58</w:t>
      </w:r>
    </w:p>
    <w:p w:rsidR="003616FD" w:rsidRDefault="003616FD">
      <w:pPr>
        <w:framePr w:w="1485" w:h="240" w:hRule="exact" w:wrap="auto" w:vAnchor="page" w:hAnchor="page" w:x="948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3616FD" w:rsidRDefault="003616FD">
      <w:pPr>
        <w:framePr w:w="1560" w:h="239" w:hRule="exact" w:wrap="auto" w:vAnchor="page" w:hAnchor="page" w:x="1290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7.486,68</w:t>
      </w:r>
    </w:p>
    <w:p w:rsidR="003616FD" w:rsidRDefault="003616FD">
      <w:pPr>
        <w:framePr w:w="840" w:h="240" w:hRule="exact" w:wrap="auto" w:vAnchor="page" w:hAnchor="page" w:x="850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3616FD" w:rsidRDefault="003616FD">
      <w:pPr>
        <w:framePr w:w="4920" w:h="240" w:hRule="exact" w:wrap="auto" w:vAnchor="page" w:hAnchor="page" w:x="3435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3616FD" w:rsidRDefault="003616FD">
      <w:pPr>
        <w:framePr w:w="765" w:h="240" w:hRule="exact" w:wrap="auto" w:vAnchor="page" w:hAnchor="page" w:x="1456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93,58</w:t>
      </w:r>
    </w:p>
    <w:p w:rsidR="003616FD" w:rsidRDefault="003616FD">
      <w:pPr>
        <w:framePr w:w="1485" w:h="240" w:hRule="exact" w:wrap="auto" w:vAnchor="page" w:hAnchor="page" w:x="948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3616FD" w:rsidRDefault="003616FD">
      <w:pPr>
        <w:framePr w:w="1560" w:h="239" w:hRule="exact" w:wrap="auto" w:vAnchor="page" w:hAnchor="page" w:x="1290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7.486,68</w:t>
      </w:r>
    </w:p>
    <w:p w:rsidR="003616FD" w:rsidRDefault="003616FD">
      <w:pPr>
        <w:framePr w:w="840" w:h="240" w:hRule="exact" w:wrap="auto" w:vAnchor="page" w:hAnchor="page" w:x="850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3225</w:t>
      </w:r>
    </w:p>
    <w:p w:rsidR="003616FD" w:rsidRDefault="003616FD">
      <w:pPr>
        <w:framePr w:w="4920" w:h="240" w:hRule="exact" w:wrap="auto" w:vAnchor="page" w:hAnchor="page" w:x="3435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Sitni inventar i auto gume</w:t>
      </w:r>
    </w:p>
    <w:p w:rsidR="003616FD" w:rsidRDefault="003616FD">
      <w:pPr>
        <w:framePr w:w="765" w:h="240" w:hRule="exact" w:wrap="auto" w:vAnchor="page" w:hAnchor="page" w:x="1456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93,58</w:t>
      </w:r>
    </w:p>
    <w:p w:rsidR="003616FD" w:rsidRDefault="003616FD">
      <w:pPr>
        <w:framePr w:w="1485" w:h="240" w:hRule="exact" w:wrap="auto" w:vAnchor="page" w:hAnchor="page" w:x="948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3616FD" w:rsidRDefault="003616FD">
      <w:pPr>
        <w:framePr w:w="1560" w:h="239" w:hRule="exact" w:wrap="auto" w:vAnchor="page" w:hAnchor="page" w:x="1290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7.486,68</w:t>
      </w:r>
    </w:p>
    <w:p w:rsidR="003616FD" w:rsidRDefault="003616FD">
      <w:pPr>
        <w:framePr w:w="840" w:h="240" w:hRule="exact" w:wrap="auto" w:vAnchor="page" w:hAnchor="page" w:x="850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9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A301020, USLUGE TELEFONA,TELEFAKSA</w:t>
      </w:r>
    </w:p>
    <w:p w:rsidR="003616FD" w:rsidRDefault="003616FD">
      <w:pPr>
        <w:framePr w:w="1755" w:h="240" w:hRule="exact" w:wrap="auto" w:vAnchor="page" w:hAnchor="page" w:x="1099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10.100,00</w:t>
      </w:r>
    </w:p>
    <w:p w:rsidR="003616FD" w:rsidRDefault="003616FD">
      <w:pPr>
        <w:framePr w:w="1560" w:h="240" w:hRule="exact" w:wrap="auto" w:vAnchor="page" w:hAnchor="page" w:x="1290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9.921,57</w:t>
      </w:r>
    </w:p>
    <w:p w:rsidR="003616FD" w:rsidRDefault="003616FD">
      <w:pPr>
        <w:framePr w:w="765" w:h="240" w:hRule="exact" w:wrap="auto" w:vAnchor="page" w:hAnchor="page" w:x="1456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98,23</w:t>
      </w:r>
    </w:p>
    <w:p w:rsidR="003616FD" w:rsidRDefault="003616FD">
      <w:pPr>
        <w:framePr w:w="1440" w:h="240" w:hRule="exact" w:wrap="auto" w:vAnchor="page" w:hAnchor="page" w:x="9525" w:y="9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10.100,00</w:t>
      </w:r>
    </w:p>
    <w:p w:rsidR="003616FD" w:rsidRDefault="003616FD">
      <w:pPr>
        <w:framePr w:w="8940" w:h="240" w:hRule="exact" w:wrap="auto" w:vAnchor="page" w:hAnchor="page" w:x="405" w:y="9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7.872,91</w:t>
      </w:r>
    </w:p>
    <w:p w:rsidR="003616FD" w:rsidRDefault="003616FD">
      <w:pPr>
        <w:framePr w:w="765" w:h="229" w:hRule="exact" w:wrap="auto" w:vAnchor="page" w:hAnchor="page" w:x="14565" w:y="9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98,41</w:t>
      </w:r>
    </w:p>
    <w:p w:rsidR="003616FD" w:rsidRDefault="003616FD">
      <w:pPr>
        <w:framePr w:w="1440" w:h="240" w:hRule="exact" w:wrap="auto" w:vAnchor="page" w:hAnchor="page" w:x="9525" w:y="9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3616FD" w:rsidRDefault="003616FD">
      <w:pPr>
        <w:framePr w:w="1755" w:h="240" w:hRule="exact" w:wrap="auto" w:vAnchor="page" w:hAnchor="page" w:x="1099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3616FD" w:rsidRDefault="003616FD">
      <w:pPr>
        <w:framePr w:w="1680" w:h="194" w:hRule="exact" w:wrap="auto" w:vAnchor="page" w:hAnchor="page" w:x="1665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9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98,41</w:t>
      </w:r>
    </w:p>
    <w:p w:rsidR="003616FD" w:rsidRDefault="003616FD">
      <w:pPr>
        <w:framePr w:w="1485" w:h="240" w:hRule="exact" w:wrap="auto" w:vAnchor="page" w:hAnchor="page" w:x="948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3616FD" w:rsidRDefault="003616FD">
      <w:pPr>
        <w:framePr w:w="1560" w:h="239" w:hRule="exact" w:wrap="auto" w:vAnchor="page" w:hAnchor="page" w:x="1290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7.872,91</w:t>
      </w:r>
    </w:p>
    <w:p w:rsidR="003616FD" w:rsidRDefault="003616FD">
      <w:pPr>
        <w:framePr w:w="840" w:h="240" w:hRule="exact" w:wrap="auto" w:vAnchor="page" w:hAnchor="page" w:x="8505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3616FD" w:rsidRDefault="003616FD">
      <w:pPr>
        <w:framePr w:w="4920" w:h="240" w:hRule="exact" w:wrap="auto" w:vAnchor="page" w:hAnchor="page" w:x="3435" w:y="9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3616FD" w:rsidRDefault="003616FD">
      <w:pPr>
        <w:framePr w:w="765" w:h="240" w:hRule="exact" w:wrap="auto" w:vAnchor="page" w:hAnchor="page" w:x="1456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98,41</w:t>
      </w:r>
    </w:p>
    <w:p w:rsidR="003616FD" w:rsidRDefault="003616FD">
      <w:pPr>
        <w:framePr w:w="1485" w:h="240" w:hRule="exact" w:wrap="auto" w:vAnchor="page" w:hAnchor="page" w:x="948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3616FD" w:rsidRDefault="003616FD">
      <w:pPr>
        <w:framePr w:w="1560" w:h="239" w:hRule="exact" w:wrap="auto" w:vAnchor="page" w:hAnchor="page" w:x="1290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7.872,91</w:t>
      </w:r>
    </w:p>
    <w:p w:rsidR="003616FD" w:rsidRDefault="003616FD">
      <w:pPr>
        <w:framePr w:w="840" w:h="240" w:hRule="exact" w:wrap="auto" w:vAnchor="page" w:hAnchor="page" w:x="850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3616FD" w:rsidRDefault="003616FD">
      <w:pPr>
        <w:framePr w:w="4920" w:h="240" w:hRule="exact" w:wrap="auto" w:vAnchor="page" w:hAnchor="page" w:x="3435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3616FD" w:rsidRDefault="003616FD">
      <w:pPr>
        <w:framePr w:w="765" w:h="240" w:hRule="exact" w:wrap="auto" w:vAnchor="page" w:hAnchor="page" w:x="1456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98,41</w:t>
      </w:r>
    </w:p>
    <w:p w:rsidR="003616FD" w:rsidRDefault="003616FD">
      <w:pPr>
        <w:framePr w:w="1485" w:h="240" w:hRule="exact" w:wrap="auto" w:vAnchor="page" w:hAnchor="page" w:x="948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3616FD" w:rsidRDefault="003616FD">
      <w:pPr>
        <w:framePr w:w="1560" w:h="239" w:hRule="exact" w:wrap="auto" w:vAnchor="page" w:hAnchor="page" w:x="1290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7.872,91</w:t>
      </w:r>
    </w:p>
    <w:p w:rsidR="003616FD" w:rsidRDefault="003616FD">
      <w:pPr>
        <w:framePr w:w="840" w:h="240" w:hRule="exact" w:wrap="auto" w:vAnchor="page" w:hAnchor="page" w:x="850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3231</w:t>
      </w:r>
    </w:p>
    <w:p w:rsidR="003616FD" w:rsidRDefault="003616FD">
      <w:pPr>
        <w:framePr w:w="4920" w:h="240" w:hRule="exact" w:wrap="auto" w:vAnchor="page" w:hAnchor="page" w:x="3435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telefona, pošte i prijevoza</w:t>
      </w:r>
    </w:p>
    <w:p w:rsidR="003616FD" w:rsidRDefault="003616FD">
      <w:pPr>
        <w:framePr w:w="765" w:h="240" w:hRule="exact" w:wrap="auto" w:vAnchor="page" w:hAnchor="page" w:x="1456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98,41</w:t>
      </w:r>
    </w:p>
    <w:p w:rsidR="003616FD" w:rsidRDefault="003616FD">
      <w:pPr>
        <w:framePr w:w="1485" w:h="240" w:hRule="exact" w:wrap="auto" w:vAnchor="page" w:hAnchor="page" w:x="948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3616FD" w:rsidRDefault="003616FD">
      <w:pPr>
        <w:framePr w:w="1560" w:h="239" w:hRule="exact" w:wrap="auto" w:vAnchor="page" w:hAnchor="page" w:x="1290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7.872,91</w:t>
      </w:r>
    </w:p>
    <w:p w:rsidR="003616FD" w:rsidRDefault="003616FD">
      <w:pPr>
        <w:framePr w:w="840" w:h="240" w:hRule="exact" w:wrap="auto" w:vAnchor="page" w:hAnchor="page" w:x="850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10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3616FD" w:rsidRDefault="003616FD">
      <w:pPr>
        <w:framePr w:w="1560" w:h="240" w:hRule="exact" w:wrap="auto" w:vAnchor="page" w:hAnchor="page" w:x="1290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2.048,66</w:t>
      </w:r>
    </w:p>
    <w:p w:rsidR="003616FD" w:rsidRDefault="003616FD">
      <w:pPr>
        <w:framePr w:w="765" w:h="229" w:hRule="exact" w:wrap="auto" w:vAnchor="page" w:hAnchor="page" w:x="14565" w:y="106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97,56</w:t>
      </w:r>
    </w:p>
    <w:p w:rsidR="003616FD" w:rsidRDefault="003616FD">
      <w:pPr>
        <w:framePr w:w="1440" w:h="240" w:hRule="exact" w:wrap="auto" w:vAnchor="page" w:hAnchor="page" w:x="9525" w:y="10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2.100,00</w:t>
      </w:r>
    </w:p>
    <w:p w:rsidR="003616FD" w:rsidRDefault="003616FD">
      <w:pPr>
        <w:framePr w:w="1755" w:h="240" w:hRule="exact" w:wrap="auto" w:vAnchor="page" w:hAnchor="page" w:x="1099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2.100,00</w:t>
      </w:r>
    </w:p>
    <w:p w:rsidR="003616FD" w:rsidRDefault="003616FD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13</w:t>
      </w:r>
    </w:p>
    <w:p w:rsidR="003616FD" w:rsidRDefault="003616FD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3616FD" w:rsidRDefault="003616FD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165" style="position:absolute;left:0;text-align:left;margin-left:14.2pt;margin-top:135.2pt;width:827.75pt;height:12pt;z-index:-25151590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66" style="position:absolute;left:0;text-align:left;margin-left:14.2pt;margin-top:147.2pt;width:827.75pt;height:12.2pt;z-index:-25151488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67" style="position:absolute;left:0;text-align:left;margin-left:14.2pt;margin-top:207.4pt;width:827.75pt;height:12pt;z-index:-25151385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68" style="position:absolute;left:0;text-align:left;margin-left:14.2pt;margin-top:219.4pt;width:827.75pt;height:12.2pt;z-index:-25151283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69" style="position:absolute;left:0;text-align:left;margin-left:14.2pt;margin-top:279.6pt;width:827.75pt;height:12pt;z-index:-25151180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70" style="position:absolute;left:0;text-align:left;margin-left:14.2pt;margin-top:291.6pt;width:827.75pt;height:12.2pt;z-index:-25151078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71" style="position:absolute;left:0;text-align:left;margin-left:14.2pt;margin-top:351.8pt;width:827.75pt;height:12pt;z-index:-25150976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72" style="position:absolute;left:0;text-align:left;margin-left:14.2pt;margin-top:363.8pt;width:827.75pt;height:12.2pt;z-index:-25150873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73" style="position:absolute;left:0;text-align:left;margin-left:14.2pt;margin-top:424pt;width:827.75pt;height:12pt;z-index:-25150771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74" style="position:absolute;left:0;text-align:left;margin-left:14.2pt;margin-top:436pt;width:827.75pt;height:12.2pt;z-index:-25150668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75" style="position:absolute;left:0;text-align:left;margin-left:14.2pt;margin-top:496.2pt;width:827.75pt;height:12pt;z-index:-25150566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76" style="position:absolute;left:0;text-align:left;margin-left:14.2pt;margin-top:508.2pt;width:827.75pt;height:12.2pt;z-index:-25150464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177" style="position:absolute;left:0;text-align:left;z-index:-251503616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3616FD" w:rsidRDefault="003616FD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3616FD" w:rsidRDefault="003616FD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3616FD" w:rsidRDefault="003616FD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3616FD" w:rsidRDefault="003616FD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3616FD" w:rsidRDefault="003616FD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3616FD" w:rsidRDefault="003616FD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3616FD" w:rsidRDefault="003616FD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3616FD" w:rsidRDefault="003616FD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3616FD" w:rsidRDefault="003616FD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3616FD" w:rsidRDefault="003616FD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3616FD" w:rsidRDefault="003616FD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3616FD" w:rsidRDefault="003616FD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97,56</w:t>
      </w:r>
    </w:p>
    <w:p w:rsidR="003616FD" w:rsidRDefault="003616FD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2.100,00</w:t>
      </w:r>
    </w:p>
    <w:p w:rsidR="003616FD" w:rsidRDefault="003616FD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2.048,66</w:t>
      </w:r>
    </w:p>
    <w:p w:rsidR="003616FD" w:rsidRDefault="003616FD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3616FD" w:rsidRDefault="003616FD">
      <w:pPr>
        <w:framePr w:w="4920" w:h="240" w:hRule="exact" w:wrap="auto" w:vAnchor="page" w:hAnchor="page" w:x="343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3616FD" w:rsidRDefault="003616FD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97,56</w:t>
      </w:r>
    </w:p>
    <w:p w:rsidR="003616FD" w:rsidRDefault="003616FD">
      <w:pPr>
        <w:framePr w:w="1485" w:h="240" w:hRule="exact" w:wrap="auto" w:vAnchor="page" w:hAnchor="page" w:x="948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2.100,00</w:t>
      </w:r>
    </w:p>
    <w:p w:rsidR="003616FD" w:rsidRDefault="003616FD">
      <w:pPr>
        <w:framePr w:w="1560" w:h="239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2.048,66</w:t>
      </w:r>
    </w:p>
    <w:p w:rsidR="003616FD" w:rsidRDefault="003616FD">
      <w:pPr>
        <w:framePr w:w="840" w:h="240" w:hRule="exact" w:wrap="auto" w:vAnchor="page" w:hAnchor="page" w:x="850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3616FD" w:rsidRDefault="003616FD">
      <w:pPr>
        <w:framePr w:w="4920" w:h="240" w:hRule="exact" w:wrap="auto" w:vAnchor="page" w:hAnchor="page" w:x="343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3616FD" w:rsidRDefault="003616FD">
      <w:pPr>
        <w:framePr w:w="765" w:h="240" w:hRule="exact" w:wrap="auto" w:vAnchor="page" w:hAnchor="page" w:x="1456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97,56</w:t>
      </w:r>
    </w:p>
    <w:p w:rsidR="003616FD" w:rsidRDefault="003616FD">
      <w:pPr>
        <w:framePr w:w="1485" w:h="240" w:hRule="exact" w:wrap="auto" w:vAnchor="page" w:hAnchor="page" w:x="948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2.100,00</w:t>
      </w:r>
    </w:p>
    <w:p w:rsidR="003616FD" w:rsidRDefault="003616FD">
      <w:pPr>
        <w:framePr w:w="1560" w:h="239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2.048,66</w:t>
      </w:r>
    </w:p>
    <w:p w:rsidR="003616FD" w:rsidRDefault="003616FD">
      <w:pPr>
        <w:framePr w:w="840" w:h="240" w:hRule="exact" w:wrap="auto" w:vAnchor="page" w:hAnchor="page" w:x="850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3231</w:t>
      </w:r>
    </w:p>
    <w:p w:rsidR="003616FD" w:rsidRDefault="003616FD">
      <w:pPr>
        <w:framePr w:w="4920" w:h="240" w:hRule="exact" w:wrap="auto" w:vAnchor="page" w:hAnchor="page" w:x="3435" w:y="2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telefona, pošte i prijevoza</w:t>
      </w:r>
    </w:p>
    <w:p w:rsidR="003616FD" w:rsidRDefault="003616FD">
      <w:pPr>
        <w:framePr w:w="765" w:h="240" w:hRule="exact" w:wrap="auto" w:vAnchor="page" w:hAnchor="page" w:x="14565" w:y="2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97,56</w:t>
      </w:r>
    </w:p>
    <w:p w:rsidR="003616FD" w:rsidRDefault="003616FD">
      <w:pPr>
        <w:framePr w:w="1485" w:h="240" w:hRule="exact" w:wrap="auto" w:vAnchor="page" w:hAnchor="page" w:x="948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2.100,00</w:t>
      </w:r>
    </w:p>
    <w:p w:rsidR="003616FD" w:rsidRDefault="003616FD">
      <w:pPr>
        <w:framePr w:w="1560" w:h="239" w:hRule="exact" w:wrap="auto" w:vAnchor="page" w:hAnchor="page" w:x="1290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2.048,66</w:t>
      </w:r>
    </w:p>
    <w:p w:rsidR="003616FD" w:rsidRDefault="003616FD">
      <w:pPr>
        <w:framePr w:w="840" w:h="240" w:hRule="exact" w:wrap="auto" w:vAnchor="page" w:hAnchor="page" w:x="8505" w:y="2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2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A301021, POŠTARINA</w:t>
      </w:r>
    </w:p>
    <w:p w:rsidR="003616FD" w:rsidRDefault="003616FD">
      <w:pPr>
        <w:framePr w:w="1755" w:h="240" w:hRule="exact" w:wrap="auto" w:vAnchor="page" w:hAnchor="page" w:x="10990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300,00</w:t>
      </w:r>
    </w:p>
    <w:p w:rsidR="003616FD" w:rsidRDefault="003616FD">
      <w:pPr>
        <w:framePr w:w="1560" w:h="240" w:hRule="exact" w:wrap="auto" w:vAnchor="page" w:hAnchor="page" w:x="12900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903,09</w:t>
      </w:r>
    </w:p>
    <w:p w:rsidR="003616FD" w:rsidRDefault="003616FD">
      <w:pPr>
        <w:framePr w:w="765" w:h="240" w:hRule="exact" w:wrap="auto" w:vAnchor="page" w:hAnchor="page" w:x="14565" w:y="2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301,03</w:t>
      </w:r>
    </w:p>
    <w:p w:rsidR="003616FD" w:rsidRDefault="003616FD">
      <w:pPr>
        <w:framePr w:w="1440" w:h="240" w:hRule="exact" w:wrap="auto" w:vAnchor="page" w:hAnchor="page" w:x="9525" w:y="2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300,00</w:t>
      </w:r>
    </w:p>
    <w:p w:rsidR="003616FD" w:rsidRDefault="003616FD">
      <w:pPr>
        <w:framePr w:w="8940" w:h="240" w:hRule="exact" w:wrap="auto" w:vAnchor="page" w:hAnchor="page" w:x="405" w:y="2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2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903,09</w:t>
      </w:r>
    </w:p>
    <w:p w:rsidR="003616FD" w:rsidRDefault="003616FD">
      <w:pPr>
        <w:framePr w:w="765" w:h="229" w:hRule="exact" w:wrap="auto" w:vAnchor="page" w:hAnchor="page" w:x="14565" w:y="2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301,03</w:t>
      </w:r>
    </w:p>
    <w:p w:rsidR="003616FD" w:rsidRDefault="003616FD">
      <w:pPr>
        <w:framePr w:w="1440" w:h="240" w:hRule="exact" w:wrap="auto" w:vAnchor="page" w:hAnchor="page" w:x="9525" w:y="2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300,00</w:t>
      </w:r>
    </w:p>
    <w:p w:rsidR="003616FD" w:rsidRDefault="003616FD">
      <w:pPr>
        <w:framePr w:w="1755" w:h="240" w:hRule="exact" w:wrap="auto" w:vAnchor="page" w:hAnchor="page" w:x="10990" w:y="2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300,00</w:t>
      </w:r>
    </w:p>
    <w:p w:rsidR="003616FD" w:rsidRDefault="003616FD">
      <w:pPr>
        <w:framePr w:w="1680" w:h="194" w:hRule="exact" w:wrap="auto" w:vAnchor="page" w:hAnchor="page" w:x="1665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301,03</w:t>
      </w:r>
    </w:p>
    <w:p w:rsidR="003616FD" w:rsidRDefault="003616FD">
      <w:pPr>
        <w:framePr w:w="1485" w:h="240" w:hRule="exact" w:wrap="auto" w:vAnchor="page" w:hAnchor="page" w:x="948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300,00</w:t>
      </w:r>
    </w:p>
    <w:p w:rsidR="003616FD" w:rsidRDefault="003616FD">
      <w:pPr>
        <w:framePr w:w="1560" w:h="239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903,09</w:t>
      </w:r>
    </w:p>
    <w:p w:rsidR="003616FD" w:rsidRDefault="003616FD">
      <w:pPr>
        <w:framePr w:w="840" w:h="240" w:hRule="exact" w:wrap="auto" w:vAnchor="page" w:hAnchor="page" w:x="850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3616FD" w:rsidRDefault="003616FD">
      <w:pPr>
        <w:framePr w:w="4920" w:h="240" w:hRule="exact" w:wrap="auto" w:vAnchor="page" w:hAnchor="page" w:x="3435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3616FD" w:rsidRDefault="003616FD">
      <w:pPr>
        <w:framePr w:w="765" w:h="240" w:hRule="exact" w:wrap="auto" w:vAnchor="page" w:hAnchor="page" w:x="1456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301,03</w:t>
      </w:r>
    </w:p>
    <w:p w:rsidR="003616FD" w:rsidRDefault="003616FD">
      <w:pPr>
        <w:framePr w:w="1485" w:h="240" w:hRule="exact" w:wrap="auto" w:vAnchor="page" w:hAnchor="page" w:x="948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300,00</w:t>
      </w:r>
    </w:p>
    <w:p w:rsidR="003616FD" w:rsidRDefault="003616FD">
      <w:pPr>
        <w:framePr w:w="1560" w:h="239" w:hRule="exact" w:wrap="auto" w:vAnchor="page" w:hAnchor="page" w:x="1290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903,09</w:t>
      </w:r>
    </w:p>
    <w:p w:rsidR="003616FD" w:rsidRDefault="003616FD">
      <w:pPr>
        <w:framePr w:w="840" w:h="240" w:hRule="exact" w:wrap="auto" w:vAnchor="page" w:hAnchor="page" w:x="850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3616FD" w:rsidRDefault="003616FD">
      <w:pPr>
        <w:framePr w:w="4920" w:h="240" w:hRule="exact" w:wrap="auto" w:vAnchor="page" w:hAnchor="page" w:x="3435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3616FD" w:rsidRDefault="003616FD">
      <w:pPr>
        <w:framePr w:w="765" w:h="240" w:hRule="exact" w:wrap="auto" w:vAnchor="page" w:hAnchor="page" w:x="14565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301,03</w:t>
      </w:r>
    </w:p>
    <w:p w:rsidR="003616FD" w:rsidRDefault="003616FD">
      <w:pPr>
        <w:framePr w:w="1485" w:h="240" w:hRule="exact" w:wrap="auto" w:vAnchor="page" w:hAnchor="page" w:x="948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300,00</w:t>
      </w:r>
    </w:p>
    <w:p w:rsidR="003616FD" w:rsidRDefault="003616FD">
      <w:pPr>
        <w:framePr w:w="1560" w:h="239" w:hRule="exact" w:wrap="auto" w:vAnchor="page" w:hAnchor="page" w:x="1290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903,09</w:t>
      </w:r>
    </w:p>
    <w:p w:rsidR="003616FD" w:rsidRDefault="003616FD">
      <w:pPr>
        <w:framePr w:w="840" w:h="240" w:hRule="exact" w:wrap="auto" w:vAnchor="page" w:hAnchor="page" w:x="8505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3231</w:t>
      </w:r>
    </w:p>
    <w:p w:rsidR="003616FD" w:rsidRDefault="003616FD">
      <w:pPr>
        <w:framePr w:w="4920" w:h="240" w:hRule="exact" w:wrap="auto" w:vAnchor="page" w:hAnchor="page" w:x="3435" w:y="3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telefona, pošte i prijevoza</w:t>
      </w:r>
    </w:p>
    <w:p w:rsidR="003616FD" w:rsidRDefault="003616FD">
      <w:pPr>
        <w:framePr w:w="765" w:h="240" w:hRule="exact" w:wrap="auto" w:vAnchor="page" w:hAnchor="page" w:x="14565" w:y="3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301,03</w:t>
      </w:r>
    </w:p>
    <w:p w:rsidR="003616FD" w:rsidRDefault="003616FD">
      <w:pPr>
        <w:framePr w:w="1485" w:h="240" w:hRule="exact" w:wrap="auto" w:vAnchor="page" w:hAnchor="page" w:x="948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300,00</w:t>
      </w:r>
    </w:p>
    <w:p w:rsidR="003616FD" w:rsidRDefault="003616FD">
      <w:pPr>
        <w:framePr w:w="1560" w:h="239" w:hRule="exact" w:wrap="auto" w:vAnchor="page" w:hAnchor="page" w:x="1290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903,09</w:t>
      </w:r>
    </w:p>
    <w:p w:rsidR="003616FD" w:rsidRDefault="003616FD">
      <w:pPr>
        <w:framePr w:w="840" w:h="240" w:hRule="exact" w:wrap="auto" w:vAnchor="page" w:hAnchor="page" w:x="8505" w:y="3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4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A301023, USLUGE TEKUĆ.I INV.ODRŽAVANJA</w:t>
      </w:r>
    </w:p>
    <w:p w:rsidR="003616FD" w:rsidRDefault="003616FD">
      <w:pPr>
        <w:framePr w:w="1755" w:h="240" w:hRule="exact" w:wrap="auto" w:vAnchor="page" w:hAnchor="page" w:x="10990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3.000,00</w:t>
      </w:r>
    </w:p>
    <w:p w:rsidR="003616FD" w:rsidRDefault="003616FD">
      <w:pPr>
        <w:framePr w:w="1560" w:h="240" w:hRule="exact" w:wrap="auto" w:vAnchor="page" w:hAnchor="page" w:x="12900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2.206,32</w:t>
      </w:r>
    </w:p>
    <w:p w:rsidR="003616FD" w:rsidRDefault="003616FD">
      <w:pPr>
        <w:framePr w:w="765" w:h="240" w:hRule="exact" w:wrap="auto" w:vAnchor="page" w:hAnchor="page" w:x="14565" w:y="4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73,54</w:t>
      </w:r>
    </w:p>
    <w:p w:rsidR="003616FD" w:rsidRDefault="003616FD">
      <w:pPr>
        <w:framePr w:w="1440" w:h="240" w:hRule="exact" w:wrap="auto" w:vAnchor="page" w:hAnchor="page" w:x="9525" w:y="4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3.000,00</w:t>
      </w:r>
    </w:p>
    <w:p w:rsidR="003616FD" w:rsidRDefault="003616FD">
      <w:pPr>
        <w:framePr w:w="8940" w:h="240" w:hRule="exact" w:wrap="auto" w:vAnchor="page" w:hAnchor="page" w:x="405" w:y="4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4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2.206,32</w:t>
      </w:r>
    </w:p>
    <w:p w:rsidR="003616FD" w:rsidRDefault="003616FD">
      <w:pPr>
        <w:framePr w:w="765" w:h="229" w:hRule="exact" w:wrap="auto" w:vAnchor="page" w:hAnchor="page" w:x="14565" w:y="44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73,54</w:t>
      </w:r>
    </w:p>
    <w:p w:rsidR="003616FD" w:rsidRDefault="003616FD">
      <w:pPr>
        <w:framePr w:w="1440" w:h="240" w:hRule="exact" w:wrap="auto" w:vAnchor="page" w:hAnchor="page" w:x="9525" w:y="4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3616FD" w:rsidRDefault="003616FD">
      <w:pPr>
        <w:framePr w:w="1755" w:h="240" w:hRule="exact" w:wrap="auto" w:vAnchor="page" w:hAnchor="page" w:x="10990" w:y="4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3616FD" w:rsidRDefault="003616FD">
      <w:pPr>
        <w:framePr w:w="1680" w:h="194" w:hRule="exact" w:wrap="auto" w:vAnchor="page" w:hAnchor="page" w:x="1665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73,54</w:t>
      </w:r>
    </w:p>
    <w:p w:rsidR="003616FD" w:rsidRDefault="003616FD">
      <w:pPr>
        <w:framePr w:w="1485" w:h="240" w:hRule="exact" w:wrap="auto" w:vAnchor="page" w:hAnchor="page" w:x="948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3616FD" w:rsidRDefault="003616FD">
      <w:pPr>
        <w:framePr w:w="1560" w:h="239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2.206,32</w:t>
      </w:r>
    </w:p>
    <w:p w:rsidR="003616FD" w:rsidRDefault="003616FD">
      <w:pPr>
        <w:framePr w:w="840" w:h="240" w:hRule="exact" w:wrap="auto" w:vAnchor="page" w:hAnchor="page" w:x="850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3616FD" w:rsidRDefault="003616FD">
      <w:pPr>
        <w:framePr w:w="4920" w:h="240" w:hRule="exact" w:wrap="auto" w:vAnchor="page" w:hAnchor="page" w:x="3435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3616FD" w:rsidRDefault="003616FD">
      <w:pPr>
        <w:framePr w:w="765" w:h="240" w:hRule="exact" w:wrap="auto" w:vAnchor="page" w:hAnchor="page" w:x="1456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73,54</w:t>
      </w:r>
    </w:p>
    <w:p w:rsidR="003616FD" w:rsidRDefault="003616FD">
      <w:pPr>
        <w:framePr w:w="1485" w:h="240" w:hRule="exact" w:wrap="auto" w:vAnchor="page" w:hAnchor="page" w:x="948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3616FD" w:rsidRDefault="003616FD">
      <w:pPr>
        <w:framePr w:w="1560" w:h="239" w:hRule="exact" w:wrap="auto" w:vAnchor="page" w:hAnchor="page" w:x="1290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2.206,32</w:t>
      </w:r>
    </w:p>
    <w:p w:rsidR="003616FD" w:rsidRDefault="003616FD">
      <w:pPr>
        <w:framePr w:w="840" w:h="240" w:hRule="exact" w:wrap="auto" w:vAnchor="page" w:hAnchor="page" w:x="850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3616FD" w:rsidRDefault="003616FD">
      <w:pPr>
        <w:framePr w:w="4920" w:h="240" w:hRule="exact" w:wrap="auto" w:vAnchor="page" w:hAnchor="page" w:x="3435" w:y="5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3616FD" w:rsidRDefault="003616FD">
      <w:pPr>
        <w:framePr w:w="765" w:h="240" w:hRule="exact" w:wrap="auto" w:vAnchor="page" w:hAnchor="page" w:x="14565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73,54</w:t>
      </w:r>
    </w:p>
    <w:p w:rsidR="003616FD" w:rsidRDefault="003616FD">
      <w:pPr>
        <w:framePr w:w="1485" w:h="240" w:hRule="exact" w:wrap="auto" w:vAnchor="page" w:hAnchor="page" w:x="948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3616FD" w:rsidRDefault="003616FD">
      <w:pPr>
        <w:framePr w:w="1560" w:h="239" w:hRule="exact" w:wrap="auto" w:vAnchor="page" w:hAnchor="page" w:x="1290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2.206,32</w:t>
      </w:r>
    </w:p>
    <w:p w:rsidR="003616FD" w:rsidRDefault="003616FD">
      <w:pPr>
        <w:framePr w:w="840" w:h="240" w:hRule="exact" w:wrap="auto" w:vAnchor="page" w:hAnchor="page" w:x="8505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3232</w:t>
      </w:r>
    </w:p>
    <w:p w:rsidR="003616FD" w:rsidRDefault="003616FD">
      <w:pPr>
        <w:framePr w:w="4920" w:h="240" w:hRule="exact" w:wrap="auto" w:vAnchor="page" w:hAnchor="page" w:x="3435" w:y="5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tekućeg i investicijskog održavanja</w:t>
      </w:r>
    </w:p>
    <w:p w:rsidR="003616FD" w:rsidRDefault="003616FD">
      <w:pPr>
        <w:framePr w:w="765" w:h="240" w:hRule="exact" w:wrap="auto" w:vAnchor="page" w:hAnchor="page" w:x="14565" w:y="5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73,54</w:t>
      </w:r>
    </w:p>
    <w:p w:rsidR="003616FD" w:rsidRDefault="003616FD">
      <w:pPr>
        <w:framePr w:w="1485" w:h="240" w:hRule="exact" w:wrap="auto" w:vAnchor="page" w:hAnchor="page" w:x="948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3616FD" w:rsidRDefault="003616FD">
      <w:pPr>
        <w:framePr w:w="1560" w:h="239" w:hRule="exact" w:wrap="auto" w:vAnchor="page" w:hAnchor="page" w:x="1290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2.206,32</w:t>
      </w:r>
    </w:p>
    <w:p w:rsidR="003616FD" w:rsidRDefault="003616FD">
      <w:pPr>
        <w:framePr w:w="840" w:h="240" w:hRule="exact" w:wrap="auto" w:vAnchor="page" w:hAnchor="page" w:x="8505" w:y="5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5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A301024, IZNOŠENJE I ODVOZ SMEĆA</w:t>
      </w:r>
    </w:p>
    <w:p w:rsidR="003616FD" w:rsidRDefault="003616FD">
      <w:pPr>
        <w:framePr w:w="1755" w:h="240" w:hRule="exact" w:wrap="auto" w:vAnchor="page" w:hAnchor="page" w:x="10990" w:y="5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560" w:h="240" w:hRule="exact" w:wrap="auto" w:vAnchor="page" w:hAnchor="page" w:x="12900" w:y="5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1.781,54</w:t>
      </w:r>
    </w:p>
    <w:p w:rsidR="003616FD" w:rsidRDefault="003616FD">
      <w:pPr>
        <w:framePr w:w="765" w:h="240" w:hRule="exact" w:wrap="auto" w:vAnchor="page" w:hAnchor="page" w:x="14565" w:y="5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89,08</w:t>
      </w:r>
    </w:p>
    <w:p w:rsidR="003616FD" w:rsidRDefault="003616FD">
      <w:pPr>
        <w:framePr w:w="1440" w:h="240" w:hRule="exact" w:wrap="auto" w:vAnchor="page" w:hAnchor="page" w:x="9525" w:y="5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8940" w:h="240" w:hRule="exact" w:wrap="auto" w:vAnchor="page" w:hAnchor="page" w:x="405" w:y="5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58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1.781,54</w:t>
      </w:r>
    </w:p>
    <w:p w:rsidR="003616FD" w:rsidRDefault="003616FD">
      <w:pPr>
        <w:framePr w:w="765" w:h="229" w:hRule="exact" w:wrap="auto" w:vAnchor="page" w:hAnchor="page" w:x="14565" w:y="58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89,08</w:t>
      </w:r>
    </w:p>
    <w:p w:rsidR="003616FD" w:rsidRDefault="003616FD">
      <w:pPr>
        <w:framePr w:w="1440" w:h="240" w:hRule="exact" w:wrap="auto" w:vAnchor="page" w:hAnchor="page" w:x="9525" w:y="58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755" w:h="240" w:hRule="exact" w:wrap="auto" w:vAnchor="page" w:hAnchor="page" w:x="10990" w:y="58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680" w:h="194" w:hRule="exact" w:wrap="auto" w:vAnchor="page" w:hAnchor="page" w:x="1665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89,08</w:t>
      </w:r>
    </w:p>
    <w:p w:rsidR="003616FD" w:rsidRDefault="003616FD">
      <w:pPr>
        <w:framePr w:w="1485" w:h="240" w:hRule="exact" w:wrap="auto" w:vAnchor="page" w:hAnchor="page" w:x="948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560" w:h="239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1.781,54</w:t>
      </w:r>
    </w:p>
    <w:p w:rsidR="003616FD" w:rsidRDefault="003616FD">
      <w:pPr>
        <w:framePr w:w="840" w:h="240" w:hRule="exact" w:wrap="auto" w:vAnchor="page" w:hAnchor="page" w:x="850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3616FD" w:rsidRDefault="003616FD">
      <w:pPr>
        <w:framePr w:w="4920" w:h="240" w:hRule="exact" w:wrap="auto" w:vAnchor="page" w:hAnchor="page" w:x="3435" w:y="6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3616FD" w:rsidRDefault="003616FD">
      <w:pPr>
        <w:framePr w:w="765" w:h="240" w:hRule="exact" w:wrap="auto" w:vAnchor="page" w:hAnchor="page" w:x="1456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89,08</w:t>
      </w:r>
    </w:p>
    <w:p w:rsidR="003616FD" w:rsidRDefault="003616FD">
      <w:pPr>
        <w:framePr w:w="1485" w:h="240" w:hRule="exact" w:wrap="auto" w:vAnchor="page" w:hAnchor="page" w:x="948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560" w:h="239" w:hRule="exact" w:wrap="auto" w:vAnchor="page" w:hAnchor="page" w:x="1290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1.781,54</w:t>
      </w:r>
    </w:p>
    <w:p w:rsidR="003616FD" w:rsidRDefault="003616FD">
      <w:pPr>
        <w:framePr w:w="840" w:h="240" w:hRule="exact" w:wrap="auto" w:vAnchor="page" w:hAnchor="page" w:x="850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3616FD" w:rsidRDefault="003616FD">
      <w:pPr>
        <w:framePr w:w="4920" w:h="240" w:hRule="exact" w:wrap="auto" w:vAnchor="page" w:hAnchor="page" w:x="3435" w:y="6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3616FD" w:rsidRDefault="003616FD">
      <w:pPr>
        <w:framePr w:w="765" w:h="240" w:hRule="exact" w:wrap="auto" w:vAnchor="page" w:hAnchor="page" w:x="1456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89,08</w:t>
      </w:r>
    </w:p>
    <w:p w:rsidR="003616FD" w:rsidRDefault="003616FD">
      <w:pPr>
        <w:framePr w:w="1485" w:h="240" w:hRule="exact" w:wrap="auto" w:vAnchor="page" w:hAnchor="page" w:x="948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560" w:h="239" w:hRule="exact" w:wrap="auto" w:vAnchor="page" w:hAnchor="page" w:x="1290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1.781,54</w:t>
      </w:r>
    </w:p>
    <w:p w:rsidR="003616FD" w:rsidRDefault="003616FD">
      <w:pPr>
        <w:framePr w:w="840" w:h="240" w:hRule="exact" w:wrap="auto" w:vAnchor="page" w:hAnchor="page" w:x="850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3234</w:t>
      </w:r>
    </w:p>
    <w:p w:rsidR="003616FD" w:rsidRDefault="003616FD">
      <w:pPr>
        <w:framePr w:w="4920" w:h="240" w:hRule="exact" w:wrap="auto" w:vAnchor="page" w:hAnchor="page" w:x="3435" w:y="6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Komunalne usluge</w:t>
      </w:r>
    </w:p>
    <w:p w:rsidR="003616FD" w:rsidRDefault="003616FD">
      <w:pPr>
        <w:framePr w:w="765" w:h="240" w:hRule="exact" w:wrap="auto" w:vAnchor="page" w:hAnchor="page" w:x="14565" w:y="6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89,08</w:t>
      </w:r>
    </w:p>
    <w:p w:rsidR="003616FD" w:rsidRDefault="003616FD">
      <w:pPr>
        <w:framePr w:w="1485" w:h="240" w:hRule="exact" w:wrap="auto" w:vAnchor="page" w:hAnchor="page" w:x="948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560" w:h="239" w:hRule="exact" w:wrap="auto" w:vAnchor="page" w:hAnchor="page" w:x="1290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1.781,54</w:t>
      </w:r>
    </w:p>
    <w:p w:rsidR="003616FD" w:rsidRDefault="003616FD">
      <w:pPr>
        <w:framePr w:w="840" w:h="240" w:hRule="exact" w:wrap="auto" w:vAnchor="page" w:hAnchor="page" w:x="8505" w:y="6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7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A301026, OBVEZNI ZDRAVSTVENI PREGLED</w:t>
      </w:r>
    </w:p>
    <w:p w:rsidR="003616FD" w:rsidRDefault="003616FD">
      <w:pPr>
        <w:framePr w:w="1755" w:h="240" w:hRule="exact" w:wrap="auto" w:vAnchor="page" w:hAnchor="page" w:x="10990" w:y="70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1.000,00</w:t>
      </w:r>
    </w:p>
    <w:p w:rsidR="003616FD" w:rsidRDefault="003616FD">
      <w:pPr>
        <w:framePr w:w="1560" w:h="240" w:hRule="exact" w:wrap="auto" w:vAnchor="page" w:hAnchor="page" w:x="12900" w:y="70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945,00</w:t>
      </w:r>
    </w:p>
    <w:p w:rsidR="003616FD" w:rsidRDefault="003616FD">
      <w:pPr>
        <w:framePr w:w="765" w:h="240" w:hRule="exact" w:wrap="auto" w:vAnchor="page" w:hAnchor="page" w:x="14565" w:y="70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94,50</w:t>
      </w:r>
    </w:p>
    <w:p w:rsidR="003616FD" w:rsidRDefault="003616FD">
      <w:pPr>
        <w:framePr w:w="1440" w:h="240" w:hRule="exact" w:wrap="auto" w:vAnchor="page" w:hAnchor="page" w:x="9525" w:y="7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1.000,00</w:t>
      </w:r>
    </w:p>
    <w:p w:rsidR="003616FD" w:rsidRDefault="003616FD">
      <w:pPr>
        <w:framePr w:w="8940" w:h="240" w:hRule="exact" w:wrap="auto" w:vAnchor="page" w:hAnchor="page" w:x="405" w:y="7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7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945,00</w:t>
      </w:r>
    </w:p>
    <w:p w:rsidR="003616FD" w:rsidRDefault="003616FD">
      <w:pPr>
        <w:framePr w:w="765" w:h="229" w:hRule="exact" w:wrap="auto" w:vAnchor="page" w:hAnchor="page" w:x="14565" w:y="72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94,50</w:t>
      </w:r>
    </w:p>
    <w:p w:rsidR="003616FD" w:rsidRDefault="003616FD">
      <w:pPr>
        <w:framePr w:w="1440" w:h="240" w:hRule="exact" w:wrap="auto" w:vAnchor="page" w:hAnchor="page" w:x="9525" w:y="72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3616FD" w:rsidRDefault="003616FD">
      <w:pPr>
        <w:framePr w:w="1755" w:h="240" w:hRule="exact" w:wrap="auto" w:vAnchor="page" w:hAnchor="page" w:x="10990" w:y="7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3616FD" w:rsidRDefault="003616FD">
      <w:pPr>
        <w:framePr w:w="1680" w:h="194" w:hRule="exact" w:wrap="auto" w:vAnchor="page" w:hAnchor="page" w:x="1665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7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94,50</w:t>
      </w:r>
    </w:p>
    <w:p w:rsidR="003616FD" w:rsidRDefault="003616FD">
      <w:pPr>
        <w:framePr w:w="1485" w:h="240" w:hRule="exact" w:wrap="auto" w:vAnchor="page" w:hAnchor="page" w:x="948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3616FD" w:rsidRDefault="003616FD">
      <w:pPr>
        <w:framePr w:w="1560" w:h="239" w:hRule="exact" w:wrap="auto" w:vAnchor="page" w:hAnchor="page" w:x="1290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945,00</w:t>
      </w:r>
    </w:p>
    <w:p w:rsidR="003616FD" w:rsidRDefault="003616FD">
      <w:pPr>
        <w:framePr w:w="840" w:h="240" w:hRule="exact" w:wrap="auto" w:vAnchor="page" w:hAnchor="page" w:x="850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3616FD" w:rsidRDefault="003616FD">
      <w:pPr>
        <w:framePr w:w="4920" w:h="240" w:hRule="exact" w:wrap="auto" w:vAnchor="page" w:hAnchor="page" w:x="3435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3616FD" w:rsidRDefault="003616FD">
      <w:pPr>
        <w:framePr w:w="765" w:h="240" w:hRule="exact" w:wrap="auto" w:vAnchor="page" w:hAnchor="page" w:x="1456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94,50</w:t>
      </w:r>
    </w:p>
    <w:p w:rsidR="003616FD" w:rsidRDefault="003616FD">
      <w:pPr>
        <w:framePr w:w="1485" w:h="240" w:hRule="exact" w:wrap="auto" w:vAnchor="page" w:hAnchor="page" w:x="948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3616FD" w:rsidRDefault="003616FD">
      <w:pPr>
        <w:framePr w:w="1560" w:h="239" w:hRule="exact" w:wrap="auto" w:vAnchor="page" w:hAnchor="page" w:x="1290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945,00</w:t>
      </w:r>
    </w:p>
    <w:p w:rsidR="003616FD" w:rsidRDefault="003616FD">
      <w:pPr>
        <w:framePr w:w="840" w:h="240" w:hRule="exact" w:wrap="auto" w:vAnchor="page" w:hAnchor="page" w:x="850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3616FD" w:rsidRDefault="003616FD">
      <w:pPr>
        <w:framePr w:w="4920" w:h="240" w:hRule="exact" w:wrap="auto" w:vAnchor="page" w:hAnchor="page" w:x="3435" w:y="8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3616FD" w:rsidRDefault="003616FD">
      <w:pPr>
        <w:framePr w:w="765" w:h="240" w:hRule="exact" w:wrap="auto" w:vAnchor="page" w:hAnchor="page" w:x="14565" w:y="8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94,50</w:t>
      </w:r>
    </w:p>
    <w:p w:rsidR="003616FD" w:rsidRDefault="003616FD">
      <w:pPr>
        <w:framePr w:w="1485" w:h="240" w:hRule="exact" w:wrap="auto" w:vAnchor="page" w:hAnchor="page" w:x="948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3616FD" w:rsidRDefault="003616FD">
      <w:pPr>
        <w:framePr w:w="1560" w:h="239" w:hRule="exact" w:wrap="auto" w:vAnchor="page" w:hAnchor="page" w:x="1290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945,00</w:t>
      </w:r>
    </w:p>
    <w:p w:rsidR="003616FD" w:rsidRDefault="003616FD">
      <w:pPr>
        <w:framePr w:w="840" w:h="240" w:hRule="exact" w:wrap="auto" w:vAnchor="page" w:hAnchor="page" w:x="8505" w:y="8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3236</w:t>
      </w:r>
    </w:p>
    <w:p w:rsidR="003616FD" w:rsidRDefault="003616FD">
      <w:pPr>
        <w:framePr w:w="4920" w:h="240" w:hRule="exact" w:wrap="auto" w:vAnchor="page" w:hAnchor="page" w:x="3435" w:y="8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Zdravstvene i veterinarske usluge</w:t>
      </w:r>
    </w:p>
    <w:p w:rsidR="003616FD" w:rsidRDefault="003616FD">
      <w:pPr>
        <w:framePr w:w="765" w:h="240" w:hRule="exact" w:wrap="auto" w:vAnchor="page" w:hAnchor="page" w:x="14565" w:y="8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94,50</w:t>
      </w:r>
    </w:p>
    <w:p w:rsidR="003616FD" w:rsidRDefault="003616FD">
      <w:pPr>
        <w:framePr w:w="1485" w:h="240" w:hRule="exact" w:wrap="auto" w:vAnchor="page" w:hAnchor="page" w:x="948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3616FD" w:rsidRDefault="003616FD">
      <w:pPr>
        <w:framePr w:w="1560" w:h="239" w:hRule="exact" w:wrap="auto" w:vAnchor="page" w:hAnchor="page" w:x="1290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945,00</w:t>
      </w:r>
    </w:p>
    <w:p w:rsidR="003616FD" w:rsidRDefault="003616FD">
      <w:pPr>
        <w:framePr w:w="840" w:h="240" w:hRule="exact" w:wrap="auto" w:vAnchor="page" w:hAnchor="page" w:x="8505" w:y="8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8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A301027, UGOVORI O DJELU</w:t>
      </w:r>
    </w:p>
    <w:p w:rsidR="003616FD" w:rsidRDefault="003616FD">
      <w:pPr>
        <w:framePr w:w="1755" w:h="240" w:hRule="exact" w:wrap="auto" w:vAnchor="page" w:hAnchor="page" w:x="10990" w:y="84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25.100,00</w:t>
      </w:r>
    </w:p>
    <w:p w:rsidR="003616FD" w:rsidRDefault="003616FD">
      <w:pPr>
        <w:framePr w:w="1560" w:h="240" w:hRule="exact" w:wrap="auto" w:vAnchor="page" w:hAnchor="page" w:x="12900" w:y="84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25.053,76</w:t>
      </w:r>
    </w:p>
    <w:p w:rsidR="003616FD" w:rsidRDefault="003616FD">
      <w:pPr>
        <w:framePr w:w="765" w:h="240" w:hRule="exact" w:wrap="auto" w:vAnchor="page" w:hAnchor="page" w:x="14565" w:y="84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99,82</w:t>
      </w:r>
    </w:p>
    <w:p w:rsidR="003616FD" w:rsidRDefault="003616FD">
      <w:pPr>
        <w:framePr w:w="1440" w:h="240" w:hRule="exact" w:wrap="auto" w:vAnchor="page" w:hAnchor="page" w:x="9525" w:y="8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25.100,00</w:t>
      </w:r>
    </w:p>
    <w:p w:rsidR="003616FD" w:rsidRDefault="003616FD">
      <w:pPr>
        <w:framePr w:w="8940" w:h="240" w:hRule="exact" w:wrap="auto" w:vAnchor="page" w:hAnchor="page" w:x="405" w:y="8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8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25.053,76</w:t>
      </w:r>
    </w:p>
    <w:p w:rsidR="003616FD" w:rsidRDefault="003616FD">
      <w:pPr>
        <w:framePr w:w="765" w:h="229" w:hRule="exact" w:wrap="auto" w:vAnchor="page" w:hAnchor="page" w:x="14565" w:y="87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99,82</w:t>
      </w:r>
    </w:p>
    <w:p w:rsidR="003616FD" w:rsidRDefault="003616FD">
      <w:pPr>
        <w:framePr w:w="1440" w:h="240" w:hRule="exact" w:wrap="auto" w:vAnchor="page" w:hAnchor="page" w:x="9525" w:y="8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25.100,00</w:t>
      </w:r>
    </w:p>
    <w:p w:rsidR="003616FD" w:rsidRDefault="003616FD">
      <w:pPr>
        <w:framePr w:w="1755" w:h="240" w:hRule="exact" w:wrap="auto" w:vAnchor="page" w:hAnchor="page" w:x="10990" w:y="8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25.100,00</w:t>
      </w:r>
    </w:p>
    <w:p w:rsidR="003616FD" w:rsidRDefault="003616FD">
      <w:pPr>
        <w:framePr w:w="1680" w:h="194" w:hRule="exact" w:wrap="auto" w:vAnchor="page" w:hAnchor="page" w:x="1665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99,82</w:t>
      </w:r>
    </w:p>
    <w:p w:rsidR="003616FD" w:rsidRDefault="003616FD">
      <w:pPr>
        <w:framePr w:w="1485" w:h="240" w:hRule="exact" w:wrap="auto" w:vAnchor="page" w:hAnchor="page" w:x="948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25.100,00</w:t>
      </w:r>
    </w:p>
    <w:p w:rsidR="003616FD" w:rsidRDefault="003616FD">
      <w:pPr>
        <w:framePr w:w="1560" w:h="239" w:hRule="exact" w:wrap="auto" w:vAnchor="page" w:hAnchor="page" w:x="1290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25.053,76</w:t>
      </w:r>
    </w:p>
    <w:p w:rsidR="003616FD" w:rsidRDefault="003616FD">
      <w:pPr>
        <w:framePr w:w="840" w:h="240" w:hRule="exact" w:wrap="auto" w:vAnchor="page" w:hAnchor="page" w:x="850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3616FD" w:rsidRDefault="003616FD">
      <w:pPr>
        <w:framePr w:w="4920" w:h="240" w:hRule="exact" w:wrap="auto" w:vAnchor="page" w:hAnchor="page" w:x="3435" w:y="9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3616FD" w:rsidRDefault="003616FD">
      <w:pPr>
        <w:framePr w:w="765" w:h="240" w:hRule="exact" w:wrap="auto" w:vAnchor="page" w:hAnchor="page" w:x="1456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99,82</w:t>
      </w:r>
    </w:p>
    <w:p w:rsidR="003616FD" w:rsidRDefault="003616FD">
      <w:pPr>
        <w:framePr w:w="1485" w:h="240" w:hRule="exact" w:wrap="auto" w:vAnchor="page" w:hAnchor="page" w:x="948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25.100,00</w:t>
      </w:r>
    </w:p>
    <w:p w:rsidR="003616FD" w:rsidRDefault="003616FD">
      <w:pPr>
        <w:framePr w:w="1560" w:h="239" w:hRule="exact" w:wrap="auto" w:vAnchor="page" w:hAnchor="page" w:x="1290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25.053,76</w:t>
      </w:r>
    </w:p>
    <w:p w:rsidR="003616FD" w:rsidRDefault="003616FD">
      <w:pPr>
        <w:framePr w:w="840" w:h="240" w:hRule="exact" w:wrap="auto" w:vAnchor="page" w:hAnchor="page" w:x="850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3616FD" w:rsidRDefault="003616FD">
      <w:pPr>
        <w:framePr w:w="4920" w:h="240" w:hRule="exact" w:wrap="auto" w:vAnchor="page" w:hAnchor="page" w:x="3435" w:y="9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3616FD" w:rsidRDefault="003616FD">
      <w:pPr>
        <w:framePr w:w="765" w:h="240" w:hRule="exact" w:wrap="auto" w:vAnchor="page" w:hAnchor="page" w:x="14565" w:y="9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99,82</w:t>
      </w:r>
    </w:p>
    <w:p w:rsidR="003616FD" w:rsidRDefault="003616FD">
      <w:pPr>
        <w:framePr w:w="1485" w:h="240" w:hRule="exact" w:wrap="auto" w:vAnchor="page" w:hAnchor="page" w:x="948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25.100,00</w:t>
      </w:r>
    </w:p>
    <w:p w:rsidR="003616FD" w:rsidRDefault="003616FD">
      <w:pPr>
        <w:framePr w:w="1560" w:h="239" w:hRule="exact" w:wrap="auto" w:vAnchor="page" w:hAnchor="page" w:x="1290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25.053,76</w:t>
      </w:r>
    </w:p>
    <w:p w:rsidR="003616FD" w:rsidRDefault="003616FD">
      <w:pPr>
        <w:framePr w:w="840" w:h="240" w:hRule="exact" w:wrap="auto" w:vAnchor="page" w:hAnchor="page" w:x="8505" w:y="9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3237</w:t>
      </w:r>
    </w:p>
    <w:p w:rsidR="003616FD" w:rsidRDefault="003616FD">
      <w:pPr>
        <w:framePr w:w="4920" w:h="240" w:hRule="exact" w:wrap="auto" w:vAnchor="page" w:hAnchor="page" w:x="3435" w:y="9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Intelektualne i osobne usluge</w:t>
      </w:r>
    </w:p>
    <w:p w:rsidR="003616FD" w:rsidRDefault="003616FD">
      <w:pPr>
        <w:framePr w:w="765" w:h="240" w:hRule="exact" w:wrap="auto" w:vAnchor="page" w:hAnchor="page" w:x="14565" w:y="9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99,82</w:t>
      </w:r>
    </w:p>
    <w:p w:rsidR="003616FD" w:rsidRDefault="003616FD">
      <w:pPr>
        <w:framePr w:w="1485" w:h="240" w:hRule="exact" w:wrap="auto" w:vAnchor="page" w:hAnchor="page" w:x="948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25.100,00</w:t>
      </w:r>
    </w:p>
    <w:p w:rsidR="003616FD" w:rsidRDefault="003616FD">
      <w:pPr>
        <w:framePr w:w="1560" w:h="239" w:hRule="exact" w:wrap="auto" w:vAnchor="page" w:hAnchor="page" w:x="1290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25.053,76</w:t>
      </w:r>
    </w:p>
    <w:p w:rsidR="003616FD" w:rsidRDefault="003616FD">
      <w:pPr>
        <w:framePr w:w="840" w:h="240" w:hRule="exact" w:wrap="auto" w:vAnchor="page" w:hAnchor="page" w:x="8505" w:y="9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9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A301029, USLUGE AŽURIR.RAČUNALNIH BAZA</w:t>
      </w:r>
    </w:p>
    <w:p w:rsidR="003616FD" w:rsidRDefault="003616FD">
      <w:pPr>
        <w:framePr w:w="1755" w:h="240" w:hRule="exact" w:wrap="auto" w:vAnchor="page" w:hAnchor="page" w:x="10990" w:y="9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15.500,00</w:t>
      </w:r>
    </w:p>
    <w:p w:rsidR="003616FD" w:rsidRDefault="003616FD">
      <w:pPr>
        <w:framePr w:w="1560" w:h="240" w:hRule="exact" w:wrap="auto" w:vAnchor="page" w:hAnchor="page" w:x="12900" w:y="9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14.009,93</w:t>
      </w:r>
    </w:p>
    <w:p w:rsidR="003616FD" w:rsidRDefault="003616FD">
      <w:pPr>
        <w:framePr w:w="765" w:h="240" w:hRule="exact" w:wrap="auto" w:vAnchor="page" w:hAnchor="page" w:x="14565" w:y="9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90,39</w:t>
      </w:r>
    </w:p>
    <w:p w:rsidR="003616FD" w:rsidRDefault="003616FD">
      <w:pPr>
        <w:framePr w:w="1440" w:h="240" w:hRule="exact" w:wrap="auto" w:vAnchor="page" w:hAnchor="page" w:x="9525" w:y="9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15.500,00</w:t>
      </w:r>
    </w:p>
    <w:p w:rsidR="003616FD" w:rsidRDefault="003616FD">
      <w:pPr>
        <w:framePr w:w="8940" w:h="240" w:hRule="exact" w:wrap="auto" w:vAnchor="page" w:hAnchor="page" w:x="405" w:y="10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101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14.009,93</w:t>
      </w:r>
    </w:p>
    <w:p w:rsidR="003616FD" w:rsidRDefault="003616FD">
      <w:pPr>
        <w:framePr w:w="765" w:h="229" w:hRule="exact" w:wrap="auto" w:vAnchor="page" w:hAnchor="page" w:x="14565" w:y="10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90,39</w:t>
      </w:r>
    </w:p>
    <w:p w:rsidR="003616FD" w:rsidRDefault="003616FD">
      <w:pPr>
        <w:framePr w:w="1440" w:h="240" w:hRule="exact" w:wrap="auto" w:vAnchor="page" w:hAnchor="page" w:x="9525" w:y="101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15.500,00</w:t>
      </w:r>
    </w:p>
    <w:p w:rsidR="003616FD" w:rsidRDefault="003616FD">
      <w:pPr>
        <w:framePr w:w="1755" w:h="240" w:hRule="exact" w:wrap="auto" w:vAnchor="page" w:hAnchor="page" w:x="10990" w:y="101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15.500,00</w:t>
      </w:r>
    </w:p>
    <w:p w:rsidR="003616FD" w:rsidRDefault="003616FD">
      <w:pPr>
        <w:framePr w:w="1680" w:h="194" w:hRule="exact" w:wrap="auto" w:vAnchor="page" w:hAnchor="page" w:x="1665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90,39</w:t>
      </w:r>
    </w:p>
    <w:p w:rsidR="003616FD" w:rsidRDefault="003616FD">
      <w:pPr>
        <w:framePr w:w="1485" w:h="240" w:hRule="exact" w:wrap="auto" w:vAnchor="page" w:hAnchor="page" w:x="948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15.500,00</w:t>
      </w:r>
    </w:p>
    <w:p w:rsidR="003616FD" w:rsidRDefault="003616FD">
      <w:pPr>
        <w:framePr w:w="1560" w:h="239" w:hRule="exact" w:wrap="auto" w:vAnchor="page" w:hAnchor="page" w:x="1290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14.009,93</w:t>
      </w:r>
    </w:p>
    <w:p w:rsidR="003616FD" w:rsidRDefault="003616FD">
      <w:pPr>
        <w:framePr w:w="840" w:h="240" w:hRule="exact" w:wrap="auto" w:vAnchor="page" w:hAnchor="page" w:x="850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3616FD" w:rsidRDefault="003616FD">
      <w:pPr>
        <w:framePr w:w="4920" w:h="240" w:hRule="exact" w:wrap="auto" w:vAnchor="page" w:hAnchor="page" w:x="3435" w:y="10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3616FD" w:rsidRDefault="003616FD">
      <w:pPr>
        <w:framePr w:w="765" w:h="240" w:hRule="exact" w:wrap="auto" w:vAnchor="page" w:hAnchor="page" w:x="14565" w:y="10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90,39</w:t>
      </w:r>
    </w:p>
    <w:p w:rsidR="003616FD" w:rsidRDefault="003616FD">
      <w:pPr>
        <w:framePr w:w="1485" w:h="240" w:hRule="exact" w:wrap="auto" w:vAnchor="page" w:hAnchor="page" w:x="948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15.500,00</w:t>
      </w:r>
    </w:p>
    <w:p w:rsidR="003616FD" w:rsidRDefault="003616FD">
      <w:pPr>
        <w:framePr w:w="1560" w:h="239" w:hRule="exact" w:wrap="auto" w:vAnchor="page" w:hAnchor="page" w:x="1290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14.009,93</w:t>
      </w:r>
    </w:p>
    <w:p w:rsidR="003616FD" w:rsidRDefault="003616FD">
      <w:pPr>
        <w:framePr w:w="840" w:h="240" w:hRule="exact" w:wrap="auto" w:vAnchor="page" w:hAnchor="page" w:x="8505" w:y="10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14</w:t>
      </w:r>
    </w:p>
    <w:p w:rsidR="003616FD" w:rsidRDefault="003616FD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3616FD" w:rsidRDefault="003616FD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178" style="position:absolute;left:0;text-align:left;margin-left:14.2pt;margin-top:111.2pt;width:827.75pt;height:12pt;z-index:-25150259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79" style="position:absolute;left:0;text-align:left;margin-left:14.2pt;margin-top:123.2pt;width:827.75pt;height:12.2pt;z-index:-25150156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80" style="position:absolute;left:0;text-align:left;margin-left:14.2pt;margin-top:183.4pt;width:827.75pt;height:12pt;z-index:-25150054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81" style="position:absolute;left:0;text-align:left;margin-left:14.2pt;margin-top:195.4pt;width:827.75pt;height:12.2pt;z-index:-25149952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82" style="position:absolute;left:0;text-align:left;margin-left:14.2pt;margin-top:267.6pt;width:827.75pt;height:12pt;z-index:-25149849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83" style="position:absolute;left:0;text-align:left;margin-left:14.2pt;margin-top:279.6pt;width:827.75pt;height:12.2pt;z-index:-25149747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84" style="position:absolute;left:0;text-align:left;margin-left:14.2pt;margin-top:339.8pt;width:827.75pt;height:12pt;z-index:-25149644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85" style="position:absolute;left:0;text-align:left;margin-left:14.2pt;margin-top:351.8pt;width:827.75pt;height:12.2pt;z-index:-25149542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86" style="position:absolute;left:0;text-align:left;margin-left:14.2pt;margin-top:412pt;width:827.75pt;height:12pt;z-index:-25149440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87" style="position:absolute;left:0;text-align:left;margin-left:14.2pt;margin-top:424pt;width:827.75pt;height:12.2pt;z-index:-25149337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88" style="position:absolute;left:0;text-align:left;margin-left:14.2pt;margin-top:484.2pt;width:827.75pt;height:12pt;z-index:-25149235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89" style="position:absolute;left:0;text-align:left;margin-left:14.2pt;margin-top:496.2pt;width:827.75pt;height:12.2pt;z-index:-25149132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190" style="position:absolute;left:0;text-align:left;z-index:-251490304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3616FD" w:rsidRDefault="003616FD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3616FD" w:rsidRDefault="003616FD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3616FD" w:rsidRDefault="003616FD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3616FD" w:rsidRDefault="003616FD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3616FD" w:rsidRDefault="003616FD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3616FD" w:rsidRDefault="003616FD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3616FD" w:rsidRDefault="003616FD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3616FD" w:rsidRDefault="003616FD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3616FD" w:rsidRDefault="003616FD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3616FD" w:rsidRDefault="003616FD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3616FD" w:rsidRDefault="003616FD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3616FD" w:rsidRDefault="003616FD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3616FD" w:rsidRDefault="003616FD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3616FD" w:rsidRDefault="003616FD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90,39</w:t>
      </w:r>
    </w:p>
    <w:p w:rsidR="003616FD" w:rsidRDefault="003616FD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15.500,00</w:t>
      </w:r>
    </w:p>
    <w:p w:rsidR="003616FD" w:rsidRDefault="003616FD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14.009,93</w:t>
      </w:r>
    </w:p>
    <w:p w:rsidR="003616FD" w:rsidRDefault="003616FD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3238</w:t>
      </w:r>
    </w:p>
    <w:p w:rsidR="003616FD" w:rsidRDefault="003616FD">
      <w:pPr>
        <w:framePr w:w="4920" w:h="240" w:hRule="exact" w:wrap="auto" w:vAnchor="page" w:hAnchor="page" w:x="343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Računalne usluge</w:t>
      </w:r>
    </w:p>
    <w:p w:rsidR="003616FD" w:rsidRDefault="003616FD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90,39</w:t>
      </w:r>
    </w:p>
    <w:p w:rsidR="003616FD" w:rsidRDefault="003616FD">
      <w:pPr>
        <w:framePr w:w="1485" w:h="240" w:hRule="exact" w:wrap="auto" w:vAnchor="page" w:hAnchor="page" w:x="948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15.500,00</w:t>
      </w:r>
    </w:p>
    <w:p w:rsidR="003616FD" w:rsidRDefault="003616FD">
      <w:pPr>
        <w:framePr w:w="1560" w:h="239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14.009,93</w:t>
      </w:r>
    </w:p>
    <w:p w:rsidR="003616FD" w:rsidRDefault="003616FD">
      <w:pPr>
        <w:framePr w:w="840" w:h="240" w:hRule="exact" w:wrap="auto" w:vAnchor="page" w:hAnchor="page" w:x="850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A301030, OSTALE RAČUNALNE USLUGE</w:t>
      </w:r>
    </w:p>
    <w:p w:rsidR="003616FD" w:rsidRDefault="003616FD">
      <w:pPr>
        <w:framePr w:w="1755" w:h="240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4.803,00</w:t>
      </w:r>
    </w:p>
    <w:p w:rsidR="003616FD" w:rsidRDefault="003616FD">
      <w:pPr>
        <w:framePr w:w="1560" w:h="240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5.003,81</w:t>
      </w:r>
    </w:p>
    <w:p w:rsidR="003616FD" w:rsidRDefault="003616FD">
      <w:pPr>
        <w:framePr w:w="765" w:h="240" w:hRule="exact" w:wrap="auto" w:vAnchor="page" w:hAnchor="page" w:x="1456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104,18</w:t>
      </w:r>
    </w:p>
    <w:p w:rsidR="003616FD" w:rsidRDefault="003616FD">
      <w:pPr>
        <w:framePr w:w="1440" w:h="240" w:hRule="exact" w:wrap="auto" w:vAnchor="page" w:hAnchor="page" w:x="9525" w:y="2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4.803,00</w:t>
      </w:r>
    </w:p>
    <w:p w:rsidR="003616FD" w:rsidRDefault="003616FD">
      <w:pPr>
        <w:framePr w:w="8940" w:h="240" w:hRule="exact" w:wrap="auto" w:vAnchor="page" w:hAnchor="page" w:x="405" w:y="2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5.003,81</w:t>
      </w:r>
    </w:p>
    <w:p w:rsidR="003616FD" w:rsidRDefault="003616FD">
      <w:pPr>
        <w:framePr w:w="765" w:h="229" w:hRule="exact" w:wrap="auto" w:vAnchor="page" w:hAnchor="page" w:x="14565" w:y="2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104,18</w:t>
      </w:r>
    </w:p>
    <w:p w:rsidR="003616FD" w:rsidRDefault="003616FD">
      <w:pPr>
        <w:framePr w:w="1440" w:h="240" w:hRule="exact" w:wrap="auto" w:vAnchor="page" w:hAnchor="page" w:x="9525" w:y="2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4.803,00</w:t>
      </w:r>
    </w:p>
    <w:p w:rsidR="003616FD" w:rsidRDefault="003616FD">
      <w:pPr>
        <w:framePr w:w="1755" w:h="240" w:hRule="exact" w:wrap="auto" w:vAnchor="page" w:hAnchor="page" w:x="1099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4.803,00</w:t>
      </w:r>
    </w:p>
    <w:p w:rsidR="003616FD" w:rsidRDefault="003616FD">
      <w:pPr>
        <w:framePr w:w="1680" w:h="194" w:hRule="exact" w:wrap="auto" w:vAnchor="page" w:hAnchor="page" w:x="1665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2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104,18</w:t>
      </w:r>
    </w:p>
    <w:p w:rsidR="003616FD" w:rsidRDefault="003616FD">
      <w:pPr>
        <w:framePr w:w="1485" w:h="240" w:hRule="exact" w:wrap="auto" w:vAnchor="page" w:hAnchor="page" w:x="948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4.803,00</w:t>
      </w:r>
    </w:p>
    <w:p w:rsidR="003616FD" w:rsidRDefault="003616FD">
      <w:pPr>
        <w:framePr w:w="1560" w:h="239" w:hRule="exact" w:wrap="auto" w:vAnchor="page" w:hAnchor="page" w:x="1290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5.003,81</w:t>
      </w:r>
    </w:p>
    <w:p w:rsidR="003616FD" w:rsidRDefault="003616FD">
      <w:pPr>
        <w:framePr w:w="840" w:h="240" w:hRule="exact" w:wrap="auto" w:vAnchor="page" w:hAnchor="page" w:x="850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3616FD" w:rsidRDefault="003616FD">
      <w:pPr>
        <w:framePr w:w="4920" w:h="240" w:hRule="exact" w:wrap="auto" w:vAnchor="page" w:hAnchor="page" w:x="343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3616FD" w:rsidRDefault="003616FD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104,18</w:t>
      </w:r>
    </w:p>
    <w:p w:rsidR="003616FD" w:rsidRDefault="003616FD">
      <w:pPr>
        <w:framePr w:w="1485" w:h="240" w:hRule="exact" w:wrap="auto" w:vAnchor="page" w:hAnchor="page" w:x="948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4.803,00</w:t>
      </w:r>
    </w:p>
    <w:p w:rsidR="003616FD" w:rsidRDefault="003616FD">
      <w:pPr>
        <w:framePr w:w="1560" w:h="239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5.003,81</w:t>
      </w:r>
    </w:p>
    <w:p w:rsidR="003616FD" w:rsidRDefault="003616FD">
      <w:pPr>
        <w:framePr w:w="840" w:h="240" w:hRule="exact" w:wrap="auto" w:vAnchor="page" w:hAnchor="page" w:x="850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3616FD" w:rsidRDefault="003616FD">
      <w:pPr>
        <w:framePr w:w="4920" w:h="240" w:hRule="exact" w:wrap="auto" w:vAnchor="page" w:hAnchor="page" w:x="343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3616FD" w:rsidRDefault="003616FD">
      <w:pPr>
        <w:framePr w:w="765" w:h="240" w:hRule="exact" w:wrap="auto" w:vAnchor="page" w:hAnchor="page" w:x="1456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104,18</w:t>
      </w:r>
    </w:p>
    <w:p w:rsidR="003616FD" w:rsidRDefault="003616FD">
      <w:pPr>
        <w:framePr w:w="1485" w:h="240" w:hRule="exact" w:wrap="auto" w:vAnchor="page" w:hAnchor="page" w:x="948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4.803,00</w:t>
      </w:r>
    </w:p>
    <w:p w:rsidR="003616FD" w:rsidRDefault="003616FD">
      <w:pPr>
        <w:framePr w:w="1560" w:h="239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5.003,81</w:t>
      </w:r>
    </w:p>
    <w:p w:rsidR="003616FD" w:rsidRDefault="003616FD">
      <w:pPr>
        <w:framePr w:w="840" w:h="240" w:hRule="exact" w:wrap="auto" w:vAnchor="page" w:hAnchor="page" w:x="850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3238</w:t>
      </w:r>
    </w:p>
    <w:p w:rsidR="003616FD" w:rsidRDefault="003616FD">
      <w:pPr>
        <w:framePr w:w="4920" w:h="240" w:hRule="exact" w:wrap="auto" w:vAnchor="page" w:hAnchor="page" w:x="3435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Računalne usluge</w:t>
      </w:r>
    </w:p>
    <w:p w:rsidR="003616FD" w:rsidRDefault="003616FD">
      <w:pPr>
        <w:framePr w:w="765" w:h="240" w:hRule="exact" w:wrap="auto" w:vAnchor="page" w:hAnchor="page" w:x="1456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104,18</w:t>
      </w:r>
    </w:p>
    <w:p w:rsidR="003616FD" w:rsidRDefault="003616FD">
      <w:pPr>
        <w:framePr w:w="1485" w:h="240" w:hRule="exact" w:wrap="auto" w:vAnchor="page" w:hAnchor="page" w:x="948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4.803,00</w:t>
      </w:r>
    </w:p>
    <w:p w:rsidR="003616FD" w:rsidRDefault="003616FD">
      <w:pPr>
        <w:framePr w:w="1560" w:h="239" w:hRule="exact" w:wrap="auto" w:vAnchor="page" w:hAnchor="page" w:x="1290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5.003,81</w:t>
      </w:r>
    </w:p>
    <w:p w:rsidR="003616FD" w:rsidRDefault="003616FD">
      <w:pPr>
        <w:framePr w:w="840" w:h="240" w:hRule="exact" w:wrap="auto" w:vAnchor="page" w:hAnchor="page" w:x="850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A301037, DOPRINOS ZA NEZAPO.1,7</w:t>
      </w:r>
    </w:p>
    <w:p w:rsidR="003616FD" w:rsidRDefault="003616FD">
      <w:pPr>
        <w:framePr w:w="1755" w:h="240" w:hRule="exact" w:wrap="auto" w:vAnchor="page" w:hAnchor="page" w:x="1099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203,00</w:t>
      </w:r>
    </w:p>
    <w:p w:rsidR="003616FD" w:rsidRDefault="003616FD">
      <w:pPr>
        <w:framePr w:w="1560" w:h="240" w:hRule="exact" w:wrap="auto" w:vAnchor="page" w:hAnchor="page" w:x="1290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202,87</w:t>
      </w:r>
    </w:p>
    <w:p w:rsidR="003616FD" w:rsidRDefault="003616FD">
      <w:pPr>
        <w:framePr w:w="765" w:h="240" w:hRule="exact" w:wrap="auto" w:vAnchor="page" w:hAnchor="page" w:x="14565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99,94</w:t>
      </w:r>
    </w:p>
    <w:p w:rsidR="003616FD" w:rsidRDefault="003616FD">
      <w:pPr>
        <w:framePr w:w="1440" w:h="240" w:hRule="exact" w:wrap="auto" w:vAnchor="page" w:hAnchor="page" w:x="9525" w:y="3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203,00</w:t>
      </w:r>
    </w:p>
    <w:p w:rsidR="003616FD" w:rsidRDefault="003616FD">
      <w:pPr>
        <w:framePr w:w="8940" w:h="240" w:hRule="exact" w:wrap="auto" w:vAnchor="page" w:hAnchor="page" w:x="405" w:y="3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202,87</w:t>
      </w:r>
    </w:p>
    <w:p w:rsidR="003616FD" w:rsidRDefault="003616FD">
      <w:pPr>
        <w:framePr w:w="765" w:h="229" w:hRule="exact" w:wrap="auto" w:vAnchor="page" w:hAnchor="page" w:x="14565" w:y="39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99,94</w:t>
      </w:r>
    </w:p>
    <w:p w:rsidR="003616FD" w:rsidRDefault="003616FD">
      <w:pPr>
        <w:framePr w:w="1440" w:h="240" w:hRule="exact" w:wrap="auto" w:vAnchor="page" w:hAnchor="page" w:x="9525" w:y="3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203,00</w:t>
      </w:r>
    </w:p>
    <w:p w:rsidR="003616FD" w:rsidRDefault="003616FD">
      <w:pPr>
        <w:framePr w:w="1755" w:h="240" w:hRule="exact" w:wrap="auto" w:vAnchor="page" w:hAnchor="page" w:x="1099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203,00</w:t>
      </w:r>
    </w:p>
    <w:p w:rsidR="003616FD" w:rsidRDefault="003616FD">
      <w:pPr>
        <w:framePr w:w="1680" w:h="194" w:hRule="exact" w:wrap="auto" w:vAnchor="page" w:hAnchor="page" w:x="1665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99,94</w:t>
      </w:r>
    </w:p>
    <w:p w:rsidR="003616FD" w:rsidRDefault="003616FD">
      <w:pPr>
        <w:framePr w:w="1485" w:h="240" w:hRule="exact" w:wrap="auto" w:vAnchor="page" w:hAnchor="page" w:x="948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203,00</w:t>
      </w:r>
    </w:p>
    <w:p w:rsidR="003616FD" w:rsidRDefault="003616FD">
      <w:pPr>
        <w:framePr w:w="1560" w:h="239" w:hRule="exact" w:wrap="auto" w:vAnchor="page" w:hAnchor="page" w:x="1290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202,87</w:t>
      </w:r>
    </w:p>
    <w:p w:rsidR="003616FD" w:rsidRDefault="003616FD">
      <w:pPr>
        <w:framePr w:w="840" w:h="240" w:hRule="exact" w:wrap="auto" w:vAnchor="page" w:hAnchor="page" w:x="850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3616FD" w:rsidRDefault="003616FD">
      <w:pPr>
        <w:framePr w:w="4920" w:h="240" w:hRule="exact" w:wrap="auto" w:vAnchor="page" w:hAnchor="page" w:x="343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3616FD" w:rsidRDefault="003616FD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99,94</w:t>
      </w:r>
    </w:p>
    <w:p w:rsidR="003616FD" w:rsidRDefault="003616FD">
      <w:pPr>
        <w:framePr w:w="1485" w:h="240" w:hRule="exact" w:wrap="auto" w:vAnchor="page" w:hAnchor="page" w:x="948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203,00</w:t>
      </w:r>
    </w:p>
    <w:p w:rsidR="003616FD" w:rsidRDefault="003616FD">
      <w:pPr>
        <w:framePr w:w="1560" w:h="239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202,87</w:t>
      </w:r>
    </w:p>
    <w:p w:rsidR="003616FD" w:rsidRDefault="003616FD">
      <w:pPr>
        <w:framePr w:w="840" w:h="240" w:hRule="exact" w:wrap="auto" w:vAnchor="page" w:hAnchor="page" w:x="850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</w:t>
      </w:r>
    </w:p>
    <w:p w:rsidR="003616FD" w:rsidRDefault="003616FD">
      <w:pPr>
        <w:framePr w:w="4920" w:h="240" w:hRule="exact" w:wrap="auto" w:vAnchor="page" w:hAnchor="page" w:x="343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na plaće</w:t>
      </w:r>
    </w:p>
    <w:p w:rsidR="003616FD" w:rsidRDefault="003616FD">
      <w:pPr>
        <w:framePr w:w="765" w:h="240" w:hRule="exact" w:wrap="auto" w:vAnchor="page" w:hAnchor="page" w:x="1456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99,94</w:t>
      </w:r>
    </w:p>
    <w:p w:rsidR="003616FD" w:rsidRDefault="003616FD">
      <w:pPr>
        <w:framePr w:w="1485" w:h="240" w:hRule="exact" w:wrap="auto" w:vAnchor="page" w:hAnchor="page" w:x="948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203,00</w:t>
      </w:r>
    </w:p>
    <w:p w:rsidR="003616FD" w:rsidRDefault="003616FD">
      <w:pPr>
        <w:framePr w:w="1560" w:h="239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202,87</w:t>
      </w:r>
    </w:p>
    <w:p w:rsidR="003616FD" w:rsidRDefault="003616FD">
      <w:pPr>
        <w:framePr w:w="840" w:h="240" w:hRule="exact" w:wrap="auto" w:vAnchor="page" w:hAnchor="page" w:x="850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3133</w:t>
      </w:r>
    </w:p>
    <w:p w:rsidR="003616FD" w:rsidRDefault="003616FD">
      <w:pPr>
        <w:framePr w:w="4920" w:h="480" w:hRule="exact" w:wrap="auto" w:vAnchor="page" w:hAnchor="page" w:x="3435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osiguranje u slučaju nezaposlenosti</w:t>
      </w:r>
    </w:p>
    <w:p w:rsidR="003616FD" w:rsidRDefault="003616FD">
      <w:pPr>
        <w:framePr w:w="765" w:h="240" w:hRule="exact" w:wrap="auto" w:vAnchor="page" w:hAnchor="page" w:x="1456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99,94</w:t>
      </w:r>
    </w:p>
    <w:p w:rsidR="003616FD" w:rsidRDefault="003616FD">
      <w:pPr>
        <w:framePr w:w="1485" w:h="240" w:hRule="exact" w:wrap="auto" w:vAnchor="page" w:hAnchor="page" w:x="948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203,00</w:t>
      </w:r>
    </w:p>
    <w:p w:rsidR="003616FD" w:rsidRDefault="003616FD">
      <w:pPr>
        <w:framePr w:w="1560" w:h="239" w:hRule="exact" w:wrap="auto" w:vAnchor="page" w:hAnchor="page" w:x="1290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202,87</w:t>
      </w:r>
    </w:p>
    <w:p w:rsidR="003616FD" w:rsidRDefault="003616FD">
      <w:pPr>
        <w:framePr w:w="840" w:h="240" w:hRule="exact" w:wrap="auto" w:vAnchor="page" w:hAnchor="page" w:x="850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5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A301038, DOPRINOS ZA ZAŠTITU NA RADU 0,5</w:t>
      </w:r>
    </w:p>
    <w:p w:rsidR="003616FD" w:rsidRDefault="003616FD">
      <w:pPr>
        <w:framePr w:w="1755" w:h="240" w:hRule="exact" w:wrap="auto" w:vAnchor="page" w:hAnchor="page" w:x="1099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60,00</w:t>
      </w:r>
    </w:p>
    <w:p w:rsidR="003616FD" w:rsidRDefault="003616FD">
      <w:pPr>
        <w:framePr w:w="1560" w:h="240" w:hRule="exact" w:wrap="auto" w:vAnchor="page" w:hAnchor="page" w:x="1290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59,67</w:t>
      </w:r>
    </w:p>
    <w:p w:rsidR="003616FD" w:rsidRDefault="003616FD">
      <w:pPr>
        <w:framePr w:w="765" w:h="240" w:hRule="exact" w:wrap="auto" w:vAnchor="page" w:hAnchor="page" w:x="14565" w:y="5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99,45</w:t>
      </w:r>
    </w:p>
    <w:p w:rsidR="003616FD" w:rsidRDefault="003616FD">
      <w:pPr>
        <w:framePr w:w="1440" w:h="240" w:hRule="exact" w:wrap="auto" w:vAnchor="page" w:hAnchor="page" w:x="9525" w:y="5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60,00</w:t>
      </w:r>
    </w:p>
    <w:p w:rsidR="003616FD" w:rsidRDefault="003616FD">
      <w:pPr>
        <w:framePr w:w="8940" w:h="240" w:hRule="exact" w:wrap="auto" w:vAnchor="page" w:hAnchor="page" w:x="405" w:y="5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5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59,67</w:t>
      </w:r>
    </w:p>
    <w:p w:rsidR="003616FD" w:rsidRDefault="003616FD">
      <w:pPr>
        <w:framePr w:w="765" w:h="229" w:hRule="exact" w:wrap="auto" w:vAnchor="page" w:hAnchor="page" w:x="14565" w:y="5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99,45</w:t>
      </w:r>
    </w:p>
    <w:p w:rsidR="003616FD" w:rsidRDefault="003616FD">
      <w:pPr>
        <w:framePr w:w="1440" w:h="240" w:hRule="exact" w:wrap="auto" w:vAnchor="page" w:hAnchor="page" w:x="9525" w:y="5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60,00</w:t>
      </w:r>
    </w:p>
    <w:p w:rsidR="003616FD" w:rsidRDefault="003616FD">
      <w:pPr>
        <w:framePr w:w="1755" w:h="240" w:hRule="exact" w:wrap="auto" w:vAnchor="page" w:hAnchor="page" w:x="10990" w:y="5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60,00</w:t>
      </w:r>
    </w:p>
    <w:p w:rsidR="003616FD" w:rsidRDefault="003616FD">
      <w:pPr>
        <w:framePr w:w="1680" w:h="194" w:hRule="exact" w:wrap="auto" w:vAnchor="page" w:hAnchor="page" w:x="1665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99,45</w:t>
      </w:r>
    </w:p>
    <w:p w:rsidR="003616FD" w:rsidRDefault="003616FD">
      <w:pPr>
        <w:framePr w:w="1485" w:h="240" w:hRule="exact" w:wrap="auto" w:vAnchor="page" w:hAnchor="page" w:x="948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60,00</w:t>
      </w:r>
    </w:p>
    <w:p w:rsidR="003616FD" w:rsidRDefault="003616FD">
      <w:pPr>
        <w:framePr w:w="1560" w:h="239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59,67</w:t>
      </w:r>
    </w:p>
    <w:p w:rsidR="003616FD" w:rsidRDefault="003616FD">
      <w:pPr>
        <w:framePr w:w="840" w:h="240" w:hRule="exact" w:wrap="auto" w:vAnchor="page" w:hAnchor="page" w:x="850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3616FD" w:rsidRDefault="003616FD">
      <w:pPr>
        <w:framePr w:w="4920" w:h="240" w:hRule="exact" w:wrap="auto" w:vAnchor="page" w:hAnchor="page" w:x="343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3616FD" w:rsidRDefault="003616FD">
      <w:pPr>
        <w:framePr w:w="765" w:h="240" w:hRule="exact" w:wrap="auto" w:vAnchor="page" w:hAnchor="page" w:x="1456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99,45</w:t>
      </w:r>
    </w:p>
    <w:p w:rsidR="003616FD" w:rsidRDefault="003616FD">
      <w:pPr>
        <w:framePr w:w="1485" w:h="240" w:hRule="exact" w:wrap="auto" w:vAnchor="page" w:hAnchor="page" w:x="948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60,00</w:t>
      </w:r>
    </w:p>
    <w:p w:rsidR="003616FD" w:rsidRDefault="003616FD">
      <w:pPr>
        <w:framePr w:w="1560" w:h="239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59,67</w:t>
      </w:r>
    </w:p>
    <w:p w:rsidR="003616FD" w:rsidRDefault="003616FD">
      <w:pPr>
        <w:framePr w:w="840" w:h="240" w:hRule="exact" w:wrap="auto" w:vAnchor="page" w:hAnchor="page" w:x="850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</w:t>
      </w:r>
    </w:p>
    <w:p w:rsidR="003616FD" w:rsidRDefault="003616FD">
      <w:pPr>
        <w:framePr w:w="4920" w:h="240" w:hRule="exact" w:wrap="auto" w:vAnchor="page" w:hAnchor="page" w:x="3435" w:y="6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na plaće</w:t>
      </w:r>
    </w:p>
    <w:p w:rsidR="003616FD" w:rsidRDefault="003616FD">
      <w:pPr>
        <w:framePr w:w="765" w:h="240" w:hRule="exact" w:wrap="auto" w:vAnchor="page" w:hAnchor="page" w:x="1456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99,45</w:t>
      </w:r>
    </w:p>
    <w:p w:rsidR="003616FD" w:rsidRDefault="003616FD">
      <w:pPr>
        <w:framePr w:w="1485" w:h="240" w:hRule="exact" w:wrap="auto" w:vAnchor="page" w:hAnchor="page" w:x="948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60,00</w:t>
      </w:r>
    </w:p>
    <w:p w:rsidR="003616FD" w:rsidRDefault="003616FD">
      <w:pPr>
        <w:framePr w:w="1560" w:h="239" w:hRule="exact" w:wrap="auto" w:vAnchor="page" w:hAnchor="page" w:x="1290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59,67</w:t>
      </w:r>
    </w:p>
    <w:p w:rsidR="003616FD" w:rsidRDefault="003616FD">
      <w:pPr>
        <w:framePr w:w="840" w:h="240" w:hRule="exact" w:wrap="auto" w:vAnchor="page" w:hAnchor="page" w:x="850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3132</w:t>
      </w:r>
    </w:p>
    <w:p w:rsidR="003616FD" w:rsidRDefault="003616FD">
      <w:pPr>
        <w:framePr w:w="4920" w:h="240" w:hRule="exact" w:wrap="auto" w:vAnchor="page" w:hAnchor="page" w:x="3435" w:y="6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zdravstveno osiguranje</w:t>
      </w:r>
    </w:p>
    <w:p w:rsidR="003616FD" w:rsidRDefault="003616FD">
      <w:pPr>
        <w:framePr w:w="765" w:h="240" w:hRule="exact" w:wrap="auto" w:vAnchor="page" w:hAnchor="page" w:x="1456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99,45</w:t>
      </w:r>
    </w:p>
    <w:p w:rsidR="003616FD" w:rsidRDefault="003616FD">
      <w:pPr>
        <w:framePr w:w="1485" w:h="240" w:hRule="exact" w:wrap="auto" w:vAnchor="page" w:hAnchor="page" w:x="948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60,00</w:t>
      </w:r>
    </w:p>
    <w:p w:rsidR="003616FD" w:rsidRDefault="003616FD">
      <w:pPr>
        <w:framePr w:w="1560" w:h="239" w:hRule="exact" w:wrap="auto" w:vAnchor="page" w:hAnchor="page" w:x="1290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59,67</w:t>
      </w:r>
    </w:p>
    <w:p w:rsidR="003616FD" w:rsidRDefault="003616FD">
      <w:pPr>
        <w:framePr w:w="840" w:h="240" w:hRule="exact" w:wrap="auto" w:vAnchor="page" w:hAnchor="page" w:x="850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6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A301039, RTEPREZENTACIJA</w:t>
      </w:r>
    </w:p>
    <w:p w:rsidR="003616FD" w:rsidRDefault="003616FD">
      <w:pPr>
        <w:framePr w:w="1755" w:h="240" w:hRule="exact" w:wrap="auto" w:vAnchor="page" w:hAnchor="page" w:x="1099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4.000,00</w:t>
      </w:r>
    </w:p>
    <w:p w:rsidR="003616FD" w:rsidRDefault="003616FD">
      <w:pPr>
        <w:framePr w:w="1560" w:h="240" w:hRule="exact" w:wrap="auto" w:vAnchor="page" w:hAnchor="page" w:x="1290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197,47</w:t>
      </w:r>
    </w:p>
    <w:p w:rsidR="003616FD" w:rsidRDefault="003616FD">
      <w:pPr>
        <w:framePr w:w="765" w:h="240" w:hRule="exact" w:wrap="auto" w:vAnchor="page" w:hAnchor="page" w:x="14565" w:y="6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4,94</w:t>
      </w:r>
    </w:p>
    <w:p w:rsidR="003616FD" w:rsidRDefault="003616FD">
      <w:pPr>
        <w:framePr w:w="1440" w:h="240" w:hRule="exact" w:wrap="auto" w:vAnchor="page" w:hAnchor="page" w:x="9525" w:y="6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4.000,00</w:t>
      </w:r>
    </w:p>
    <w:p w:rsidR="003616FD" w:rsidRDefault="003616FD">
      <w:pPr>
        <w:framePr w:w="8940" w:h="240" w:hRule="exact" w:wrap="auto" w:vAnchor="page" w:hAnchor="page" w:x="405" w:y="7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70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197,47</w:t>
      </w:r>
    </w:p>
    <w:p w:rsidR="003616FD" w:rsidRDefault="003616FD">
      <w:pPr>
        <w:framePr w:w="765" w:h="229" w:hRule="exact" w:wrap="auto" w:vAnchor="page" w:hAnchor="page" w:x="14565" w:y="7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4,94</w:t>
      </w:r>
    </w:p>
    <w:p w:rsidR="003616FD" w:rsidRDefault="003616FD">
      <w:pPr>
        <w:framePr w:w="1440" w:h="240" w:hRule="exact" w:wrap="auto" w:vAnchor="page" w:hAnchor="page" w:x="9525" w:y="7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3616FD" w:rsidRDefault="003616FD">
      <w:pPr>
        <w:framePr w:w="1755" w:h="240" w:hRule="exact" w:wrap="auto" w:vAnchor="page" w:hAnchor="page" w:x="10990" w:y="70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3616FD" w:rsidRDefault="003616FD">
      <w:pPr>
        <w:framePr w:w="1680" w:h="194" w:hRule="exact" w:wrap="auto" w:vAnchor="page" w:hAnchor="page" w:x="1665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7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4,94</w:t>
      </w:r>
    </w:p>
    <w:p w:rsidR="003616FD" w:rsidRDefault="003616FD">
      <w:pPr>
        <w:framePr w:w="1485" w:h="240" w:hRule="exact" w:wrap="auto" w:vAnchor="page" w:hAnchor="page" w:x="948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3616FD" w:rsidRDefault="003616FD">
      <w:pPr>
        <w:framePr w:w="1560" w:h="239" w:hRule="exact" w:wrap="auto" w:vAnchor="page" w:hAnchor="page" w:x="1290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197,47</w:t>
      </w:r>
    </w:p>
    <w:p w:rsidR="003616FD" w:rsidRDefault="003616FD">
      <w:pPr>
        <w:framePr w:w="840" w:h="240" w:hRule="exact" w:wrap="auto" w:vAnchor="page" w:hAnchor="page" w:x="850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3616FD" w:rsidRDefault="003616FD">
      <w:pPr>
        <w:framePr w:w="4920" w:h="240" w:hRule="exact" w:wrap="auto" w:vAnchor="page" w:hAnchor="page" w:x="3435" w:y="7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3616FD" w:rsidRDefault="003616FD">
      <w:pPr>
        <w:framePr w:w="765" w:h="240" w:hRule="exact" w:wrap="auto" w:vAnchor="page" w:hAnchor="page" w:x="1456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4,94</w:t>
      </w:r>
    </w:p>
    <w:p w:rsidR="003616FD" w:rsidRDefault="003616FD">
      <w:pPr>
        <w:framePr w:w="1485" w:h="240" w:hRule="exact" w:wrap="auto" w:vAnchor="page" w:hAnchor="page" w:x="948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3616FD" w:rsidRDefault="003616FD">
      <w:pPr>
        <w:framePr w:w="1560" w:h="239" w:hRule="exact" w:wrap="auto" w:vAnchor="page" w:hAnchor="page" w:x="1290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197,47</w:t>
      </w:r>
    </w:p>
    <w:p w:rsidR="003616FD" w:rsidRDefault="003616FD">
      <w:pPr>
        <w:framePr w:w="840" w:h="240" w:hRule="exact" w:wrap="auto" w:vAnchor="page" w:hAnchor="page" w:x="850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</w:t>
      </w:r>
    </w:p>
    <w:p w:rsidR="003616FD" w:rsidRDefault="003616FD">
      <w:pPr>
        <w:framePr w:w="4920" w:h="240" w:hRule="exact" w:wrap="auto" w:vAnchor="page" w:hAnchor="page" w:x="3435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nespomenuti rashodi poslovanja</w:t>
      </w:r>
    </w:p>
    <w:p w:rsidR="003616FD" w:rsidRDefault="003616FD">
      <w:pPr>
        <w:framePr w:w="765" w:h="240" w:hRule="exact" w:wrap="auto" w:vAnchor="page" w:hAnchor="page" w:x="1456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4,94</w:t>
      </w:r>
    </w:p>
    <w:p w:rsidR="003616FD" w:rsidRDefault="003616FD">
      <w:pPr>
        <w:framePr w:w="1485" w:h="240" w:hRule="exact" w:wrap="auto" w:vAnchor="page" w:hAnchor="page" w:x="948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3616FD" w:rsidRDefault="003616FD">
      <w:pPr>
        <w:framePr w:w="1560" w:h="239" w:hRule="exact" w:wrap="auto" w:vAnchor="page" w:hAnchor="page" w:x="1290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197,47</w:t>
      </w:r>
    </w:p>
    <w:p w:rsidR="003616FD" w:rsidRDefault="003616FD">
      <w:pPr>
        <w:framePr w:w="840" w:h="240" w:hRule="exact" w:wrap="auto" w:vAnchor="page" w:hAnchor="page" w:x="850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3293</w:t>
      </w:r>
    </w:p>
    <w:p w:rsidR="003616FD" w:rsidRDefault="003616FD">
      <w:pPr>
        <w:framePr w:w="4920" w:h="240" w:hRule="exact" w:wrap="auto" w:vAnchor="page" w:hAnchor="page" w:x="3435" w:y="8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Reprezentacija</w:t>
      </w:r>
    </w:p>
    <w:p w:rsidR="003616FD" w:rsidRDefault="003616FD">
      <w:pPr>
        <w:framePr w:w="765" w:h="240" w:hRule="exact" w:wrap="auto" w:vAnchor="page" w:hAnchor="page" w:x="14565" w:y="8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4,94</w:t>
      </w:r>
    </w:p>
    <w:p w:rsidR="003616FD" w:rsidRDefault="003616FD">
      <w:pPr>
        <w:framePr w:w="1485" w:h="240" w:hRule="exact" w:wrap="auto" w:vAnchor="page" w:hAnchor="page" w:x="948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3616FD" w:rsidRDefault="003616FD">
      <w:pPr>
        <w:framePr w:w="1560" w:h="239" w:hRule="exact" w:wrap="auto" w:vAnchor="page" w:hAnchor="page" w:x="1290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197,47</w:t>
      </w:r>
    </w:p>
    <w:p w:rsidR="003616FD" w:rsidRDefault="003616FD">
      <w:pPr>
        <w:framePr w:w="840" w:h="240" w:hRule="exact" w:wrap="auto" w:vAnchor="page" w:hAnchor="page" w:x="8505" w:y="8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8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A301040, PROMIDŽBENI MATERIJAL</w:t>
      </w:r>
    </w:p>
    <w:p w:rsidR="003616FD" w:rsidRDefault="003616FD">
      <w:pPr>
        <w:framePr w:w="1755" w:h="240" w:hRule="exact" w:wrap="auto" w:vAnchor="page" w:hAnchor="page" w:x="1099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9.000,00</w:t>
      </w:r>
    </w:p>
    <w:p w:rsidR="003616FD" w:rsidRDefault="003616FD">
      <w:pPr>
        <w:framePr w:w="1560" w:h="240" w:hRule="exact" w:wrap="auto" w:vAnchor="page" w:hAnchor="page" w:x="1290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7.506,95</w:t>
      </w:r>
    </w:p>
    <w:p w:rsidR="003616FD" w:rsidRDefault="003616FD">
      <w:pPr>
        <w:framePr w:w="765" w:h="240" w:hRule="exact" w:wrap="auto" w:vAnchor="page" w:hAnchor="page" w:x="14565" w:y="8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83,41</w:t>
      </w:r>
    </w:p>
    <w:p w:rsidR="003616FD" w:rsidRDefault="003616FD">
      <w:pPr>
        <w:framePr w:w="1440" w:h="240" w:hRule="exact" w:wrap="auto" w:vAnchor="page" w:hAnchor="page" w:x="9525" w:y="8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9.000,00</w:t>
      </w:r>
    </w:p>
    <w:p w:rsidR="003616FD" w:rsidRDefault="003616FD">
      <w:pPr>
        <w:framePr w:w="8940" w:h="240" w:hRule="exact" w:wrap="auto" w:vAnchor="page" w:hAnchor="page" w:x="405" w:y="8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84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7.506,95</w:t>
      </w:r>
    </w:p>
    <w:p w:rsidR="003616FD" w:rsidRDefault="003616FD">
      <w:pPr>
        <w:framePr w:w="765" w:h="229" w:hRule="exact" w:wrap="auto" w:vAnchor="page" w:hAnchor="page" w:x="14565" w:y="84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83,41</w:t>
      </w:r>
    </w:p>
    <w:p w:rsidR="003616FD" w:rsidRDefault="003616FD">
      <w:pPr>
        <w:framePr w:w="1440" w:h="240" w:hRule="exact" w:wrap="auto" w:vAnchor="page" w:hAnchor="page" w:x="9525" w:y="8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9.000,00</w:t>
      </w:r>
    </w:p>
    <w:p w:rsidR="003616FD" w:rsidRDefault="003616FD">
      <w:pPr>
        <w:framePr w:w="1755" w:h="240" w:hRule="exact" w:wrap="auto" w:vAnchor="page" w:hAnchor="page" w:x="10990" w:y="84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9.000,00</w:t>
      </w:r>
    </w:p>
    <w:p w:rsidR="003616FD" w:rsidRDefault="003616FD">
      <w:pPr>
        <w:framePr w:w="1680" w:h="194" w:hRule="exact" w:wrap="auto" w:vAnchor="page" w:hAnchor="page" w:x="1665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83,41</w:t>
      </w:r>
    </w:p>
    <w:p w:rsidR="003616FD" w:rsidRDefault="003616FD">
      <w:pPr>
        <w:framePr w:w="1485" w:h="240" w:hRule="exact" w:wrap="auto" w:vAnchor="page" w:hAnchor="page" w:x="948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9.000,00</w:t>
      </w:r>
    </w:p>
    <w:p w:rsidR="003616FD" w:rsidRDefault="003616FD">
      <w:pPr>
        <w:framePr w:w="1560" w:h="239" w:hRule="exact" w:wrap="auto" w:vAnchor="page" w:hAnchor="page" w:x="1290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7.506,95</w:t>
      </w:r>
    </w:p>
    <w:p w:rsidR="003616FD" w:rsidRDefault="003616FD">
      <w:pPr>
        <w:framePr w:w="840" w:h="240" w:hRule="exact" w:wrap="auto" w:vAnchor="page" w:hAnchor="page" w:x="850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3616FD" w:rsidRDefault="003616FD">
      <w:pPr>
        <w:framePr w:w="4920" w:h="240" w:hRule="exact" w:wrap="auto" w:vAnchor="page" w:hAnchor="page" w:x="3435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3616FD" w:rsidRDefault="003616FD">
      <w:pPr>
        <w:framePr w:w="765" w:h="240" w:hRule="exact" w:wrap="auto" w:vAnchor="page" w:hAnchor="page" w:x="1456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83,41</w:t>
      </w:r>
    </w:p>
    <w:p w:rsidR="003616FD" w:rsidRDefault="003616FD">
      <w:pPr>
        <w:framePr w:w="1485" w:h="240" w:hRule="exact" w:wrap="auto" w:vAnchor="page" w:hAnchor="page" w:x="948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9.000,00</w:t>
      </w:r>
    </w:p>
    <w:p w:rsidR="003616FD" w:rsidRDefault="003616FD">
      <w:pPr>
        <w:framePr w:w="1560" w:h="239" w:hRule="exact" w:wrap="auto" w:vAnchor="page" w:hAnchor="page" w:x="1290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7.506,95</w:t>
      </w:r>
    </w:p>
    <w:p w:rsidR="003616FD" w:rsidRDefault="003616FD">
      <w:pPr>
        <w:framePr w:w="840" w:h="240" w:hRule="exact" w:wrap="auto" w:vAnchor="page" w:hAnchor="page" w:x="850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3616FD" w:rsidRDefault="003616FD">
      <w:pPr>
        <w:framePr w:w="4920" w:h="240" w:hRule="exact" w:wrap="auto" w:vAnchor="page" w:hAnchor="page" w:x="3435" w:y="9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3616FD" w:rsidRDefault="003616FD">
      <w:pPr>
        <w:framePr w:w="765" w:h="240" w:hRule="exact" w:wrap="auto" w:vAnchor="page" w:hAnchor="page" w:x="1456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83,41</w:t>
      </w:r>
    </w:p>
    <w:p w:rsidR="003616FD" w:rsidRDefault="003616FD">
      <w:pPr>
        <w:framePr w:w="1485" w:h="240" w:hRule="exact" w:wrap="auto" w:vAnchor="page" w:hAnchor="page" w:x="948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9.000,00</w:t>
      </w:r>
    </w:p>
    <w:p w:rsidR="003616FD" w:rsidRDefault="003616FD">
      <w:pPr>
        <w:framePr w:w="1560" w:h="239" w:hRule="exact" w:wrap="auto" w:vAnchor="page" w:hAnchor="page" w:x="1290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7.506,95</w:t>
      </w:r>
    </w:p>
    <w:p w:rsidR="003616FD" w:rsidRDefault="003616FD">
      <w:pPr>
        <w:framePr w:w="840" w:h="240" w:hRule="exact" w:wrap="auto" w:vAnchor="page" w:hAnchor="page" w:x="850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3233</w:t>
      </w:r>
    </w:p>
    <w:p w:rsidR="003616FD" w:rsidRDefault="003616FD">
      <w:pPr>
        <w:framePr w:w="4920" w:h="240" w:hRule="exact" w:wrap="auto" w:vAnchor="page" w:hAnchor="page" w:x="3435" w:y="9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promidžbe i informiranja</w:t>
      </w:r>
    </w:p>
    <w:p w:rsidR="003616FD" w:rsidRDefault="003616FD">
      <w:pPr>
        <w:framePr w:w="765" w:h="240" w:hRule="exact" w:wrap="auto" w:vAnchor="page" w:hAnchor="page" w:x="14565" w:y="9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83,41</w:t>
      </w:r>
    </w:p>
    <w:p w:rsidR="003616FD" w:rsidRDefault="003616FD">
      <w:pPr>
        <w:framePr w:w="1485" w:h="240" w:hRule="exact" w:wrap="auto" w:vAnchor="page" w:hAnchor="page" w:x="948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9.000,00</w:t>
      </w:r>
    </w:p>
    <w:p w:rsidR="003616FD" w:rsidRDefault="003616FD">
      <w:pPr>
        <w:framePr w:w="1560" w:h="239" w:hRule="exact" w:wrap="auto" w:vAnchor="page" w:hAnchor="page" w:x="1290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7.506,95</w:t>
      </w:r>
    </w:p>
    <w:p w:rsidR="003616FD" w:rsidRDefault="003616FD">
      <w:pPr>
        <w:framePr w:w="840" w:h="240" w:hRule="exact" w:wrap="auto" w:vAnchor="page" w:hAnchor="page" w:x="8505" w:y="9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9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A301041, GRAFIČKE I TISKARSKE USLUGE</w:t>
      </w:r>
    </w:p>
    <w:p w:rsidR="003616FD" w:rsidRDefault="003616FD">
      <w:pPr>
        <w:framePr w:w="1755" w:h="240" w:hRule="exact" w:wrap="auto" w:vAnchor="page" w:hAnchor="page" w:x="1099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560" w:h="240" w:hRule="exact" w:wrap="auto" w:vAnchor="page" w:hAnchor="page" w:x="1290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1.940,13</w:t>
      </w:r>
    </w:p>
    <w:p w:rsidR="003616FD" w:rsidRDefault="003616FD">
      <w:pPr>
        <w:framePr w:w="765" w:h="240" w:hRule="exact" w:wrap="auto" w:vAnchor="page" w:hAnchor="page" w:x="14565" w:y="9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97,01</w:t>
      </w:r>
    </w:p>
    <w:p w:rsidR="003616FD" w:rsidRDefault="003616FD">
      <w:pPr>
        <w:framePr w:w="1440" w:h="240" w:hRule="exact" w:wrap="auto" w:vAnchor="page" w:hAnchor="page" w:x="9525" w:y="9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8940" w:h="240" w:hRule="exact" w:wrap="auto" w:vAnchor="page" w:hAnchor="page" w:x="405" w:y="9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9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1.940,13</w:t>
      </w:r>
    </w:p>
    <w:p w:rsidR="003616FD" w:rsidRDefault="003616FD">
      <w:pPr>
        <w:framePr w:w="765" w:h="229" w:hRule="exact" w:wrap="auto" w:vAnchor="page" w:hAnchor="page" w:x="14565" w:y="9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97,01</w:t>
      </w:r>
    </w:p>
    <w:p w:rsidR="003616FD" w:rsidRDefault="003616FD">
      <w:pPr>
        <w:framePr w:w="1440" w:h="240" w:hRule="exact" w:wrap="auto" w:vAnchor="page" w:hAnchor="page" w:x="9525" w:y="9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755" w:h="240" w:hRule="exact" w:wrap="auto" w:vAnchor="page" w:hAnchor="page" w:x="10990" w:y="9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680" w:h="194" w:hRule="exact" w:wrap="auto" w:vAnchor="page" w:hAnchor="page" w:x="1665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97,01</w:t>
      </w:r>
    </w:p>
    <w:p w:rsidR="003616FD" w:rsidRDefault="003616FD">
      <w:pPr>
        <w:framePr w:w="1485" w:h="240" w:hRule="exact" w:wrap="auto" w:vAnchor="page" w:hAnchor="page" w:x="948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560" w:h="239" w:hRule="exact" w:wrap="auto" w:vAnchor="page" w:hAnchor="page" w:x="1290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1.940,13</w:t>
      </w:r>
    </w:p>
    <w:p w:rsidR="003616FD" w:rsidRDefault="003616FD">
      <w:pPr>
        <w:framePr w:w="840" w:h="240" w:hRule="exact" w:wrap="auto" w:vAnchor="page" w:hAnchor="page" w:x="850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3616FD" w:rsidRDefault="003616FD">
      <w:pPr>
        <w:framePr w:w="4920" w:h="240" w:hRule="exact" w:wrap="auto" w:vAnchor="page" w:hAnchor="page" w:x="3435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3616FD" w:rsidRDefault="003616FD">
      <w:pPr>
        <w:framePr w:w="765" w:h="240" w:hRule="exact" w:wrap="auto" w:vAnchor="page" w:hAnchor="page" w:x="1456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97,01</w:t>
      </w:r>
    </w:p>
    <w:p w:rsidR="003616FD" w:rsidRDefault="003616FD">
      <w:pPr>
        <w:framePr w:w="1485" w:h="240" w:hRule="exact" w:wrap="auto" w:vAnchor="page" w:hAnchor="page" w:x="948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560" w:h="239" w:hRule="exact" w:wrap="auto" w:vAnchor="page" w:hAnchor="page" w:x="1290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1.940,13</w:t>
      </w:r>
    </w:p>
    <w:p w:rsidR="003616FD" w:rsidRDefault="003616FD">
      <w:pPr>
        <w:framePr w:w="840" w:h="240" w:hRule="exact" w:wrap="auto" w:vAnchor="page" w:hAnchor="page" w:x="850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3616FD" w:rsidRDefault="003616FD">
      <w:pPr>
        <w:framePr w:w="4920" w:h="240" w:hRule="exact" w:wrap="auto" w:vAnchor="page" w:hAnchor="page" w:x="3435" w:y="10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3616FD" w:rsidRDefault="003616FD">
      <w:pPr>
        <w:framePr w:w="765" w:h="240" w:hRule="exact" w:wrap="auto" w:vAnchor="page" w:hAnchor="page" w:x="14565" w:y="10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97,01</w:t>
      </w:r>
    </w:p>
    <w:p w:rsidR="003616FD" w:rsidRDefault="003616FD">
      <w:pPr>
        <w:framePr w:w="1485" w:h="240" w:hRule="exact" w:wrap="auto" w:vAnchor="page" w:hAnchor="page" w:x="948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560" w:h="239" w:hRule="exact" w:wrap="auto" w:vAnchor="page" w:hAnchor="page" w:x="1290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1.940,13</w:t>
      </w:r>
    </w:p>
    <w:p w:rsidR="003616FD" w:rsidRDefault="003616FD">
      <w:pPr>
        <w:framePr w:w="840" w:h="240" w:hRule="exact" w:wrap="auto" w:vAnchor="page" w:hAnchor="page" w:x="8505" w:y="10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15</w:t>
      </w:r>
    </w:p>
    <w:p w:rsidR="003616FD" w:rsidRDefault="003616FD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3616FD" w:rsidRDefault="003616FD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191" style="position:absolute;left:0;text-align:left;margin-left:14.2pt;margin-top:99.2pt;width:827.75pt;height:12pt;z-index:-25148928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92" style="position:absolute;left:0;text-align:left;margin-left:14.2pt;margin-top:111.2pt;width:827.75pt;height:12.2pt;z-index:-25148825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93" style="position:absolute;left:0;text-align:left;margin-left:14.2pt;margin-top:171.4pt;width:827.75pt;height:12pt;z-index:-25148723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94" style="position:absolute;left:0;text-align:left;margin-left:14.2pt;margin-top:183.4pt;width:827.75pt;height:12.2pt;z-index:-25148620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95" style="position:absolute;left:0;text-align:left;margin-left:14.2pt;margin-top:243.6pt;width:827.75pt;height:12pt;z-index:-25148518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96" style="position:absolute;left:0;text-align:left;margin-left:14.2pt;margin-top:255.6pt;width:827.75pt;height:12.2pt;z-index:-25148416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97" style="position:absolute;left:0;text-align:left;margin-left:14.2pt;margin-top:315.8pt;width:827.75pt;height:12.2pt;z-index:-25148313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98" style="position:absolute;left:0;text-align:left;margin-left:14.2pt;margin-top:376pt;width:827.75pt;height:12pt;z-index:-25148211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99" style="position:absolute;left:0;text-align:left;margin-left:14.2pt;margin-top:388pt;width:827.75pt;height:12.2pt;z-index:-25148108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200" style="position:absolute;left:0;text-align:left;margin-left:14.2pt;margin-top:448.2pt;width:827.75pt;height:12pt;z-index:-25148006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201" style="position:absolute;left:0;text-align:left;margin-left:14.2pt;margin-top:460.2pt;width:827.75pt;height:12.2pt;z-index:-25147904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202" style="position:absolute;left:0;text-align:left;margin-left:14.2pt;margin-top:520.4pt;width:827.75pt;height:12.2pt;z-index:-25147801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203" style="position:absolute;left:0;text-align:left;z-index:-251476992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3616FD" w:rsidRDefault="003616FD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3616FD" w:rsidRDefault="003616FD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3616FD" w:rsidRDefault="003616FD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3616FD" w:rsidRDefault="003616FD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3616FD" w:rsidRDefault="003616FD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3616FD" w:rsidRDefault="003616FD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3616FD" w:rsidRDefault="003616FD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3616FD" w:rsidRDefault="003616FD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3616FD" w:rsidRDefault="003616FD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3616FD" w:rsidRDefault="003616FD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3616FD" w:rsidRDefault="003616FD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3616FD" w:rsidRDefault="003616FD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3239</w:t>
      </w:r>
    </w:p>
    <w:p w:rsidR="003616FD" w:rsidRDefault="003616FD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usluge</w:t>
      </w:r>
    </w:p>
    <w:p w:rsidR="003616FD" w:rsidRDefault="003616FD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97,01</w:t>
      </w:r>
    </w:p>
    <w:p w:rsidR="003616FD" w:rsidRDefault="003616FD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3616FD" w:rsidRDefault="003616FD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1.940,13</w:t>
      </w:r>
    </w:p>
    <w:p w:rsidR="003616FD" w:rsidRDefault="003616FD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A301043, MEĐUOTOČNA KULTURNA RAZMJENA</w:t>
      </w:r>
    </w:p>
    <w:p w:rsidR="003616FD" w:rsidRDefault="003616FD">
      <w:pPr>
        <w:framePr w:w="1755" w:h="240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20.000,00</w:t>
      </w:r>
    </w:p>
    <w:p w:rsidR="003616FD" w:rsidRDefault="003616FD">
      <w:pPr>
        <w:framePr w:w="1560" w:h="240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13.904,00</w:t>
      </w:r>
    </w:p>
    <w:p w:rsidR="003616FD" w:rsidRDefault="003616FD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69,52</w:t>
      </w:r>
    </w:p>
    <w:p w:rsidR="003616FD" w:rsidRDefault="003616FD">
      <w:pPr>
        <w:framePr w:w="1440" w:h="240" w:hRule="exact" w:wrap="auto" w:vAnchor="page" w:hAnchor="page" w:x="9525" w:y="19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20.000,00</w:t>
      </w:r>
    </w:p>
    <w:p w:rsidR="003616FD" w:rsidRDefault="003616FD">
      <w:pPr>
        <w:framePr w:w="8940" w:h="240" w:hRule="exact" w:wrap="auto" w:vAnchor="page" w:hAnchor="page" w:x="40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13.904,00</w:t>
      </w:r>
    </w:p>
    <w:p w:rsidR="003616FD" w:rsidRDefault="003616FD">
      <w:pPr>
        <w:framePr w:w="765" w:h="229" w:hRule="exact" w:wrap="auto" w:vAnchor="page" w:hAnchor="page" w:x="1456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69,52</w:t>
      </w:r>
    </w:p>
    <w:p w:rsidR="003616FD" w:rsidRDefault="003616FD">
      <w:pPr>
        <w:framePr w:w="1440" w:h="240" w:hRule="exact" w:wrap="auto" w:vAnchor="page" w:hAnchor="page" w:x="9525" w:y="2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20.000,00</w:t>
      </w:r>
    </w:p>
    <w:p w:rsidR="003616FD" w:rsidRDefault="003616FD">
      <w:pPr>
        <w:framePr w:w="1755" w:h="240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20.000,00</w:t>
      </w:r>
    </w:p>
    <w:p w:rsidR="003616FD" w:rsidRDefault="003616FD">
      <w:pPr>
        <w:framePr w:w="1680" w:h="194" w:hRule="exact" w:wrap="auto" w:vAnchor="page" w:hAnchor="page" w:x="1665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3616FD" w:rsidRDefault="003616FD">
      <w:pPr>
        <w:framePr w:w="4920" w:h="240" w:hRule="exact" w:wrap="auto" w:vAnchor="page" w:hAnchor="page" w:x="3435" w:y="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3616FD" w:rsidRDefault="003616FD">
      <w:pPr>
        <w:framePr w:w="765" w:h="240" w:hRule="exact" w:wrap="auto" w:vAnchor="page" w:hAnchor="page" w:x="1456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69,52</w:t>
      </w:r>
    </w:p>
    <w:p w:rsidR="003616FD" w:rsidRDefault="003616FD">
      <w:pPr>
        <w:framePr w:w="1485" w:h="240" w:hRule="exact" w:wrap="auto" w:vAnchor="page" w:hAnchor="page" w:x="948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20.000,00</w:t>
      </w:r>
    </w:p>
    <w:p w:rsidR="003616FD" w:rsidRDefault="003616FD">
      <w:pPr>
        <w:framePr w:w="1560" w:h="239" w:hRule="exact" w:wrap="auto" w:vAnchor="page" w:hAnchor="page" w:x="1290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13.904,00</w:t>
      </w:r>
    </w:p>
    <w:p w:rsidR="003616FD" w:rsidRDefault="003616FD">
      <w:pPr>
        <w:framePr w:w="840" w:h="240" w:hRule="exact" w:wrap="auto" w:vAnchor="page" w:hAnchor="page" w:x="850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34</w:t>
      </w:r>
    </w:p>
    <w:p w:rsidR="003616FD" w:rsidRDefault="003616FD">
      <w:pPr>
        <w:framePr w:w="4920" w:h="240" w:hRule="exact" w:wrap="auto" w:vAnchor="page" w:hAnchor="page" w:x="3435" w:y="2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Financijski rashodi</w:t>
      </w:r>
    </w:p>
    <w:p w:rsidR="003616FD" w:rsidRDefault="003616FD">
      <w:pPr>
        <w:framePr w:w="765" w:h="240" w:hRule="exact" w:wrap="auto" w:vAnchor="page" w:hAnchor="page" w:x="1456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69,52</w:t>
      </w:r>
    </w:p>
    <w:p w:rsidR="003616FD" w:rsidRDefault="003616FD">
      <w:pPr>
        <w:framePr w:w="1485" w:h="240" w:hRule="exact" w:wrap="auto" w:vAnchor="page" w:hAnchor="page" w:x="948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20.000,00</w:t>
      </w:r>
    </w:p>
    <w:p w:rsidR="003616FD" w:rsidRDefault="003616FD">
      <w:pPr>
        <w:framePr w:w="1560" w:h="239" w:hRule="exact" w:wrap="auto" w:vAnchor="page" w:hAnchor="page" w:x="1290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13.904,00</w:t>
      </w:r>
    </w:p>
    <w:p w:rsidR="003616FD" w:rsidRDefault="003616FD">
      <w:pPr>
        <w:framePr w:w="840" w:h="240" w:hRule="exact" w:wrap="auto" w:vAnchor="page" w:hAnchor="page" w:x="850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343</w:t>
      </w:r>
    </w:p>
    <w:p w:rsidR="003616FD" w:rsidRDefault="003616FD">
      <w:pPr>
        <w:framePr w:w="4920" w:h="240" w:hRule="exact" w:wrap="auto" w:vAnchor="page" w:hAnchor="page" w:x="343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financijski rashodi</w:t>
      </w:r>
    </w:p>
    <w:p w:rsidR="003616FD" w:rsidRDefault="003616FD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69,52</w:t>
      </w:r>
    </w:p>
    <w:p w:rsidR="003616FD" w:rsidRDefault="003616FD">
      <w:pPr>
        <w:framePr w:w="1485" w:h="240" w:hRule="exact" w:wrap="auto" w:vAnchor="page" w:hAnchor="page" w:x="948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20.000,00</w:t>
      </w:r>
    </w:p>
    <w:p w:rsidR="003616FD" w:rsidRDefault="003616FD">
      <w:pPr>
        <w:framePr w:w="1560" w:h="239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13.904,00</w:t>
      </w:r>
    </w:p>
    <w:p w:rsidR="003616FD" w:rsidRDefault="003616FD">
      <w:pPr>
        <w:framePr w:w="840" w:h="240" w:hRule="exact" w:wrap="auto" w:vAnchor="page" w:hAnchor="page" w:x="850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3434</w:t>
      </w:r>
    </w:p>
    <w:p w:rsidR="003616FD" w:rsidRDefault="003616FD">
      <w:pPr>
        <w:framePr w:w="4920" w:h="240" w:hRule="exact" w:wrap="auto" w:vAnchor="page" w:hAnchor="page" w:x="343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nespomenuti financijski rashodi</w:t>
      </w:r>
    </w:p>
    <w:p w:rsidR="003616FD" w:rsidRDefault="003616FD">
      <w:pPr>
        <w:framePr w:w="765" w:h="240" w:hRule="exact" w:wrap="auto" w:vAnchor="page" w:hAnchor="page" w:x="1456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69,52</w:t>
      </w:r>
    </w:p>
    <w:p w:rsidR="003616FD" w:rsidRDefault="003616FD">
      <w:pPr>
        <w:framePr w:w="1485" w:h="240" w:hRule="exact" w:wrap="auto" w:vAnchor="page" w:hAnchor="page" w:x="948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20.000,00</w:t>
      </w:r>
    </w:p>
    <w:p w:rsidR="003616FD" w:rsidRDefault="003616FD">
      <w:pPr>
        <w:framePr w:w="1560" w:h="239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13.904,00</w:t>
      </w:r>
    </w:p>
    <w:p w:rsidR="003616FD" w:rsidRDefault="003616FD">
      <w:pPr>
        <w:framePr w:w="840" w:h="240" w:hRule="exact" w:wrap="auto" w:vAnchor="page" w:hAnchor="page" w:x="850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K301001, RAČUNALA I RAČUNALNA OPREMA</w:t>
      </w:r>
    </w:p>
    <w:p w:rsidR="003616FD" w:rsidRDefault="003616FD">
      <w:pPr>
        <w:framePr w:w="1755" w:h="240" w:hRule="exact" w:wrap="auto" w:vAnchor="page" w:hAnchor="page" w:x="109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10.320,00</w:t>
      </w:r>
    </w:p>
    <w:p w:rsidR="003616FD" w:rsidRDefault="003616FD">
      <w:pPr>
        <w:framePr w:w="1560" w:h="240" w:hRule="exact" w:wrap="auto" w:vAnchor="page" w:hAnchor="page" w:x="1290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10.319,96</w:t>
      </w:r>
    </w:p>
    <w:p w:rsidR="003616FD" w:rsidRDefault="003616FD">
      <w:pPr>
        <w:framePr w:w="765" w:h="240" w:hRule="exact" w:wrap="auto" w:vAnchor="page" w:hAnchor="page" w:x="1456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440" w:h="240" w:hRule="exact" w:wrap="auto" w:vAnchor="page" w:hAnchor="page" w:x="9525" w:y="3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10.320,00</w:t>
      </w:r>
    </w:p>
    <w:p w:rsidR="003616FD" w:rsidRDefault="003616FD">
      <w:pPr>
        <w:framePr w:w="8940" w:h="240" w:hRule="exact" w:wrap="auto" w:vAnchor="page" w:hAnchor="page" w:x="405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10.319,96</w:t>
      </w:r>
    </w:p>
    <w:p w:rsidR="003616FD" w:rsidRDefault="003616FD">
      <w:pPr>
        <w:framePr w:w="765" w:h="229" w:hRule="exact" w:wrap="auto" w:vAnchor="page" w:hAnchor="page" w:x="14565" w:y="3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440" w:h="240" w:hRule="exact" w:wrap="auto" w:vAnchor="page" w:hAnchor="page" w:x="9525" w:y="3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10.320,00</w:t>
      </w:r>
    </w:p>
    <w:p w:rsidR="003616FD" w:rsidRDefault="003616FD">
      <w:pPr>
        <w:framePr w:w="1755" w:h="240" w:hRule="exact" w:wrap="auto" w:vAnchor="page" w:hAnchor="page" w:x="1099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10.320,00</w:t>
      </w:r>
    </w:p>
    <w:p w:rsidR="003616FD" w:rsidRDefault="003616FD">
      <w:pPr>
        <w:framePr w:w="1680" w:h="194" w:hRule="exact" w:wrap="auto" w:vAnchor="page" w:hAnchor="page" w:x="1665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3616FD" w:rsidRDefault="003616FD">
      <w:pPr>
        <w:framePr w:w="4920" w:h="240" w:hRule="exact" w:wrap="auto" w:vAnchor="page" w:hAnchor="page" w:x="3435" w:y="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3616FD" w:rsidRDefault="003616FD">
      <w:pPr>
        <w:framePr w:w="765" w:h="240" w:hRule="exact" w:wrap="auto" w:vAnchor="page" w:hAnchor="page" w:x="1456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485" w:h="240" w:hRule="exact" w:wrap="auto" w:vAnchor="page" w:hAnchor="page" w:x="948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10.320,00</w:t>
      </w:r>
    </w:p>
    <w:p w:rsidR="003616FD" w:rsidRDefault="003616FD">
      <w:pPr>
        <w:framePr w:w="1560" w:h="239" w:hRule="exact" w:wrap="auto" w:vAnchor="page" w:hAnchor="page" w:x="1290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10.319,96</w:t>
      </w:r>
    </w:p>
    <w:p w:rsidR="003616FD" w:rsidRDefault="003616FD">
      <w:pPr>
        <w:framePr w:w="840" w:h="240" w:hRule="exact" w:wrap="auto" w:vAnchor="page" w:hAnchor="page" w:x="850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3616FD" w:rsidRDefault="003616FD">
      <w:pPr>
        <w:framePr w:w="4920" w:h="240" w:hRule="exact" w:wrap="auto" w:vAnchor="page" w:hAnchor="page" w:x="3435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3616FD" w:rsidRDefault="003616FD">
      <w:pPr>
        <w:framePr w:w="765" w:h="240" w:hRule="exact" w:wrap="auto" w:vAnchor="page" w:hAnchor="page" w:x="1456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485" w:h="240" w:hRule="exact" w:wrap="auto" w:vAnchor="page" w:hAnchor="page" w:x="948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10.320,00</w:t>
      </w:r>
    </w:p>
    <w:p w:rsidR="003616FD" w:rsidRDefault="003616FD">
      <w:pPr>
        <w:framePr w:w="1560" w:h="239" w:hRule="exact" w:wrap="auto" w:vAnchor="page" w:hAnchor="page" w:x="1290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10.319,96</w:t>
      </w:r>
    </w:p>
    <w:p w:rsidR="003616FD" w:rsidRDefault="003616FD">
      <w:pPr>
        <w:framePr w:w="840" w:h="240" w:hRule="exact" w:wrap="auto" w:vAnchor="page" w:hAnchor="page" w:x="850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3616FD" w:rsidRDefault="003616FD">
      <w:pPr>
        <w:framePr w:w="4920" w:h="240" w:hRule="exact" w:wrap="auto" w:vAnchor="page" w:hAnchor="page" w:x="343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3616FD" w:rsidRDefault="003616FD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485" w:h="240" w:hRule="exact" w:wrap="auto" w:vAnchor="page" w:hAnchor="page" w:x="948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10.320,00</w:t>
      </w:r>
    </w:p>
    <w:p w:rsidR="003616FD" w:rsidRDefault="003616FD">
      <w:pPr>
        <w:framePr w:w="1560" w:h="239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10.319,96</w:t>
      </w:r>
    </w:p>
    <w:p w:rsidR="003616FD" w:rsidRDefault="003616FD">
      <w:pPr>
        <w:framePr w:w="840" w:h="240" w:hRule="exact" w:wrap="auto" w:vAnchor="page" w:hAnchor="page" w:x="850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4221</w:t>
      </w:r>
    </w:p>
    <w:p w:rsidR="003616FD" w:rsidRDefault="003616FD">
      <w:pPr>
        <w:framePr w:w="4920" w:h="240" w:hRule="exact" w:wrap="auto" w:vAnchor="page" w:hAnchor="page" w:x="343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Uredska oprema i namještaj</w:t>
      </w:r>
    </w:p>
    <w:p w:rsidR="003616FD" w:rsidRDefault="003616FD">
      <w:pPr>
        <w:framePr w:w="765" w:h="240" w:hRule="exact" w:wrap="auto" w:vAnchor="page" w:hAnchor="page" w:x="1456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3616FD" w:rsidRDefault="003616FD">
      <w:pPr>
        <w:framePr w:w="1485" w:h="240" w:hRule="exact" w:wrap="auto" w:vAnchor="page" w:hAnchor="page" w:x="948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10.320,00</w:t>
      </w:r>
    </w:p>
    <w:p w:rsidR="003616FD" w:rsidRDefault="003616FD">
      <w:pPr>
        <w:framePr w:w="1560" w:h="239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10.319,96</w:t>
      </w:r>
    </w:p>
    <w:p w:rsidR="003616FD" w:rsidRDefault="003616FD">
      <w:pPr>
        <w:framePr w:w="840" w:h="240" w:hRule="exact" w:wrap="auto" w:vAnchor="page" w:hAnchor="page" w:x="850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K301002, OSTALA UREDSKA OPREMA</w:t>
      </w:r>
    </w:p>
    <w:p w:rsidR="003616FD" w:rsidRDefault="003616FD">
      <w:pPr>
        <w:framePr w:w="1755" w:h="240" w:hRule="exact" w:wrap="auto" w:vAnchor="page" w:hAnchor="page" w:x="1099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18.000,00</w:t>
      </w:r>
    </w:p>
    <w:p w:rsidR="003616FD" w:rsidRDefault="003616FD">
      <w:pPr>
        <w:framePr w:w="1560" w:h="240" w:hRule="exact" w:wrap="auto" w:vAnchor="page" w:hAnchor="page" w:x="1290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765" w:h="240" w:hRule="exact" w:wrap="auto" w:vAnchor="page" w:hAnchor="page" w:x="1456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40" w:h="240" w:hRule="exact" w:wrap="auto" w:vAnchor="page" w:hAnchor="page" w:x="9525" w:y="4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18.000,00</w:t>
      </w:r>
    </w:p>
    <w:p w:rsidR="003616FD" w:rsidRDefault="003616FD">
      <w:pPr>
        <w:framePr w:w="8940" w:h="240" w:hRule="exact" w:wrap="auto" w:vAnchor="page" w:hAnchor="page" w:x="405" w:y="5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765" w:h="229" w:hRule="exact" w:wrap="auto" w:vAnchor="page" w:hAnchor="page" w:x="14565" w:y="51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40" w:h="240" w:hRule="exact" w:wrap="auto" w:vAnchor="page" w:hAnchor="page" w:x="9525" w:y="5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3616FD" w:rsidRDefault="003616FD">
      <w:pPr>
        <w:framePr w:w="1755" w:h="240" w:hRule="exact" w:wrap="auto" w:vAnchor="page" w:hAnchor="page" w:x="1099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3616FD" w:rsidRDefault="003616FD">
      <w:pPr>
        <w:framePr w:w="1680" w:h="194" w:hRule="exact" w:wrap="auto" w:vAnchor="page" w:hAnchor="page" w:x="1665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3616FD" w:rsidRDefault="003616FD">
      <w:pPr>
        <w:framePr w:w="4920" w:h="240" w:hRule="exact" w:wrap="auto" w:vAnchor="page" w:hAnchor="page" w:x="3435" w:y="5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3616FD" w:rsidRDefault="003616FD">
      <w:pPr>
        <w:framePr w:w="765" w:h="240" w:hRule="exact" w:wrap="auto" w:vAnchor="page" w:hAnchor="page" w:x="1456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85" w:h="240" w:hRule="exact" w:wrap="auto" w:vAnchor="page" w:hAnchor="page" w:x="948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3616FD" w:rsidRDefault="003616FD">
      <w:pPr>
        <w:framePr w:w="1560" w:h="239" w:hRule="exact" w:wrap="auto" w:vAnchor="page" w:hAnchor="page" w:x="1290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840" w:h="240" w:hRule="exact" w:wrap="auto" w:vAnchor="page" w:hAnchor="page" w:x="850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3616FD" w:rsidRDefault="003616FD">
      <w:pPr>
        <w:framePr w:w="4920" w:h="240" w:hRule="exact" w:wrap="auto" w:vAnchor="page" w:hAnchor="page" w:x="3435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3616FD" w:rsidRDefault="003616FD">
      <w:pPr>
        <w:framePr w:w="765" w:h="240" w:hRule="exact" w:wrap="auto" w:vAnchor="page" w:hAnchor="page" w:x="1456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85" w:h="240" w:hRule="exact" w:wrap="auto" w:vAnchor="page" w:hAnchor="page" w:x="948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3616FD" w:rsidRDefault="003616FD">
      <w:pPr>
        <w:framePr w:w="1560" w:h="239" w:hRule="exact" w:wrap="auto" w:vAnchor="page" w:hAnchor="page" w:x="1290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840" w:h="240" w:hRule="exact" w:wrap="auto" w:vAnchor="page" w:hAnchor="page" w:x="850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3616FD" w:rsidRDefault="003616FD">
      <w:pPr>
        <w:framePr w:w="4920" w:h="240" w:hRule="exact" w:wrap="auto" w:vAnchor="page" w:hAnchor="page" w:x="343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3616FD" w:rsidRDefault="003616FD">
      <w:pPr>
        <w:framePr w:w="765" w:h="240" w:hRule="exact" w:wrap="auto" w:vAnchor="page" w:hAnchor="page" w:x="1456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85" w:h="240" w:hRule="exact" w:wrap="auto" w:vAnchor="page" w:hAnchor="page" w:x="948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3616FD" w:rsidRDefault="003616FD">
      <w:pPr>
        <w:framePr w:w="1560" w:h="239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840" w:h="240" w:hRule="exact" w:wrap="auto" w:vAnchor="page" w:hAnchor="page" w:x="850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4221</w:t>
      </w:r>
    </w:p>
    <w:p w:rsidR="003616FD" w:rsidRDefault="003616FD">
      <w:pPr>
        <w:framePr w:w="4920" w:h="240" w:hRule="exact" w:wrap="auto" w:vAnchor="page" w:hAnchor="page" w:x="343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Uredska oprema i namještaj</w:t>
      </w:r>
    </w:p>
    <w:p w:rsidR="003616FD" w:rsidRDefault="003616FD">
      <w:pPr>
        <w:framePr w:w="765" w:h="240" w:hRule="exact" w:wrap="auto" w:vAnchor="page" w:hAnchor="page" w:x="1456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85" w:h="240" w:hRule="exact" w:wrap="auto" w:vAnchor="page" w:hAnchor="page" w:x="948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3616FD" w:rsidRDefault="003616FD">
      <w:pPr>
        <w:framePr w:w="1560" w:h="239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840" w:h="240" w:hRule="exact" w:wrap="auto" w:vAnchor="page" w:hAnchor="page" w:x="850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6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5, Pomoći</w:t>
      </w:r>
    </w:p>
    <w:p w:rsidR="003616FD" w:rsidRDefault="003616FD">
      <w:pPr>
        <w:framePr w:w="1560" w:h="240" w:hRule="exact" w:wrap="auto" w:vAnchor="page" w:hAnchor="page" w:x="1290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765" w:h="229" w:hRule="exact" w:wrap="auto" w:vAnchor="page" w:hAnchor="page" w:x="14565" w:y="6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40" w:h="240" w:hRule="exact" w:wrap="auto" w:vAnchor="page" w:hAnchor="page" w:x="9525" w:y="6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3616FD" w:rsidRDefault="003616FD">
      <w:pPr>
        <w:framePr w:w="1755" w:h="240" w:hRule="exact" w:wrap="auto" w:vAnchor="page" w:hAnchor="page" w:x="1099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3616FD" w:rsidRDefault="003616FD">
      <w:pPr>
        <w:framePr w:w="1680" w:h="194" w:hRule="exact" w:wrap="auto" w:vAnchor="page" w:hAnchor="page" w:x="1665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3616FD" w:rsidRDefault="003616FD">
      <w:pPr>
        <w:framePr w:w="4920" w:h="240" w:hRule="exact" w:wrap="auto" w:vAnchor="page" w:hAnchor="page" w:x="3435" w:y="6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3616FD" w:rsidRDefault="003616FD">
      <w:pPr>
        <w:framePr w:w="765" w:h="240" w:hRule="exact" w:wrap="auto" w:vAnchor="page" w:hAnchor="page" w:x="14565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85" w:h="240" w:hRule="exact" w:wrap="auto" w:vAnchor="page" w:hAnchor="page" w:x="948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3616FD" w:rsidRDefault="003616FD">
      <w:pPr>
        <w:framePr w:w="1560" w:h="239" w:hRule="exact" w:wrap="auto" w:vAnchor="page" w:hAnchor="page" w:x="1290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840" w:h="240" w:hRule="exact" w:wrap="auto" w:vAnchor="page" w:hAnchor="page" w:x="8505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3616FD" w:rsidRDefault="003616FD">
      <w:pPr>
        <w:framePr w:w="4920" w:h="240" w:hRule="exact" w:wrap="auto" w:vAnchor="page" w:hAnchor="page" w:x="3435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3616FD" w:rsidRDefault="003616FD">
      <w:pPr>
        <w:framePr w:w="765" w:h="240" w:hRule="exact" w:wrap="auto" w:vAnchor="page" w:hAnchor="page" w:x="14565" w:y="6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85" w:h="240" w:hRule="exact" w:wrap="auto" w:vAnchor="page" w:hAnchor="page" w:x="948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3616FD" w:rsidRDefault="003616FD">
      <w:pPr>
        <w:framePr w:w="1560" w:h="239" w:hRule="exact" w:wrap="auto" w:vAnchor="page" w:hAnchor="page" w:x="1290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840" w:h="240" w:hRule="exact" w:wrap="auto" w:vAnchor="page" w:hAnchor="page" w:x="8505" w:y="6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3616FD" w:rsidRDefault="003616FD">
      <w:pPr>
        <w:framePr w:w="4920" w:h="240" w:hRule="exact" w:wrap="auto" w:vAnchor="page" w:hAnchor="page" w:x="3435" w:y="7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3616FD" w:rsidRDefault="003616FD">
      <w:pPr>
        <w:framePr w:w="765" w:h="240" w:hRule="exact" w:wrap="auto" w:vAnchor="page" w:hAnchor="page" w:x="1456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85" w:h="240" w:hRule="exact" w:wrap="auto" w:vAnchor="page" w:hAnchor="page" w:x="948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3616FD" w:rsidRDefault="003616FD">
      <w:pPr>
        <w:framePr w:w="1560" w:h="239" w:hRule="exact" w:wrap="auto" w:vAnchor="page" w:hAnchor="page" w:x="1290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840" w:h="240" w:hRule="exact" w:wrap="auto" w:vAnchor="page" w:hAnchor="page" w:x="850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4221</w:t>
      </w:r>
    </w:p>
    <w:p w:rsidR="003616FD" w:rsidRDefault="003616FD">
      <w:pPr>
        <w:framePr w:w="4920" w:h="240" w:hRule="exact" w:wrap="auto" w:vAnchor="page" w:hAnchor="page" w:x="3435" w:y="7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Uredska oprema i namještaj</w:t>
      </w:r>
    </w:p>
    <w:p w:rsidR="003616FD" w:rsidRDefault="003616FD">
      <w:pPr>
        <w:framePr w:w="765" w:h="240" w:hRule="exact" w:wrap="auto" w:vAnchor="page" w:hAnchor="page" w:x="1456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1485" w:h="240" w:hRule="exact" w:wrap="auto" w:vAnchor="page" w:hAnchor="page" w:x="948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3616FD" w:rsidRDefault="003616FD">
      <w:pPr>
        <w:framePr w:w="1560" w:h="239" w:hRule="exact" w:wrap="auto" w:vAnchor="page" w:hAnchor="page" w:x="1290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3616FD" w:rsidRDefault="003616FD">
      <w:pPr>
        <w:framePr w:w="840" w:h="240" w:hRule="exact" w:wrap="auto" w:vAnchor="page" w:hAnchor="page" w:x="850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7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K301005, GLAZBENI INSTRUMENTI I OPREMA</w:t>
      </w:r>
    </w:p>
    <w:p w:rsidR="003616FD" w:rsidRDefault="003616FD">
      <w:pPr>
        <w:framePr w:w="1755" w:h="240" w:hRule="exact" w:wrap="auto" w:vAnchor="page" w:hAnchor="page" w:x="1099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5.000,00</w:t>
      </w:r>
    </w:p>
    <w:p w:rsidR="003616FD" w:rsidRDefault="003616FD">
      <w:pPr>
        <w:framePr w:w="1560" w:h="240" w:hRule="exact" w:wrap="auto" w:vAnchor="page" w:hAnchor="page" w:x="1290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5.796,00</w:t>
      </w:r>
    </w:p>
    <w:p w:rsidR="003616FD" w:rsidRDefault="003616FD">
      <w:pPr>
        <w:framePr w:w="765" w:h="240" w:hRule="exact" w:wrap="auto" w:vAnchor="page" w:hAnchor="page" w:x="1456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115,92</w:t>
      </w:r>
    </w:p>
    <w:p w:rsidR="003616FD" w:rsidRDefault="003616FD">
      <w:pPr>
        <w:framePr w:w="1440" w:h="240" w:hRule="exact" w:wrap="auto" w:vAnchor="page" w:hAnchor="page" w:x="9525" w:y="7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5.000,00</w:t>
      </w:r>
    </w:p>
    <w:p w:rsidR="003616FD" w:rsidRDefault="003616FD">
      <w:pPr>
        <w:framePr w:w="8940" w:h="240" w:hRule="exact" w:wrap="auto" w:vAnchor="page" w:hAnchor="page" w:x="405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5.796,00</w:t>
      </w:r>
    </w:p>
    <w:p w:rsidR="003616FD" w:rsidRDefault="003616FD">
      <w:pPr>
        <w:framePr w:w="765" w:h="229" w:hRule="exact" w:wrap="auto" w:vAnchor="page" w:hAnchor="page" w:x="14565" w:y="77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115,92</w:t>
      </w:r>
    </w:p>
    <w:p w:rsidR="003616FD" w:rsidRDefault="003616FD">
      <w:pPr>
        <w:framePr w:w="1440" w:h="240" w:hRule="exact" w:wrap="auto" w:vAnchor="page" w:hAnchor="page" w:x="9525" w:y="7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3616FD" w:rsidRDefault="003616FD">
      <w:pPr>
        <w:framePr w:w="1755" w:h="240" w:hRule="exact" w:wrap="auto" w:vAnchor="page" w:hAnchor="page" w:x="1099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3616FD" w:rsidRDefault="003616FD">
      <w:pPr>
        <w:framePr w:w="1680" w:h="194" w:hRule="exact" w:wrap="auto" w:vAnchor="page" w:hAnchor="page" w:x="1665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3616FD" w:rsidRDefault="003616FD">
      <w:pPr>
        <w:framePr w:w="4920" w:h="240" w:hRule="exact" w:wrap="auto" w:vAnchor="page" w:hAnchor="page" w:x="3435" w:y="8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3616FD" w:rsidRDefault="003616FD">
      <w:pPr>
        <w:framePr w:w="765" w:h="240" w:hRule="exact" w:wrap="auto" w:vAnchor="page" w:hAnchor="page" w:x="14565" w:y="8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115,92</w:t>
      </w:r>
    </w:p>
    <w:p w:rsidR="003616FD" w:rsidRDefault="003616FD">
      <w:pPr>
        <w:framePr w:w="1485" w:h="240" w:hRule="exact" w:wrap="auto" w:vAnchor="page" w:hAnchor="page" w:x="9480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3616FD" w:rsidRDefault="003616FD">
      <w:pPr>
        <w:framePr w:w="1560" w:h="239" w:hRule="exact" w:wrap="auto" w:vAnchor="page" w:hAnchor="page" w:x="12900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5.796,00</w:t>
      </w:r>
    </w:p>
    <w:p w:rsidR="003616FD" w:rsidRDefault="003616FD">
      <w:pPr>
        <w:framePr w:w="840" w:h="240" w:hRule="exact" w:wrap="auto" w:vAnchor="page" w:hAnchor="page" w:x="8505" w:y="8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3616FD" w:rsidRDefault="003616FD">
      <w:pPr>
        <w:framePr w:w="4920" w:h="240" w:hRule="exact" w:wrap="auto" w:vAnchor="page" w:hAnchor="page" w:x="3435" w:y="8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3616FD" w:rsidRDefault="003616FD">
      <w:pPr>
        <w:framePr w:w="765" w:h="240" w:hRule="exact" w:wrap="auto" w:vAnchor="page" w:hAnchor="page" w:x="14565" w:y="8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115,92</w:t>
      </w:r>
    </w:p>
    <w:p w:rsidR="003616FD" w:rsidRDefault="003616FD">
      <w:pPr>
        <w:framePr w:w="1485" w:h="240" w:hRule="exact" w:wrap="auto" w:vAnchor="page" w:hAnchor="page" w:x="948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3616FD" w:rsidRDefault="003616FD">
      <w:pPr>
        <w:framePr w:w="1560" w:h="239" w:hRule="exact" w:wrap="auto" w:vAnchor="page" w:hAnchor="page" w:x="1290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5.796,00</w:t>
      </w:r>
    </w:p>
    <w:p w:rsidR="003616FD" w:rsidRDefault="003616FD">
      <w:pPr>
        <w:framePr w:w="840" w:h="240" w:hRule="exact" w:wrap="auto" w:vAnchor="page" w:hAnchor="page" w:x="8505" w:y="8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3616FD" w:rsidRDefault="003616FD">
      <w:pPr>
        <w:framePr w:w="4920" w:h="240" w:hRule="exact" w:wrap="auto" w:vAnchor="page" w:hAnchor="page" w:x="3435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3616FD" w:rsidRDefault="003616FD">
      <w:pPr>
        <w:framePr w:w="765" w:h="240" w:hRule="exact" w:wrap="auto" w:vAnchor="page" w:hAnchor="page" w:x="1456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115,92</w:t>
      </w:r>
    </w:p>
    <w:p w:rsidR="003616FD" w:rsidRDefault="003616FD">
      <w:pPr>
        <w:framePr w:w="1485" w:h="240" w:hRule="exact" w:wrap="auto" w:vAnchor="page" w:hAnchor="page" w:x="948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3616FD" w:rsidRDefault="003616FD">
      <w:pPr>
        <w:framePr w:w="1560" w:h="239" w:hRule="exact" w:wrap="auto" w:vAnchor="page" w:hAnchor="page" w:x="1290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5.796,00</w:t>
      </w:r>
    </w:p>
    <w:p w:rsidR="003616FD" w:rsidRDefault="003616FD">
      <w:pPr>
        <w:framePr w:w="840" w:h="240" w:hRule="exact" w:wrap="auto" w:vAnchor="page" w:hAnchor="page" w:x="850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4226</w:t>
      </w:r>
    </w:p>
    <w:p w:rsidR="003616FD" w:rsidRDefault="003616FD">
      <w:pPr>
        <w:framePr w:w="4920" w:h="240" w:hRule="exact" w:wrap="auto" w:vAnchor="page" w:hAnchor="page" w:x="3435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Sportska i glazbena oprema</w:t>
      </w:r>
    </w:p>
    <w:p w:rsidR="003616FD" w:rsidRDefault="003616FD">
      <w:pPr>
        <w:framePr w:w="765" w:h="240" w:hRule="exact" w:wrap="auto" w:vAnchor="page" w:hAnchor="page" w:x="1456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115,92</w:t>
      </w:r>
    </w:p>
    <w:p w:rsidR="003616FD" w:rsidRDefault="003616FD">
      <w:pPr>
        <w:framePr w:w="1485" w:h="240" w:hRule="exact" w:wrap="auto" w:vAnchor="page" w:hAnchor="page" w:x="948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3616FD" w:rsidRDefault="003616FD">
      <w:pPr>
        <w:framePr w:w="1560" w:h="239" w:hRule="exact" w:wrap="auto" w:vAnchor="page" w:hAnchor="page" w:x="1290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5.796,00</w:t>
      </w:r>
    </w:p>
    <w:p w:rsidR="003616FD" w:rsidRDefault="003616FD">
      <w:pPr>
        <w:framePr w:w="840" w:h="240" w:hRule="exact" w:wrap="auto" w:vAnchor="page" w:hAnchor="page" w:x="850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K301006, KNJIGE</w:t>
      </w:r>
    </w:p>
    <w:p w:rsidR="003616FD" w:rsidRDefault="003616FD">
      <w:pPr>
        <w:framePr w:w="1755" w:h="240" w:hRule="exact" w:wrap="auto" w:vAnchor="page" w:hAnchor="page" w:x="1099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42.000,00</w:t>
      </w:r>
    </w:p>
    <w:p w:rsidR="003616FD" w:rsidRDefault="003616FD">
      <w:pPr>
        <w:framePr w:w="1560" w:h="240" w:hRule="exact" w:wrap="auto" w:vAnchor="page" w:hAnchor="page" w:x="1290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50.850,80</w:t>
      </w:r>
    </w:p>
    <w:p w:rsidR="003616FD" w:rsidRDefault="003616FD">
      <w:pPr>
        <w:framePr w:w="765" w:h="240" w:hRule="exact" w:wrap="auto" w:vAnchor="page" w:hAnchor="page" w:x="1456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121,07</w:t>
      </w:r>
    </w:p>
    <w:p w:rsidR="003616FD" w:rsidRDefault="003616FD">
      <w:pPr>
        <w:framePr w:w="1440" w:h="240" w:hRule="exact" w:wrap="auto" w:vAnchor="page" w:hAnchor="page" w:x="9525" w:y="8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42.000,00</w:t>
      </w:r>
    </w:p>
    <w:p w:rsidR="003616FD" w:rsidRDefault="003616FD">
      <w:pPr>
        <w:framePr w:w="8940" w:h="240" w:hRule="exact" w:wrap="auto" w:vAnchor="page" w:hAnchor="page" w:x="405" w:y="9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33.424,31</w:t>
      </w:r>
    </w:p>
    <w:p w:rsidR="003616FD" w:rsidRDefault="003616FD">
      <w:pPr>
        <w:framePr w:w="765" w:h="229" w:hRule="exact" w:wrap="auto" w:vAnchor="page" w:hAnchor="page" w:x="14565" w:y="9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128,56</w:t>
      </w:r>
    </w:p>
    <w:p w:rsidR="003616FD" w:rsidRDefault="003616FD">
      <w:pPr>
        <w:framePr w:w="1440" w:h="240" w:hRule="exact" w:wrap="auto" w:vAnchor="page" w:hAnchor="page" w:x="9525" w:y="9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26.000,00</w:t>
      </w:r>
    </w:p>
    <w:p w:rsidR="003616FD" w:rsidRDefault="003616FD">
      <w:pPr>
        <w:framePr w:w="1755" w:h="240" w:hRule="exact" w:wrap="auto" w:vAnchor="page" w:hAnchor="page" w:x="1099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26.000,00</w:t>
      </w:r>
    </w:p>
    <w:p w:rsidR="003616FD" w:rsidRDefault="003616FD">
      <w:pPr>
        <w:framePr w:w="1680" w:h="194" w:hRule="exact" w:wrap="auto" w:vAnchor="page" w:hAnchor="page" w:x="1665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3616FD" w:rsidRDefault="003616FD">
      <w:pPr>
        <w:framePr w:w="4920" w:h="240" w:hRule="exact" w:wrap="auto" w:vAnchor="page" w:hAnchor="page" w:x="3435" w:y="9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3616FD" w:rsidRDefault="003616FD">
      <w:pPr>
        <w:framePr w:w="765" w:h="240" w:hRule="exact" w:wrap="auto" w:vAnchor="page" w:hAnchor="page" w:x="14565" w:y="9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128,56</w:t>
      </w:r>
    </w:p>
    <w:p w:rsidR="003616FD" w:rsidRDefault="003616FD">
      <w:pPr>
        <w:framePr w:w="1485" w:h="240" w:hRule="exact" w:wrap="auto" w:vAnchor="page" w:hAnchor="page" w:x="948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26.000,00</w:t>
      </w:r>
    </w:p>
    <w:p w:rsidR="003616FD" w:rsidRDefault="003616FD">
      <w:pPr>
        <w:framePr w:w="1560" w:h="239" w:hRule="exact" w:wrap="auto" w:vAnchor="page" w:hAnchor="page" w:x="1290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33.424,31</w:t>
      </w:r>
    </w:p>
    <w:p w:rsidR="003616FD" w:rsidRDefault="003616FD">
      <w:pPr>
        <w:framePr w:w="840" w:h="240" w:hRule="exact" w:wrap="auto" w:vAnchor="page" w:hAnchor="page" w:x="8505" w:y="9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3616FD" w:rsidRDefault="003616FD">
      <w:pPr>
        <w:framePr w:w="4920" w:h="240" w:hRule="exact" w:wrap="auto" w:vAnchor="page" w:hAnchor="page" w:x="3435" w:y="9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3616FD" w:rsidRDefault="003616FD">
      <w:pPr>
        <w:framePr w:w="765" w:h="240" w:hRule="exact" w:wrap="auto" w:vAnchor="page" w:hAnchor="page" w:x="14565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128,56</w:t>
      </w:r>
    </w:p>
    <w:p w:rsidR="003616FD" w:rsidRDefault="003616FD">
      <w:pPr>
        <w:framePr w:w="1485" w:h="240" w:hRule="exact" w:wrap="auto" w:vAnchor="page" w:hAnchor="page" w:x="948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26.000,00</w:t>
      </w:r>
    </w:p>
    <w:p w:rsidR="003616FD" w:rsidRDefault="003616FD">
      <w:pPr>
        <w:framePr w:w="1560" w:h="239" w:hRule="exact" w:wrap="auto" w:vAnchor="page" w:hAnchor="page" w:x="1290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33.424,31</w:t>
      </w:r>
    </w:p>
    <w:p w:rsidR="003616FD" w:rsidRDefault="003616FD">
      <w:pPr>
        <w:framePr w:w="840" w:h="240" w:hRule="exact" w:wrap="auto" w:vAnchor="page" w:hAnchor="page" w:x="8505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424</w:t>
      </w:r>
    </w:p>
    <w:p w:rsidR="003616FD" w:rsidRDefault="003616FD">
      <w:pPr>
        <w:framePr w:w="4920" w:h="240" w:hRule="exact" w:wrap="auto" w:vAnchor="page" w:hAnchor="page" w:x="3435" w:y="9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Knjige, umjetnička djela i ostale izložbene vrijednosti</w:t>
      </w:r>
    </w:p>
    <w:p w:rsidR="003616FD" w:rsidRDefault="003616FD">
      <w:pPr>
        <w:framePr w:w="765" w:h="240" w:hRule="exact" w:wrap="auto" w:vAnchor="page" w:hAnchor="page" w:x="1456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128,56</w:t>
      </w:r>
    </w:p>
    <w:p w:rsidR="003616FD" w:rsidRDefault="003616FD">
      <w:pPr>
        <w:framePr w:w="1485" w:h="240" w:hRule="exact" w:wrap="auto" w:vAnchor="page" w:hAnchor="page" w:x="948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26.000,00</w:t>
      </w:r>
    </w:p>
    <w:p w:rsidR="003616FD" w:rsidRDefault="003616FD">
      <w:pPr>
        <w:framePr w:w="1560" w:h="239" w:hRule="exact" w:wrap="auto" w:vAnchor="page" w:hAnchor="page" w:x="1290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33.424,31</w:t>
      </w:r>
    </w:p>
    <w:p w:rsidR="003616FD" w:rsidRDefault="003616FD">
      <w:pPr>
        <w:framePr w:w="840" w:h="240" w:hRule="exact" w:wrap="auto" w:vAnchor="page" w:hAnchor="page" w:x="850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4241</w:t>
      </w:r>
    </w:p>
    <w:p w:rsidR="003616FD" w:rsidRDefault="003616FD">
      <w:pPr>
        <w:framePr w:w="4920" w:h="240" w:hRule="exact" w:wrap="auto" w:vAnchor="page" w:hAnchor="page" w:x="3435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Knjige</w:t>
      </w:r>
    </w:p>
    <w:p w:rsidR="003616FD" w:rsidRDefault="003616FD">
      <w:pPr>
        <w:framePr w:w="765" w:h="240" w:hRule="exact" w:wrap="auto" w:vAnchor="page" w:hAnchor="page" w:x="1456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128,56</w:t>
      </w:r>
    </w:p>
    <w:p w:rsidR="003616FD" w:rsidRDefault="003616FD">
      <w:pPr>
        <w:framePr w:w="1485" w:h="240" w:hRule="exact" w:wrap="auto" w:vAnchor="page" w:hAnchor="page" w:x="948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26.000,00</w:t>
      </w:r>
    </w:p>
    <w:p w:rsidR="003616FD" w:rsidRDefault="003616FD">
      <w:pPr>
        <w:framePr w:w="1560" w:h="239" w:hRule="exact" w:wrap="auto" w:vAnchor="page" w:hAnchor="page" w:x="1290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33.424,31</w:t>
      </w:r>
    </w:p>
    <w:p w:rsidR="003616FD" w:rsidRDefault="003616FD">
      <w:pPr>
        <w:framePr w:w="840" w:h="240" w:hRule="exact" w:wrap="auto" w:vAnchor="page" w:hAnchor="page" w:x="850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5, Pomoći</w:t>
      </w:r>
    </w:p>
    <w:p w:rsidR="003616FD" w:rsidRDefault="003616FD">
      <w:pPr>
        <w:framePr w:w="1560" w:h="240" w:hRule="exact" w:wrap="auto" w:vAnchor="page" w:hAnchor="page" w:x="1290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17.426,49</w:t>
      </w:r>
    </w:p>
    <w:p w:rsidR="003616FD" w:rsidRDefault="003616FD">
      <w:pPr>
        <w:framePr w:w="765" w:h="229" w:hRule="exact" w:wrap="auto" w:vAnchor="page" w:hAnchor="page" w:x="14565" w:y="10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108,92</w:t>
      </w:r>
    </w:p>
    <w:p w:rsidR="003616FD" w:rsidRDefault="003616FD">
      <w:pPr>
        <w:framePr w:w="1440" w:h="240" w:hRule="exact" w:wrap="auto" w:vAnchor="page" w:hAnchor="page" w:x="9525" w:y="10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16.000,00</w:t>
      </w:r>
    </w:p>
    <w:p w:rsidR="003616FD" w:rsidRDefault="003616FD">
      <w:pPr>
        <w:framePr w:w="1755" w:h="240" w:hRule="exact" w:wrap="auto" w:vAnchor="page" w:hAnchor="page" w:x="1099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16.000,00</w:t>
      </w:r>
    </w:p>
    <w:p w:rsidR="003616FD" w:rsidRDefault="003616FD">
      <w:pPr>
        <w:framePr w:w="1680" w:h="194" w:hRule="exact" w:wrap="auto" w:vAnchor="page" w:hAnchor="page" w:x="1665" w:y="10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3616FD" w:rsidRDefault="003616FD">
      <w:pPr>
        <w:framePr w:w="4920" w:h="240" w:hRule="exact" w:wrap="auto" w:vAnchor="page" w:hAnchor="page" w:x="3435" w:y="10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3616FD" w:rsidRDefault="003616FD">
      <w:pPr>
        <w:framePr w:w="765" w:h="240" w:hRule="exact" w:wrap="auto" w:vAnchor="page" w:hAnchor="page" w:x="14565" w:y="106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108,92</w:t>
      </w:r>
    </w:p>
    <w:p w:rsidR="003616FD" w:rsidRDefault="003616FD">
      <w:pPr>
        <w:framePr w:w="1485" w:h="240" w:hRule="exact" w:wrap="auto" w:vAnchor="page" w:hAnchor="page" w:x="9480" w:y="10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16.000,00</w:t>
      </w:r>
    </w:p>
    <w:p w:rsidR="003616FD" w:rsidRDefault="003616FD">
      <w:pPr>
        <w:framePr w:w="1560" w:h="239" w:hRule="exact" w:wrap="auto" w:vAnchor="page" w:hAnchor="page" w:x="12900" w:y="10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17.426,49</w:t>
      </w:r>
    </w:p>
    <w:p w:rsidR="003616FD" w:rsidRDefault="003616FD">
      <w:pPr>
        <w:framePr w:w="840" w:h="240" w:hRule="exact" w:wrap="auto" w:vAnchor="page" w:hAnchor="page" w:x="8505" w:y="106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10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16</w:t>
      </w:r>
    </w:p>
    <w:p w:rsidR="003616FD" w:rsidRDefault="003616FD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3616FD" w:rsidRDefault="003616FD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204" style="position:absolute;left:0;text-align:left;margin-left:14.2pt;margin-top:123.2pt;width:827.75pt;height:12pt;z-index:-25147596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205" style="position:absolute;left:0;text-align:left;margin-left:14.2pt;margin-top:135.2pt;width:827.75pt;height:12.2pt;z-index:-25147494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206" style="position:absolute;left:0;text-align:left;margin-left:14.2pt;margin-top:195.4pt;width:827.75pt;height:12pt;z-index:-25147392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207" style="position:absolute;left:0;text-align:left;margin-left:14.2pt;margin-top:207.4pt;width:827.75pt;height:12.2pt;z-index:-25147289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208" style="position:absolute;left:0;text-align:left;z-index:-251471872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3616FD" w:rsidRDefault="003616FD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3616FD" w:rsidRDefault="003616FD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3616FD" w:rsidRDefault="003616FD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3616FD" w:rsidRDefault="003616FD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3616FD" w:rsidRDefault="003616FD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3616FD" w:rsidRDefault="003616FD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3616FD" w:rsidRDefault="003616FD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3616FD" w:rsidRDefault="003616FD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3616FD" w:rsidRDefault="003616FD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3616FD" w:rsidRDefault="003616FD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3616FD" w:rsidRDefault="003616FD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3616FD" w:rsidRDefault="003616FD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3616FD" w:rsidRDefault="003616FD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3616FD" w:rsidRDefault="003616FD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108,92</w:t>
      </w:r>
    </w:p>
    <w:p w:rsidR="003616FD" w:rsidRDefault="003616FD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16.000,00</w:t>
      </w:r>
    </w:p>
    <w:p w:rsidR="003616FD" w:rsidRDefault="003616FD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17.426,49</w:t>
      </w:r>
    </w:p>
    <w:p w:rsidR="003616FD" w:rsidRDefault="003616FD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424</w:t>
      </w:r>
    </w:p>
    <w:p w:rsidR="003616FD" w:rsidRDefault="003616FD">
      <w:pPr>
        <w:framePr w:w="4920" w:h="240" w:hRule="exact" w:wrap="auto" w:vAnchor="page" w:hAnchor="page" w:x="343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Knjige, umjetnička djela i ostale izložbene vrijednosti</w:t>
      </w:r>
    </w:p>
    <w:p w:rsidR="003616FD" w:rsidRDefault="003616FD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108,92</w:t>
      </w:r>
    </w:p>
    <w:p w:rsidR="003616FD" w:rsidRDefault="003616FD">
      <w:pPr>
        <w:framePr w:w="1485" w:h="240" w:hRule="exact" w:wrap="auto" w:vAnchor="page" w:hAnchor="page" w:x="948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16.000,00</w:t>
      </w:r>
    </w:p>
    <w:p w:rsidR="003616FD" w:rsidRDefault="003616FD">
      <w:pPr>
        <w:framePr w:w="1560" w:h="239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17.426,49</w:t>
      </w:r>
    </w:p>
    <w:p w:rsidR="003616FD" w:rsidRDefault="003616FD">
      <w:pPr>
        <w:framePr w:w="840" w:h="240" w:hRule="exact" w:wrap="auto" w:vAnchor="page" w:hAnchor="page" w:x="850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4241</w:t>
      </w:r>
    </w:p>
    <w:p w:rsidR="003616FD" w:rsidRDefault="003616FD">
      <w:pPr>
        <w:framePr w:w="4920" w:h="240" w:hRule="exact" w:wrap="auto" w:vAnchor="page" w:hAnchor="page" w:x="343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Knjige</w:t>
      </w:r>
    </w:p>
    <w:p w:rsidR="003616FD" w:rsidRDefault="003616FD">
      <w:pPr>
        <w:framePr w:w="765" w:h="240" w:hRule="exact" w:wrap="auto" w:vAnchor="page" w:hAnchor="page" w:x="1456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108,92</w:t>
      </w:r>
    </w:p>
    <w:p w:rsidR="003616FD" w:rsidRDefault="003616FD">
      <w:pPr>
        <w:framePr w:w="1485" w:h="240" w:hRule="exact" w:wrap="auto" w:vAnchor="page" w:hAnchor="page" w:x="948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16.000,00</w:t>
      </w:r>
    </w:p>
    <w:p w:rsidR="003616FD" w:rsidRDefault="003616FD">
      <w:pPr>
        <w:framePr w:w="1560" w:h="239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17.426,49</w:t>
      </w:r>
    </w:p>
    <w:p w:rsidR="003616FD" w:rsidRDefault="003616FD">
      <w:pPr>
        <w:framePr w:w="840" w:h="240" w:hRule="exact" w:wrap="auto" w:vAnchor="page" w:hAnchor="page" w:x="850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2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Kapitalni projekt: K301007, ZBIRKA DRUGA DOMOVINA </w:t>
      </w:r>
      <w:r>
        <w:rPr>
          <w:rFonts w:ascii="Arial" w:hAnsi="Arial"/>
          <w:color w:val="000000"/>
          <w:kern w:val="2"/>
          <w:sz w:val="19"/>
        </w:rPr>
        <w:noBreakHyphen/>
        <w:t>ČILE</w:t>
      </w:r>
    </w:p>
    <w:p w:rsidR="003616FD" w:rsidRDefault="003616FD">
      <w:pPr>
        <w:framePr w:w="1755" w:h="240" w:hRule="exact" w:wrap="auto" w:vAnchor="page" w:hAnchor="page" w:x="1099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5.000,00</w:t>
      </w:r>
    </w:p>
    <w:p w:rsidR="003616FD" w:rsidRDefault="003616FD">
      <w:pPr>
        <w:framePr w:w="1560" w:h="240" w:hRule="exact" w:wrap="auto" w:vAnchor="page" w:hAnchor="page" w:x="1290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2.551,50</w:t>
      </w:r>
    </w:p>
    <w:p w:rsidR="003616FD" w:rsidRDefault="003616FD">
      <w:pPr>
        <w:framePr w:w="765" w:h="240" w:hRule="exact" w:wrap="auto" w:vAnchor="page" w:hAnchor="page" w:x="14565" w:y="2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51,03</w:t>
      </w:r>
    </w:p>
    <w:p w:rsidR="003616FD" w:rsidRDefault="003616FD">
      <w:pPr>
        <w:framePr w:w="1440" w:h="240" w:hRule="exact" w:wrap="auto" w:vAnchor="page" w:hAnchor="page" w:x="9525" w:y="2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5.000,00</w:t>
      </w:r>
    </w:p>
    <w:p w:rsidR="003616FD" w:rsidRDefault="003616FD">
      <w:pPr>
        <w:framePr w:w="8940" w:h="240" w:hRule="exact" w:wrap="auto" w:vAnchor="page" w:hAnchor="page" w:x="405" w:y="2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2.551,50</w:t>
      </w:r>
    </w:p>
    <w:p w:rsidR="003616FD" w:rsidRDefault="003616FD">
      <w:pPr>
        <w:framePr w:w="765" w:h="229" w:hRule="exact" w:wrap="auto" w:vAnchor="page" w:hAnchor="page" w:x="14565" w:y="2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51,03</w:t>
      </w:r>
    </w:p>
    <w:p w:rsidR="003616FD" w:rsidRDefault="003616FD">
      <w:pPr>
        <w:framePr w:w="1440" w:h="240" w:hRule="exact" w:wrap="auto" w:vAnchor="page" w:hAnchor="page" w:x="9525" w:y="2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3616FD" w:rsidRDefault="003616FD">
      <w:pPr>
        <w:framePr w:w="1755" w:h="240" w:hRule="exact" w:wrap="auto" w:vAnchor="page" w:hAnchor="page" w:x="10990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3616FD" w:rsidRDefault="003616FD">
      <w:pPr>
        <w:framePr w:w="1680" w:h="194" w:hRule="exact" w:wrap="auto" w:vAnchor="page" w:hAnchor="page" w:x="16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3616FD" w:rsidRDefault="003616FD">
      <w:pPr>
        <w:framePr w:w="4920" w:h="240" w:hRule="exact" w:wrap="auto" w:vAnchor="page" w:hAnchor="page" w:x="343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3616FD" w:rsidRDefault="003616FD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51,03</w:t>
      </w:r>
    </w:p>
    <w:p w:rsidR="003616FD" w:rsidRDefault="003616FD">
      <w:pPr>
        <w:framePr w:w="1485" w:h="240" w:hRule="exact" w:wrap="auto" w:vAnchor="page" w:hAnchor="page" w:x="948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3616FD" w:rsidRDefault="003616FD">
      <w:pPr>
        <w:framePr w:w="1560" w:h="239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2.551,50</w:t>
      </w:r>
    </w:p>
    <w:p w:rsidR="003616FD" w:rsidRDefault="003616FD">
      <w:pPr>
        <w:framePr w:w="840" w:h="240" w:hRule="exact" w:wrap="auto" w:vAnchor="page" w:hAnchor="page" w:x="850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3616FD" w:rsidRDefault="003616FD">
      <w:pPr>
        <w:framePr w:w="4920" w:h="240" w:hRule="exact" w:wrap="auto" w:vAnchor="page" w:hAnchor="page" w:x="343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3616FD" w:rsidRDefault="003616FD">
      <w:pPr>
        <w:framePr w:w="765" w:h="240" w:hRule="exact" w:wrap="auto" w:vAnchor="page" w:hAnchor="page" w:x="1456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51,03</w:t>
      </w:r>
    </w:p>
    <w:p w:rsidR="003616FD" w:rsidRDefault="003616FD">
      <w:pPr>
        <w:framePr w:w="1485" w:h="240" w:hRule="exact" w:wrap="auto" w:vAnchor="page" w:hAnchor="page" w:x="948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3616FD" w:rsidRDefault="003616FD">
      <w:pPr>
        <w:framePr w:w="1560" w:h="239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2.551,50</w:t>
      </w:r>
    </w:p>
    <w:p w:rsidR="003616FD" w:rsidRDefault="003616FD">
      <w:pPr>
        <w:framePr w:w="840" w:h="240" w:hRule="exact" w:wrap="auto" w:vAnchor="page" w:hAnchor="page" w:x="850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424</w:t>
      </w:r>
    </w:p>
    <w:p w:rsidR="003616FD" w:rsidRDefault="003616FD">
      <w:pPr>
        <w:framePr w:w="4920" w:h="240" w:hRule="exact" w:wrap="auto" w:vAnchor="page" w:hAnchor="page" w:x="3435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Knjige, umjetnička djela i ostale izložbene vrijednosti</w:t>
      </w:r>
    </w:p>
    <w:p w:rsidR="003616FD" w:rsidRDefault="003616FD">
      <w:pPr>
        <w:framePr w:w="765" w:h="240" w:hRule="exact" w:wrap="auto" w:vAnchor="page" w:hAnchor="page" w:x="1456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51,03</w:t>
      </w:r>
    </w:p>
    <w:p w:rsidR="003616FD" w:rsidRDefault="003616FD">
      <w:pPr>
        <w:framePr w:w="1485" w:h="240" w:hRule="exact" w:wrap="auto" w:vAnchor="page" w:hAnchor="page" w:x="948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3616FD" w:rsidRDefault="003616FD">
      <w:pPr>
        <w:framePr w:w="1560" w:h="239" w:hRule="exact" w:wrap="auto" w:vAnchor="page" w:hAnchor="page" w:x="1290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2.551,50</w:t>
      </w:r>
    </w:p>
    <w:p w:rsidR="003616FD" w:rsidRDefault="003616FD">
      <w:pPr>
        <w:framePr w:w="840" w:h="240" w:hRule="exact" w:wrap="auto" w:vAnchor="page" w:hAnchor="page" w:x="850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4241</w:t>
      </w:r>
    </w:p>
    <w:p w:rsidR="003616FD" w:rsidRDefault="003616FD">
      <w:pPr>
        <w:framePr w:w="4920" w:h="240" w:hRule="exact" w:wrap="auto" w:vAnchor="page" w:hAnchor="page" w:x="3435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Knjige</w:t>
      </w:r>
    </w:p>
    <w:p w:rsidR="003616FD" w:rsidRDefault="003616FD">
      <w:pPr>
        <w:framePr w:w="765" w:h="240" w:hRule="exact" w:wrap="auto" w:vAnchor="page" w:hAnchor="page" w:x="14565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51,03</w:t>
      </w:r>
    </w:p>
    <w:p w:rsidR="003616FD" w:rsidRDefault="003616FD">
      <w:pPr>
        <w:framePr w:w="1485" w:h="240" w:hRule="exact" w:wrap="auto" w:vAnchor="page" w:hAnchor="page" w:x="948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3616FD" w:rsidRDefault="003616FD">
      <w:pPr>
        <w:framePr w:w="1560" w:h="239" w:hRule="exact" w:wrap="auto" w:vAnchor="page" w:hAnchor="page" w:x="1290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2.551,50</w:t>
      </w:r>
    </w:p>
    <w:p w:rsidR="003616FD" w:rsidRDefault="003616FD">
      <w:pPr>
        <w:framePr w:w="840" w:h="240" w:hRule="exact" w:wrap="auto" w:vAnchor="page" w:hAnchor="page" w:x="8505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3616FD" w:rsidRDefault="003616FD">
      <w:pPr>
        <w:framePr w:w="1755" w:h="224" w:hRule="exact" w:wrap="auto" w:vAnchor="page" w:hAnchor="page" w:x="1099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8940" w:h="240" w:hRule="exact" w:wrap="auto" w:vAnchor="page" w:hAnchor="page" w:x="405" w:y="3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K301011, GEOLOŠKA ISTRAŽIVANJA MORA</w:t>
      </w:r>
    </w:p>
    <w:p w:rsidR="003616FD" w:rsidRDefault="003616FD">
      <w:pPr>
        <w:framePr w:w="1755" w:h="240" w:hRule="exact" w:wrap="auto" w:vAnchor="page" w:hAnchor="page" w:x="1099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28.140,00</w:t>
      </w:r>
    </w:p>
    <w:p w:rsidR="003616FD" w:rsidRDefault="003616FD">
      <w:pPr>
        <w:framePr w:w="1560" w:h="240" w:hRule="exact" w:wrap="auto" w:vAnchor="page" w:hAnchor="page" w:x="1290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28.137,50</w:t>
      </w:r>
    </w:p>
    <w:p w:rsidR="003616FD" w:rsidRDefault="003616FD">
      <w:pPr>
        <w:framePr w:w="765" w:h="240" w:hRule="exact" w:wrap="auto" w:vAnchor="page" w:hAnchor="page" w:x="14565" w:y="3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99,99</w:t>
      </w:r>
    </w:p>
    <w:p w:rsidR="003616FD" w:rsidRDefault="003616FD">
      <w:pPr>
        <w:framePr w:w="1440" w:h="240" w:hRule="exact" w:wrap="auto" w:vAnchor="page" w:hAnchor="page" w:x="9525" w:y="3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28.140,00</w:t>
      </w:r>
    </w:p>
    <w:p w:rsidR="003616FD" w:rsidRDefault="003616FD">
      <w:pPr>
        <w:framePr w:w="8940" w:h="240" w:hRule="exact" w:wrap="auto" w:vAnchor="page" w:hAnchor="page" w:x="405" w:y="4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3616FD" w:rsidRDefault="003616FD">
      <w:pPr>
        <w:framePr w:w="1560" w:h="240" w:hRule="exact" w:wrap="auto" w:vAnchor="page" w:hAnchor="page" w:x="12900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28.137,50</w:t>
      </w:r>
    </w:p>
    <w:p w:rsidR="003616FD" w:rsidRDefault="003616FD">
      <w:pPr>
        <w:framePr w:w="765" w:h="229" w:hRule="exact" w:wrap="auto" w:vAnchor="page" w:hAnchor="page" w:x="14565" w:y="4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99,99</w:t>
      </w:r>
    </w:p>
    <w:p w:rsidR="003616FD" w:rsidRDefault="003616FD">
      <w:pPr>
        <w:framePr w:w="1440" w:h="240" w:hRule="exact" w:wrap="auto" w:vAnchor="page" w:hAnchor="page" w:x="9525" w:y="4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28.140,00</w:t>
      </w:r>
    </w:p>
    <w:p w:rsidR="003616FD" w:rsidRDefault="003616FD">
      <w:pPr>
        <w:framePr w:w="1755" w:h="240" w:hRule="exact" w:wrap="auto" w:vAnchor="page" w:hAnchor="page" w:x="10990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28.140,00</w:t>
      </w:r>
    </w:p>
    <w:p w:rsidR="003616FD" w:rsidRDefault="003616FD">
      <w:pPr>
        <w:framePr w:w="1680" w:h="194" w:hRule="exact" w:wrap="auto" w:vAnchor="page" w:hAnchor="page" w:x="1665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3616FD" w:rsidRDefault="003616FD">
      <w:pPr>
        <w:framePr w:w="4920" w:h="240" w:hRule="exact" w:wrap="auto" w:vAnchor="page" w:hAnchor="page" w:x="343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3616FD" w:rsidRDefault="003616FD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99,99</w:t>
      </w:r>
    </w:p>
    <w:p w:rsidR="003616FD" w:rsidRDefault="003616FD">
      <w:pPr>
        <w:framePr w:w="1485" w:h="240" w:hRule="exact" w:wrap="auto" w:vAnchor="page" w:hAnchor="page" w:x="948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28.140,00</w:t>
      </w:r>
    </w:p>
    <w:p w:rsidR="003616FD" w:rsidRDefault="003616FD">
      <w:pPr>
        <w:framePr w:w="1560" w:h="239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28.137,50</w:t>
      </w:r>
    </w:p>
    <w:p w:rsidR="003616FD" w:rsidRDefault="003616FD">
      <w:pPr>
        <w:framePr w:w="840" w:h="240" w:hRule="exact" w:wrap="auto" w:vAnchor="page" w:hAnchor="page" w:x="850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</w:t>
      </w:r>
    </w:p>
    <w:p w:rsidR="003616FD" w:rsidRDefault="003616FD">
      <w:pPr>
        <w:framePr w:w="1755" w:h="224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3616FD" w:rsidRDefault="003616FD">
      <w:pPr>
        <w:framePr w:w="4920" w:h="240" w:hRule="exact" w:wrap="auto" w:vAnchor="page" w:hAnchor="page" w:x="343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3616FD" w:rsidRDefault="003616FD">
      <w:pPr>
        <w:framePr w:w="765" w:h="240" w:hRule="exact" w:wrap="auto" w:vAnchor="page" w:hAnchor="page" w:x="1456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99,99</w:t>
      </w:r>
    </w:p>
    <w:p w:rsidR="003616FD" w:rsidRDefault="003616FD">
      <w:pPr>
        <w:framePr w:w="1485" w:h="240" w:hRule="exact" w:wrap="auto" w:vAnchor="page" w:hAnchor="page" w:x="948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28.140,00</w:t>
      </w:r>
    </w:p>
    <w:p w:rsidR="003616FD" w:rsidRDefault="003616FD">
      <w:pPr>
        <w:framePr w:w="1560" w:h="239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28.137,50</w:t>
      </w:r>
    </w:p>
    <w:p w:rsidR="003616FD" w:rsidRDefault="003616FD">
      <w:pPr>
        <w:framePr w:w="840" w:h="240" w:hRule="exact" w:wrap="auto" w:vAnchor="page" w:hAnchor="page" w:x="850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</w:t>
      </w:r>
    </w:p>
    <w:p w:rsidR="003616FD" w:rsidRDefault="003616FD">
      <w:pPr>
        <w:framePr w:w="1755" w:h="224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426</w:t>
      </w:r>
    </w:p>
    <w:p w:rsidR="003616FD" w:rsidRDefault="003616FD">
      <w:pPr>
        <w:framePr w:w="4920" w:h="240" w:hRule="exact" w:wrap="auto" w:vAnchor="page" w:hAnchor="page" w:x="3435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Nematerijalna proizvedena imovina</w:t>
      </w:r>
    </w:p>
    <w:p w:rsidR="003616FD" w:rsidRDefault="003616FD">
      <w:pPr>
        <w:framePr w:w="765" w:h="240" w:hRule="exact" w:wrap="auto" w:vAnchor="page" w:hAnchor="page" w:x="1456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99,99</w:t>
      </w:r>
    </w:p>
    <w:p w:rsidR="003616FD" w:rsidRDefault="003616FD">
      <w:pPr>
        <w:framePr w:w="1485" w:h="240" w:hRule="exact" w:wrap="auto" w:vAnchor="page" w:hAnchor="page" w:x="948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28.140,00</w:t>
      </w:r>
    </w:p>
    <w:p w:rsidR="003616FD" w:rsidRDefault="003616FD">
      <w:pPr>
        <w:framePr w:w="1560" w:h="239" w:hRule="exact" w:wrap="auto" w:vAnchor="page" w:hAnchor="page" w:x="1290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28.137,50</w:t>
      </w:r>
    </w:p>
    <w:p w:rsidR="003616FD" w:rsidRDefault="003616FD">
      <w:pPr>
        <w:framePr w:w="840" w:h="240" w:hRule="exact" w:wrap="auto" w:vAnchor="page" w:hAnchor="page" w:x="850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</w:t>
      </w:r>
    </w:p>
    <w:p w:rsidR="003616FD" w:rsidRDefault="003616FD">
      <w:pPr>
        <w:framePr w:w="1755" w:h="224" w:hRule="exact" w:wrap="auto" w:vAnchor="page" w:hAnchor="page" w:x="1099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1680" w:h="194" w:hRule="exact" w:wrap="auto" w:vAnchor="page" w:hAnchor="page" w:x="1665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4263</w:t>
      </w:r>
    </w:p>
    <w:p w:rsidR="003616FD" w:rsidRDefault="003616FD">
      <w:pPr>
        <w:framePr w:w="4920" w:h="240" w:hRule="exact" w:wrap="auto" w:vAnchor="page" w:hAnchor="page" w:x="3435" w:y="5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Umjetnička, literarna i znanstvena djela</w:t>
      </w:r>
    </w:p>
    <w:p w:rsidR="003616FD" w:rsidRDefault="003616FD">
      <w:pPr>
        <w:framePr w:w="765" w:h="240" w:hRule="exact" w:wrap="auto" w:vAnchor="page" w:hAnchor="page" w:x="14565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99,99</w:t>
      </w:r>
    </w:p>
    <w:p w:rsidR="003616FD" w:rsidRDefault="003616FD">
      <w:pPr>
        <w:framePr w:w="1485" w:h="240" w:hRule="exact" w:wrap="auto" w:vAnchor="page" w:hAnchor="page" w:x="948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28.140,00</w:t>
      </w:r>
    </w:p>
    <w:p w:rsidR="003616FD" w:rsidRDefault="003616FD">
      <w:pPr>
        <w:framePr w:w="1560" w:h="239" w:hRule="exact" w:wrap="auto" w:vAnchor="page" w:hAnchor="page" w:x="1290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28.137,50</w:t>
      </w:r>
    </w:p>
    <w:p w:rsidR="003616FD" w:rsidRDefault="003616FD">
      <w:pPr>
        <w:framePr w:w="840" w:h="240" w:hRule="exact" w:wrap="auto" w:vAnchor="page" w:hAnchor="page" w:x="8505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</w:t>
      </w:r>
    </w:p>
    <w:p w:rsidR="003616FD" w:rsidRDefault="003616FD">
      <w:pPr>
        <w:framePr w:w="1755" w:h="224" w:hRule="exact" w:wrap="auto" w:vAnchor="page" w:hAnchor="page" w:x="1099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3616FD" w:rsidRDefault="003616FD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17</w:t>
      </w:r>
    </w:p>
    <w:p w:rsidR="003616FD" w:rsidRDefault="003616FD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jc w:val="center"/>
        <w:rPr>
          <w:color w:val="000000"/>
          <w:kern w:val="2"/>
          <w:sz w:val="23"/>
        </w:rPr>
      </w:pPr>
      <w:r>
        <w:rPr>
          <w:color w:val="000000"/>
          <w:kern w:val="2"/>
          <w:sz w:val="23"/>
        </w:rPr>
        <w:t>Članak 3.</w:t>
      </w: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  <w:r>
        <w:rPr>
          <w:color w:val="000000"/>
          <w:kern w:val="2"/>
          <w:sz w:val="23"/>
        </w:rPr>
        <w:t>Ova odluka stupa na snagu osmi dan od objave u "Službenom glasniku Općine Sutivan"</w:t>
      </w: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  <w:r>
        <w:rPr>
          <w:color w:val="000000"/>
          <w:kern w:val="2"/>
          <w:sz w:val="23"/>
        </w:rPr>
        <w:t>KLASA: 400</w:t>
      </w:r>
      <w:r>
        <w:rPr>
          <w:color w:val="000000"/>
          <w:kern w:val="2"/>
          <w:sz w:val="23"/>
        </w:rPr>
        <w:noBreakHyphen/>
        <w:t>01/20</w:t>
      </w:r>
      <w:r>
        <w:rPr>
          <w:color w:val="000000"/>
          <w:kern w:val="2"/>
          <w:sz w:val="23"/>
        </w:rPr>
        <w:noBreakHyphen/>
        <w:t>01/0017</w:t>
      </w: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  <w:r>
        <w:rPr>
          <w:color w:val="000000"/>
          <w:kern w:val="2"/>
          <w:sz w:val="23"/>
        </w:rPr>
        <w:t>URBROJ:2104/08</w:t>
      </w:r>
      <w:r>
        <w:rPr>
          <w:color w:val="000000"/>
          <w:kern w:val="2"/>
          <w:sz w:val="23"/>
        </w:rPr>
        <w:noBreakHyphen/>
        <w:t>02/1</w:t>
      </w:r>
      <w:r>
        <w:rPr>
          <w:color w:val="000000"/>
          <w:kern w:val="2"/>
          <w:sz w:val="23"/>
        </w:rPr>
        <w:noBreakHyphen/>
        <w:t>19/0001</w:t>
      </w: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  <w:r>
        <w:rPr>
          <w:color w:val="000000"/>
          <w:kern w:val="2"/>
          <w:sz w:val="23"/>
        </w:rPr>
        <w:t>Sutivan, 10.06.2020.</w:t>
      </w: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jc w:val="right"/>
        <w:rPr>
          <w:color w:val="000000"/>
          <w:kern w:val="2"/>
          <w:sz w:val="23"/>
        </w:rPr>
      </w:pPr>
      <w:r>
        <w:rPr>
          <w:color w:val="000000"/>
          <w:kern w:val="2"/>
          <w:sz w:val="23"/>
        </w:rPr>
        <w:t>PREDSJEDNIK OPĆINSKOG VIJEĆA        </w:t>
      </w: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  <w:r>
        <w:rPr>
          <w:color w:val="000000"/>
          <w:kern w:val="2"/>
          <w:sz w:val="2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Bartul Lukšić</w:t>
      </w:r>
    </w:p>
    <w:p w:rsidR="003616FD" w:rsidRDefault="003616FD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3616FD" w:rsidRDefault="003616FD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18</w:t>
      </w:r>
    </w:p>
    <w:sectPr w:rsidR="003616FD" w:rsidSect="003616FD">
      <w:type w:val="continuous"/>
      <w:pgSz w:w="16839" w:h="11907" w:orient="landscape"/>
      <w:pgMar w:top="567" w:right="0" w:bottom="284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DBC"/>
    <w:rsid w:val="002E5DBC"/>
    <w:rsid w:val="0036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4005</Words>
  <Characters>22833</Characters>
  <Application>Microsoft Office Outlook</Application>
  <DocSecurity>0</DocSecurity>
  <Lines>0</Lines>
  <Paragraphs>0</Paragraphs>
  <ScaleCrop>false</ScaleCrop>
  <Company>Crystal Decisions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40</dc:title>
  <dc:subject/>
  <dc:creator>Crystal Reports</dc:creator>
  <cp:keywords/>
  <dc:description>Powered By Crystal</dc:description>
  <cp:lastModifiedBy>Vals</cp:lastModifiedBy>
  <cp:revision>2</cp:revision>
  <dcterms:created xsi:type="dcterms:W3CDTF">2020-06-16T11:51:00Z</dcterms:created>
  <dcterms:modified xsi:type="dcterms:W3CDTF">2020-06-16T11:51:00Z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01734361CD07C3C85B968AA4B2781C480C131A4BF1DCCE0484255B1E26629C81B53B01CF466F3F73F9C273703F57484EF5083C694DB3BE83186A141F4B757C83D7245CB15CA3BA4BF977691E765C223B4BC9D61602D0187348772C7347EBF8D4754AAE7C342D582867E1B0A1EB0FFD71408EBA78D300A11124F2844AE354B51</vt:lpwstr>
  </property>
  <property fmtid="{D5CDD505-2E9C-101B-9397-08002B2CF9AE}" pid="3" name="Business Objects Context Information1">
    <vt:lpwstr>4B46C66B025C42E71E7EA850CF9D0C4763F21397140C458DF951E0CFBCB16559731EB893BD1CEF0F5D2C50BB6C73B4A06C105940CEECFCDFAE85E469E903BEED9A6EE5D69A5A2A7849F318B37715158D161C2D35AF44DC8546069FCCFAB82437E8ACBADAC4DA8C9ECB7A0F52D2EE4E0E3C8285C106A7069642B86A35101BE05</vt:lpwstr>
  </property>
  <property fmtid="{D5CDD505-2E9C-101B-9397-08002B2CF9AE}" pid="4" name="Business Objects Context Information2">
    <vt:lpwstr>EE4BA3DC148146E10FC83CDC9DCA0EE5724BFAC0F83ADA3C7CD981D9BC59109FAA71</vt:lpwstr>
  </property>
</Properties>
</file>