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84" w:rsidRPr="00ED6ECD" w:rsidRDefault="00555B84" w:rsidP="009E38B4">
      <w:pPr>
        <w:jc w:val="center"/>
        <w:rPr>
          <w:b/>
        </w:rPr>
      </w:pPr>
      <w:r w:rsidRPr="00ED6ECD">
        <w:rPr>
          <w:b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pt;height:33.75pt;visibility:visible">
            <v:imagedata r:id="rId7" o:title=""/>
          </v:shape>
        </w:pict>
      </w:r>
    </w:p>
    <w:p w:rsidR="00555B84" w:rsidRPr="00ED6ECD" w:rsidRDefault="00555B84" w:rsidP="009E38B4">
      <w:pPr>
        <w:jc w:val="center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>Z a p i s n i k</w:t>
      </w:r>
    </w:p>
    <w:p w:rsidR="00555B84" w:rsidRPr="00ED6ECD" w:rsidRDefault="00555B84" w:rsidP="009E38B4">
      <w:pPr>
        <w:jc w:val="center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>sa 20. redovne sjednice  Općinskog vijeća Općine Sutivan, održane dana 20. studenoga 2019. godine  u prostorijama Općine Sutivan s početkom u 18:00 sati</w:t>
      </w:r>
    </w:p>
    <w:p w:rsidR="00555B84" w:rsidRPr="00ED6ECD" w:rsidRDefault="00555B84" w:rsidP="009E38B4">
      <w:pPr>
        <w:jc w:val="center"/>
        <w:rPr>
          <w:rFonts w:ascii="Century Gothic" w:hAnsi="Century Gothic" w:cs="Arial"/>
          <w:b/>
        </w:rPr>
      </w:pPr>
    </w:p>
    <w:p w:rsidR="00555B84" w:rsidRPr="00ED6ECD" w:rsidRDefault="00555B84" w:rsidP="009E38B4">
      <w:p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>Nazočni:                                                                  Nisu nazočni:</w:t>
      </w:r>
    </w:p>
    <w:p w:rsidR="00555B84" w:rsidRPr="00ED6ECD" w:rsidRDefault="00555B84" w:rsidP="009E38B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 xml:space="preserve">Bartul Lukšić, predsjednik                 7. Vlade Vladislavić, član, opravdao se  </w:t>
      </w:r>
    </w:p>
    <w:p w:rsidR="00555B84" w:rsidRPr="00ED6ECD" w:rsidRDefault="00555B84" w:rsidP="009E38B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>Zdenko Tonšić, član                       8. Nedo Ivanović, član, opravdao se</w:t>
      </w:r>
    </w:p>
    <w:p w:rsidR="00555B84" w:rsidRPr="00ED6ECD" w:rsidRDefault="00555B84" w:rsidP="00CB5DEA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>Vanja Bulić, članica                       9. Matko Radolfi, član, opravdao se</w:t>
      </w:r>
    </w:p>
    <w:p w:rsidR="00555B84" w:rsidRPr="00ED6ECD" w:rsidRDefault="00555B84" w:rsidP="003F2DC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>Petar Matijašević, član</w:t>
      </w:r>
    </w:p>
    <w:p w:rsidR="00555B84" w:rsidRPr="00ED6ECD" w:rsidRDefault="00555B84" w:rsidP="003F2DC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>Ante Vranješ, član</w:t>
      </w:r>
    </w:p>
    <w:p w:rsidR="00555B84" w:rsidRPr="00ED6ECD" w:rsidRDefault="00555B84" w:rsidP="003F2DC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>Ante Lukšić, član</w:t>
      </w:r>
    </w:p>
    <w:p w:rsidR="00555B84" w:rsidRPr="00ED6ECD" w:rsidRDefault="00555B84" w:rsidP="009E38B4">
      <w:pPr>
        <w:jc w:val="both"/>
        <w:rPr>
          <w:rFonts w:ascii="Century Gothic" w:hAnsi="Century Gothic" w:cs="Arial"/>
          <w:b/>
        </w:rPr>
      </w:pPr>
    </w:p>
    <w:p w:rsidR="00555B84" w:rsidRPr="00ED6ECD" w:rsidRDefault="00555B84" w:rsidP="009E38B4">
      <w:pPr>
        <w:pStyle w:val="ListParagraph"/>
        <w:ind w:left="0"/>
        <w:rPr>
          <w:rFonts w:ascii="Century Gothic" w:hAnsi="Century Gothic" w:cs="Arial"/>
          <w:b/>
          <w:u w:val="single"/>
        </w:rPr>
      </w:pPr>
      <w:r w:rsidRPr="00ED6ECD">
        <w:rPr>
          <w:rFonts w:ascii="Century Gothic" w:hAnsi="Century Gothic" w:cs="Arial"/>
          <w:b/>
          <w:u w:val="single"/>
        </w:rPr>
        <w:t xml:space="preserve">Ostali nazočni: </w:t>
      </w:r>
    </w:p>
    <w:p w:rsidR="00555B84" w:rsidRPr="00ED6ECD" w:rsidRDefault="00555B84" w:rsidP="009E38B4">
      <w:pPr>
        <w:pStyle w:val="ListParagraph"/>
        <w:ind w:left="0"/>
        <w:rPr>
          <w:rFonts w:ascii="Century Gothic" w:hAnsi="Century Gothic" w:cs="Arial"/>
          <w:b/>
          <w:sz w:val="22"/>
          <w:szCs w:val="22"/>
        </w:rPr>
      </w:pPr>
      <w:r w:rsidRPr="00ED6ECD">
        <w:rPr>
          <w:rFonts w:ascii="Century Gothic" w:hAnsi="Century Gothic" w:cs="Arial"/>
          <w:b/>
          <w:sz w:val="22"/>
          <w:szCs w:val="22"/>
        </w:rPr>
        <w:t>Zamjenik načelnika: Valerio Radmilović</w:t>
      </w:r>
    </w:p>
    <w:p w:rsidR="00555B84" w:rsidRPr="00ED6ECD" w:rsidRDefault="00555B84" w:rsidP="009E38B4">
      <w:pPr>
        <w:pStyle w:val="ListParagraph"/>
        <w:ind w:left="0"/>
        <w:rPr>
          <w:rFonts w:ascii="Century Gothic" w:hAnsi="Century Gothic" w:cs="Arial"/>
          <w:b/>
          <w:sz w:val="22"/>
          <w:szCs w:val="22"/>
        </w:rPr>
      </w:pPr>
      <w:r w:rsidRPr="00ED6ECD">
        <w:rPr>
          <w:rFonts w:ascii="Century Gothic" w:hAnsi="Century Gothic" w:cs="Arial"/>
          <w:b/>
          <w:sz w:val="22"/>
          <w:szCs w:val="22"/>
        </w:rPr>
        <w:t>Voditelj poslova proračuna i financija, Maria Vraničić</w:t>
      </w:r>
    </w:p>
    <w:p w:rsidR="00555B84" w:rsidRPr="00ED6ECD" w:rsidRDefault="00555B84" w:rsidP="009E38B4">
      <w:pPr>
        <w:pStyle w:val="ListParagraph"/>
        <w:ind w:left="0"/>
        <w:jc w:val="both"/>
        <w:rPr>
          <w:rFonts w:ascii="Century Gothic" w:hAnsi="Century Gothic" w:cs="Arial"/>
          <w:b/>
          <w:sz w:val="22"/>
          <w:szCs w:val="22"/>
        </w:rPr>
      </w:pPr>
      <w:r w:rsidRPr="00ED6ECD">
        <w:rPr>
          <w:rFonts w:ascii="Century Gothic" w:hAnsi="Century Gothic" w:cs="Arial"/>
          <w:b/>
          <w:sz w:val="22"/>
          <w:szCs w:val="22"/>
        </w:rPr>
        <w:t>Pročelnica JUO:  Martina Burčul</w:t>
      </w:r>
    </w:p>
    <w:p w:rsidR="00555B84" w:rsidRPr="00ED6ECD" w:rsidRDefault="00555B8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ED6ECD">
        <w:rPr>
          <w:rFonts w:ascii="Century Gothic" w:hAnsi="Century Gothic" w:cs="Arial"/>
          <w:b/>
          <w:sz w:val="22"/>
          <w:szCs w:val="22"/>
        </w:rPr>
        <w:t>Zapisničar -Tajnica: Anica Jurjević</w:t>
      </w:r>
    </w:p>
    <w:p w:rsidR="00555B84" w:rsidRPr="00ED6ECD" w:rsidRDefault="00555B84" w:rsidP="00603F34">
      <w:pPr>
        <w:pStyle w:val="ListParagraph"/>
        <w:ind w:left="0"/>
        <w:rPr>
          <w:rFonts w:ascii="Century Gothic" w:hAnsi="Century Gothic" w:cs="Arial"/>
          <w:b/>
          <w:sz w:val="22"/>
          <w:szCs w:val="22"/>
        </w:rPr>
      </w:pPr>
      <w:r w:rsidRPr="00ED6ECD">
        <w:rPr>
          <w:rFonts w:ascii="Century Gothic" w:hAnsi="Century Gothic" w:cs="Arial"/>
          <w:b/>
          <w:sz w:val="22"/>
          <w:szCs w:val="22"/>
        </w:rPr>
        <w:t xml:space="preserve">Gost: Odvjetnik  Dražen Mandić </w:t>
      </w:r>
    </w:p>
    <w:p w:rsidR="00555B84" w:rsidRPr="00ED6ECD" w:rsidRDefault="00555B8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555B84" w:rsidRPr="00ED6ECD" w:rsidRDefault="00555B84" w:rsidP="00842A1E">
      <w:pPr>
        <w:jc w:val="both"/>
        <w:rPr>
          <w:rFonts w:ascii="Century Gothic" w:hAnsi="Century Gothic" w:cs="Arial"/>
          <w:b/>
        </w:rPr>
      </w:pPr>
    </w:p>
    <w:p w:rsidR="00555B84" w:rsidRPr="00ED6ECD" w:rsidRDefault="00555B84" w:rsidP="00842A1E">
      <w:pPr>
        <w:tabs>
          <w:tab w:val="left" w:pos="3900"/>
        </w:tabs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 xml:space="preserve">Predsjednik Općinskog vijeća Općine Sutivan, Bartul Lukšić utvrđuje da je upravo 18:00 sati   i da   je  na  sjednici nazočno više od 50% članova Općinskog vijeća  te  da se mogu donositi pravovaljane odluke i zaključci. </w:t>
      </w:r>
    </w:p>
    <w:p w:rsidR="00555B84" w:rsidRPr="00ED6ECD" w:rsidRDefault="00555B84" w:rsidP="00842A1E">
      <w:pPr>
        <w:tabs>
          <w:tab w:val="left" w:pos="3900"/>
        </w:tabs>
        <w:jc w:val="both"/>
        <w:rPr>
          <w:rFonts w:ascii="Century Gothic" w:hAnsi="Century Gothic" w:cs="Arial"/>
          <w:b/>
        </w:rPr>
      </w:pPr>
    </w:p>
    <w:p w:rsidR="00555B84" w:rsidRPr="00ED6ECD" w:rsidRDefault="00555B84" w:rsidP="00842A1E">
      <w:p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 xml:space="preserve">Predsjednik Općinskog vijeća Općine Sutivan predlaže dopunu dnevnog reda sa točkom koja glasi: </w:t>
      </w:r>
    </w:p>
    <w:p w:rsidR="00555B84" w:rsidRPr="00ED6ECD" w:rsidRDefault="00555B84" w:rsidP="00842A1E">
      <w:p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 xml:space="preserve">„ Prijedlog Odluke o zamjeni nekretnina u vlasništvu Općine Sutivan i fizičkih osoba radi osiguranja socijalnog probitka mještana i privođenja nekretnine namjeni utvrđenoj prostorno-planskom dokumentacijom“. </w:t>
      </w:r>
    </w:p>
    <w:p w:rsidR="00555B84" w:rsidRPr="00ED6ECD" w:rsidRDefault="00555B84" w:rsidP="00842A1E">
      <w:pPr>
        <w:jc w:val="both"/>
        <w:rPr>
          <w:rFonts w:ascii="Century Gothic" w:hAnsi="Century Gothic" w:cs="Arial"/>
          <w:b/>
        </w:rPr>
      </w:pPr>
    </w:p>
    <w:p w:rsidR="00555B84" w:rsidRPr="00ED6ECD" w:rsidRDefault="00555B84" w:rsidP="00842A1E">
      <w:p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 xml:space="preserve">Predsjednik daje na glasovanje predloženu dopunu. Nakon prebrojavanja glasova utvrđuje se da je dopuna dnevnog reda usvojena JEDNOGLASNO sa šest glasova ZA. </w:t>
      </w:r>
    </w:p>
    <w:p w:rsidR="00555B84" w:rsidRPr="00ED6ECD" w:rsidRDefault="00555B84" w:rsidP="00842A1E">
      <w:pPr>
        <w:jc w:val="both"/>
        <w:rPr>
          <w:rFonts w:ascii="Century Gothic" w:hAnsi="Century Gothic" w:cs="Arial"/>
          <w:b/>
        </w:rPr>
      </w:pPr>
    </w:p>
    <w:p w:rsidR="00555B84" w:rsidRPr="00ED6ECD" w:rsidRDefault="00555B84" w:rsidP="00842A1E">
      <w:p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 xml:space="preserve">Predsjednik također predlaže, a s obzirom da je na današnjoj sjednici prisutan kao gost, odvjetnik Dražen Mandić i to  kao punomoćnik fizičkih osoba s kojima bi se trebala provesti zamjena zemljišta, da se o prijedlogu s kojim je dopunjen dnevni red raspravlja i glasuje odmah nakon verifikacije zapisnika sa 19. Sjednice Općinskog vijeća Općine Sutivan. </w:t>
      </w:r>
    </w:p>
    <w:p w:rsidR="00555B84" w:rsidRPr="00ED6ECD" w:rsidRDefault="00555B84" w:rsidP="00842A1E">
      <w:pPr>
        <w:jc w:val="both"/>
        <w:rPr>
          <w:rFonts w:ascii="Century Gothic" w:hAnsi="Century Gothic" w:cs="Arial"/>
          <w:b/>
        </w:rPr>
      </w:pPr>
    </w:p>
    <w:p w:rsidR="00555B84" w:rsidRPr="00ED6ECD" w:rsidRDefault="00555B84" w:rsidP="00842A1E">
      <w:p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 xml:space="preserve">Predsjednik daje na glasovanje predloženu izmjenu dnevnog reda.  Nakon prebrojavanja glasova utvrđuje se da je JEDNOGLASNO sa 6 glasova ZA usvojena izmjena dnevnog reda. </w:t>
      </w:r>
    </w:p>
    <w:p w:rsidR="00555B84" w:rsidRPr="00ED6ECD" w:rsidRDefault="00555B84" w:rsidP="00842A1E">
      <w:pPr>
        <w:jc w:val="both"/>
        <w:rPr>
          <w:rFonts w:ascii="Century Gothic" w:hAnsi="Century Gothic" w:cs="Arial"/>
          <w:b/>
        </w:rPr>
      </w:pPr>
    </w:p>
    <w:p w:rsidR="00555B84" w:rsidRPr="00ED6ECD" w:rsidRDefault="00555B84" w:rsidP="00842A1E">
      <w:p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>Predsjednik daje na glasovanje predloženi dnevni red s usvojenom izmjenom i dopunom:</w:t>
      </w:r>
    </w:p>
    <w:p w:rsidR="00555B84" w:rsidRPr="00ED6ECD" w:rsidRDefault="00555B84" w:rsidP="000A5DFB">
      <w:pPr>
        <w:jc w:val="both"/>
        <w:rPr>
          <w:rFonts w:cs="Arial"/>
          <w:sz w:val="22"/>
          <w:szCs w:val="22"/>
        </w:rPr>
      </w:pPr>
    </w:p>
    <w:p w:rsidR="00555B84" w:rsidRPr="00ED6ECD" w:rsidRDefault="00555B84" w:rsidP="00F27C56">
      <w:pPr>
        <w:pStyle w:val="BodyText2"/>
        <w:numPr>
          <w:ilvl w:val="0"/>
          <w:numId w:val="2"/>
        </w:numPr>
        <w:ind w:left="720"/>
        <w:rPr>
          <w:rFonts w:ascii="Century Gothic" w:hAnsi="Century Gothic" w:cs="Arial"/>
          <w:iCs/>
        </w:rPr>
      </w:pPr>
      <w:r w:rsidRPr="00ED6ECD">
        <w:rPr>
          <w:rFonts w:ascii="Century Gothic" w:hAnsi="Century Gothic" w:cs="Arial"/>
          <w:iCs/>
        </w:rPr>
        <w:t xml:space="preserve">Verifikacija zapisnika sa 19.  sjednice Općinskog vijeća Općine Sutivan od 25.listopada 2019. god, </w:t>
      </w:r>
    </w:p>
    <w:p w:rsidR="00555B84" w:rsidRPr="00ED6ECD" w:rsidRDefault="00555B84" w:rsidP="00F27C56">
      <w:pPr>
        <w:pStyle w:val="BodyText2"/>
        <w:numPr>
          <w:ilvl w:val="0"/>
          <w:numId w:val="2"/>
        </w:numPr>
        <w:tabs>
          <w:tab w:val="left" w:pos="780"/>
        </w:tabs>
        <w:ind w:left="720"/>
        <w:rPr>
          <w:rFonts w:ascii="Century Gothic" w:hAnsi="Century Gothic" w:cs="Arial"/>
          <w:iCs/>
        </w:rPr>
      </w:pPr>
      <w:r w:rsidRPr="00ED6ECD">
        <w:rPr>
          <w:rFonts w:ascii="Century Gothic" w:hAnsi="Century Gothic" w:cs="Arial"/>
          <w:iCs/>
        </w:rPr>
        <w:t>Prijedlog Odluke o zamjeni nekretnina u vlasništvu Općine Sutivan i fizičkih osoba radi osiguranja socijalnog probitka mještana i privođenju nekretnina namjeni utvrđenoj prostorno-planskom dokumentacijom,</w:t>
      </w:r>
    </w:p>
    <w:p w:rsidR="00555B84" w:rsidRPr="00ED6ECD" w:rsidRDefault="00555B84" w:rsidP="00F27C56">
      <w:pPr>
        <w:pStyle w:val="BodyText2"/>
        <w:numPr>
          <w:ilvl w:val="0"/>
          <w:numId w:val="2"/>
        </w:numPr>
        <w:tabs>
          <w:tab w:val="left" w:pos="780"/>
        </w:tabs>
        <w:ind w:left="720"/>
        <w:rPr>
          <w:rFonts w:ascii="Century Gothic" w:hAnsi="Century Gothic" w:cs="Arial"/>
          <w:iCs/>
        </w:rPr>
      </w:pPr>
      <w:r w:rsidRPr="00ED6ECD">
        <w:rPr>
          <w:rFonts w:ascii="Century Gothic" w:hAnsi="Century Gothic" w:cs="Arial"/>
          <w:iCs/>
        </w:rPr>
        <w:t xml:space="preserve">Prijedlog I Izmjena i dopuna proračuna Općine Sutivan za 2019.godinu sa izmjenama programa javnih potreba i programa održavanja i gradnje komunalne infrastrukture, </w:t>
      </w:r>
    </w:p>
    <w:p w:rsidR="00555B84" w:rsidRPr="00ED6ECD" w:rsidRDefault="00555B84" w:rsidP="00F27C56">
      <w:pPr>
        <w:pStyle w:val="BodyText2"/>
        <w:numPr>
          <w:ilvl w:val="0"/>
          <w:numId w:val="2"/>
        </w:numPr>
        <w:tabs>
          <w:tab w:val="left" w:pos="780"/>
        </w:tabs>
        <w:ind w:left="720"/>
        <w:rPr>
          <w:rFonts w:ascii="Century Gothic" w:hAnsi="Century Gothic" w:cs="Arial"/>
          <w:iCs/>
        </w:rPr>
      </w:pPr>
      <w:r w:rsidRPr="00ED6ECD">
        <w:rPr>
          <w:rFonts w:ascii="Century Gothic" w:hAnsi="Century Gothic" w:cs="Arial"/>
          <w:iCs/>
        </w:rPr>
        <w:t xml:space="preserve">Prijedlog Odluke o odabiru najpovoljnijeg ponuditelja za prodaju nekretnine  u vlasništvu Općine Sutivan označena kao kat.čest.zem. 2123/16 k.o. Sutivan, </w:t>
      </w:r>
    </w:p>
    <w:p w:rsidR="00555B84" w:rsidRPr="00ED6ECD" w:rsidRDefault="00555B84" w:rsidP="00F27C56">
      <w:pPr>
        <w:pStyle w:val="BodyText2"/>
        <w:numPr>
          <w:ilvl w:val="0"/>
          <w:numId w:val="2"/>
        </w:numPr>
        <w:tabs>
          <w:tab w:val="left" w:pos="780"/>
        </w:tabs>
        <w:ind w:left="720"/>
        <w:rPr>
          <w:rFonts w:ascii="Century Gothic" w:hAnsi="Century Gothic" w:cs="Arial"/>
          <w:iCs/>
        </w:rPr>
      </w:pPr>
      <w:r w:rsidRPr="00ED6ECD">
        <w:rPr>
          <w:rFonts w:ascii="Century Gothic" w:hAnsi="Century Gothic" w:cs="Arial"/>
          <w:iCs/>
        </w:rPr>
        <w:t>Prijedlog Odluke o izmjeni Odluke o izradi izmjena i dopuna Urbanističkog plana uređenje Sutivan-Istok,</w:t>
      </w:r>
    </w:p>
    <w:p w:rsidR="00555B84" w:rsidRPr="00ED6ECD" w:rsidRDefault="00555B84" w:rsidP="00F27C56">
      <w:pPr>
        <w:pStyle w:val="BodyText2"/>
        <w:numPr>
          <w:ilvl w:val="0"/>
          <w:numId w:val="2"/>
        </w:numPr>
        <w:tabs>
          <w:tab w:val="left" w:pos="780"/>
        </w:tabs>
        <w:ind w:left="720"/>
        <w:rPr>
          <w:rFonts w:ascii="Century Gothic" w:hAnsi="Century Gothic" w:cs="Arial"/>
          <w:iCs/>
        </w:rPr>
      </w:pPr>
      <w:r w:rsidRPr="00ED6ECD">
        <w:rPr>
          <w:rFonts w:ascii="Century Gothic" w:hAnsi="Century Gothic" w:cs="Arial"/>
          <w:iCs/>
        </w:rPr>
        <w:t>Prijedlog Odluke o donošenju Strategije upravljanja imovinom od 2019.do 2025. godine i</w:t>
      </w:r>
    </w:p>
    <w:p w:rsidR="00555B84" w:rsidRPr="00ED6ECD" w:rsidRDefault="00555B84" w:rsidP="00F27C56">
      <w:pPr>
        <w:pStyle w:val="BodyText2"/>
        <w:numPr>
          <w:ilvl w:val="0"/>
          <w:numId w:val="2"/>
        </w:numPr>
        <w:tabs>
          <w:tab w:val="left" w:pos="780"/>
        </w:tabs>
        <w:ind w:left="720"/>
        <w:rPr>
          <w:rFonts w:ascii="Century Gothic" w:hAnsi="Century Gothic" w:cs="Arial"/>
          <w:iCs/>
        </w:rPr>
      </w:pPr>
      <w:r w:rsidRPr="00ED6ECD">
        <w:rPr>
          <w:rFonts w:ascii="Century Gothic" w:hAnsi="Century Gothic" w:cs="Arial"/>
          <w:iCs/>
        </w:rPr>
        <w:t xml:space="preserve">Pitanja i odgovori. </w:t>
      </w:r>
    </w:p>
    <w:p w:rsidR="00555B84" w:rsidRPr="00ED6ECD" w:rsidRDefault="00555B84" w:rsidP="009E38B4">
      <w:pPr>
        <w:rPr>
          <w:rFonts w:ascii="Century Gothic" w:hAnsi="Century Gothic" w:cs="Arial"/>
          <w:b/>
        </w:rPr>
      </w:pPr>
    </w:p>
    <w:p w:rsidR="00555B84" w:rsidRPr="00ED6ECD" w:rsidRDefault="00555B84" w:rsidP="00C05088">
      <w:p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 xml:space="preserve">Nakon prebrojavanja glasova, utvrđuje se da je dnevni red usvojen JEDNOGLASNO sa 6 glasova ZA. </w:t>
      </w:r>
    </w:p>
    <w:p w:rsidR="00555B84" w:rsidRPr="00ED6ECD" w:rsidRDefault="00555B84" w:rsidP="00C05088">
      <w:pPr>
        <w:jc w:val="both"/>
        <w:rPr>
          <w:rFonts w:ascii="Century Gothic" w:hAnsi="Century Gothic" w:cs="Arial"/>
          <w:b/>
        </w:rPr>
      </w:pPr>
    </w:p>
    <w:p w:rsidR="00555B84" w:rsidRPr="00ED6ECD" w:rsidRDefault="00555B84" w:rsidP="00C05088">
      <w:pPr>
        <w:jc w:val="both"/>
        <w:rPr>
          <w:rFonts w:ascii="Century Gothic" w:hAnsi="Century Gothic" w:cs="Arial"/>
          <w:b/>
        </w:rPr>
      </w:pPr>
    </w:p>
    <w:p w:rsidR="00555B84" w:rsidRPr="00ED6ECD" w:rsidRDefault="00555B84" w:rsidP="009E38B4">
      <w:pPr>
        <w:jc w:val="center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>AD-1.</w:t>
      </w:r>
    </w:p>
    <w:p w:rsidR="00555B84" w:rsidRPr="00ED6ECD" w:rsidRDefault="00555B84" w:rsidP="009E38B4">
      <w:pPr>
        <w:jc w:val="center"/>
        <w:rPr>
          <w:rFonts w:ascii="Century Gothic" w:hAnsi="Century Gothic" w:cs="Arial"/>
          <w:b/>
        </w:rPr>
      </w:pPr>
    </w:p>
    <w:p w:rsidR="00555B84" w:rsidRPr="00ED6ECD" w:rsidRDefault="00555B84" w:rsidP="009E38B4">
      <w:p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>JEDNOGLASNO, sa 6 glasova ZA je verificiran zapisnik sa 19.redovne sjednice Općinskog vijeća Općine Sutivan od 25. listopada 2019.god.</w:t>
      </w:r>
    </w:p>
    <w:p w:rsidR="00555B84" w:rsidRPr="00ED6ECD" w:rsidRDefault="00555B84" w:rsidP="0050694C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ED6ECD">
        <w:rPr>
          <w:rFonts w:ascii="Century Gothic" w:hAnsi="Century Gothic" w:cs="Gautami"/>
          <w:b/>
          <w:sz w:val="16"/>
          <w:szCs w:val="16"/>
        </w:rPr>
        <w:t>KLASA: 023-01/19-01/0005</w:t>
      </w:r>
    </w:p>
    <w:p w:rsidR="00555B84" w:rsidRPr="00ED6ECD" w:rsidRDefault="00555B84" w:rsidP="0050694C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  <w:r w:rsidRPr="00ED6ECD">
        <w:rPr>
          <w:rFonts w:ascii="Century Gothic" w:hAnsi="Century Gothic" w:cs="Gautami"/>
          <w:b/>
          <w:sz w:val="16"/>
          <w:szCs w:val="16"/>
        </w:rPr>
        <w:t>URBROJ: 2104/08-01/1-19-0003</w:t>
      </w:r>
    </w:p>
    <w:p w:rsidR="00555B84" w:rsidRPr="00ED6ECD" w:rsidRDefault="00555B84" w:rsidP="009E38B4">
      <w:pPr>
        <w:jc w:val="both"/>
        <w:rPr>
          <w:rFonts w:ascii="Century Gothic" w:hAnsi="Century Gothic" w:cs="Arial"/>
          <w:b/>
        </w:rPr>
      </w:pPr>
    </w:p>
    <w:p w:rsidR="00555B84" w:rsidRPr="00ED6ECD" w:rsidRDefault="00555B84" w:rsidP="00A90B3D">
      <w:pPr>
        <w:jc w:val="center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>AD- 2.</w:t>
      </w:r>
    </w:p>
    <w:p w:rsidR="00555B84" w:rsidRPr="00ED6ECD" w:rsidRDefault="00555B84" w:rsidP="00A90B3D">
      <w:pPr>
        <w:jc w:val="center"/>
        <w:rPr>
          <w:rFonts w:ascii="Century Gothic" w:hAnsi="Century Gothic" w:cs="Arial"/>
          <w:b/>
        </w:rPr>
      </w:pPr>
    </w:p>
    <w:p w:rsidR="00555B84" w:rsidRPr="00ED6ECD" w:rsidRDefault="00555B84" w:rsidP="00B508A9">
      <w:pPr>
        <w:jc w:val="both"/>
        <w:rPr>
          <w:rFonts w:ascii="Century Gothic" w:hAnsi="Century Gothic" w:cs="Arial"/>
          <w:b/>
          <w:iCs/>
        </w:rPr>
      </w:pPr>
      <w:r w:rsidRPr="00ED6ECD">
        <w:rPr>
          <w:rFonts w:ascii="Century Gothic" w:hAnsi="Century Gothic" w:cs="Arial"/>
          <w:b/>
          <w:iCs/>
        </w:rPr>
        <w:t>Uvodno izlaganje po ovoj točki podnijela je pročelnica Martina Burčul koja je izvijestila općinske vijećnike i ostale nazočne kako je temeljem Odluke općinskog vijeća o pokretanju postupka zamjene nekretnina radi ostvarivanja socijalnog probitka i privođenja nekretnine namjeni utvrđenoj prostorno planskom dokumentacijom, proveden natječajni postupak, te da su u otvorenom roku za dostavu ponuda, Ljubetić Ivica, Pandžić Ante, Dragojević Tomislav I Perić Dalibor dostavili svoju ponudu za zamjenu nekretnine u njihovu  vlasništvu označenu kao kat.čest.zem. 190/1 k.o. Sutivan, ukupne procijenjene vrijednosti 25.877,80 eura, za nekretninu u vlasništvu Općine Sutivan označenu kao kat.čest.zem. 2123/7 k.o. Sutivan, ukupne procijenjene vrijednosti 59.219,38 eura. Također, da su ponuditelji dostavili i izjavu kojom se obvezuju da će isplatiti razliku u u tržišnoj vrijednost nekretnine koja iznosi 33.341,58 eura u korist Općine Sutivan, kao i da će nekretninu koju stječu u postupku zamjene koristiti isključivo za potrebe osobnog stambenog zbrinjavanja i zbrinjavanja članova uže obitelji.</w:t>
      </w:r>
    </w:p>
    <w:p w:rsidR="00555B84" w:rsidRPr="00ED6ECD" w:rsidRDefault="00555B84" w:rsidP="00B508A9">
      <w:pPr>
        <w:jc w:val="both"/>
        <w:rPr>
          <w:rFonts w:ascii="Century Gothic" w:hAnsi="Century Gothic" w:cs="Arial"/>
          <w:b/>
          <w:iCs/>
        </w:rPr>
      </w:pPr>
      <w:r w:rsidRPr="00ED6ECD">
        <w:rPr>
          <w:rFonts w:ascii="Century Gothic" w:hAnsi="Century Gothic" w:cs="Arial"/>
          <w:b/>
          <w:iCs/>
        </w:rPr>
        <w:t xml:space="preserve">Nitko se više ne javlja za raspravu, pa predsjednik zaključuje raspravu po ovoj točki i daje prijedlog Odluke na glasovanje. </w:t>
      </w:r>
    </w:p>
    <w:p w:rsidR="00555B84" w:rsidRPr="00ED6ECD" w:rsidRDefault="00555B84" w:rsidP="00B508A9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ED6ECD">
        <w:rPr>
          <w:rFonts w:ascii="Century Gothic" w:hAnsi="Century Gothic" w:cs="Arial"/>
          <w:b/>
          <w:iCs/>
        </w:rPr>
        <w:t>Nakon prebrojavanja glasova, utvrđuje se da je JEDNOGLASNO  sa 6 glasova „ZA“ usvojena  Odluka o zamjeni nekretnina u vlasništvu Općine Sutivan i fizičkih osoba radi osiguranja socijalnog probitka mještana i privođenju nekretnina namjeni utvrđenoj prostorno-planskom dokumentacijom</w:t>
      </w:r>
      <w:r w:rsidRPr="00ED6ECD">
        <w:rPr>
          <w:rFonts w:ascii="Century Gothic" w:hAnsi="Century Gothic" w:cs="Arial"/>
          <w:b/>
          <w:sz w:val="16"/>
          <w:szCs w:val="16"/>
        </w:rPr>
        <w:t xml:space="preserve"> .</w:t>
      </w:r>
    </w:p>
    <w:p w:rsidR="00555B84" w:rsidRPr="00ED6ECD" w:rsidRDefault="00555B84" w:rsidP="00B508A9">
      <w:p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>Napomena: Ugovor o zamjeni nekretnina sastavni je dio ove Odluke.</w:t>
      </w:r>
    </w:p>
    <w:p w:rsidR="00555B84" w:rsidRPr="00ED6ECD" w:rsidRDefault="00555B84" w:rsidP="00B508A9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ED6ECD">
        <w:rPr>
          <w:rFonts w:ascii="Century Gothic" w:hAnsi="Century Gothic" w:cs="Arial"/>
          <w:b/>
          <w:sz w:val="16"/>
          <w:szCs w:val="16"/>
        </w:rPr>
        <w:t>KLASA: 406-01/19-01/0040</w:t>
      </w:r>
    </w:p>
    <w:p w:rsidR="00555B84" w:rsidRPr="00ED6ECD" w:rsidRDefault="00555B84" w:rsidP="00B508A9">
      <w:pPr>
        <w:pStyle w:val="BodyText"/>
        <w:spacing w:after="0"/>
        <w:rPr>
          <w:rFonts w:ascii="Century Gothic" w:hAnsi="Century Gothic" w:cs="Arial"/>
          <w:b/>
          <w:sz w:val="16"/>
          <w:szCs w:val="16"/>
        </w:rPr>
      </w:pPr>
      <w:r w:rsidRPr="00ED6ECD">
        <w:rPr>
          <w:rFonts w:ascii="Century Gothic" w:hAnsi="Century Gothic" w:cs="Arial"/>
          <w:b/>
          <w:sz w:val="16"/>
          <w:szCs w:val="16"/>
        </w:rPr>
        <w:t>URBROJ: 2104/08-01/1-19-0002</w:t>
      </w:r>
    </w:p>
    <w:p w:rsidR="00555B84" w:rsidRPr="00ED6ECD" w:rsidRDefault="00555B84" w:rsidP="00BD6FE4">
      <w:pPr>
        <w:jc w:val="center"/>
        <w:rPr>
          <w:rFonts w:ascii="Century Gothic" w:hAnsi="Century Gothic"/>
          <w:b/>
        </w:rPr>
      </w:pPr>
      <w:r w:rsidRPr="00ED6ECD">
        <w:rPr>
          <w:rFonts w:ascii="Century Gothic" w:hAnsi="Century Gothic"/>
          <w:b/>
        </w:rPr>
        <w:br/>
        <w:t>AD -3.</w:t>
      </w:r>
    </w:p>
    <w:p w:rsidR="00555B84" w:rsidRPr="00ED6ECD" w:rsidRDefault="00555B84" w:rsidP="00BD6FE4">
      <w:pPr>
        <w:jc w:val="center"/>
        <w:rPr>
          <w:rFonts w:ascii="Century Gothic" w:hAnsi="Century Gothic"/>
          <w:b/>
        </w:rPr>
      </w:pPr>
    </w:p>
    <w:p w:rsidR="00555B84" w:rsidRPr="00ED6ECD" w:rsidRDefault="00555B84" w:rsidP="00686ED3">
      <w:pPr>
        <w:jc w:val="both"/>
        <w:rPr>
          <w:rFonts w:ascii="Century Gothic" w:hAnsi="Century Gothic"/>
          <w:b/>
        </w:rPr>
      </w:pPr>
      <w:r w:rsidRPr="00ED6ECD">
        <w:rPr>
          <w:rFonts w:ascii="Century Gothic" w:hAnsi="Century Gothic"/>
          <w:b/>
        </w:rPr>
        <w:t xml:space="preserve">Uvodno izlaganje po ovoj točki podnijela je Maria Vraničić, Voditelj poslova proračuna i financija, koja je nazočne ukratko upoznala   sa proračunskim stavkama čije povećanje, odnosno smanjenje je predloženo. </w:t>
      </w:r>
    </w:p>
    <w:p w:rsidR="00555B84" w:rsidRPr="00ED6ECD" w:rsidRDefault="00555B84" w:rsidP="00686ED3">
      <w:pPr>
        <w:jc w:val="both"/>
        <w:rPr>
          <w:rFonts w:ascii="Century Gothic" w:hAnsi="Century Gothic"/>
          <w:b/>
        </w:rPr>
      </w:pPr>
      <w:r w:rsidRPr="00ED6ECD">
        <w:rPr>
          <w:rFonts w:ascii="Century Gothic" w:hAnsi="Century Gothic"/>
          <w:b/>
        </w:rPr>
        <w:t xml:space="preserve">Nitko se ne javlja za raspravu, pa predsjednik zaključuje raspravu po ovoj točki i daje prijedlog I. Izmjena i dopuna proračuna za 2019. godinu, sa programima na glasovanje. </w:t>
      </w:r>
    </w:p>
    <w:p w:rsidR="00555B84" w:rsidRPr="00ED6ECD" w:rsidRDefault="00555B84" w:rsidP="00686ED3">
      <w:pPr>
        <w:jc w:val="both"/>
        <w:rPr>
          <w:rFonts w:ascii="Century Gothic" w:hAnsi="Century Gothic"/>
          <w:b/>
        </w:rPr>
      </w:pPr>
      <w:r w:rsidRPr="00ED6ECD">
        <w:rPr>
          <w:rFonts w:ascii="Century Gothic" w:hAnsi="Century Gothic"/>
          <w:b/>
        </w:rPr>
        <w:t xml:space="preserve">Nakon prebrojavanja glasova, utvrđuje se da je JEDNOGLASNO sa 6 glasova ZA usvojen prijedlog I. izmjena i dopuna proračuna Općine Sutivan te izmjene i dopune programa javnih potreba i program održavanja i gradnje komunalne infrastrukture. </w:t>
      </w:r>
    </w:p>
    <w:p w:rsidR="00555B84" w:rsidRPr="00ED6ECD" w:rsidRDefault="00555B84" w:rsidP="00325A51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ED6ECD">
        <w:rPr>
          <w:rFonts w:ascii="Century Gothic" w:hAnsi="Century Gothic"/>
          <w:b/>
          <w:bCs/>
          <w:sz w:val="18"/>
          <w:szCs w:val="18"/>
        </w:rPr>
        <w:t>KLASA:</w:t>
      </w:r>
      <w:r w:rsidRPr="00ED6ECD">
        <w:rPr>
          <w:rFonts w:ascii="Century Gothic" w:hAnsi="Century Gothic" w:cs="Arial"/>
          <w:b/>
          <w:sz w:val="16"/>
          <w:szCs w:val="16"/>
        </w:rPr>
        <w:t>400-01/19-01/0033</w:t>
      </w:r>
    </w:p>
    <w:p w:rsidR="00555B84" w:rsidRPr="00ED6ECD" w:rsidRDefault="00555B84" w:rsidP="00260E0A">
      <w:pPr>
        <w:rPr>
          <w:rFonts w:ascii="Century Gothic" w:hAnsi="Century Gothic"/>
          <w:b/>
          <w:bCs/>
          <w:sz w:val="18"/>
          <w:szCs w:val="18"/>
        </w:rPr>
      </w:pPr>
      <w:r w:rsidRPr="00ED6ECD">
        <w:rPr>
          <w:rFonts w:ascii="Century Gothic" w:hAnsi="Century Gothic"/>
          <w:b/>
          <w:bCs/>
          <w:sz w:val="18"/>
          <w:szCs w:val="18"/>
        </w:rPr>
        <w:t>URBROJ: 2104/08-01/1-19-0002</w:t>
      </w:r>
    </w:p>
    <w:p w:rsidR="00555B84" w:rsidRPr="00ED6ECD" w:rsidRDefault="00555B84" w:rsidP="003C2F39">
      <w:pPr>
        <w:jc w:val="center"/>
        <w:rPr>
          <w:rFonts w:ascii="Arial" w:hAnsi="Arial"/>
          <w:b/>
          <w:bCs/>
          <w:sz w:val="22"/>
          <w:szCs w:val="22"/>
        </w:rPr>
      </w:pPr>
    </w:p>
    <w:p w:rsidR="00555B84" w:rsidRPr="00ED6ECD" w:rsidRDefault="00555B84" w:rsidP="003C2F39">
      <w:pPr>
        <w:jc w:val="center"/>
        <w:rPr>
          <w:rFonts w:ascii="Arial" w:hAnsi="Arial"/>
          <w:b/>
          <w:bCs/>
          <w:sz w:val="22"/>
          <w:szCs w:val="22"/>
        </w:rPr>
      </w:pPr>
      <w:r w:rsidRPr="00ED6ECD">
        <w:rPr>
          <w:rFonts w:ascii="Arial" w:hAnsi="Arial"/>
          <w:b/>
          <w:bCs/>
          <w:sz w:val="22"/>
          <w:szCs w:val="22"/>
        </w:rPr>
        <w:t>AD – 4</w:t>
      </w:r>
    </w:p>
    <w:p w:rsidR="00555B84" w:rsidRPr="00ED6ECD" w:rsidRDefault="00555B84" w:rsidP="003C2F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55B84" w:rsidRPr="00ED6ECD" w:rsidRDefault="00555B84" w:rsidP="00927751">
      <w:pPr>
        <w:jc w:val="both"/>
        <w:rPr>
          <w:rFonts w:ascii="Century Gothic" w:hAnsi="Century Gothic" w:cs="Arial"/>
          <w:b/>
          <w:iCs/>
        </w:rPr>
      </w:pPr>
      <w:r w:rsidRPr="00ED6ECD">
        <w:rPr>
          <w:rFonts w:ascii="Century Gothic" w:hAnsi="Century Gothic" w:cs="Arial"/>
          <w:b/>
          <w:iCs/>
        </w:rPr>
        <w:t xml:space="preserve">Uvodno izlaganje po ovoj točki podnijela je pročelnica Martina Burčul, koja je upoznala općinske vijećnike i ostale nazočne kako je temeljem Odluke općinskog vijeća o pokretanju postupka prodaje nekretnine označene kao kat.čest.zem. 2123/16, raspisan i proveden natječajni postupak. Po isteku roka za dostavu ponuda, nakon otvaranja i pregleda ponuda utvrđeno je da je najpovoljniji ponuditelj, ujedno i jedini, ponudio kupoprodajnu cijenu za nekretninu označenu kao kat.čest.zem. 2123/16 k.o. Sutivan u ukupnom iznosu od 998.300,00 kn. Spomenuta ponuda je dostavljena pravovremeno te ispunjava sve uvjete iz natječaja.  </w:t>
      </w:r>
    </w:p>
    <w:p w:rsidR="00555B84" w:rsidRPr="00ED6ECD" w:rsidRDefault="00555B84" w:rsidP="00927751">
      <w:pPr>
        <w:jc w:val="both"/>
        <w:rPr>
          <w:rFonts w:ascii="Century Gothic" w:hAnsi="Century Gothic" w:cs="Arial"/>
          <w:b/>
          <w:iCs/>
        </w:rPr>
      </w:pPr>
      <w:r w:rsidRPr="00ED6ECD">
        <w:rPr>
          <w:rFonts w:ascii="Century Gothic" w:hAnsi="Century Gothic" w:cs="Arial"/>
          <w:b/>
          <w:iCs/>
        </w:rPr>
        <w:t xml:space="preserve">Nitko se ne javlja za raspravu. Pa predsjednik zaključuje raspravu po ovoj točki i daje prijedlog Odluke na glasovanje. </w:t>
      </w:r>
    </w:p>
    <w:p w:rsidR="00555B84" w:rsidRPr="00ED6ECD" w:rsidRDefault="00555B84" w:rsidP="00927751">
      <w:pPr>
        <w:jc w:val="both"/>
        <w:rPr>
          <w:rFonts w:ascii="Century Gothic" w:hAnsi="Century Gothic" w:cs="Arial"/>
          <w:b/>
          <w:iCs/>
        </w:rPr>
      </w:pPr>
      <w:r w:rsidRPr="00ED6ECD">
        <w:rPr>
          <w:rFonts w:ascii="Century Gothic" w:hAnsi="Century Gothic" w:cs="Arial"/>
          <w:b/>
          <w:iCs/>
        </w:rPr>
        <w:t>Nakon prebrojavanja glasova, utvrđuje se da je JEDNOGLASNO  sa 6 glasova „za“</w:t>
      </w:r>
      <w:r w:rsidRPr="00ED6ECD">
        <w:rPr>
          <w:rFonts w:ascii="Century Gothic" w:hAnsi="Century Gothic" w:cs="Arial"/>
          <w:iCs/>
        </w:rPr>
        <w:t xml:space="preserve"> </w:t>
      </w:r>
      <w:r w:rsidRPr="00ED6ECD">
        <w:rPr>
          <w:rFonts w:ascii="Century Gothic" w:hAnsi="Century Gothic" w:cs="Arial"/>
          <w:b/>
          <w:iCs/>
        </w:rPr>
        <w:t>usvojen  Prijedlog Odluke o odabiru najpovoljnijeg ponuditelja za prodaju nekretnine  u vlasništvu Općine Sutivan označena kao kat.čest.zem. 2123/16 k.o. Sutivan.</w:t>
      </w:r>
    </w:p>
    <w:p w:rsidR="00555B84" w:rsidRPr="00ED6ECD" w:rsidRDefault="00555B84" w:rsidP="00927751">
      <w:p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>Napomena: Ugovor o kupoprodaji nekretnine.</w:t>
      </w:r>
    </w:p>
    <w:p w:rsidR="00555B84" w:rsidRPr="00ED6ECD" w:rsidRDefault="00555B84" w:rsidP="00927751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ED6ECD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555B84" w:rsidRPr="00ED6ECD" w:rsidRDefault="00555B84" w:rsidP="00927751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ED6ECD">
        <w:rPr>
          <w:rFonts w:ascii="Century Gothic" w:hAnsi="Century Gothic"/>
          <w:b/>
          <w:bCs/>
          <w:sz w:val="18"/>
          <w:szCs w:val="18"/>
        </w:rPr>
        <w:t>KLASA:</w:t>
      </w:r>
      <w:r w:rsidRPr="00ED6ECD">
        <w:rPr>
          <w:rFonts w:ascii="Century Gothic" w:hAnsi="Century Gothic" w:cs="Arial"/>
          <w:b/>
          <w:sz w:val="16"/>
          <w:szCs w:val="16"/>
        </w:rPr>
        <w:t>406-01/19-01/0030</w:t>
      </w:r>
    </w:p>
    <w:p w:rsidR="00555B84" w:rsidRPr="00ED6ECD" w:rsidRDefault="00555B84" w:rsidP="00927751">
      <w:pPr>
        <w:rPr>
          <w:rFonts w:ascii="Century Gothic" w:hAnsi="Century Gothic"/>
          <w:b/>
          <w:bCs/>
          <w:sz w:val="18"/>
          <w:szCs w:val="18"/>
        </w:rPr>
      </w:pPr>
      <w:r w:rsidRPr="00ED6ECD">
        <w:rPr>
          <w:rFonts w:ascii="Century Gothic" w:hAnsi="Century Gothic"/>
          <w:b/>
          <w:bCs/>
          <w:sz w:val="18"/>
          <w:szCs w:val="18"/>
        </w:rPr>
        <w:t>URBROJ: 2104/08-01/1-19-0002</w:t>
      </w:r>
    </w:p>
    <w:p w:rsidR="00555B84" w:rsidRPr="00ED6ECD" w:rsidRDefault="00555B84" w:rsidP="00927751">
      <w:pPr>
        <w:rPr>
          <w:rFonts w:ascii="Arial" w:hAnsi="Arial"/>
          <w:b/>
          <w:bCs/>
          <w:sz w:val="22"/>
          <w:szCs w:val="22"/>
        </w:rPr>
      </w:pPr>
    </w:p>
    <w:p w:rsidR="00555B84" w:rsidRPr="00ED6ECD" w:rsidRDefault="00555B84" w:rsidP="006D3022">
      <w:pPr>
        <w:jc w:val="center"/>
        <w:rPr>
          <w:rFonts w:ascii="Century Gothic" w:hAnsi="Century Gothic"/>
          <w:b/>
        </w:rPr>
      </w:pPr>
    </w:p>
    <w:p w:rsidR="00555B84" w:rsidRPr="00ED6ECD" w:rsidRDefault="00555B84" w:rsidP="006D3022">
      <w:pPr>
        <w:jc w:val="center"/>
        <w:rPr>
          <w:rFonts w:ascii="Century Gothic" w:hAnsi="Century Gothic"/>
          <w:b/>
        </w:rPr>
      </w:pPr>
      <w:r w:rsidRPr="00ED6ECD">
        <w:rPr>
          <w:rFonts w:ascii="Century Gothic" w:hAnsi="Century Gothic"/>
          <w:b/>
        </w:rPr>
        <w:t>AD-5.</w:t>
      </w:r>
    </w:p>
    <w:p w:rsidR="00555B84" w:rsidRPr="00ED6ECD" w:rsidRDefault="00555B84" w:rsidP="006D3022">
      <w:pPr>
        <w:jc w:val="center"/>
        <w:rPr>
          <w:rFonts w:ascii="Century Gothic" w:hAnsi="Century Gothic"/>
          <w:b/>
        </w:rPr>
      </w:pPr>
    </w:p>
    <w:p w:rsidR="00555B84" w:rsidRPr="00ED6ECD" w:rsidRDefault="00555B84" w:rsidP="00A718B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iCs/>
        </w:rPr>
      </w:pPr>
      <w:r w:rsidRPr="00ED6ECD">
        <w:rPr>
          <w:rFonts w:ascii="Century Gothic" w:hAnsi="Century Gothic" w:cs="Arial"/>
          <w:b/>
          <w:iCs/>
        </w:rPr>
        <w:t xml:space="preserve">Uvodno izlaganje po ovoj točki podnijela je pročelnica Martina Burčul koja je nazočne upoznala da je ovu izmjenu Odluke potrebno izvršiti u skladu s traženjem Ministarstva graditeljstva i prostornog uređenja. Naime, nakon što je Ministarstvo graditeljstva i prostornog uređenja zaprimilo zahtjev Općine Sutivan za izdavanje suglasnosti na konačan prijedlog Izmjena i dopuna UPU Sutivan Istok, Ministarstvo je postupajući po zahtjevu Općine Sutivan utvrdilo da  kartografski prikaz izmjena i dopuna nije usklađen s Odlukom o izradi izmjena i dopuna. Sukladno predmetnom utvrđenju Ministarstvo graditeljstva i prostornog uređenja zatražilo je  od Općine Sutivan da se uskladi Odluka o izradi s kartografskim prikazom i to na predloženi način. </w:t>
      </w:r>
      <w:bookmarkStart w:id="0" w:name="_GoBack"/>
      <w:bookmarkEnd w:id="0"/>
    </w:p>
    <w:p w:rsidR="00555B84" w:rsidRPr="00ED6ECD" w:rsidRDefault="00555B84" w:rsidP="00A718B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iCs/>
        </w:rPr>
      </w:pPr>
      <w:r w:rsidRPr="00ED6ECD">
        <w:rPr>
          <w:rFonts w:ascii="Century Gothic" w:hAnsi="Century Gothic" w:cs="Arial"/>
          <w:b/>
          <w:iCs/>
        </w:rPr>
        <w:t xml:space="preserve">Vijećnici predlažu da se ubuduće uz ovakve i slične prijedloge Odluka  dostavi grafika iz koje će biti vidljive, čestice lokacija i sl . </w:t>
      </w:r>
    </w:p>
    <w:p w:rsidR="00555B84" w:rsidRPr="00ED6ECD" w:rsidRDefault="00555B84" w:rsidP="00A718B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iCs/>
        </w:rPr>
      </w:pPr>
      <w:r w:rsidRPr="00ED6ECD">
        <w:rPr>
          <w:rFonts w:ascii="Century Gothic" w:hAnsi="Century Gothic" w:cs="Arial"/>
          <w:b/>
          <w:iCs/>
        </w:rPr>
        <w:t xml:space="preserve">Nitko se više ne javlja za raspravu pa predsjednik zaključuje raspravu po ovoj točki i daje prijedlog Odluke na gladovanje. </w:t>
      </w:r>
    </w:p>
    <w:p w:rsidR="00555B84" w:rsidRPr="00ED6ECD" w:rsidRDefault="00555B84" w:rsidP="00A718B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16"/>
          <w:szCs w:val="16"/>
        </w:rPr>
      </w:pPr>
      <w:r w:rsidRPr="00ED6ECD">
        <w:rPr>
          <w:rFonts w:ascii="Century Gothic" w:hAnsi="Century Gothic" w:cs="Arial"/>
          <w:b/>
          <w:iCs/>
        </w:rPr>
        <w:t>Nakon prebrojavanja glasova utvrđuje se da je  JEDNOGLASNO sa 6 glasova „ZA“ usvojen  Prijedlog Odluke o izmjeni Odluke o izradi izmjena i dopuna Urbanističkog plana uređenje Sutivan-Istok</w:t>
      </w:r>
      <w:r w:rsidRPr="00ED6ECD">
        <w:rPr>
          <w:rFonts w:ascii="Century Gothic" w:hAnsi="Century Gothic" w:cs="Arial"/>
          <w:b/>
          <w:sz w:val="16"/>
          <w:szCs w:val="16"/>
        </w:rPr>
        <w:t xml:space="preserve"> .</w:t>
      </w:r>
    </w:p>
    <w:p w:rsidR="00555B84" w:rsidRPr="00ED6ECD" w:rsidRDefault="00555B84" w:rsidP="00A718B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16"/>
          <w:szCs w:val="16"/>
        </w:rPr>
      </w:pPr>
      <w:r w:rsidRPr="00ED6ECD">
        <w:rPr>
          <w:rFonts w:ascii="Century Gothic" w:hAnsi="Century Gothic" w:cs="Arial"/>
          <w:b/>
          <w:sz w:val="16"/>
          <w:szCs w:val="16"/>
        </w:rPr>
        <w:t>KLASA: 350-05/18-01/0007</w:t>
      </w:r>
    </w:p>
    <w:p w:rsidR="00555B84" w:rsidRPr="00ED6ECD" w:rsidRDefault="00555B84" w:rsidP="00067112">
      <w:pPr>
        <w:pStyle w:val="BodyText"/>
        <w:spacing w:after="0"/>
        <w:rPr>
          <w:rFonts w:ascii="Century Gothic" w:hAnsi="Century Gothic" w:cs="Arial"/>
          <w:b/>
          <w:sz w:val="16"/>
          <w:szCs w:val="16"/>
        </w:rPr>
      </w:pPr>
      <w:r w:rsidRPr="00ED6ECD">
        <w:rPr>
          <w:rFonts w:ascii="Century Gothic" w:hAnsi="Century Gothic" w:cs="Arial"/>
          <w:b/>
          <w:sz w:val="16"/>
          <w:szCs w:val="16"/>
        </w:rPr>
        <w:t>URBROJ: 2104/08-01/1-19-0001</w:t>
      </w:r>
    </w:p>
    <w:p w:rsidR="00555B84" w:rsidRPr="00ED6ECD" w:rsidRDefault="00555B84" w:rsidP="003C60AF">
      <w:pPr>
        <w:pStyle w:val="NormalWeb"/>
        <w:spacing w:before="0" w:beforeAutospacing="0" w:after="0" w:afterAutospacing="0"/>
        <w:rPr>
          <w:rFonts w:ascii="Century Gothic" w:hAnsi="Century Gothic"/>
          <w:b/>
          <w:color w:val="auto"/>
          <w:sz w:val="24"/>
          <w:szCs w:val="24"/>
        </w:rPr>
      </w:pPr>
    </w:p>
    <w:p w:rsidR="00555B84" w:rsidRPr="00ED6ECD" w:rsidRDefault="00555B84" w:rsidP="003C60AF">
      <w:pPr>
        <w:pStyle w:val="NormalWeb"/>
        <w:spacing w:before="0" w:beforeAutospacing="0" w:after="0" w:afterAutospacing="0"/>
        <w:rPr>
          <w:rFonts w:ascii="Century Gothic" w:hAnsi="Century Gothic"/>
          <w:b/>
          <w:color w:val="auto"/>
          <w:sz w:val="24"/>
          <w:szCs w:val="24"/>
        </w:rPr>
      </w:pPr>
    </w:p>
    <w:p w:rsidR="00555B84" w:rsidRPr="00ED6ECD" w:rsidRDefault="00555B84" w:rsidP="009E38B4">
      <w:pPr>
        <w:jc w:val="center"/>
        <w:rPr>
          <w:rFonts w:ascii="Century Gothic" w:hAnsi="Century Gothic"/>
          <w:b/>
        </w:rPr>
      </w:pPr>
    </w:p>
    <w:p w:rsidR="00555B84" w:rsidRPr="00ED6ECD" w:rsidRDefault="00555B84" w:rsidP="009E38B4">
      <w:pPr>
        <w:jc w:val="center"/>
        <w:rPr>
          <w:rFonts w:ascii="Century Gothic" w:hAnsi="Century Gothic"/>
          <w:b/>
        </w:rPr>
      </w:pPr>
      <w:r w:rsidRPr="00ED6ECD">
        <w:rPr>
          <w:rFonts w:ascii="Century Gothic" w:hAnsi="Century Gothic"/>
          <w:b/>
        </w:rPr>
        <w:t>AD -6.</w:t>
      </w:r>
    </w:p>
    <w:p w:rsidR="00555B84" w:rsidRPr="00ED6ECD" w:rsidRDefault="00555B84" w:rsidP="00056937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color w:val="auto"/>
          <w:sz w:val="24"/>
          <w:szCs w:val="24"/>
        </w:rPr>
      </w:pPr>
      <w:r w:rsidRPr="00ED6ECD">
        <w:rPr>
          <w:rFonts w:ascii="Century Gothic" w:hAnsi="Century Gothic"/>
          <w:b/>
          <w:bCs/>
          <w:color w:val="auto"/>
          <w:sz w:val="24"/>
          <w:szCs w:val="24"/>
        </w:rPr>
        <w:t xml:space="preserve">Uvodno izlaganje po ovoj točki podnijela je pročelnica Martina Burčul, koja je upoznala nazočne da smo temeljem Zakona o upravljanju državnom imovinom dužni donijeti ovaj akt, kao temelj za upravljanje i raspolaganje imovinom u vlasništvu Općine Sutivan. </w:t>
      </w:r>
    </w:p>
    <w:p w:rsidR="00555B84" w:rsidRPr="00ED6ECD" w:rsidRDefault="00555B84" w:rsidP="00056937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color w:val="auto"/>
          <w:sz w:val="24"/>
          <w:szCs w:val="24"/>
        </w:rPr>
      </w:pPr>
      <w:r w:rsidRPr="00ED6ECD">
        <w:rPr>
          <w:rFonts w:ascii="Century Gothic" w:hAnsi="Century Gothic"/>
          <w:b/>
          <w:bCs/>
          <w:color w:val="auto"/>
          <w:sz w:val="24"/>
          <w:szCs w:val="24"/>
        </w:rPr>
        <w:t xml:space="preserve">Nitko se ne javlja za raspravu, pa predsjednik zaključuje raspravu po ovoj točki i daje prijedlog Odluke na glasovanje. </w:t>
      </w:r>
    </w:p>
    <w:p w:rsidR="00555B84" w:rsidRPr="00ED6ECD" w:rsidRDefault="00555B84" w:rsidP="004C010C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color w:val="auto"/>
          <w:sz w:val="24"/>
          <w:szCs w:val="24"/>
        </w:rPr>
      </w:pPr>
      <w:r w:rsidRPr="00ED6ECD">
        <w:rPr>
          <w:rFonts w:ascii="Century Gothic" w:hAnsi="Century Gothic"/>
          <w:b/>
          <w:bCs/>
          <w:color w:val="auto"/>
          <w:sz w:val="24"/>
          <w:szCs w:val="24"/>
        </w:rPr>
        <w:t xml:space="preserve">Nakon prebrojavanja glasova, utvrđuje se da je  </w:t>
      </w:r>
      <w:r w:rsidRPr="00ED6ECD">
        <w:rPr>
          <w:rFonts w:ascii="Century Gothic" w:hAnsi="Century Gothic"/>
          <w:b/>
          <w:iCs/>
          <w:color w:val="auto"/>
          <w:sz w:val="24"/>
          <w:szCs w:val="24"/>
        </w:rPr>
        <w:t>JEDNOGLASNO sa 6 glasova „za“ donijeta  Odluka o  donošenju Strategije upravljanja imovinom od 2019. do 2025. godine i</w:t>
      </w:r>
    </w:p>
    <w:p w:rsidR="00555B84" w:rsidRPr="00ED6ECD" w:rsidRDefault="00555B84" w:rsidP="00594F39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ED6ECD">
        <w:rPr>
          <w:rFonts w:ascii="Century Gothic" w:hAnsi="Century Gothic"/>
          <w:b/>
          <w:iCs/>
          <w:sz w:val="20"/>
          <w:szCs w:val="20"/>
        </w:rPr>
        <w:t>KLASA:</w:t>
      </w:r>
      <w:r w:rsidRPr="00ED6ECD">
        <w:rPr>
          <w:rFonts w:ascii="Century Gothic" w:hAnsi="Century Gothic" w:cs="Arial"/>
          <w:b/>
          <w:sz w:val="16"/>
          <w:szCs w:val="16"/>
        </w:rPr>
        <w:t xml:space="preserve"> : 406-01/19-01-0093</w:t>
      </w:r>
    </w:p>
    <w:p w:rsidR="00555B84" w:rsidRPr="00ED6ECD" w:rsidRDefault="00555B84" w:rsidP="00594F39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ED6ECD">
        <w:rPr>
          <w:rFonts w:ascii="Century Gothic" w:hAnsi="Century Gothic" w:cs="Arial"/>
          <w:b/>
          <w:sz w:val="16"/>
          <w:szCs w:val="16"/>
        </w:rPr>
        <w:t>URBROJ: 2104/08-01/1-19-0001</w:t>
      </w:r>
    </w:p>
    <w:p w:rsidR="00555B84" w:rsidRPr="00ED6ECD" w:rsidRDefault="00555B84" w:rsidP="00594F39">
      <w:pPr>
        <w:jc w:val="both"/>
        <w:rPr>
          <w:rFonts w:ascii="Arial" w:hAnsi="Arial"/>
          <w:b/>
          <w:sz w:val="22"/>
          <w:szCs w:val="22"/>
        </w:rPr>
      </w:pPr>
    </w:p>
    <w:p w:rsidR="00555B84" w:rsidRPr="00ED6ECD" w:rsidRDefault="00555B84" w:rsidP="00D57992">
      <w:pPr>
        <w:jc w:val="both"/>
        <w:rPr>
          <w:rFonts w:ascii="Arial" w:hAnsi="Arial" w:cs="Arial"/>
        </w:rPr>
      </w:pPr>
    </w:p>
    <w:p w:rsidR="00555B84" w:rsidRPr="00ED6ECD" w:rsidRDefault="00555B84" w:rsidP="005600A4">
      <w:pPr>
        <w:jc w:val="center"/>
        <w:rPr>
          <w:rFonts w:ascii="Century Gothic" w:hAnsi="Century Gothic"/>
          <w:b/>
        </w:rPr>
      </w:pPr>
      <w:r w:rsidRPr="00ED6ECD">
        <w:rPr>
          <w:rFonts w:ascii="Century Gothic" w:hAnsi="Century Gothic"/>
          <w:b/>
        </w:rPr>
        <w:t>AD -7.</w:t>
      </w:r>
    </w:p>
    <w:p w:rsidR="00555B84" w:rsidRPr="00ED6ECD" w:rsidRDefault="00555B84" w:rsidP="005600A4">
      <w:pPr>
        <w:jc w:val="center"/>
        <w:rPr>
          <w:rFonts w:ascii="Century Gothic" w:hAnsi="Century Gothic"/>
          <w:b/>
        </w:rPr>
      </w:pPr>
    </w:p>
    <w:p w:rsidR="00555B84" w:rsidRPr="00ED6ECD" w:rsidRDefault="00555B84" w:rsidP="009F50CF">
      <w:pPr>
        <w:jc w:val="both"/>
        <w:rPr>
          <w:rFonts w:ascii="Century Gothic" w:hAnsi="Century Gothic"/>
          <w:b/>
        </w:rPr>
      </w:pPr>
      <w:r w:rsidRPr="00ED6ECD">
        <w:rPr>
          <w:rFonts w:ascii="Century Gothic" w:hAnsi="Century Gothic"/>
          <w:b/>
        </w:rPr>
        <w:t>Predsjednik Općinskog vijeća, Bartul Lukšić predlaže da bi Renati Jonjić , kojoj su prijeko potrebna nova invalidska kolica uplati pun iznos, što su ostali članovi vijeća prihvatili.</w:t>
      </w:r>
    </w:p>
    <w:p w:rsidR="00555B84" w:rsidRPr="00ED6ECD" w:rsidRDefault="00555B84" w:rsidP="009F50CF">
      <w:pPr>
        <w:jc w:val="both"/>
        <w:rPr>
          <w:rFonts w:ascii="Century Gothic" w:hAnsi="Century Gothic"/>
          <w:b/>
        </w:rPr>
      </w:pPr>
      <w:r w:rsidRPr="00ED6ECD">
        <w:rPr>
          <w:rFonts w:ascii="Century Gothic" w:hAnsi="Century Gothic"/>
          <w:b/>
        </w:rPr>
        <w:t>Također,  predsjednik Općinskog vijeća, Bartul Lukšić smatra da bi se trebalo povesti računa o uređenju prometa u centru mjesta, jer su automobili parkirani na neprikladan način, te smatra da bi se trebalo zabraniti parkiranje na rivi.</w:t>
      </w:r>
    </w:p>
    <w:p w:rsidR="00555B84" w:rsidRPr="00ED6ECD" w:rsidRDefault="00555B84" w:rsidP="009F50CF">
      <w:pPr>
        <w:jc w:val="both"/>
        <w:rPr>
          <w:rFonts w:ascii="Century Gothic" w:hAnsi="Century Gothic"/>
          <w:b/>
        </w:rPr>
      </w:pPr>
    </w:p>
    <w:p w:rsidR="00555B84" w:rsidRPr="00ED6ECD" w:rsidRDefault="00555B84" w:rsidP="009F50CF">
      <w:pPr>
        <w:jc w:val="both"/>
        <w:rPr>
          <w:rFonts w:ascii="Century Gothic" w:hAnsi="Century Gothic"/>
          <w:b/>
        </w:rPr>
      </w:pPr>
      <w:r w:rsidRPr="00ED6ECD">
        <w:rPr>
          <w:rFonts w:ascii="Century Gothic" w:hAnsi="Century Gothic"/>
          <w:b/>
        </w:rPr>
        <w:t>Što se tiče prometovanja kamiona pogotovo na predjelu Macela, smatra da bi se trebale postaviti visInske prepreke.</w:t>
      </w:r>
    </w:p>
    <w:p w:rsidR="00555B84" w:rsidRPr="00ED6ECD" w:rsidRDefault="00555B84" w:rsidP="009F50CF">
      <w:pPr>
        <w:jc w:val="both"/>
        <w:rPr>
          <w:rFonts w:ascii="Century Gothic" w:hAnsi="Century Gothic"/>
          <w:b/>
        </w:rPr>
      </w:pPr>
    </w:p>
    <w:p w:rsidR="00555B84" w:rsidRPr="00ED6ECD" w:rsidRDefault="00555B84" w:rsidP="009F50CF">
      <w:pPr>
        <w:jc w:val="both"/>
        <w:rPr>
          <w:rFonts w:ascii="Century Gothic" w:hAnsi="Century Gothic"/>
          <w:b/>
          <w:sz w:val="22"/>
          <w:szCs w:val="22"/>
        </w:rPr>
      </w:pPr>
      <w:r w:rsidRPr="00ED6ECD">
        <w:rPr>
          <w:rFonts w:ascii="Century Gothic" w:hAnsi="Century Gothic"/>
          <w:b/>
          <w:sz w:val="22"/>
          <w:szCs w:val="22"/>
        </w:rPr>
        <w:t>Glede neosvjetljene ulice Perića kala predlaže da se stave svjetla, jer je ulica mračna, a tu prolaze djeca iz vrtića i škole. On je u više navrata razgovarao s predstavnicima Lemon gardena, ali bezuspješno, pa smatra da bi Općine trebala rješiti problem.</w:t>
      </w:r>
    </w:p>
    <w:p w:rsidR="00555B84" w:rsidRPr="00ED6ECD" w:rsidRDefault="00555B84" w:rsidP="00F261D8">
      <w:pPr>
        <w:jc w:val="both"/>
        <w:rPr>
          <w:rFonts w:ascii="Century Gothic" w:hAnsi="Century Gothic"/>
          <w:b/>
          <w:sz w:val="22"/>
          <w:szCs w:val="22"/>
        </w:rPr>
      </w:pPr>
      <w:r w:rsidRPr="00ED6ECD">
        <w:rPr>
          <w:rFonts w:ascii="Century Gothic" w:hAnsi="Century Gothic"/>
          <w:b/>
          <w:sz w:val="22"/>
          <w:szCs w:val="22"/>
        </w:rPr>
        <w:t>Što se tiče saobraćaja po Velom mostu, ističe zamjenik načelnika, trebalo bi postaviti zapreke koje bi se uklopile u sam ambijent radi zaštite samog mosta od ulja koji ističe iz automobila</w:t>
      </w:r>
    </w:p>
    <w:p w:rsidR="00555B84" w:rsidRPr="00ED6ECD" w:rsidRDefault="00555B84" w:rsidP="00F261D8">
      <w:pPr>
        <w:jc w:val="both"/>
        <w:rPr>
          <w:rFonts w:ascii="Century Gothic" w:hAnsi="Century Gothic"/>
          <w:b/>
          <w:sz w:val="22"/>
          <w:szCs w:val="22"/>
        </w:rPr>
      </w:pPr>
      <w:r w:rsidRPr="00ED6ECD">
        <w:rPr>
          <w:rFonts w:ascii="Century Gothic" w:hAnsi="Century Gothic" w:cs="Arial"/>
          <w:b/>
          <w:sz w:val="22"/>
          <w:szCs w:val="22"/>
          <w:lang w:eastAsia="hr-HR"/>
        </w:rPr>
        <w:t>Dovršeno u 18:50 sati</w:t>
      </w:r>
    </w:p>
    <w:p w:rsidR="00555B84" w:rsidRPr="00ED6ECD" w:rsidRDefault="00555B84" w:rsidP="009E38B4">
      <w:pPr>
        <w:pStyle w:val="BodyText"/>
        <w:jc w:val="both"/>
        <w:rPr>
          <w:rFonts w:ascii="Century Gothic" w:hAnsi="Century Gothic" w:cs="Arial"/>
          <w:b/>
          <w:lang w:eastAsia="hr-HR"/>
        </w:rPr>
      </w:pPr>
    </w:p>
    <w:p w:rsidR="00555B84" w:rsidRPr="00ED6ECD" w:rsidRDefault="00555B84" w:rsidP="009E38B4">
      <w:pPr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 xml:space="preserve">Zapisničar                                                                                  PREDSJEDNIK </w:t>
      </w:r>
    </w:p>
    <w:p w:rsidR="00555B84" w:rsidRPr="00ED6ECD" w:rsidRDefault="00555B84" w:rsidP="009E38B4">
      <w:p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>Anica Jurjević                                                           OPĆINSKOG VIJEĆA</w:t>
      </w:r>
    </w:p>
    <w:p w:rsidR="00555B84" w:rsidRPr="00ED6ECD" w:rsidRDefault="00555B84" w:rsidP="009E38B4">
      <w:pPr>
        <w:jc w:val="both"/>
        <w:rPr>
          <w:rFonts w:ascii="Century Gothic" w:hAnsi="Century Gothic" w:cs="Arial"/>
          <w:b/>
        </w:rPr>
      </w:pPr>
      <w:r w:rsidRPr="00ED6ECD">
        <w:rPr>
          <w:rFonts w:ascii="Century Gothic" w:hAnsi="Century Gothic" w:cs="Arial"/>
          <w:b/>
        </w:rPr>
        <w:t xml:space="preserve">                                                                                         Bartul Lukšić</w:t>
      </w:r>
    </w:p>
    <w:p w:rsidR="00555B84" w:rsidRPr="00ED6ECD" w:rsidRDefault="00555B84" w:rsidP="009E38B4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D6ECD">
        <w:rPr>
          <w:rFonts w:ascii="Century Gothic" w:hAnsi="Century Gothic" w:cs="Arial"/>
          <w:b/>
          <w:sz w:val="20"/>
          <w:szCs w:val="20"/>
        </w:rPr>
        <w:t>KLASA: 023-01/19-01/0005</w:t>
      </w:r>
    </w:p>
    <w:p w:rsidR="00555B84" w:rsidRPr="00ED6ECD" w:rsidRDefault="00555B84" w:rsidP="009E38B4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D6ECD">
        <w:rPr>
          <w:rFonts w:ascii="Century Gothic" w:hAnsi="Century Gothic" w:cs="Arial"/>
          <w:b/>
          <w:sz w:val="20"/>
          <w:szCs w:val="20"/>
        </w:rPr>
        <w:t>URBROJ:2104/08-01/1-19-0002</w:t>
      </w:r>
    </w:p>
    <w:p w:rsidR="00555B84" w:rsidRPr="00ED6ECD" w:rsidRDefault="00555B84" w:rsidP="009E38B4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D6ECD">
        <w:rPr>
          <w:rFonts w:ascii="Century Gothic" w:hAnsi="Century Gothic" w:cs="Arial"/>
          <w:b/>
          <w:sz w:val="20"/>
          <w:szCs w:val="20"/>
        </w:rPr>
        <w:t>U Sutivanu, 21. studenog 2019.</w:t>
      </w:r>
    </w:p>
    <w:sectPr w:rsidR="00555B84" w:rsidRPr="00ED6ECD" w:rsidSect="001E6CC9">
      <w:footerReference w:type="default" r:id="rId8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84" w:rsidRDefault="00555B84" w:rsidP="006C5766">
      <w:r>
        <w:separator/>
      </w:r>
    </w:p>
  </w:endnote>
  <w:endnote w:type="continuationSeparator" w:id="0">
    <w:p w:rsidR="00555B84" w:rsidRDefault="00555B84" w:rsidP="006C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84" w:rsidRDefault="00555B84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555B84" w:rsidRDefault="00555B84">
    <w:pPr>
      <w:pStyle w:val="Footer"/>
    </w:pPr>
  </w:p>
  <w:p w:rsidR="00555B84" w:rsidRDefault="00555B84">
    <w:pPr>
      <w:pStyle w:val="Footer"/>
    </w:pPr>
  </w:p>
  <w:p w:rsidR="00555B84" w:rsidRDefault="00555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84" w:rsidRDefault="00555B84" w:rsidP="006C5766">
      <w:r>
        <w:separator/>
      </w:r>
    </w:p>
  </w:footnote>
  <w:footnote w:type="continuationSeparator" w:id="0">
    <w:p w:rsidR="00555B84" w:rsidRDefault="00555B84" w:rsidP="006C5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8C2"/>
    <w:multiLevelType w:val="hybridMultilevel"/>
    <w:tmpl w:val="280CD74A"/>
    <w:lvl w:ilvl="0" w:tplc="1E0E68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F45C5"/>
    <w:multiLevelType w:val="hybridMultilevel"/>
    <w:tmpl w:val="DD7EB77E"/>
    <w:lvl w:ilvl="0" w:tplc="50A670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104078"/>
    <w:multiLevelType w:val="hybridMultilevel"/>
    <w:tmpl w:val="2FE24C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31537"/>
    <w:multiLevelType w:val="hybridMultilevel"/>
    <w:tmpl w:val="BA525CE8"/>
    <w:lvl w:ilvl="0" w:tplc="6A54AD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50D36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2BC26A22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2EF7089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A923DC5"/>
    <w:multiLevelType w:val="hybridMultilevel"/>
    <w:tmpl w:val="9A92785A"/>
    <w:lvl w:ilvl="0" w:tplc="2988C21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B7453"/>
    <w:multiLevelType w:val="multilevel"/>
    <w:tmpl w:val="34FE4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4BDE4273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>
    <w:nsid w:val="5336043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56B63EC1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58B30B3F"/>
    <w:multiLevelType w:val="hybridMultilevel"/>
    <w:tmpl w:val="FE7A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BF549D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62147270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>
    <w:nsid w:val="63602BA8"/>
    <w:multiLevelType w:val="hybridMultilevel"/>
    <w:tmpl w:val="5A96BA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9B387F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6A300C08"/>
    <w:multiLevelType w:val="hybridMultilevel"/>
    <w:tmpl w:val="AE1C1D86"/>
    <w:lvl w:ilvl="0" w:tplc="9402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8273F"/>
    <w:multiLevelType w:val="hybridMultilevel"/>
    <w:tmpl w:val="1DA82A10"/>
    <w:lvl w:ilvl="0" w:tplc="5F12A91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275E7"/>
    <w:multiLevelType w:val="hybridMultilevel"/>
    <w:tmpl w:val="B914C6C0"/>
    <w:lvl w:ilvl="0" w:tplc="D46EF96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9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17"/>
  </w:num>
  <w:num w:numId="17">
    <w:abstractNumId w:val="18"/>
  </w:num>
  <w:num w:numId="18">
    <w:abstractNumId w:val="7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8B4"/>
    <w:rsid w:val="000049B6"/>
    <w:rsid w:val="00006B17"/>
    <w:rsid w:val="00017DBC"/>
    <w:rsid w:val="000236B8"/>
    <w:rsid w:val="000379E0"/>
    <w:rsid w:val="00042AEF"/>
    <w:rsid w:val="00050735"/>
    <w:rsid w:val="00056937"/>
    <w:rsid w:val="0006166A"/>
    <w:rsid w:val="000660AE"/>
    <w:rsid w:val="00067112"/>
    <w:rsid w:val="00073D0B"/>
    <w:rsid w:val="00081C57"/>
    <w:rsid w:val="000A5DFB"/>
    <w:rsid w:val="000B0092"/>
    <w:rsid w:val="000B0285"/>
    <w:rsid w:val="000B6105"/>
    <w:rsid w:val="000C07A2"/>
    <w:rsid w:val="000D11E4"/>
    <w:rsid w:val="000E1D69"/>
    <w:rsid w:val="000E3E15"/>
    <w:rsid w:val="000E59DD"/>
    <w:rsid w:val="001015D8"/>
    <w:rsid w:val="001037AD"/>
    <w:rsid w:val="001049A2"/>
    <w:rsid w:val="00110A6A"/>
    <w:rsid w:val="00115BFA"/>
    <w:rsid w:val="00117FE2"/>
    <w:rsid w:val="00123848"/>
    <w:rsid w:val="001339A3"/>
    <w:rsid w:val="00161148"/>
    <w:rsid w:val="001773C4"/>
    <w:rsid w:val="00183CB6"/>
    <w:rsid w:val="00191B1C"/>
    <w:rsid w:val="001C33E2"/>
    <w:rsid w:val="001D32E0"/>
    <w:rsid w:val="001E5889"/>
    <w:rsid w:val="001E6CC9"/>
    <w:rsid w:val="001E6DCE"/>
    <w:rsid w:val="002107F1"/>
    <w:rsid w:val="00226C10"/>
    <w:rsid w:val="00227BDA"/>
    <w:rsid w:val="0024778C"/>
    <w:rsid w:val="00260E0A"/>
    <w:rsid w:val="00280549"/>
    <w:rsid w:val="00280E15"/>
    <w:rsid w:val="00286F3D"/>
    <w:rsid w:val="002A3766"/>
    <w:rsid w:val="002B32EE"/>
    <w:rsid w:val="002B4C7D"/>
    <w:rsid w:val="002B5C98"/>
    <w:rsid w:val="002C5E8B"/>
    <w:rsid w:val="002D10FC"/>
    <w:rsid w:val="002D1B67"/>
    <w:rsid w:val="002E0782"/>
    <w:rsid w:val="002F62AA"/>
    <w:rsid w:val="002F68D9"/>
    <w:rsid w:val="00313FF5"/>
    <w:rsid w:val="003145A0"/>
    <w:rsid w:val="00325A51"/>
    <w:rsid w:val="00347927"/>
    <w:rsid w:val="00354C47"/>
    <w:rsid w:val="00357F70"/>
    <w:rsid w:val="00373532"/>
    <w:rsid w:val="00383ED0"/>
    <w:rsid w:val="00392E05"/>
    <w:rsid w:val="00396480"/>
    <w:rsid w:val="003A0710"/>
    <w:rsid w:val="003B099D"/>
    <w:rsid w:val="003B168B"/>
    <w:rsid w:val="003B7CCE"/>
    <w:rsid w:val="003C2F39"/>
    <w:rsid w:val="003C60AF"/>
    <w:rsid w:val="003D63D6"/>
    <w:rsid w:val="003F0ECA"/>
    <w:rsid w:val="003F2DCE"/>
    <w:rsid w:val="004230A0"/>
    <w:rsid w:val="004244F4"/>
    <w:rsid w:val="00431FDE"/>
    <w:rsid w:val="0046298A"/>
    <w:rsid w:val="004B5C2B"/>
    <w:rsid w:val="004C010C"/>
    <w:rsid w:val="004C33B0"/>
    <w:rsid w:val="004F09DB"/>
    <w:rsid w:val="004F4CFF"/>
    <w:rsid w:val="0050694C"/>
    <w:rsid w:val="005308B5"/>
    <w:rsid w:val="00531DDF"/>
    <w:rsid w:val="00537A41"/>
    <w:rsid w:val="00550C18"/>
    <w:rsid w:val="00555B84"/>
    <w:rsid w:val="005600A4"/>
    <w:rsid w:val="005638F7"/>
    <w:rsid w:val="00567A97"/>
    <w:rsid w:val="0057213A"/>
    <w:rsid w:val="00572B1E"/>
    <w:rsid w:val="00594F39"/>
    <w:rsid w:val="00595FAF"/>
    <w:rsid w:val="005A0F15"/>
    <w:rsid w:val="005B4F29"/>
    <w:rsid w:val="005C77AA"/>
    <w:rsid w:val="005D108C"/>
    <w:rsid w:val="005D39DA"/>
    <w:rsid w:val="005E195A"/>
    <w:rsid w:val="005F290B"/>
    <w:rsid w:val="005F3033"/>
    <w:rsid w:val="00603173"/>
    <w:rsid w:val="00603A95"/>
    <w:rsid w:val="00603F34"/>
    <w:rsid w:val="00604A05"/>
    <w:rsid w:val="00611DE3"/>
    <w:rsid w:val="00613881"/>
    <w:rsid w:val="00635E29"/>
    <w:rsid w:val="00636CB2"/>
    <w:rsid w:val="00661D2B"/>
    <w:rsid w:val="00671FB8"/>
    <w:rsid w:val="00685025"/>
    <w:rsid w:val="006867B1"/>
    <w:rsid w:val="00686ED3"/>
    <w:rsid w:val="00693CDE"/>
    <w:rsid w:val="006B0ED2"/>
    <w:rsid w:val="006B1E1E"/>
    <w:rsid w:val="006C0EC8"/>
    <w:rsid w:val="006C5766"/>
    <w:rsid w:val="006D0B3A"/>
    <w:rsid w:val="006D3022"/>
    <w:rsid w:val="006E6971"/>
    <w:rsid w:val="0071323D"/>
    <w:rsid w:val="007447B3"/>
    <w:rsid w:val="00744F31"/>
    <w:rsid w:val="007533EE"/>
    <w:rsid w:val="0075720A"/>
    <w:rsid w:val="00787FFB"/>
    <w:rsid w:val="00790493"/>
    <w:rsid w:val="0079637C"/>
    <w:rsid w:val="007A62A5"/>
    <w:rsid w:val="007C2E61"/>
    <w:rsid w:val="007F0EF2"/>
    <w:rsid w:val="007F63AD"/>
    <w:rsid w:val="00813641"/>
    <w:rsid w:val="008268E3"/>
    <w:rsid w:val="00831893"/>
    <w:rsid w:val="00834C7C"/>
    <w:rsid w:val="00836063"/>
    <w:rsid w:val="0083708A"/>
    <w:rsid w:val="00842A1E"/>
    <w:rsid w:val="00844133"/>
    <w:rsid w:val="00844E6A"/>
    <w:rsid w:val="0084655A"/>
    <w:rsid w:val="00877EE5"/>
    <w:rsid w:val="008816F4"/>
    <w:rsid w:val="008A17CB"/>
    <w:rsid w:val="008E6AB6"/>
    <w:rsid w:val="008F240F"/>
    <w:rsid w:val="009063C3"/>
    <w:rsid w:val="00911B34"/>
    <w:rsid w:val="00912CBF"/>
    <w:rsid w:val="00927751"/>
    <w:rsid w:val="00933D01"/>
    <w:rsid w:val="00950311"/>
    <w:rsid w:val="009527AC"/>
    <w:rsid w:val="00956464"/>
    <w:rsid w:val="00957205"/>
    <w:rsid w:val="009737E2"/>
    <w:rsid w:val="00986CF4"/>
    <w:rsid w:val="009A58F9"/>
    <w:rsid w:val="009A65D5"/>
    <w:rsid w:val="009B1560"/>
    <w:rsid w:val="009C75CD"/>
    <w:rsid w:val="009D286B"/>
    <w:rsid w:val="009D67DE"/>
    <w:rsid w:val="009E0D1E"/>
    <w:rsid w:val="009E38B4"/>
    <w:rsid w:val="009E4171"/>
    <w:rsid w:val="009F0FDF"/>
    <w:rsid w:val="009F50CF"/>
    <w:rsid w:val="00A05D03"/>
    <w:rsid w:val="00A219D2"/>
    <w:rsid w:val="00A226B0"/>
    <w:rsid w:val="00A25B49"/>
    <w:rsid w:val="00A2738F"/>
    <w:rsid w:val="00A274AD"/>
    <w:rsid w:val="00A33C56"/>
    <w:rsid w:val="00A43F00"/>
    <w:rsid w:val="00A45B6B"/>
    <w:rsid w:val="00A53B66"/>
    <w:rsid w:val="00A66A31"/>
    <w:rsid w:val="00A66C78"/>
    <w:rsid w:val="00A7142A"/>
    <w:rsid w:val="00A718B0"/>
    <w:rsid w:val="00A90B3D"/>
    <w:rsid w:val="00AA042C"/>
    <w:rsid w:val="00AA6BEA"/>
    <w:rsid w:val="00AC24DC"/>
    <w:rsid w:val="00AC41FB"/>
    <w:rsid w:val="00AC639F"/>
    <w:rsid w:val="00AC65A4"/>
    <w:rsid w:val="00AC6979"/>
    <w:rsid w:val="00B33527"/>
    <w:rsid w:val="00B508A9"/>
    <w:rsid w:val="00B863CE"/>
    <w:rsid w:val="00BA6FE1"/>
    <w:rsid w:val="00BC54E7"/>
    <w:rsid w:val="00BD61AB"/>
    <w:rsid w:val="00BD6FE4"/>
    <w:rsid w:val="00BE4837"/>
    <w:rsid w:val="00BE68E4"/>
    <w:rsid w:val="00BF7B09"/>
    <w:rsid w:val="00C05088"/>
    <w:rsid w:val="00C062E2"/>
    <w:rsid w:val="00C0722D"/>
    <w:rsid w:val="00C125D4"/>
    <w:rsid w:val="00C411BB"/>
    <w:rsid w:val="00C45ED6"/>
    <w:rsid w:val="00C47926"/>
    <w:rsid w:val="00CA1D41"/>
    <w:rsid w:val="00CA5748"/>
    <w:rsid w:val="00CB2D61"/>
    <w:rsid w:val="00CB5DEA"/>
    <w:rsid w:val="00CB76FE"/>
    <w:rsid w:val="00CD1DAD"/>
    <w:rsid w:val="00CD3539"/>
    <w:rsid w:val="00CD58FB"/>
    <w:rsid w:val="00CF0D3F"/>
    <w:rsid w:val="00CF203C"/>
    <w:rsid w:val="00D06EB8"/>
    <w:rsid w:val="00D172EB"/>
    <w:rsid w:val="00D27029"/>
    <w:rsid w:val="00D3169C"/>
    <w:rsid w:val="00D45620"/>
    <w:rsid w:val="00D57992"/>
    <w:rsid w:val="00D962E0"/>
    <w:rsid w:val="00DC45C2"/>
    <w:rsid w:val="00DC5698"/>
    <w:rsid w:val="00DE15D3"/>
    <w:rsid w:val="00DE2E02"/>
    <w:rsid w:val="00E01B2D"/>
    <w:rsid w:val="00E01B9D"/>
    <w:rsid w:val="00E027CD"/>
    <w:rsid w:val="00E07F03"/>
    <w:rsid w:val="00E279A1"/>
    <w:rsid w:val="00E50B30"/>
    <w:rsid w:val="00E527F8"/>
    <w:rsid w:val="00E73DFE"/>
    <w:rsid w:val="00E74EBE"/>
    <w:rsid w:val="00E75EE7"/>
    <w:rsid w:val="00E76157"/>
    <w:rsid w:val="00E8621D"/>
    <w:rsid w:val="00EA25F0"/>
    <w:rsid w:val="00EC285B"/>
    <w:rsid w:val="00ED3191"/>
    <w:rsid w:val="00ED6ECD"/>
    <w:rsid w:val="00EE08FE"/>
    <w:rsid w:val="00EE1368"/>
    <w:rsid w:val="00EE3C45"/>
    <w:rsid w:val="00EE5A19"/>
    <w:rsid w:val="00EF131B"/>
    <w:rsid w:val="00F0192F"/>
    <w:rsid w:val="00F20354"/>
    <w:rsid w:val="00F261D8"/>
    <w:rsid w:val="00F27C56"/>
    <w:rsid w:val="00F30ECD"/>
    <w:rsid w:val="00F34331"/>
    <w:rsid w:val="00F35D6A"/>
    <w:rsid w:val="00F46AE9"/>
    <w:rsid w:val="00F53546"/>
    <w:rsid w:val="00F72A50"/>
    <w:rsid w:val="00F767F3"/>
    <w:rsid w:val="00F77B94"/>
    <w:rsid w:val="00FB29A0"/>
    <w:rsid w:val="00FC57CE"/>
    <w:rsid w:val="00FE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38B4"/>
    <w:rPr>
      <w:rFonts w:ascii="Arial" w:hAnsi="Arial" w:cs="Times New Roman"/>
      <w:b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99"/>
    <w:qFormat/>
    <w:rsid w:val="009E38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E38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8B4"/>
    <w:rPr>
      <w:rFonts w:ascii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rsid w:val="009E3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E38B4"/>
    <w:rPr>
      <w:rFonts w:ascii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uiPriority w:val="99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uiPriority w:val="99"/>
    <w:rsid w:val="009E38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9E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8B4"/>
    <w:rPr>
      <w:rFonts w:ascii="Tahoma" w:hAnsi="Tahoma" w:cs="Tahoma"/>
      <w:sz w:val="16"/>
      <w:szCs w:val="16"/>
      <w:lang w:val="hr-HR"/>
    </w:rPr>
  </w:style>
  <w:style w:type="paragraph" w:styleId="BodyText3">
    <w:name w:val="Body Text 3"/>
    <w:basedOn w:val="Normal"/>
    <w:link w:val="BodyText3Char"/>
    <w:uiPriority w:val="99"/>
    <w:semiHidden/>
    <w:rsid w:val="00A714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7142A"/>
    <w:rPr>
      <w:rFonts w:ascii="Times New Roman" w:hAnsi="Times New Roman" w:cs="Times New Roman"/>
      <w:sz w:val="16"/>
      <w:szCs w:val="16"/>
      <w:lang w:val="hr-HR"/>
    </w:rPr>
  </w:style>
  <w:style w:type="paragraph" w:customStyle="1" w:styleId="T-98-2">
    <w:name w:val="T-9/8-2"/>
    <w:uiPriority w:val="99"/>
    <w:rsid w:val="00D5799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</w:rPr>
  </w:style>
  <w:style w:type="paragraph" w:styleId="NoSpacing">
    <w:name w:val="No Spacing"/>
    <w:uiPriority w:val="99"/>
    <w:qFormat/>
    <w:rsid w:val="00F77B9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1475</Words>
  <Characters>8412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Vals</cp:lastModifiedBy>
  <cp:revision>3</cp:revision>
  <cp:lastPrinted>2019-11-25T08:57:00Z</cp:lastPrinted>
  <dcterms:created xsi:type="dcterms:W3CDTF">2019-11-25T09:07:00Z</dcterms:created>
  <dcterms:modified xsi:type="dcterms:W3CDTF">2020-01-08T07:02:00Z</dcterms:modified>
</cp:coreProperties>
</file>